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4" w:rsidRPr="003B27B7" w:rsidRDefault="00BD31E4" w:rsidP="00350487">
      <w:pPr>
        <w:pStyle w:val="BodyText"/>
        <w:rPr>
          <w:b/>
          <w:sz w:val="40"/>
          <w:szCs w:val="40"/>
        </w:rPr>
      </w:pPr>
      <w:r w:rsidRPr="003B27B7">
        <w:rPr>
          <w:b/>
          <w:sz w:val="40"/>
          <w:szCs w:val="40"/>
        </w:rPr>
        <w:t xml:space="preserve">Государственное бюджетное общеобразовательное   учреждение </w:t>
      </w:r>
    </w:p>
    <w:p w:rsidR="00BD31E4" w:rsidRPr="003B27B7" w:rsidRDefault="00BD31E4" w:rsidP="00350487">
      <w:pPr>
        <w:pStyle w:val="BodyText"/>
        <w:rPr>
          <w:b/>
          <w:sz w:val="40"/>
          <w:szCs w:val="40"/>
        </w:rPr>
      </w:pPr>
      <w:r w:rsidRPr="003B27B7">
        <w:rPr>
          <w:b/>
          <w:sz w:val="40"/>
          <w:szCs w:val="40"/>
        </w:rPr>
        <w:t>средняя общеобразовательная школа с.Девлезеркино</w:t>
      </w:r>
    </w:p>
    <w:p w:rsidR="00BD31E4" w:rsidRPr="003B27B7" w:rsidRDefault="00BD31E4" w:rsidP="00953515">
      <w:pPr>
        <w:jc w:val="center"/>
      </w:pPr>
    </w:p>
    <w:p w:rsidR="00BD31E4" w:rsidRPr="00B316B7" w:rsidRDefault="00BD31E4" w:rsidP="00A37B09">
      <w:bookmarkStart w:id="0" w:name="_GoBack"/>
      <w:bookmarkEnd w:id="0"/>
    </w:p>
    <w:p w:rsidR="00BD31E4" w:rsidRDefault="00BD31E4" w:rsidP="00C17F48">
      <w:pPr>
        <w:tabs>
          <w:tab w:val="left" w:pos="4448"/>
          <w:tab w:val="left" w:pos="6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«Согласовано»                                                            «Утверждаю»</w:t>
      </w:r>
    </w:p>
    <w:p w:rsidR="00BD31E4" w:rsidRPr="0074640C" w:rsidRDefault="00BD31E4" w:rsidP="00C17F48">
      <w:pPr>
        <w:tabs>
          <w:tab w:val="left" w:pos="4448"/>
          <w:tab w:val="left" w:pos="6656"/>
        </w:tabs>
        <w:rPr>
          <w:b/>
          <w:sz w:val="36"/>
          <w:szCs w:val="28"/>
        </w:rPr>
      </w:pPr>
      <w:r>
        <w:rPr>
          <w:sz w:val="20"/>
          <w:szCs w:val="20"/>
        </w:rPr>
        <w:t xml:space="preserve">  </w:t>
      </w:r>
      <w:r w:rsidRPr="0074640C">
        <w:rPr>
          <w:szCs w:val="20"/>
        </w:rPr>
        <w:t>Заместитель директора поУ ВР                                 Директор ГБОУ СОШ с.Девлезеркино</w:t>
      </w:r>
    </w:p>
    <w:p w:rsidR="00BD31E4" w:rsidRPr="0074640C" w:rsidRDefault="00BD31E4" w:rsidP="00C17F48">
      <w:pPr>
        <w:tabs>
          <w:tab w:val="left" w:pos="6656"/>
        </w:tabs>
        <w:rPr>
          <w:b/>
          <w:szCs w:val="20"/>
        </w:rPr>
      </w:pPr>
      <w:r w:rsidRPr="0074640C">
        <w:rPr>
          <w:szCs w:val="20"/>
        </w:rPr>
        <w:t xml:space="preserve">                                                                                               </w:t>
      </w:r>
      <w:r w:rsidRPr="0074640C">
        <w:rPr>
          <w:b/>
          <w:szCs w:val="20"/>
        </w:rPr>
        <w:t xml:space="preserve">             </w:t>
      </w:r>
    </w:p>
    <w:p w:rsidR="00BD31E4" w:rsidRPr="0074640C" w:rsidRDefault="00BD31E4" w:rsidP="00C17F48">
      <w:pPr>
        <w:tabs>
          <w:tab w:val="left" w:pos="1952"/>
          <w:tab w:val="left" w:pos="6656"/>
        </w:tabs>
        <w:rPr>
          <w:szCs w:val="20"/>
        </w:rPr>
      </w:pPr>
      <w:r w:rsidRPr="0074640C">
        <w:rPr>
          <w:b/>
          <w:szCs w:val="20"/>
        </w:rPr>
        <w:t xml:space="preserve"> _________И.А. Прохорова                                              </w:t>
      </w:r>
      <w:r w:rsidRPr="0074640C">
        <w:rPr>
          <w:b/>
          <w:szCs w:val="20"/>
          <w:u w:val="single"/>
        </w:rPr>
        <w:t xml:space="preserve"> </w:t>
      </w:r>
      <w:r w:rsidRPr="0074640C">
        <w:rPr>
          <w:szCs w:val="20"/>
        </w:rPr>
        <w:t>____________</w:t>
      </w:r>
      <w:r w:rsidRPr="0074640C">
        <w:rPr>
          <w:b/>
          <w:szCs w:val="20"/>
        </w:rPr>
        <w:t>Е.А.Белов</w:t>
      </w:r>
    </w:p>
    <w:p w:rsidR="00BD31E4" w:rsidRPr="0074640C" w:rsidRDefault="00BD31E4" w:rsidP="00C17F48">
      <w:pPr>
        <w:tabs>
          <w:tab w:val="left" w:pos="1952"/>
          <w:tab w:val="left" w:pos="6656"/>
        </w:tabs>
        <w:rPr>
          <w:szCs w:val="20"/>
          <w:u w:val="single"/>
        </w:rPr>
      </w:pPr>
    </w:p>
    <w:p w:rsidR="00BD31E4" w:rsidRPr="0074640C" w:rsidRDefault="00BD31E4" w:rsidP="00C17F48">
      <w:pPr>
        <w:tabs>
          <w:tab w:val="left" w:pos="1952"/>
          <w:tab w:val="left" w:pos="6656"/>
        </w:tabs>
        <w:rPr>
          <w:szCs w:val="20"/>
          <w:u w:val="single"/>
        </w:rPr>
      </w:pPr>
      <w:r w:rsidRPr="0074640C">
        <w:rPr>
          <w:szCs w:val="20"/>
        </w:rPr>
        <w:t xml:space="preserve">  «</w:t>
      </w:r>
      <w:r w:rsidRPr="007C1FD2">
        <w:rPr>
          <w:szCs w:val="20"/>
        </w:rPr>
        <w:t>30</w:t>
      </w:r>
      <w:r w:rsidRPr="0074640C">
        <w:rPr>
          <w:szCs w:val="20"/>
        </w:rPr>
        <w:t xml:space="preserve">» </w:t>
      </w:r>
      <w:r>
        <w:rPr>
          <w:szCs w:val="20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 w:rsidRPr="0074640C">
          <w:rPr>
            <w:szCs w:val="20"/>
          </w:rPr>
          <w:t>201</w:t>
        </w:r>
        <w:r>
          <w:rPr>
            <w:szCs w:val="20"/>
          </w:rPr>
          <w:t>7</w:t>
        </w:r>
        <w:r w:rsidRPr="0074640C">
          <w:rPr>
            <w:szCs w:val="20"/>
          </w:rPr>
          <w:t xml:space="preserve"> г</w:t>
        </w:r>
      </w:smartTag>
      <w:r w:rsidRPr="0074640C">
        <w:rPr>
          <w:szCs w:val="20"/>
        </w:rPr>
        <w:t>.                      .                            «</w:t>
      </w:r>
      <w:r w:rsidRPr="007C1FD2">
        <w:rPr>
          <w:szCs w:val="20"/>
        </w:rPr>
        <w:t>30</w:t>
      </w:r>
      <w:r w:rsidRPr="0074640C">
        <w:rPr>
          <w:szCs w:val="20"/>
        </w:rPr>
        <w:t xml:space="preserve">» </w:t>
      </w:r>
      <w:r>
        <w:rPr>
          <w:szCs w:val="20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 w:rsidRPr="0074640C">
          <w:rPr>
            <w:szCs w:val="20"/>
          </w:rPr>
          <w:t>201</w:t>
        </w:r>
        <w:r>
          <w:rPr>
            <w:szCs w:val="20"/>
          </w:rPr>
          <w:t>7</w:t>
        </w:r>
        <w:r w:rsidRPr="0074640C">
          <w:rPr>
            <w:szCs w:val="20"/>
          </w:rPr>
          <w:t xml:space="preserve"> г</w:t>
        </w:r>
      </w:smartTag>
    </w:p>
    <w:p w:rsidR="00BD31E4" w:rsidRDefault="00BD31E4" w:rsidP="00F27403">
      <w:pPr>
        <w:pStyle w:val="Heading1"/>
        <w:jc w:val="center"/>
        <w:rPr>
          <w:sz w:val="40"/>
          <w:szCs w:val="40"/>
        </w:rPr>
      </w:pPr>
    </w:p>
    <w:p w:rsidR="00BD31E4" w:rsidRPr="00B316B7" w:rsidRDefault="00BD31E4" w:rsidP="00F27403">
      <w:pPr>
        <w:pStyle w:val="Heading1"/>
        <w:jc w:val="center"/>
        <w:rPr>
          <w:sz w:val="40"/>
          <w:szCs w:val="40"/>
        </w:rPr>
      </w:pPr>
    </w:p>
    <w:p w:rsidR="00BD31E4" w:rsidRPr="00B316B7" w:rsidRDefault="00BD31E4" w:rsidP="00F27403">
      <w:pPr>
        <w:pStyle w:val="Heading1"/>
        <w:jc w:val="center"/>
        <w:rPr>
          <w:sz w:val="40"/>
          <w:szCs w:val="40"/>
        </w:rPr>
      </w:pPr>
    </w:p>
    <w:p w:rsidR="00BD31E4" w:rsidRDefault="00BD31E4" w:rsidP="00F27403">
      <w:pPr>
        <w:pStyle w:val="Heading1"/>
        <w:jc w:val="center"/>
        <w:rPr>
          <w:b/>
          <w:sz w:val="48"/>
          <w:szCs w:val="48"/>
          <w:u w:val="single"/>
        </w:rPr>
      </w:pPr>
    </w:p>
    <w:p w:rsidR="00BD31E4" w:rsidRDefault="00BD31E4" w:rsidP="00A37B09"/>
    <w:p w:rsidR="00BD31E4" w:rsidRPr="00A37B09" w:rsidRDefault="00BD31E4" w:rsidP="00A37B09"/>
    <w:p w:rsidR="00BD31E4" w:rsidRPr="00DB01B4" w:rsidRDefault="00BD31E4" w:rsidP="00F27403">
      <w:pPr>
        <w:pStyle w:val="Heading1"/>
        <w:jc w:val="center"/>
        <w:rPr>
          <w:b/>
          <w:sz w:val="48"/>
          <w:szCs w:val="48"/>
          <w:u w:val="single"/>
        </w:rPr>
      </w:pPr>
      <w:r w:rsidRPr="00DB01B4">
        <w:rPr>
          <w:b/>
          <w:sz w:val="48"/>
          <w:szCs w:val="48"/>
          <w:u w:val="single"/>
        </w:rPr>
        <w:t>Рабочая программа</w:t>
      </w:r>
    </w:p>
    <w:p w:rsidR="00BD31E4" w:rsidRDefault="00BD31E4" w:rsidP="00F27403">
      <w:pPr>
        <w:pStyle w:val="Heading1"/>
        <w:jc w:val="center"/>
        <w:rPr>
          <w:sz w:val="40"/>
          <w:szCs w:val="40"/>
        </w:rPr>
      </w:pPr>
    </w:p>
    <w:p w:rsidR="00BD31E4" w:rsidRDefault="00BD31E4" w:rsidP="00F27403">
      <w:pPr>
        <w:pStyle w:val="Heading1"/>
        <w:rPr>
          <w:sz w:val="38"/>
          <w:szCs w:val="38"/>
        </w:rPr>
      </w:pPr>
    </w:p>
    <w:p w:rsidR="00BD31E4" w:rsidRDefault="00BD31E4" w:rsidP="00F27403">
      <w:pPr>
        <w:pStyle w:val="Heading1"/>
        <w:rPr>
          <w:sz w:val="38"/>
          <w:szCs w:val="38"/>
        </w:rPr>
      </w:pPr>
    </w:p>
    <w:p w:rsidR="00BD31E4" w:rsidRPr="00D90CDA" w:rsidRDefault="00BD31E4" w:rsidP="00F27403">
      <w:pPr>
        <w:pStyle w:val="Heading1"/>
        <w:rPr>
          <w:b/>
          <w:i/>
          <w:sz w:val="38"/>
          <w:szCs w:val="38"/>
        </w:rPr>
      </w:pPr>
      <w:r w:rsidRPr="00D90CDA">
        <w:rPr>
          <w:b/>
          <w:sz w:val="38"/>
          <w:szCs w:val="38"/>
        </w:rPr>
        <w:t xml:space="preserve">Предмет: </w:t>
      </w:r>
      <w:r w:rsidRPr="005A45BD">
        <w:rPr>
          <w:b/>
          <w:i/>
          <w:sz w:val="38"/>
          <w:szCs w:val="38"/>
        </w:rPr>
        <w:t>о</w:t>
      </w:r>
      <w:r w:rsidRPr="00D90CDA">
        <w:rPr>
          <w:b/>
          <w:i/>
          <w:sz w:val="38"/>
          <w:szCs w:val="38"/>
        </w:rPr>
        <w:t>бщая биология</w:t>
      </w:r>
      <w:r>
        <w:rPr>
          <w:b/>
          <w:i/>
          <w:sz w:val="38"/>
          <w:szCs w:val="38"/>
        </w:rPr>
        <w:t>,</w:t>
      </w:r>
      <w:r w:rsidRPr="00D90CDA">
        <w:rPr>
          <w:b/>
          <w:i/>
          <w:sz w:val="38"/>
          <w:szCs w:val="38"/>
        </w:rPr>
        <w:t xml:space="preserve"> 10-11 классы</w:t>
      </w:r>
    </w:p>
    <w:p w:rsidR="00BD31E4" w:rsidRPr="00D90CDA" w:rsidRDefault="00BD31E4" w:rsidP="00F27403">
      <w:pPr>
        <w:rPr>
          <w:b/>
          <w:i/>
          <w:sz w:val="38"/>
          <w:szCs w:val="38"/>
        </w:rPr>
      </w:pPr>
      <w:r w:rsidRPr="00D90CDA">
        <w:rPr>
          <w:b/>
          <w:sz w:val="38"/>
          <w:szCs w:val="38"/>
        </w:rPr>
        <w:t xml:space="preserve">Учитель: </w:t>
      </w:r>
      <w:r>
        <w:rPr>
          <w:b/>
          <w:i/>
          <w:sz w:val="38"/>
          <w:szCs w:val="38"/>
        </w:rPr>
        <w:t>Казанцев Борис Александрович</w:t>
      </w:r>
    </w:p>
    <w:p w:rsidR="00BD31E4" w:rsidRPr="00D90CDA" w:rsidRDefault="00BD31E4" w:rsidP="00F27403">
      <w:pPr>
        <w:rPr>
          <w:b/>
          <w:i/>
          <w:sz w:val="38"/>
          <w:szCs w:val="38"/>
        </w:rPr>
      </w:pPr>
      <w:r w:rsidRPr="00D90CDA">
        <w:rPr>
          <w:b/>
          <w:sz w:val="38"/>
          <w:szCs w:val="38"/>
        </w:rPr>
        <w:t xml:space="preserve">Образовательная ступень: </w:t>
      </w:r>
      <w:r w:rsidRPr="00D90CDA">
        <w:rPr>
          <w:b/>
          <w:i/>
          <w:sz w:val="38"/>
          <w:szCs w:val="38"/>
        </w:rPr>
        <w:t xml:space="preserve"> среднее (полное) общее  </w:t>
      </w:r>
    </w:p>
    <w:p w:rsidR="00BD31E4" w:rsidRPr="00D90CDA" w:rsidRDefault="00BD31E4" w:rsidP="00F27403">
      <w:pPr>
        <w:rPr>
          <w:b/>
          <w:i/>
          <w:sz w:val="38"/>
          <w:szCs w:val="38"/>
        </w:rPr>
      </w:pPr>
      <w:r w:rsidRPr="00D90CDA">
        <w:rPr>
          <w:b/>
          <w:i/>
          <w:sz w:val="38"/>
          <w:szCs w:val="38"/>
        </w:rPr>
        <w:t xml:space="preserve">                                               образование</w:t>
      </w:r>
    </w:p>
    <w:p w:rsidR="00BD31E4" w:rsidRDefault="00BD31E4" w:rsidP="00F27403">
      <w:pPr>
        <w:rPr>
          <w:b/>
          <w:i/>
          <w:sz w:val="38"/>
          <w:szCs w:val="38"/>
        </w:rPr>
      </w:pPr>
    </w:p>
    <w:p w:rsidR="00BD31E4" w:rsidRDefault="00BD31E4" w:rsidP="00F27403">
      <w:pPr>
        <w:rPr>
          <w:b/>
          <w:i/>
          <w:sz w:val="38"/>
          <w:szCs w:val="38"/>
        </w:rPr>
      </w:pPr>
    </w:p>
    <w:p w:rsidR="00BD31E4" w:rsidRDefault="00BD31E4" w:rsidP="00F27403">
      <w:pPr>
        <w:rPr>
          <w:b/>
          <w:i/>
          <w:sz w:val="38"/>
          <w:szCs w:val="38"/>
        </w:rPr>
      </w:pPr>
      <w:r>
        <w:rPr>
          <w:b/>
          <w:i/>
          <w:sz w:val="38"/>
          <w:szCs w:val="38"/>
        </w:rPr>
        <w:t>срок реализации: 2 года</w:t>
      </w:r>
    </w:p>
    <w:p w:rsidR="00BD31E4" w:rsidRDefault="00BD31E4" w:rsidP="00F27403">
      <w:pPr>
        <w:rPr>
          <w:b/>
          <w:i/>
          <w:sz w:val="38"/>
          <w:szCs w:val="38"/>
        </w:rPr>
      </w:pPr>
    </w:p>
    <w:p w:rsidR="00BD31E4" w:rsidRDefault="00BD31E4" w:rsidP="00F27403">
      <w:pPr>
        <w:rPr>
          <w:b/>
          <w:i/>
          <w:sz w:val="38"/>
          <w:szCs w:val="38"/>
        </w:rPr>
      </w:pPr>
    </w:p>
    <w:p w:rsidR="00BD31E4" w:rsidRDefault="00BD31E4" w:rsidP="00F27403">
      <w:pPr>
        <w:rPr>
          <w:b/>
          <w:i/>
          <w:sz w:val="38"/>
          <w:szCs w:val="38"/>
        </w:rPr>
      </w:pPr>
    </w:p>
    <w:p w:rsidR="00BD31E4" w:rsidRDefault="00BD31E4" w:rsidP="00F27403">
      <w:pPr>
        <w:rPr>
          <w:b/>
          <w:i/>
          <w:sz w:val="38"/>
          <w:szCs w:val="38"/>
        </w:rPr>
      </w:pPr>
    </w:p>
    <w:p w:rsidR="00BD31E4" w:rsidRDefault="00BD31E4" w:rsidP="00953515">
      <w:pPr>
        <w:rPr>
          <w:b/>
          <w:i/>
          <w:sz w:val="38"/>
          <w:szCs w:val="38"/>
        </w:rPr>
      </w:pPr>
    </w:p>
    <w:p w:rsidR="00BD31E4" w:rsidRDefault="00BD31E4" w:rsidP="00953515">
      <w:pPr>
        <w:rPr>
          <w:sz w:val="36"/>
          <w:szCs w:val="36"/>
        </w:rPr>
      </w:pPr>
    </w:p>
    <w:p w:rsidR="00BD31E4" w:rsidRDefault="00BD31E4" w:rsidP="00A81A81">
      <w:pPr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36"/>
            <w:szCs w:val="36"/>
          </w:rPr>
          <w:t>2017 г</w:t>
        </w:r>
      </w:smartTag>
      <w:r>
        <w:rPr>
          <w:sz w:val="36"/>
          <w:szCs w:val="36"/>
        </w:rPr>
        <w:t>.</w:t>
      </w:r>
    </w:p>
    <w:p w:rsidR="00BD31E4" w:rsidRPr="00DB01B4" w:rsidRDefault="00BD31E4" w:rsidP="00953515"/>
    <w:p w:rsidR="00BD31E4" w:rsidRPr="00953515" w:rsidRDefault="00BD31E4" w:rsidP="00953515">
      <w:pPr>
        <w:jc w:val="center"/>
        <w:rPr>
          <w:b/>
          <w:i/>
          <w:sz w:val="28"/>
          <w:szCs w:val="28"/>
          <w:u w:val="single"/>
        </w:rPr>
      </w:pPr>
      <w:r w:rsidRPr="00953515">
        <w:rPr>
          <w:b/>
          <w:i/>
          <w:sz w:val="28"/>
          <w:szCs w:val="28"/>
          <w:u w:val="single"/>
        </w:rPr>
        <w:t>Пояснительная записка.</w:t>
      </w:r>
    </w:p>
    <w:p w:rsidR="00BD31E4" w:rsidRPr="00FB5773" w:rsidRDefault="00BD31E4" w:rsidP="00866CFD">
      <w:pPr>
        <w:pStyle w:val="10"/>
        <w:ind w:firstLine="0"/>
        <w:jc w:val="left"/>
        <w:rPr>
          <w:sz w:val="24"/>
          <w:szCs w:val="24"/>
          <w:lang w:val="ru-RU"/>
        </w:rPr>
      </w:pPr>
      <w:r w:rsidRPr="00FB5773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BD31E4" w:rsidRPr="00FB5773" w:rsidRDefault="00BD31E4" w:rsidP="00866CFD">
      <w:pPr>
        <w:jc w:val="both"/>
      </w:pPr>
      <w:r w:rsidRPr="00FB5773">
        <w:t xml:space="preserve">федеральный компонент государственного образовательного стандарта, утвержденный Приказом Минобразования РФ от 05 03 2004 года № 1089; программа </w:t>
      </w:r>
      <w:r>
        <w:t>среднего (полного)</w:t>
      </w:r>
      <w:r w:rsidRPr="00FB5773">
        <w:t xml:space="preserve"> общего образования по </w:t>
      </w:r>
      <w:r>
        <w:t>биологии 10-11 классы</w:t>
      </w:r>
      <w:r w:rsidRPr="00FB5773">
        <w:t xml:space="preserve"> </w:t>
      </w:r>
      <w:r>
        <w:t xml:space="preserve">базовый уровень </w:t>
      </w:r>
      <w:r w:rsidRPr="00FB5773">
        <w:t>автор</w:t>
      </w:r>
      <w:r>
        <w:t>:   В.В. Пасечник</w:t>
      </w:r>
      <w:r w:rsidRPr="00FB5773">
        <w:t>;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Рабочая программа составлена в соответствии с учебным планом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</w:t>
      </w:r>
      <w:r>
        <w:t xml:space="preserve">ерации от 20.08.2008 г. № 241 </w:t>
      </w:r>
      <w:r w:rsidRPr="00FB5773">
        <w:t xml:space="preserve">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BD31E4" w:rsidRPr="00D07CB8" w:rsidRDefault="00BD31E4" w:rsidP="00866CFD">
      <w:pPr>
        <w:ind w:right="20" w:firstLine="340"/>
        <w:rPr>
          <w:iCs/>
        </w:rPr>
      </w:pPr>
      <w:r w:rsidRPr="00D07CB8">
        <w:rPr>
          <w:bCs/>
          <w:iCs/>
        </w:rPr>
        <w:t>Курс биологии на ступени среднего (полного) об</w:t>
      </w:r>
      <w:r w:rsidRPr="00D07CB8">
        <w:rPr>
          <w:bCs/>
          <w:iCs/>
        </w:rPr>
        <w:softHyphen/>
        <w:t>щего образования на базовом уровне направлен на формирование у учащихся знаний о живой приро</w:t>
      </w:r>
      <w:r w:rsidRPr="00D07CB8">
        <w:rPr>
          <w:bCs/>
          <w:iCs/>
        </w:rPr>
        <w:softHyphen/>
        <w:t>де, ее отличительных признаках — уровневой ор</w:t>
      </w:r>
      <w:r w:rsidRPr="00D07CB8">
        <w:rPr>
          <w:bCs/>
          <w:iCs/>
        </w:rPr>
        <w:softHyphen/>
        <w:t>ганизации и эволюции, поэтому программа вклю</w:t>
      </w:r>
      <w:r w:rsidRPr="00D07CB8">
        <w:rPr>
          <w:bCs/>
          <w:iCs/>
        </w:rPr>
        <w:softHyphen/>
        <w:t>чает сведения об общих биологических законо</w:t>
      </w:r>
      <w:r w:rsidRPr="00D07CB8">
        <w:rPr>
          <w:bCs/>
          <w:iCs/>
        </w:rPr>
        <w:softHyphen/>
        <w:t>мерностях, проявляющихся на разных уровнях организации живой природы. Основу отбора содер</w:t>
      </w:r>
      <w:r w:rsidRPr="00D07CB8">
        <w:rPr>
          <w:bCs/>
          <w:iCs/>
        </w:rPr>
        <w:softHyphen/>
        <w:t>жания на базовом уровне составляет культуросообразный подход, в соответствии с которым учащие</w:t>
      </w:r>
      <w:r w:rsidRPr="00D07CB8">
        <w:rPr>
          <w:bCs/>
          <w:iCs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Pr="00D07CB8">
        <w:rPr>
          <w:bCs/>
          <w:iCs/>
        </w:rPr>
        <w:softHyphen/>
        <w:t>де, востребованные в жизни и практической де</w:t>
      </w:r>
      <w:r w:rsidRPr="00D07CB8">
        <w:rPr>
          <w:bCs/>
          <w:iCs/>
        </w:rPr>
        <w:softHyphen/>
        <w:t>ятельности. В связи с этим на базовом уровне в про</w:t>
      </w:r>
      <w:r w:rsidRPr="00D07CB8">
        <w:rPr>
          <w:bCs/>
          <w:iCs/>
        </w:rPr>
        <w:softHyphen/>
        <w:t>грамме особое внимание уделено содержанию, лежащему в основе формирования современной ес</w:t>
      </w:r>
      <w:r w:rsidRPr="00D07CB8">
        <w:rPr>
          <w:bCs/>
          <w:iCs/>
        </w:rPr>
        <w:softHyphen/>
        <w:t>тественнонаучной картины мира. Основу структури</w:t>
      </w:r>
      <w:r w:rsidRPr="00D07CB8">
        <w:rPr>
          <w:bCs/>
          <w:iCs/>
        </w:rPr>
        <w:softHyphen/>
        <w:t>рования содержания курса биологии в старшей шко</w:t>
      </w:r>
      <w:r w:rsidRPr="00D07CB8">
        <w:rPr>
          <w:bCs/>
          <w:iCs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 В соответст</w:t>
      </w:r>
      <w:r w:rsidRPr="00D07CB8">
        <w:rPr>
          <w:bCs/>
          <w:iCs/>
        </w:rPr>
        <w:softHyphen/>
        <w:t>вии с ними выделены содержательные линии курса: «Биология как наука. Методы научного познания», «Клетка», «Организм», «Вид», «Экосистемы».</w:t>
      </w:r>
    </w:p>
    <w:p w:rsidR="00BD31E4" w:rsidRPr="00D07CB8" w:rsidRDefault="00BD31E4" w:rsidP="00866CFD">
      <w:pPr>
        <w:ind w:left="20" w:right="20" w:firstLine="280"/>
        <w:rPr>
          <w:iCs/>
        </w:rPr>
      </w:pPr>
      <w:r w:rsidRPr="00D07CB8">
        <w:rPr>
          <w:bCs/>
          <w:iCs/>
        </w:rPr>
        <w:t>Программа предусматривает формирование у уча</w:t>
      </w:r>
      <w:r w:rsidRPr="00D07CB8">
        <w:rPr>
          <w:bCs/>
          <w:iCs/>
        </w:rPr>
        <w:softHyphen/>
        <w:t>щихся общеучебных умений и навыков, универ</w:t>
      </w:r>
      <w:r w:rsidRPr="00D07CB8">
        <w:rPr>
          <w:bCs/>
          <w:iCs/>
        </w:rPr>
        <w:softHyphen/>
        <w:t>сальных способов деятельности и ключевых компе</w:t>
      </w:r>
      <w:r w:rsidRPr="00D07CB8">
        <w:rPr>
          <w:bCs/>
          <w:iCs/>
        </w:rPr>
        <w:softHyphen/>
        <w:t>тенций. В этом направлении приоритетами для учебного предмета «Биология» на ступени среднего (полного) общего образования на базовом уровне яв</w:t>
      </w:r>
      <w:r w:rsidRPr="00D07CB8">
        <w:rPr>
          <w:bCs/>
          <w:iCs/>
        </w:rPr>
        <w:softHyphen/>
        <w:t>ляются: сравнение объектов, анализ, оценка, поиск информации в различных источниках.</w:t>
      </w:r>
    </w:p>
    <w:p w:rsidR="00BD31E4" w:rsidRPr="00953515" w:rsidRDefault="00BD31E4" w:rsidP="00953515">
      <w:pPr>
        <w:ind w:firstLine="720"/>
      </w:pPr>
    </w:p>
    <w:p w:rsidR="00BD31E4" w:rsidRPr="00953515" w:rsidRDefault="00BD31E4" w:rsidP="00953515">
      <w:pPr>
        <w:jc w:val="center"/>
        <w:rPr>
          <w:b/>
          <w:i/>
          <w:sz w:val="28"/>
          <w:szCs w:val="28"/>
          <w:u w:val="single"/>
        </w:rPr>
      </w:pPr>
      <w:r w:rsidRPr="00953515">
        <w:rPr>
          <w:b/>
          <w:i/>
          <w:sz w:val="28"/>
          <w:szCs w:val="28"/>
          <w:u w:val="single"/>
        </w:rPr>
        <w:t>Цели и задачи предмета биологии.</w:t>
      </w:r>
    </w:p>
    <w:p w:rsidR="00BD31E4" w:rsidRPr="00953515" w:rsidRDefault="00BD31E4" w:rsidP="00953515">
      <w:pPr>
        <w:numPr>
          <w:ilvl w:val="0"/>
          <w:numId w:val="1"/>
        </w:numPr>
        <w:jc w:val="both"/>
      </w:pPr>
      <w:r w:rsidRPr="00953515">
        <w:t>Обеспечить усвоение учащимися основных положений биологической науки о строении, жизнедеятельности организмов и человека, об их индивидуальном и историческом развитии, о системе органического мира, структуре и функционировании экологических систем, об их изменениях под влиянием деятельности человека;</w:t>
      </w:r>
    </w:p>
    <w:p w:rsidR="00BD31E4" w:rsidRPr="00953515" w:rsidRDefault="00BD31E4" w:rsidP="00953515">
      <w:pPr>
        <w:numPr>
          <w:ilvl w:val="0"/>
          <w:numId w:val="1"/>
        </w:numPr>
        <w:jc w:val="both"/>
      </w:pPr>
      <w:r w:rsidRPr="00953515">
        <w:t>Обеспечить понимание научной картины мира, роли и места человека в биосфере, его активной роли как социального существа;</w:t>
      </w:r>
    </w:p>
    <w:p w:rsidR="00BD31E4" w:rsidRPr="00953515" w:rsidRDefault="00BD31E4" w:rsidP="00953515">
      <w:pPr>
        <w:numPr>
          <w:ilvl w:val="0"/>
          <w:numId w:val="1"/>
        </w:numPr>
        <w:jc w:val="both"/>
      </w:pPr>
      <w:r w:rsidRPr="00953515">
        <w:t>Добиться понимания практического значения биологических знаний для сельскохозяйственного производства, биотехнологии, лесной, рыбной промышленности;</w:t>
      </w:r>
    </w:p>
    <w:p w:rsidR="00BD31E4" w:rsidRPr="00953515" w:rsidRDefault="00BD31E4" w:rsidP="00953515">
      <w:pPr>
        <w:numPr>
          <w:ilvl w:val="0"/>
          <w:numId w:val="1"/>
        </w:numPr>
        <w:jc w:val="both"/>
      </w:pPr>
      <w:r w:rsidRPr="00953515">
        <w:t>Обеспечить экологическое образование и воспитание;</w:t>
      </w:r>
    </w:p>
    <w:p w:rsidR="00BD31E4" w:rsidRPr="00953515" w:rsidRDefault="00BD31E4" w:rsidP="00953515">
      <w:pPr>
        <w:numPr>
          <w:ilvl w:val="0"/>
          <w:numId w:val="1"/>
        </w:numPr>
        <w:jc w:val="both"/>
      </w:pPr>
      <w:r w:rsidRPr="00953515">
        <w:t>Осуществлять гигиеническое и половое воспитание учащихся в органической связи с их нравственным воспитанием;</w:t>
      </w:r>
    </w:p>
    <w:p w:rsidR="00BD31E4" w:rsidRDefault="00BD31E4" w:rsidP="00866CFD">
      <w:pPr>
        <w:numPr>
          <w:ilvl w:val="0"/>
          <w:numId w:val="1"/>
        </w:numPr>
        <w:jc w:val="both"/>
      </w:pPr>
      <w:r w:rsidRPr="00953515">
        <w:t>Формировать умения учебного труда как важного условия нормализации учебной нагрузки учащихся, прочности усвоения ими основных знаний, развития логического мыш</w:t>
      </w:r>
      <w:r>
        <w:t>ления школьников, их воспитания.</w:t>
      </w:r>
    </w:p>
    <w:p w:rsidR="00BD31E4" w:rsidRDefault="00BD31E4" w:rsidP="007D20E4">
      <w:pPr>
        <w:ind w:left="360"/>
        <w:jc w:val="both"/>
      </w:pPr>
      <w:r>
        <w:t>Рабочая программа по биологии  разработана с учетом федерального компонента базисного учебного плана школы (по 1 часу в 10 и 11 классах) и компонента образовательного учреждения (по 1 часу в 10 классе).</w:t>
      </w:r>
    </w:p>
    <w:p w:rsidR="00BD31E4" w:rsidRDefault="00BD31E4" w:rsidP="003154B1">
      <w:pPr>
        <w:jc w:val="center"/>
        <w:rPr>
          <w:rFonts w:ascii="Times" w:hAnsi="Times"/>
          <w:b/>
          <w:bCs/>
          <w:iCs/>
          <w:color w:val="000000"/>
          <w:sz w:val="30"/>
        </w:rPr>
      </w:pPr>
      <w:r w:rsidRPr="00F80306">
        <w:t>Рабочая программа предусматривает некоторые изменения.</w:t>
      </w:r>
    </w:p>
    <w:p w:rsidR="00BD31E4" w:rsidRPr="00707E79" w:rsidRDefault="00BD31E4" w:rsidP="00707E79">
      <w:pPr>
        <w:ind w:firstLine="709"/>
        <w:rPr>
          <w:rFonts w:ascii="Times" w:hAnsi="Times"/>
          <w:bCs/>
          <w:iCs/>
          <w:color w:val="000000"/>
        </w:rPr>
      </w:pPr>
      <w:r w:rsidRPr="00707E79">
        <w:rPr>
          <w:rFonts w:ascii="Times" w:hAnsi="Times"/>
          <w:bCs/>
          <w:iCs/>
          <w:color w:val="000000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BD31E4" w:rsidRPr="00707E79" w:rsidRDefault="00BD31E4" w:rsidP="00707E79">
      <w:pPr>
        <w:rPr>
          <w:rFonts w:ascii="Times" w:hAnsi="Times"/>
          <w:bCs/>
          <w:iCs/>
          <w:color w:val="000000"/>
        </w:rPr>
      </w:pPr>
      <w:r w:rsidRPr="00707E79">
        <w:rPr>
          <w:rFonts w:ascii="Times" w:hAnsi="Times"/>
          <w:bCs/>
          <w:iCs/>
          <w:color w:val="000000"/>
        </w:rPr>
        <w:t>Все лабораторные и практические работы являются этапами комбинированных уроков и могут оцениваться по усмотрению учителя.</w:t>
      </w:r>
    </w:p>
    <w:p w:rsidR="00BD31E4" w:rsidRPr="00707E79" w:rsidRDefault="00BD31E4" w:rsidP="00707E79">
      <w:pPr>
        <w:rPr>
          <w:rFonts w:ascii="Times" w:hAnsi="Times"/>
          <w:bCs/>
          <w:iCs/>
          <w:color w:val="000000"/>
        </w:rPr>
      </w:pPr>
      <w:r w:rsidRPr="00707E79">
        <w:rPr>
          <w:rFonts w:ascii="Times" w:hAnsi="Times"/>
          <w:bCs/>
          <w:iCs/>
          <w:color w:val="000000"/>
        </w:rPr>
        <w:t>Для текущего тематического контроля и оценки знаний в системе уроков предусмотрены обобщающие уроки.  Первое и второе полугодие завершают контрольные тестовые работы по итогам 1-го полугодия и учебного года.</w:t>
      </w:r>
    </w:p>
    <w:p w:rsidR="00BD31E4" w:rsidRPr="00707E79" w:rsidRDefault="00BD31E4" w:rsidP="009A1AD9">
      <w:pPr>
        <w:rPr>
          <w:rFonts w:ascii="Times" w:hAnsi="Times"/>
          <w:b/>
          <w:bCs/>
          <w:iCs/>
          <w:color w:val="000000"/>
        </w:rPr>
      </w:pPr>
    </w:p>
    <w:p w:rsidR="00BD31E4" w:rsidRDefault="00BD31E4" w:rsidP="003154B1">
      <w:pPr>
        <w:jc w:val="center"/>
        <w:rPr>
          <w:rFonts w:ascii="Times" w:hAnsi="Times"/>
          <w:b/>
          <w:bCs/>
          <w:iCs/>
          <w:color w:val="000000"/>
          <w:sz w:val="30"/>
        </w:rPr>
      </w:pPr>
    </w:p>
    <w:p w:rsidR="00BD31E4" w:rsidRDefault="00BD31E4" w:rsidP="003154B1">
      <w:pPr>
        <w:jc w:val="center"/>
        <w:rPr>
          <w:rFonts w:ascii="Times" w:hAnsi="Times"/>
          <w:b/>
          <w:bCs/>
          <w:iCs/>
          <w:color w:val="000000"/>
          <w:sz w:val="30"/>
        </w:rPr>
      </w:pPr>
      <w:r>
        <w:rPr>
          <w:rFonts w:ascii="Times" w:hAnsi="Times"/>
          <w:b/>
          <w:bCs/>
          <w:iCs/>
          <w:color w:val="000000"/>
          <w:sz w:val="30"/>
        </w:rPr>
        <w:t xml:space="preserve">Содержание </w:t>
      </w:r>
    </w:p>
    <w:p w:rsidR="00BD31E4" w:rsidRDefault="00BD31E4" w:rsidP="00141FC0">
      <w:pPr>
        <w:rPr>
          <w:rFonts w:ascii="Times" w:hAnsi="Times"/>
          <w:color w:val="000000"/>
        </w:rPr>
      </w:pPr>
      <w:r w:rsidRPr="006A335A">
        <w:rPr>
          <w:rFonts w:ascii="Times" w:hAnsi="Times"/>
          <w:b/>
          <w:bCs/>
          <w:i/>
          <w:iCs/>
          <w:color w:val="000000"/>
          <w:sz w:val="30"/>
        </w:rPr>
        <w:t xml:space="preserve">10 </w:t>
      </w:r>
      <w:r w:rsidRPr="006A335A">
        <w:rPr>
          <w:b/>
          <w:bCs/>
          <w:i/>
          <w:iCs/>
          <w:color w:val="000000"/>
          <w:sz w:val="30"/>
        </w:rPr>
        <w:t>класс</w:t>
      </w:r>
      <w:r>
        <w:rPr>
          <w:rFonts w:ascii="Times" w:hAnsi="Times" w:cs="Times"/>
          <w:b/>
          <w:bCs/>
          <w:i/>
          <w:iCs/>
          <w:color w:val="000000"/>
          <w:sz w:val="30"/>
        </w:rPr>
        <w:t xml:space="preserve"> (68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ч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, 2 </w:t>
      </w:r>
      <w:r w:rsidRPr="006A335A">
        <w:rPr>
          <w:b/>
          <w:bCs/>
          <w:i/>
          <w:iCs/>
          <w:color w:val="000000"/>
          <w:sz w:val="30"/>
        </w:rPr>
        <w:t>часа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в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неделю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>)</w:t>
      </w:r>
      <w:r w:rsidRPr="006A335A">
        <w:rPr>
          <w:rFonts w:ascii="Times" w:hAnsi="Times"/>
          <w:color w:val="000000"/>
        </w:rPr>
        <w:t xml:space="preserve"> </w:t>
      </w:r>
    </w:p>
    <w:p w:rsidR="00BD31E4" w:rsidRPr="00901F61" w:rsidRDefault="00BD31E4" w:rsidP="00AA5BA0">
      <w:pPr>
        <w:pStyle w:val="PlainText"/>
        <w:ind w:left="567"/>
        <w:rPr>
          <w:rFonts w:ascii="Times New Roman" w:hAnsi="Times New Roman"/>
          <w:b/>
          <w:sz w:val="22"/>
          <w:szCs w:val="22"/>
        </w:rPr>
      </w:pPr>
      <w:r w:rsidRPr="00901F61">
        <w:rPr>
          <w:rFonts w:ascii="Times New Roman" w:hAnsi="Times New Roman"/>
          <w:b/>
          <w:sz w:val="22"/>
          <w:szCs w:val="22"/>
        </w:rPr>
        <w:t>БИОЛОГИЯ КАК НАУКА.</w:t>
      </w:r>
    </w:p>
    <w:p w:rsidR="00BD31E4" w:rsidRPr="00AA5BA0" w:rsidRDefault="00BD31E4" w:rsidP="00AA5BA0">
      <w:pPr>
        <w:pStyle w:val="PlainText"/>
        <w:ind w:left="567"/>
        <w:rPr>
          <w:rFonts w:ascii="Times New Roman" w:hAnsi="Times New Roman"/>
          <w:b/>
          <w:sz w:val="24"/>
          <w:szCs w:val="24"/>
        </w:rPr>
      </w:pPr>
      <w:r w:rsidRPr="00AA5BA0">
        <w:rPr>
          <w:rFonts w:ascii="Times New Roman" w:hAnsi="Times New Roman"/>
          <w:b/>
          <w:sz w:val="24"/>
          <w:szCs w:val="24"/>
        </w:rPr>
        <w:t xml:space="preserve"> МЕТОДЫ НАУЧНОГО ПОЗНАНИЯ (</w:t>
      </w:r>
      <w:r>
        <w:rPr>
          <w:rFonts w:ascii="Times New Roman" w:hAnsi="Times New Roman"/>
          <w:b/>
          <w:sz w:val="24"/>
          <w:szCs w:val="24"/>
        </w:rPr>
        <w:t>6</w:t>
      </w:r>
      <w:r w:rsidRPr="00AA5BA0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BD31E4" w:rsidRPr="00AA5BA0" w:rsidRDefault="00BD31E4" w:rsidP="00AA5BA0">
      <w:pPr>
        <w:pStyle w:val="BodyTextIndent3"/>
        <w:rPr>
          <w:sz w:val="24"/>
          <w:szCs w:val="24"/>
        </w:rPr>
      </w:pPr>
      <w:r w:rsidRPr="00AA5BA0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AA5BA0">
        <w:rPr>
          <w:i/>
          <w:iCs/>
          <w:sz w:val="24"/>
          <w:szCs w:val="24"/>
        </w:rPr>
        <w:t>Биологические системы</w:t>
      </w:r>
      <w:r w:rsidRPr="00AA5BA0">
        <w:rPr>
          <w:rStyle w:val="FootnoteReference"/>
          <w:i/>
          <w:iCs/>
          <w:sz w:val="24"/>
          <w:szCs w:val="24"/>
        </w:rPr>
        <w:footnoteReference w:id="1"/>
      </w:r>
      <w:r w:rsidRPr="00AA5BA0">
        <w:rPr>
          <w:i/>
          <w:iCs/>
          <w:sz w:val="24"/>
          <w:szCs w:val="24"/>
        </w:rPr>
        <w:t>.</w:t>
      </w:r>
      <w:r w:rsidRPr="00AA5BA0">
        <w:rPr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BD31E4" w:rsidRPr="00AA5BA0" w:rsidRDefault="00BD31E4" w:rsidP="00AA5BA0">
      <w:pPr>
        <w:pStyle w:val="PlainText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AA5BA0">
        <w:rPr>
          <w:rFonts w:ascii="Times New Roman" w:hAnsi="Times New Roman"/>
          <w:b/>
          <w:sz w:val="24"/>
          <w:szCs w:val="24"/>
        </w:rPr>
        <w:t>КЛЕТКА (</w:t>
      </w:r>
      <w:r>
        <w:rPr>
          <w:rFonts w:ascii="Times New Roman" w:hAnsi="Times New Roman"/>
          <w:b/>
          <w:sz w:val="24"/>
          <w:szCs w:val="24"/>
        </w:rPr>
        <w:t>22</w:t>
      </w:r>
      <w:r w:rsidRPr="00AA5BA0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BD31E4" w:rsidRPr="00AA5BA0" w:rsidRDefault="00BD31E4" w:rsidP="00AA5BA0">
      <w:pPr>
        <w:spacing w:before="60"/>
        <w:ind w:firstLine="567"/>
        <w:jc w:val="both"/>
      </w:pPr>
      <w:r w:rsidRPr="00AA5BA0">
        <w:t xml:space="preserve">Развитие знаний о клетке </w:t>
      </w:r>
      <w:r w:rsidRPr="00AA5BA0">
        <w:rPr>
          <w:iCs/>
        </w:rPr>
        <w:t>(</w:t>
      </w:r>
      <w:r w:rsidRPr="00AA5BA0">
        <w:rPr>
          <w:i/>
        </w:rPr>
        <w:t>Р.Гук, Р.Вирхов, К.Бэр, М.Шлейден и Т.Шванн</w:t>
      </w:r>
      <w:r w:rsidRPr="00AA5BA0">
        <w:rPr>
          <w:iCs/>
        </w:rPr>
        <w:t>)</w:t>
      </w:r>
      <w:r w:rsidRPr="00AA5BA0">
        <w:rPr>
          <w:iCs/>
          <w:color w:val="000000"/>
        </w:rPr>
        <w:t>.</w:t>
      </w:r>
      <w:r w:rsidRPr="00AA5BA0">
        <w:rPr>
          <w:iCs/>
        </w:rPr>
        <w:t xml:space="preserve"> </w:t>
      </w:r>
      <w:r w:rsidRPr="00AA5BA0">
        <w:t>Клеточная теория. Роль клеточной теории в становлении современной естественнонаучной картины мира.</w:t>
      </w:r>
    </w:p>
    <w:p w:rsidR="00BD31E4" w:rsidRPr="00AA5BA0" w:rsidRDefault="00BD31E4" w:rsidP="00AA5BA0">
      <w:pPr>
        <w:ind w:firstLine="567"/>
        <w:jc w:val="both"/>
      </w:pPr>
      <w:r w:rsidRPr="00AA5BA0">
        <w:t xml:space="preserve">Химический состав клетки. Роль неорганических и органических веществ в клетке и организме человека. </w:t>
      </w:r>
    </w:p>
    <w:p w:rsidR="00BD31E4" w:rsidRPr="00AA5BA0" w:rsidRDefault="00BD31E4" w:rsidP="00AA5BA0">
      <w:pPr>
        <w:ind w:firstLine="567"/>
        <w:jc w:val="both"/>
        <w:rPr>
          <w:i/>
          <w:iCs/>
        </w:rPr>
      </w:pPr>
      <w:r w:rsidRPr="00AA5BA0"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AA5BA0">
        <w:rPr>
          <w:i/>
        </w:rPr>
        <w:t xml:space="preserve"> </w:t>
      </w:r>
      <w:r w:rsidRPr="00AA5BA0">
        <w:t xml:space="preserve">Строение и функции хромосом. ДНК – носитель наследственной информации. </w:t>
      </w:r>
      <w:r w:rsidRPr="00AA5BA0">
        <w:rPr>
          <w:i/>
          <w:iCs/>
        </w:rPr>
        <w:t>Удвоение молекулы ДНК в клетке.</w:t>
      </w:r>
      <w:r w:rsidRPr="00AA5BA0">
        <w:t xml:space="preserve"> Значение постоянства числа и формы хромосом в клетках</w:t>
      </w:r>
      <w:r w:rsidRPr="00AA5BA0">
        <w:rPr>
          <w:i/>
        </w:rPr>
        <w:t xml:space="preserve">. </w:t>
      </w:r>
      <w:r w:rsidRPr="00AA5BA0">
        <w:t xml:space="preserve">Ген. Генетический код. </w:t>
      </w:r>
      <w:r w:rsidRPr="00AA5BA0">
        <w:rPr>
          <w:i/>
          <w:iCs/>
        </w:rPr>
        <w:t xml:space="preserve">Роль генов в биосинтезе белка. </w:t>
      </w:r>
    </w:p>
    <w:p w:rsidR="00BD31E4" w:rsidRPr="00AA5BA0" w:rsidRDefault="00BD31E4" w:rsidP="00AA5BA0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A5BA0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BD31E4" w:rsidRDefault="00BD31E4" w:rsidP="007D1FBE">
      <w:pPr>
        <w:pStyle w:val="BodyText"/>
        <w:jc w:val="left"/>
        <w:rPr>
          <w:sz w:val="24"/>
        </w:rPr>
      </w:pPr>
      <w:r w:rsidRPr="00AA5BA0">
        <w:rPr>
          <w:sz w:val="24"/>
        </w:rPr>
        <w:t>Наблюдение клеток растен</w:t>
      </w:r>
      <w:r>
        <w:rPr>
          <w:sz w:val="24"/>
        </w:rPr>
        <w:t xml:space="preserve">ий и животных под микроскопом </w:t>
      </w:r>
      <w:r w:rsidRPr="00AA5BA0">
        <w:rPr>
          <w:sz w:val="24"/>
        </w:rPr>
        <w:t xml:space="preserve"> готовых </w:t>
      </w:r>
      <w:r>
        <w:rPr>
          <w:sz w:val="24"/>
        </w:rPr>
        <w:t xml:space="preserve"> </w:t>
      </w:r>
    </w:p>
    <w:p w:rsidR="00BD31E4" w:rsidRPr="00AA5BA0" w:rsidRDefault="00BD31E4" w:rsidP="007D1FBE">
      <w:pPr>
        <w:pStyle w:val="BodyText"/>
        <w:jc w:val="left"/>
        <w:rPr>
          <w:sz w:val="24"/>
        </w:rPr>
      </w:pPr>
      <w:r w:rsidRPr="00AA5BA0">
        <w:rPr>
          <w:sz w:val="24"/>
        </w:rPr>
        <w:t>микропрепаратах и их описание</w:t>
      </w:r>
    </w:p>
    <w:p w:rsidR="00BD31E4" w:rsidRPr="00AA5BA0" w:rsidRDefault="00BD31E4" w:rsidP="007D1FBE">
      <w:pPr>
        <w:jc w:val="both"/>
      </w:pPr>
      <w:r w:rsidRPr="00AA5BA0">
        <w:t>Сравнение строения клеток растений и животных</w:t>
      </w:r>
    </w:p>
    <w:p w:rsidR="00BD31E4" w:rsidRPr="00AA5BA0" w:rsidRDefault="00BD31E4" w:rsidP="007D1FBE">
      <w:pPr>
        <w:jc w:val="both"/>
      </w:pPr>
      <w:r w:rsidRPr="00AA5BA0">
        <w:t>Приготовление и описание микропрепаратов клеток растений</w:t>
      </w:r>
    </w:p>
    <w:p w:rsidR="00BD31E4" w:rsidRDefault="00BD31E4" w:rsidP="00E902EE">
      <w:r>
        <w:t xml:space="preserve">      </w:t>
      </w:r>
    </w:p>
    <w:p w:rsidR="00BD31E4" w:rsidRPr="00E902EE" w:rsidRDefault="00BD31E4" w:rsidP="00E902EE">
      <w:pPr>
        <w:rPr>
          <w:b/>
        </w:rPr>
      </w:pPr>
      <w:r w:rsidRPr="00E902EE">
        <w:rPr>
          <w:b/>
        </w:rPr>
        <w:t xml:space="preserve">  ОРГАНИЗМ (</w:t>
      </w:r>
      <w:r>
        <w:rPr>
          <w:b/>
        </w:rPr>
        <w:t>40</w:t>
      </w:r>
      <w:r w:rsidRPr="00E902EE">
        <w:rPr>
          <w:b/>
        </w:rPr>
        <w:t xml:space="preserve"> час)</w:t>
      </w:r>
    </w:p>
    <w:p w:rsidR="00BD31E4" w:rsidRPr="00AA5BA0" w:rsidRDefault="00BD31E4" w:rsidP="00AA5BA0">
      <w:pPr>
        <w:spacing w:before="60"/>
        <w:ind w:firstLine="567"/>
        <w:jc w:val="both"/>
        <w:rPr>
          <w:i/>
        </w:rPr>
      </w:pPr>
      <w:r w:rsidRPr="00AA5BA0">
        <w:t>Организм – единое целое.</w:t>
      </w:r>
      <w:r w:rsidRPr="00AA5BA0">
        <w:rPr>
          <w:i/>
        </w:rPr>
        <w:t xml:space="preserve"> Многообразие организмов.</w:t>
      </w:r>
    </w:p>
    <w:p w:rsidR="00BD31E4" w:rsidRPr="00AA5BA0" w:rsidRDefault="00BD31E4" w:rsidP="00AA5BA0">
      <w:pPr>
        <w:spacing w:before="60"/>
        <w:ind w:firstLine="567"/>
        <w:jc w:val="both"/>
        <w:rPr>
          <w:i/>
        </w:rPr>
      </w:pPr>
      <w:r w:rsidRPr="00AA5BA0">
        <w:rPr>
          <w:iCs/>
        </w:rPr>
        <w:t xml:space="preserve">Обмен веществ и превращения энергии – свойство живых организмов. </w:t>
      </w:r>
      <w:r w:rsidRPr="00AA5BA0">
        <w:rPr>
          <w:i/>
        </w:rPr>
        <w:t>Особенности обмена веществ у растений, животных, бактерий.</w:t>
      </w:r>
    </w:p>
    <w:p w:rsidR="00BD31E4" w:rsidRPr="00AA5BA0" w:rsidRDefault="00BD31E4" w:rsidP="00AA5BA0">
      <w:pPr>
        <w:spacing w:before="60"/>
        <w:ind w:firstLine="567"/>
        <w:jc w:val="both"/>
      </w:pPr>
      <w:r w:rsidRPr="00AA5BA0">
        <w:t>Размножение – свойство организмов. Деление клетки – основа роста, развития и размножения организмов</w:t>
      </w:r>
      <w:r w:rsidRPr="00AA5BA0">
        <w:rPr>
          <w:i/>
        </w:rPr>
        <w:t xml:space="preserve">. </w:t>
      </w:r>
      <w:r w:rsidRPr="00AA5BA0">
        <w:t xml:space="preserve">Половое и бесполое размножение. </w:t>
      </w:r>
    </w:p>
    <w:p w:rsidR="00BD31E4" w:rsidRPr="00AA5BA0" w:rsidRDefault="00BD31E4" w:rsidP="00AA5BA0">
      <w:pPr>
        <w:ind w:firstLine="567"/>
        <w:jc w:val="both"/>
        <w:rPr>
          <w:i/>
          <w:iCs/>
        </w:rPr>
      </w:pPr>
      <w:r w:rsidRPr="00AA5BA0">
        <w:t>Оплодотворение, его значение</w:t>
      </w:r>
      <w:r w:rsidRPr="00AA5BA0">
        <w:rPr>
          <w:i/>
          <w:iCs/>
        </w:rPr>
        <w:t>. Искусственное опыление у растений и оплодотворение у животных.</w:t>
      </w:r>
    </w:p>
    <w:p w:rsidR="00BD31E4" w:rsidRPr="00AA5BA0" w:rsidRDefault="00BD31E4" w:rsidP="00AA5BA0">
      <w:pPr>
        <w:pStyle w:val="BodyTextIndent3"/>
        <w:rPr>
          <w:sz w:val="24"/>
          <w:szCs w:val="24"/>
        </w:rPr>
      </w:pPr>
      <w:r w:rsidRPr="00AA5BA0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BD31E4" w:rsidRPr="00AA5BA0" w:rsidRDefault="00BD31E4" w:rsidP="00AA5BA0">
      <w:pPr>
        <w:ind w:firstLine="567"/>
        <w:jc w:val="both"/>
      </w:pPr>
      <w:r w:rsidRPr="00AA5BA0"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AA5BA0">
        <w:rPr>
          <w:i/>
        </w:rPr>
        <w:t>.</w:t>
      </w:r>
      <w:r w:rsidRPr="00AA5BA0"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AA5BA0">
        <w:rPr>
          <w:i/>
        </w:rPr>
        <w:t>Хромосомная теория наследственности.</w:t>
      </w:r>
      <w:r w:rsidRPr="00AA5BA0">
        <w:rPr>
          <w:iCs/>
        </w:rPr>
        <w:t xml:space="preserve"> </w:t>
      </w:r>
      <w:r w:rsidRPr="00AA5BA0">
        <w:t>Современные представления о гене и геноме.</w:t>
      </w:r>
    </w:p>
    <w:p w:rsidR="00BD31E4" w:rsidRPr="00AA5BA0" w:rsidRDefault="00BD31E4" w:rsidP="00AA5BA0">
      <w:pPr>
        <w:pStyle w:val="21"/>
        <w:ind w:right="0" w:firstLine="567"/>
        <w:jc w:val="both"/>
        <w:rPr>
          <w:sz w:val="24"/>
          <w:szCs w:val="24"/>
        </w:rPr>
      </w:pPr>
      <w:r w:rsidRPr="00AA5BA0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AA5BA0">
        <w:rPr>
          <w:i/>
          <w:sz w:val="24"/>
          <w:szCs w:val="24"/>
        </w:rPr>
        <w:t>.</w:t>
      </w:r>
      <w:r w:rsidRPr="00AA5BA0">
        <w:rPr>
          <w:sz w:val="24"/>
          <w:szCs w:val="24"/>
        </w:rPr>
        <w:t xml:space="preserve"> Наследование признаков у человека. </w:t>
      </w:r>
      <w:r w:rsidRPr="00AA5BA0">
        <w:rPr>
          <w:i/>
          <w:iCs/>
          <w:sz w:val="24"/>
          <w:szCs w:val="24"/>
        </w:rPr>
        <w:t>Половые хромосомы. Сцепленное с полом наследование.</w:t>
      </w:r>
      <w:r w:rsidRPr="00AA5BA0">
        <w:rPr>
          <w:sz w:val="24"/>
          <w:szCs w:val="24"/>
        </w:rPr>
        <w:t xml:space="preserve"> Наследственные болезни человека, их причины и профилактика.</w:t>
      </w:r>
    </w:p>
    <w:p w:rsidR="00BD31E4" w:rsidRPr="00AA5BA0" w:rsidRDefault="00BD31E4" w:rsidP="00AA5BA0">
      <w:pPr>
        <w:pStyle w:val="21"/>
        <w:ind w:right="0" w:firstLine="567"/>
        <w:jc w:val="both"/>
        <w:rPr>
          <w:sz w:val="24"/>
          <w:szCs w:val="24"/>
        </w:rPr>
      </w:pPr>
      <w:r w:rsidRPr="00AA5BA0">
        <w:rPr>
          <w:sz w:val="24"/>
          <w:szCs w:val="24"/>
        </w:rPr>
        <w:t xml:space="preserve">Генетика – теоретическая основа селекции. Селекция. </w:t>
      </w:r>
      <w:r w:rsidRPr="00AA5BA0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AA5BA0">
        <w:rPr>
          <w:sz w:val="24"/>
          <w:szCs w:val="24"/>
        </w:rPr>
        <w:t>Основные методы селекции: гибридизация, искусственный отбор.</w:t>
      </w:r>
    </w:p>
    <w:p w:rsidR="00BD31E4" w:rsidRPr="00AA5BA0" w:rsidRDefault="00BD31E4" w:rsidP="00AA5BA0">
      <w:pPr>
        <w:ind w:firstLine="567"/>
        <w:jc w:val="both"/>
      </w:pPr>
      <w:r w:rsidRPr="00AA5BA0">
        <w:t>Биотехнология, ее достижения, перспективы развития</w:t>
      </w:r>
      <w:r w:rsidRPr="00AA5BA0">
        <w:rPr>
          <w:i/>
        </w:rPr>
        <w:t>.</w:t>
      </w:r>
      <w:r w:rsidRPr="00AA5BA0">
        <w:t xml:space="preserve"> Этические аспекты развития некоторых исследований в биотехнологии (клонирование человека).</w:t>
      </w:r>
    </w:p>
    <w:p w:rsidR="00BD31E4" w:rsidRPr="00AA5BA0" w:rsidRDefault="00BD31E4" w:rsidP="00AA5BA0">
      <w:pPr>
        <w:pStyle w:val="Heading1"/>
        <w:rPr>
          <w:b/>
          <w:bCs/>
          <w:i/>
          <w:iCs/>
          <w:sz w:val="24"/>
        </w:rPr>
      </w:pPr>
      <w:r w:rsidRPr="00AA5BA0">
        <w:rPr>
          <w:b/>
          <w:bCs/>
          <w:i/>
          <w:iCs/>
          <w:sz w:val="24"/>
        </w:rPr>
        <w:t xml:space="preserve">Лабораторные и практические работы </w:t>
      </w:r>
    </w:p>
    <w:p w:rsidR="00BD31E4" w:rsidRDefault="00BD31E4" w:rsidP="00E17117">
      <w:r>
        <w:t>Выявление признаков сходства зародышей человека и других млекопитающих как доказательство их родства</w:t>
      </w:r>
    </w:p>
    <w:p w:rsidR="00BD31E4" w:rsidRDefault="00BD31E4" w:rsidP="00E17117">
      <w:r>
        <w:t xml:space="preserve"> Составление простейших схем скрещивания</w:t>
      </w:r>
    </w:p>
    <w:p w:rsidR="00BD31E4" w:rsidRDefault="00BD31E4" w:rsidP="00E17117">
      <w:r>
        <w:t xml:space="preserve"> Решение элементарных генетических задач</w:t>
      </w:r>
    </w:p>
    <w:p w:rsidR="00BD31E4" w:rsidRDefault="00BD31E4" w:rsidP="00E17117">
      <w:r>
        <w:t xml:space="preserve"> Выявление источников мутагенов в окружающей среде (косвенно) и оценка возможных последствий их влияния на организм</w:t>
      </w:r>
    </w:p>
    <w:p w:rsidR="00BD31E4" w:rsidRDefault="00BD31E4" w:rsidP="00E17117">
      <w:pPr>
        <w:rPr>
          <w:rFonts w:ascii="Times" w:hAnsi="Times"/>
          <w:color w:val="000000"/>
        </w:rPr>
      </w:pPr>
      <w:r>
        <w:t xml:space="preserve"> Анализ и оценка этических аспектов развития некоторых исследований в биотехнологии</w:t>
      </w:r>
    </w:p>
    <w:p w:rsidR="00BD31E4" w:rsidRDefault="00BD31E4" w:rsidP="00B803B7"/>
    <w:p w:rsidR="00BD31E4" w:rsidRPr="00B803B7" w:rsidRDefault="00BD31E4" w:rsidP="00B803B7">
      <w:pPr>
        <w:rPr>
          <w:b/>
          <w:i/>
        </w:rPr>
      </w:pPr>
      <w:r w:rsidRPr="00B803B7">
        <w:rPr>
          <w:b/>
          <w:i/>
        </w:rPr>
        <w:t>Перечень лабораторных и практических работ</w:t>
      </w:r>
      <w:r>
        <w:rPr>
          <w:b/>
          <w:i/>
        </w:rPr>
        <w:t xml:space="preserve">           </w:t>
      </w:r>
      <w:r w:rsidRPr="00B803B7">
        <w:rPr>
          <w:b/>
          <w:i/>
        </w:rPr>
        <w:t xml:space="preserve">10 класс </w:t>
      </w:r>
    </w:p>
    <w:p w:rsidR="00BD31E4" w:rsidRDefault="00BD31E4" w:rsidP="00B803B7"/>
    <w:p w:rsidR="00BD31E4" w:rsidRDefault="00BD31E4" w:rsidP="00B803B7">
      <w:r>
        <w:t>№ 1</w:t>
      </w:r>
      <w:r>
        <w:tab/>
        <w:t xml:space="preserve">Лабораторная работа  «Наблюдение клеток растений и животных под микроскопом на готовых микропрепаратах и их описание». </w:t>
      </w:r>
    </w:p>
    <w:p w:rsidR="00BD31E4" w:rsidRDefault="00BD31E4" w:rsidP="00B803B7">
      <w:r>
        <w:t>№2</w:t>
      </w:r>
      <w:r>
        <w:tab/>
        <w:t>Лабораторная работа  «Сравнение строения клеток растений и животных»</w:t>
      </w:r>
    </w:p>
    <w:p w:rsidR="00BD31E4" w:rsidRDefault="00BD31E4" w:rsidP="00B803B7">
      <w:r>
        <w:t>№3</w:t>
      </w:r>
      <w:r>
        <w:tab/>
        <w:t>Лабораторная работа  «Приготовление и описание микропрепаратов клеток растений»</w:t>
      </w:r>
    </w:p>
    <w:p w:rsidR="00BD31E4" w:rsidRDefault="00BD31E4" w:rsidP="00B803B7">
      <w:r>
        <w:t>№4</w:t>
      </w:r>
      <w:r>
        <w:tab/>
        <w:t>Лабораторная работа  «Выявление признаков сходства зародышей человека и других млекопитающих как доказательство их родства»</w:t>
      </w:r>
    </w:p>
    <w:p w:rsidR="00BD31E4" w:rsidRDefault="00BD31E4" w:rsidP="00B803B7">
      <w:r>
        <w:t>№1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«Составление простейших схем скрещивания».</w:t>
      </w:r>
    </w:p>
    <w:p w:rsidR="00BD31E4" w:rsidRDefault="00BD31E4" w:rsidP="00B803B7">
      <w:r>
        <w:t>№2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>работа  «Решение элементарных генетических задач»</w:t>
      </w:r>
    </w:p>
    <w:p w:rsidR="00BD31E4" w:rsidRDefault="00BD31E4" w:rsidP="00B803B7">
      <w:r>
        <w:t>№3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«Выявление источника мутагенов в окружающей среде (косвенно) и оценка возможных последствий их влияния на организм».</w:t>
      </w:r>
    </w:p>
    <w:p w:rsidR="00BD31E4" w:rsidRPr="00730FFE" w:rsidRDefault="00BD31E4" w:rsidP="00B803B7">
      <w:r>
        <w:t xml:space="preserve">№4  </w:t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>работа «Анализ и оценка эстетических аспектов развития некоторых исследований в биотехнологии»</w:t>
      </w:r>
    </w:p>
    <w:p w:rsidR="00BD31E4" w:rsidRDefault="00BD31E4" w:rsidP="00B803B7"/>
    <w:p w:rsidR="00BD31E4" w:rsidRDefault="00BD31E4" w:rsidP="00CD5FD3">
      <w:pPr>
        <w:rPr>
          <w:rFonts w:ascii="Times" w:hAnsi="Times"/>
          <w:b/>
          <w:bCs/>
          <w:i/>
          <w:iCs/>
          <w:color w:val="000000"/>
          <w:sz w:val="30"/>
        </w:rPr>
      </w:pPr>
    </w:p>
    <w:p w:rsidR="00BD31E4" w:rsidRDefault="00BD31E4" w:rsidP="00CD5FD3">
      <w:pPr>
        <w:rPr>
          <w:rFonts w:ascii="Times" w:hAnsi="Times"/>
          <w:color w:val="000000"/>
        </w:rPr>
      </w:pPr>
      <w:r>
        <w:rPr>
          <w:rFonts w:ascii="Times" w:hAnsi="Times"/>
          <w:b/>
          <w:bCs/>
          <w:i/>
          <w:iCs/>
          <w:color w:val="000000"/>
          <w:sz w:val="30"/>
        </w:rPr>
        <w:t>11</w:t>
      </w:r>
      <w:r w:rsidRPr="006A335A">
        <w:rPr>
          <w:rFonts w:ascii="Times" w:hAnsi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класс</w:t>
      </w:r>
      <w:r>
        <w:rPr>
          <w:rFonts w:ascii="Times" w:hAnsi="Times" w:cs="Times"/>
          <w:b/>
          <w:bCs/>
          <w:i/>
          <w:iCs/>
          <w:color w:val="000000"/>
          <w:sz w:val="30"/>
        </w:rPr>
        <w:t xml:space="preserve"> (33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ч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, </w:t>
      </w:r>
      <w:r>
        <w:rPr>
          <w:rFonts w:ascii="Times" w:hAnsi="Times" w:cs="Times"/>
          <w:b/>
          <w:bCs/>
          <w:i/>
          <w:iCs/>
          <w:color w:val="000000"/>
          <w:sz w:val="30"/>
        </w:rPr>
        <w:t>1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часа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в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 xml:space="preserve"> </w:t>
      </w:r>
      <w:r w:rsidRPr="006A335A">
        <w:rPr>
          <w:b/>
          <w:bCs/>
          <w:i/>
          <w:iCs/>
          <w:color w:val="000000"/>
          <w:sz w:val="30"/>
        </w:rPr>
        <w:t>неделю</w:t>
      </w:r>
      <w:r w:rsidRPr="006A335A">
        <w:rPr>
          <w:rFonts w:ascii="Times" w:hAnsi="Times" w:cs="Times"/>
          <w:b/>
          <w:bCs/>
          <w:i/>
          <w:iCs/>
          <w:color w:val="000000"/>
          <w:sz w:val="30"/>
        </w:rPr>
        <w:t>)</w:t>
      </w:r>
      <w:r w:rsidRPr="006A335A">
        <w:rPr>
          <w:rFonts w:ascii="Times" w:hAnsi="Times"/>
          <w:color w:val="000000"/>
        </w:rPr>
        <w:t xml:space="preserve"> </w:t>
      </w:r>
    </w:p>
    <w:p w:rsidR="00BD31E4" w:rsidRPr="00AA5BA0" w:rsidRDefault="00BD31E4" w:rsidP="00AA5BA0">
      <w:pPr>
        <w:pStyle w:val="PlainText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AA5BA0">
        <w:rPr>
          <w:rFonts w:ascii="Times New Roman" w:hAnsi="Times New Roman"/>
          <w:b/>
          <w:sz w:val="24"/>
          <w:szCs w:val="24"/>
        </w:rPr>
        <w:t>ВИД (</w:t>
      </w:r>
      <w:r>
        <w:rPr>
          <w:rFonts w:ascii="Times New Roman" w:hAnsi="Times New Roman"/>
          <w:b/>
          <w:sz w:val="24"/>
          <w:szCs w:val="24"/>
        </w:rPr>
        <w:t>21</w:t>
      </w:r>
      <w:r w:rsidRPr="00AA5BA0">
        <w:rPr>
          <w:rFonts w:ascii="Times New Roman" w:hAnsi="Times New Roman"/>
          <w:b/>
          <w:sz w:val="24"/>
          <w:szCs w:val="24"/>
        </w:rPr>
        <w:t>час)</w:t>
      </w:r>
    </w:p>
    <w:p w:rsidR="00BD31E4" w:rsidRPr="00AA5BA0" w:rsidRDefault="00BD31E4" w:rsidP="00AA5BA0">
      <w:pPr>
        <w:spacing w:before="60"/>
        <w:ind w:firstLine="567"/>
        <w:jc w:val="both"/>
      </w:pPr>
      <w:r w:rsidRPr="00AA5BA0">
        <w:t>История эволюционных идей</w:t>
      </w:r>
      <w:r w:rsidRPr="00AA5BA0">
        <w:rPr>
          <w:i/>
        </w:rPr>
        <w:t>.</w:t>
      </w:r>
      <w:r w:rsidRPr="00AA5BA0">
        <w:t xml:space="preserve"> </w:t>
      </w:r>
      <w:r w:rsidRPr="00AA5BA0">
        <w:rPr>
          <w:i/>
        </w:rPr>
        <w:t>Значение работ К.Линнея, учения Ж.Б.Ламарка</w:t>
      </w:r>
      <w:r w:rsidRPr="00AA5BA0">
        <w:rPr>
          <w:iCs/>
        </w:rPr>
        <w:t>,</w:t>
      </w:r>
      <w:r w:rsidRPr="00AA5BA0">
        <w:rPr>
          <w:i/>
        </w:rPr>
        <w:t xml:space="preserve"> </w:t>
      </w:r>
      <w:r w:rsidRPr="00AA5BA0">
        <w:t>эволюционной теории Ч.Дарвина</w:t>
      </w:r>
      <w:r w:rsidRPr="00AA5BA0">
        <w:rPr>
          <w:i/>
        </w:rPr>
        <w:t xml:space="preserve">. </w:t>
      </w:r>
      <w:r w:rsidRPr="00AA5BA0"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AA5BA0">
        <w:rPr>
          <w:i/>
        </w:rPr>
        <w:t>Синтетическая теория эволюции.</w:t>
      </w:r>
      <w:r w:rsidRPr="00AA5BA0"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AA5BA0">
        <w:rPr>
          <w:i/>
          <w:iCs/>
        </w:rPr>
        <w:t>Биологический прогресс и биологический регресс</w:t>
      </w:r>
      <w:r w:rsidRPr="00AA5BA0">
        <w:t>.</w:t>
      </w:r>
    </w:p>
    <w:p w:rsidR="00BD31E4" w:rsidRPr="00AA5BA0" w:rsidRDefault="00BD31E4" w:rsidP="00AA5BA0">
      <w:pPr>
        <w:ind w:firstLine="567"/>
        <w:jc w:val="both"/>
        <w:rPr>
          <w:i/>
          <w:iCs/>
        </w:rPr>
      </w:pPr>
      <w:r w:rsidRPr="00AA5BA0">
        <w:t>Гипотезы происхождения жизни. Отличительные признаки живого. Усложнение живых организмов на Земле в процессе эволюции</w:t>
      </w:r>
      <w:r w:rsidRPr="00AA5BA0">
        <w:rPr>
          <w:i/>
        </w:rPr>
        <w:t>.</w:t>
      </w:r>
      <w:r w:rsidRPr="00AA5BA0"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AA5BA0">
        <w:rPr>
          <w:i/>
          <w:iCs/>
        </w:rPr>
        <w:t>Происхождение человеческих рас.</w:t>
      </w:r>
    </w:p>
    <w:p w:rsidR="00BD31E4" w:rsidRPr="00AA5BA0" w:rsidRDefault="00BD31E4" w:rsidP="00AA5BA0">
      <w:pPr>
        <w:ind w:firstLine="567"/>
        <w:jc w:val="both"/>
        <w:rPr>
          <w:b/>
          <w:bCs/>
          <w:iCs/>
        </w:rPr>
      </w:pPr>
      <w:r w:rsidRPr="00AA5BA0">
        <w:rPr>
          <w:b/>
          <w:bCs/>
          <w:iCs/>
        </w:rPr>
        <w:t>Лабораторные и практические работы</w:t>
      </w:r>
    </w:p>
    <w:p w:rsidR="00BD31E4" w:rsidRDefault="00BD31E4" w:rsidP="00E17117">
      <w:r>
        <w:t>Описание особей вида по морфологическому критерию</w:t>
      </w:r>
    </w:p>
    <w:p w:rsidR="00BD31E4" w:rsidRDefault="00BD31E4" w:rsidP="00E17117">
      <w:r>
        <w:t xml:space="preserve"> Выявление изменчивости у особей одного вида</w:t>
      </w:r>
    </w:p>
    <w:p w:rsidR="00BD31E4" w:rsidRDefault="00BD31E4" w:rsidP="00E17117">
      <w:r>
        <w:t xml:space="preserve"> Выявление приспособлений у организмов к среде обитания</w:t>
      </w:r>
    </w:p>
    <w:p w:rsidR="00BD31E4" w:rsidRDefault="00BD31E4" w:rsidP="00E17117">
      <w:r>
        <w:t xml:space="preserve"> Анализ и оценка различных гипотез происхождения жизни</w:t>
      </w:r>
    </w:p>
    <w:p w:rsidR="00BD31E4" w:rsidRDefault="00BD31E4" w:rsidP="00E17117">
      <w:r>
        <w:t xml:space="preserve"> Анализ и оценка различных гипотез происхождения человека</w:t>
      </w:r>
    </w:p>
    <w:p w:rsidR="00BD31E4" w:rsidRPr="00AA5BA0" w:rsidRDefault="00BD31E4" w:rsidP="00AA5BA0">
      <w:pPr>
        <w:spacing w:before="60"/>
        <w:jc w:val="both"/>
        <w:rPr>
          <w:i/>
          <w:iCs/>
        </w:rPr>
      </w:pPr>
      <w:r w:rsidRPr="00AA5BA0">
        <w:rPr>
          <w:i/>
          <w:iCs/>
        </w:rPr>
        <w:t xml:space="preserve">     </w:t>
      </w:r>
    </w:p>
    <w:p w:rsidR="00BD31E4" w:rsidRPr="00AA5BA0" w:rsidRDefault="00BD31E4" w:rsidP="00AA5BA0">
      <w:pPr>
        <w:spacing w:before="60"/>
        <w:ind w:firstLine="540"/>
        <w:jc w:val="both"/>
        <w:rPr>
          <w:b/>
        </w:rPr>
      </w:pPr>
      <w:r w:rsidRPr="00AA5BA0">
        <w:rPr>
          <w:b/>
        </w:rPr>
        <w:t>ЭКОСИСТЕМЫ (</w:t>
      </w:r>
      <w:r>
        <w:rPr>
          <w:b/>
        </w:rPr>
        <w:t>12</w:t>
      </w:r>
      <w:r w:rsidRPr="00AA5BA0">
        <w:rPr>
          <w:b/>
        </w:rPr>
        <w:t xml:space="preserve"> час</w:t>
      </w:r>
      <w:r>
        <w:rPr>
          <w:b/>
        </w:rPr>
        <w:t>ов</w:t>
      </w:r>
      <w:r w:rsidRPr="00AA5BA0">
        <w:rPr>
          <w:b/>
        </w:rPr>
        <w:t>)</w:t>
      </w:r>
    </w:p>
    <w:p w:rsidR="00BD31E4" w:rsidRPr="00AA5BA0" w:rsidRDefault="00BD31E4" w:rsidP="00AA5BA0">
      <w:pPr>
        <w:spacing w:before="60"/>
        <w:ind w:firstLine="567"/>
        <w:jc w:val="both"/>
      </w:pPr>
      <w:r w:rsidRPr="00AA5BA0">
        <w:t xml:space="preserve">Экологические факторы, их значение в жизни организмов. </w:t>
      </w:r>
      <w:r w:rsidRPr="00AA5BA0">
        <w:rPr>
          <w:i/>
          <w:iCs/>
        </w:rPr>
        <w:t>Биологические ритмы</w:t>
      </w:r>
      <w:r w:rsidRPr="00AA5BA0">
        <w:t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BD31E4" w:rsidRPr="00AA5BA0" w:rsidRDefault="00BD31E4" w:rsidP="00AA5BA0">
      <w:pPr>
        <w:pStyle w:val="BodyText"/>
        <w:ind w:firstLine="567"/>
        <w:rPr>
          <w:sz w:val="24"/>
        </w:rPr>
      </w:pPr>
      <w:r w:rsidRPr="00AA5BA0">
        <w:rPr>
          <w:sz w:val="24"/>
        </w:rPr>
        <w:t>Биосфера – глобальная экосистема. Учение В. И. Вернадского о биосфере</w:t>
      </w:r>
      <w:r w:rsidRPr="00AA5BA0">
        <w:rPr>
          <w:i/>
          <w:sz w:val="24"/>
        </w:rPr>
        <w:t>.</w:t>
      </w:r>
      <w:r w:rsidRPr="00AA5BA0">
        <w:rPr>
          <w:sz w:val="24"/>
        </w:rPr>
        <w:t xml:space="preserve"> Роль живых организмов в биосфере. Биомасса. </w:t>
      </w:r>
      <w:r w:rsidRPr="00AA5BA0">
        <w:rPr>
          <w:i/>
          <w:iCs/>
          <w:sz w:val="24"/>
        </w:rPr>
        <w:t>Биологический круговорот (на примере круговорота углерода). Эволюция биосферы</w:t>
      </w:r>
      <w:r w:rsidRPr="00AA5BA0">
        <w:rPr>
          <w:iCs/>
          <w:sz w:val="24"/>
        </w:rPr>
        <w:t>.</w:t>
      </w:r>
      <w:r w:rsidRPr="00AA5BA0">
        <w:rPr>
          <w:sz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BD31E4" w:rsidRPr="00AA5BA0" w:rsidRDefault="00BD31E4" w:rsidP="00AA5BA0">
      <w:pPr>
        <w:pStyle w:val="Heading6"/>
        <w:rPr>
          <w:sz w:val="24"/>
          <w:szCs w:val="24"/>
        </w:rPr>
      </w:pPr>
      <w:r w:rsidRPr="00AA5BA0">
        <w:rPr>
          <w:sz w:val="24"/>
          <w:szCs w:val="24"/>
        </w:rPr>
        <w:t>Лабораторные и практические работы</w:t>
      </w:r>
    </w:p>
    <w:p w:rsidR="00BD31E4" w:rsidRDefault="00BD31E4" w:rsidP="00E17117">
      <w:r>
        <w:t>Выявление антропогенных изменений в экосистемах своей местности</w:t>
      </w:r>
    </w:p>
    <w:p w:rsidR="00BD31E4" w:rsidRDefault="00BD31E4" w:rsidP="00E17117">
      <w:r>
        <w:t xml:space="preserve"> Составление схем передачи веществ и энергии (цепей питания)</w:t>
      </w:r>
    </w:p>
    <w:p w:rsidR="00BD31E4" w:rsidRDefault="00BD31E4" w:rsidP="00E17117">
      <w:r>
        <w:t xml:space="preserve"> Сравнительная характеристика природных экосистем и агроэкосистем своей местности</w:t>
      </w:r>
    </w:p>
    <w:p w:rsidR="00BD31E4" w:rsidRDefault="00BD31E4" w:rsidP="00E17117">
      <w:r>
        <w:t xml:space="preserve"> Исследование изменений в экосистемах на биологических моделях (аквариум)</w:t>
      </w:r>
    </w:p>
    <w:p w:rsidR="00BD31E4" w:rsidRDefault="00BD31E4" w:rsidP="00E17117">
      <w:r>
        <w:t xml:space="preserve"> Решение экологических задач</w:t>
      </w:r>
    </w:p>
    <w:p w:rsidR="00BD31E4" w:rsidRDefault="00BD31E4" w:rsidP="00E17117">
      <w:r>
        <w:t xml:space="preserve"> 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BD31E4" w:rsidRPr="00AA5BA0" w:rsidRDefault="00BD31E4" w:rsidP="00AA5BA0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Т</w:t>
      </w:r>
      <w:r w:rsidRPr="00AA5BA0">
        <w:rPr>
          <w:sz w:val="24"/>
          <w:szCs w:val="24"/>
        </w:rPr>
        <w:t>емы экскурсий</w:t>
      </w:r>
    </w:p>
    <w:p w:rsidR="00BD31E4" w:rsidRPr="00AA5BA0" w:rsidRDefault="00BD31E4" w:rsidP="00AA5BA0"/>
    <w:p w:rsidR="00BD31E4" w:rsidRPr="00AA5BA0" w:rsidRDefault="00BD31E4" w:rsidP="00CD5FD3">
      <w:pPr>
        <w:numPr>
          <w:ilvl w:val="0"/>
          <w:numId w:val="22"/>
        </w:numPr>
        <w:jc w:val="both"/>
      </w:pPr>
      <w:r w:rsidRPr="00AA5BA0">
        <w:t>Многообразие видов. Сезонные изменения в природе (окрестности школы).</w:t>
      </w:r>
    </w:p>
    <w:p w:rsidR="00BD31E4" w:rsidRPr="00AA5BA0" w:rsidRDefault="00BD31E4" w:rsidP="00CD5FD3">
      <w:pPr>
        <w:numPr>
          <w:ilvl w:val="0"/>
          <w:numId w:val="22"/>
        </w:numPr>
        <w:jc w:val="both"/>
      </w:pPr>
      <w:r w:rsidRPr="00AA5BA0">
        <w:t>Естественные и искусственные экосистемы (окрестности школы).</w:t>
      </w:r>
    </w:p>
    <w:p w:rsidR="00BD31E4" w:rsidRPr="00AA5BA0" w:rsidRDefault="00BD31E4" w:rsidP="00AA5BA0">
      <w:pPr>
        <w:jc w:val="both"/>
        <w:rPr>
          <w:i/>
          <w:iCs/>
        </w:rPr>
      </w:pPr>
      <w:r w:rsidRPr="00AA5BA0">
        <w:rPr>
          <w:i/>
          <w:iCs/>
        </w:rPr>
        <w:t xml:space="preserve">    </w:t>
      </w:r>
    </w:p>
    <w:p w:rsidR="00BD31E4" w:rsidRPr="00AA5BA0" w:rsidRDefault="00BD31E4" w:rsidP="00AA5BA0">
      <w:pPr>
        <w:jc w:val="both"/>
      </w:pPr>
      <w:r w:rsidRPr="00AA5BA0">
        <w:rPr>
          <w:i/>
          <w:iCs/>
        </w:rPr>
        <w:t xml:space="preserve">     </w:t>
      </w:r>
    </w:p>
    <w:p w:rsidR="00BD31E4" w:rsidRDefault="00BD31E4" w:rsidP="00B803B7">
      <w:pPr>
        <w:rPr>
          <w:b/>
          <w:i/>
        </w:rPr>
      </w:pPr>
      <w:r w:rsidRPr="00B803B7">
        <w:rPr>
          <w:b/>
          <w:i/>
        </w:rPr>
        <w:t>Перечень лабораторных и п</w:t>
      </w:r>
      <w:r>
        <w:rPr>
          <w:b/>
          <w:i/>
        </w:rPr>
        <w:t>рактических работ     11</w:t>
      </w:r>
      <w:r w:rsidRPr="00B803B7">
        <w:rPr>
          <w:b/>
          <w:i/>
        </w:rPr>
        <w:t xml:space="preserve"> класс </w:t>
      </w:r>
    </w:p>
    <w:p w:rsidR="00BD31E4" w:rsidRPr="00B803B7" w:rsidRDefault="00BD31E4" w:rsidP="00B803B7">
      <w:pPr>
        <w:rPr>
          <w:b/>
          <w:i/>
        </w:rPr>
      </w:pPr>
    </w:p>
    <w:p w:rsidR="00BD31E4" w:rsidRDefault="00BD31E4" w:rsidP="00B803B7">
      <w:r>
        <w:t>№ 1</w:t>
      </w:r>
      <w:r>
        <w:tab/>
        <w:t>Лабораторная работа  «Описание особей вида по морфологическому критерию».</w:t>
      </w:r>
    </w:p>
    <w:p w:rsidR="00BD31E4" w:rsidRDefault="00BD31E4" w:rsidP="00B803B7">
      <w:r>
        <w:t>№2</w:t>
      </w:r>
      <w:r>
        <w:tab/>
        <w:t>Лабораторная работа  «Выявление изменчивости у особей одного вида».</w:t>
      </w:r>
    </w:p>
    <w:p w:rsidR="00BD31E4" w:rsidRDefault="00BD31E4" w:rsidP="00B803B7">
      <w:r>
        <w:t>№3</w:t>
      </w:r>
      <w:r>
        <w:tab/>
        <w:t>Лабораторная работа  «Выявление приспособленностей у организмов к среде обитания».</w:t>
      </w:r>
    </w:p>
    <w:p w:rsidR="00BD31E4" w:rsidRDefault="00BD31E4" w:rsidP="00B803B7">
      <w:r>
        <w:t>№4</w:t>
      </w:r>
      <w:r>
        <w:tab/>
        <w:t>Лабораторная работа  «Анализ и оценка различных гипотез происхождения жизни».</w:t>
      </w:r>
    </w:p>
    <w:p w:rsidR="00BD31E4" w:rsidRDefault="00BD31E4" w:rsidP="00B803B7">
      <w:r>
        <w:t>№5</w:t>
      </w:r>
      <w:r>
        <w:tab/>
        <w:t>Лабораторная работа  «Анализ и оценка различных гипотез происхождения человека».</w:t>
      </w:r>
    </w:p>
    <w:p w:rsidR="00BD31E4" w:rsidRDefault="00BD31E4" w:rsidP="00B803B7">
      <w:r>
        <w:t>№1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«Выявление антропогенных изменений в экосистемах своей местности».</w:t>
      </w:r>
    </w:p>
    <w:p w:rsidR="00BD31E4" w:rsidRDefault="00BD31E4" w:rsidP="00B803B7">
      <w:r>
        <w:t>№2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«Составление схем передачи веществ и энергии (цепей питания)»</w:t>
      </w:r>
    </w:p>
    <w:p w:rsidR="00BD31E4" w:rsidRDefault="00BD31E4" w:rsidP="00B803B7">
      <w:r>
        <w:t>№3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«Сравнительная характеристика природных экосистем и агроэкосистем своей местности».</w:t>
      </w:r>
    </w:p>
    <w:p w:rsidR="00BD31E4" w:rsidRDefault="00BD31E4" w:rsidP="00B803B7">
      <w:r>
        <w:t>№4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«Решение экологических задач»</w:t>
      </w:r>
    </w:p>
    <w:p w:rsidR="00BD31E4" w:rsidRDefault="00BD31E4" w:rsidP="00B803B7">
      <w:r>
        <w:t>№5</w:t>
      </w:r>
      <w:r>
        <w:tab/>
      </w:r>
      <w:r>
        <w:rPr>
          <w:b/>
          <w:i/>
        </w:rPr>
        <w:t>Практическ</w:t>
      </w:r>
      <w:r w:rsidRPr="00473C17">
        <w:rPr>
          <w:b/>
          <w:i/>
        </w:rPr>
        <w:t>ая</w:t>
      </w:r>
      <w:r>
        <w:t xml:space="preserve"> работа  «Анализ и оценка последствий в окружающей среде, глобальных экологических проблем и путей их решения». </w:t>
      </w:r>
    </w:p>
    <w:p w:rsidR="00BD31E4" w:rsidRPr="00AA5BA0" w:rsidRDefault="00BD31E4" w:rsidP="00141FC0">
      <w:pPr>
        <w:rPr>
          <w:color w:val="000000"/>
        </w:rPr>
      </w:pPr>
    </w:p>
    <w:p w:rsidR="00BD31E4" w:rsidRPr="00AA5BA0" w:rsidRDefault="00BD31E4" w:rsidP="00141FC0">
      <w:pPr>
        <w:rPr>
          <w:color w:val="000000"/>
        </w:rPr>
      </w:pPr>
    </w:p>
    <w:p w:rsidR="00BD31E4" w:rsidRDefault="00BD31E4" w:rsidP="00141FC0">
      <w:pPr>
        <w:rPr>
          <w:rFonts w:ascii="Times" w:hAnsi="Times"/>
          <w:color w:val="000000"/>
        </w:rPr>
      </w:pPr>
    </w:p>
    <w:p w:rsidR="00BD31E4" w:rsidRDefault="00BD31E4" w:rsidP="00141FC0">
      <w:pPr>
        <w:rPr>
          <w:rFonts w:ascii="Times" w:hAnsi="Times"/>
          <w:color w:val="000000"/>
        </w:rPr>
      </w:pPr>
    </w:p>
    <w:p w:rsidR="00BD31E4" w:rsidRDefault="00BD31E4" w:rsidP="00814086">
      <w:pPr>
        <w:pStyle w:val="2"/>
        <w:jc w:val="center"/>
        <w:rPr>
          <w:b/>
          <w:bCs/>
        </w:rPr>
      </w:pPr>
      <w:r>
        <w:rPr>
          <w:b/>
          <w:bCs/>
        </w:rPr>
        <w:t>КАЛЕНДАРНО - ТЕМАТИЧЕСКОЕ    ПЛАНИРОВАНИЕ</w:t>
      </w:r>
    </w:p>
    <w:p w:rsidR="00BD31E4" w:rsidRDefault="00BD31E4" w:rsidP="00814086">
      <w:pPr>
        <w:tabs>
          <w:tab w:val="left" w:pos="708"/>
        </w:tabs>
        <w:ind w:left="360"/>
        <w:jc w:val="center"/>
        <w:rPr>
          <w:b/>
          <w:bCs/>
        </w:rPr>
      </w:pPr>
      <w:r>
        <w:rPr>
          <w:b/>
          <w:bCs/>
        </w:rPr>
        <w:t>«ОБЩАЯ БИОЛОГИЯ»    10 КЛАСС</w:t>
      </w:r>
    </w:p>
    <w:p w:rsidR="00BD31E4" w:rsidRDefault="00BD31E4" w:rsidP="00E03DE2">
      <w:pPr>
        <w:pStyle w:val="NormalWe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245"/>
        <w:gridCol w:w="796"/>
        <w:gridCol w:w="799"/>
        <w:gridCol w:w="1180"/>
        <w:gridCol w:w="1985"/>
      </w:tblGrid>
      <w:tr w:rsidR="00BD31E4" w:rsidRPr="00473C17" w:rsidTr="005E56B3">
        <w:trPr>
          <w:trHeight w:val="443"/>
        </w:trPr>
        <w:tc>
          <w:tcPr>
            <w:tcW w:w="430" w:type="pct"/>
            <w:vMerge w:val="restart"/>
          </w:tcPr>
          <w:p w:rsidR="00BD31E4" w:rsidRPr="00473C17" w:rsidRDefault="00BD31E4" w:rsidP="00473C17">
            <w:pPr>
              <w:jc w:val="both"/>
              <w:rPr>
                <w:b/>
              </w:rPr>
            </w:pPr>
            <w:r w:rsidRPr="00473C17">
              <w:rPr>
                <w:b/>
              </w:rPr>
              <w:t>№ урока</w:t>
            </w:r>
          </w:p>
        </w:tc>
        <w:tc>
          <w:tcPr>
            <w:tcW w:w="2154" w:type="pct"/>
            <w:vMerge w:val="restart"/>
          </w:tcPr>
          <w:p w:rsidR="00BD31E4" w:rsidRDefault="00BD31E4" w:rsidP="00473C17">
            <w:pPr>
              <w:jc w:val="center"/>
              <w:rPr>
                <w:b/>
              </w:rPr>
            </w:pPr>
          </w:p>
          <w:p w:rsidR="00BD31E4" w:rsidRPr="00473C17" w:rsidRDefault="00BD31E4" w:rsidP="00473C17">
            <w:pPr>
              <w:jc w:val="center"/>
              <w:rPr>
                <w:b/>
              </w:rPr>
            </w:pPr>
            <w:r w:rsidRPr="00473C17">
              <w:rPr>
                <w:b/>
              </w:rPr>
              <w:t>Наименование разделов и тем урока</w:t>
            </w:r>
          </w:p>
        </w:tc>
        <w:tc>
          <w:tcPr>
            <w:tcW w:w="809" w:type="pct"/>
            <w:gridSpan w:val="2"/>
          </w:tcPr>
          <w:p w:rsidR="00BD31E4" w:rsidRPr="00473C17" w:rsidRDefault="00BD31E4" w:rsidP="00362B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599" w:type="pct"/>
            <w:vMerge w:val="restart"/>
          </w:tcPr>
          <w:p w:rsidR="00BD31E4" w:rsidRDefault="00BD31E4" w:rsidP="00473C17">
            <w:pPr>
              <w:jc w:val="center"/>
              <w:rPr>
                <w:b/>
              </w:rPr>
            </w:pPr>
          </w:p>
          <w:p w:rsidR="00BD31E4" w:rsidRPr="00473C17" w:rsidRDefault="00BD31E4" w:rsidP="00473C17">
            <w:pPr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  <w:tc>
          <w:tcPr>
            <w:tcW w:w="1007" w:type="pct"/>
            <w:vMerge w:val="restart"/>
          </w:tcPr>
          <w:p w:rsidR="00BD31E4" w:rsidRDefault="00BD31E4" w:rsidP="009A1AD9">
            <w:pPr>
              <w:jc w:val="center"/>
              <w:rPr>
                <w:b/>
              </w:rPr>
            </w:pPr>
            <w:r>
              <w:rPr>
                <w:b/>
              </w:rPr>
              <w:t>Домаш.</w:t>
            </w:r>
          </w:p>
          <w:p w:rsidR="00BD31E4" w:rsidRPr="00473C17" w:rsidRDefault="00BD31E4" w:rsidP="009A1AD9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BD31E4" w:rsidRPr="00473C17" w:rsidTr="009334B8">
        <w:trPr>
          <w:trHeight w:val="414"/>
        </w:trPr>
        <w:tc>
          <w:tcPr>
            <w:tcW w:w="430" w:type="pct"/>
            <w:vMerge/>
          </w:tcPr>
          <w:p w:rsidR="00BD31E4" w:rsidRPr="00473C17" w:rsidRDefault="00BD31E4" w:rsidP="00473C17">
            <w:pPr>
              <w:jc w:val="both"/>
              <w:rPr>
                <w:b/>
              </w:rPr>
            </w:pPr>
          </w:p>
        </w:tc>
        <w:tc>
          <w:tcPr>
            <w:tcW w:w="2154" w:type="pct"/>
            <w:vMerge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BD31E4" w:rsidRDefault="00BD31E4" w:rsidP="00473C17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405" w:type="pct"/>
          </w:tcPr>
          <w:p w:rsidR="00BD31E4" w:rsidRDefault="00BD31E4" w:rsidP="00473C1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99" w:type="pct"/>
            <w:vMerge/>
          </w:tcPr>
          <w:p w:rsidR="00BD31E4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  <w:vMerge/>
          </w:tcPr>
          <w:p w:rsidR="00BD31E4" w:rsidRDefault="00BD31E4" w:rsidP="005E56B3">
            <w:pPr>
              <w:rPr>
                <w:b/>
              </w:rPr>
            </w:pPr>
          </w:p>
        </w:tc>
      </w:tr>
      <w:tr w:rsidR="00BD31E4" w:rsidRPr="00D758C2" w:rsidTr="009334B8">
        <w:tc>
          <w:tcPr>
            <w:tcW w:w="2584" w:type="pct"/>
            <w:gridSpan w:val="2"/>
          </w:tcPr>
          <w:p w:rsidR="00BD31E4" w:rsidRPr="00473C17" w:rsidRDefault="00BD31E4" w:rsidP="001A1B57">
            <w:pPr>
              <w:pStyle w:val="NormalWeb"/>
              <w:tabs>
                <w:tab w:val="num" w:pos="720"/>
              </w:tabs>
              <w:jc w:val="center"/>
              <w:rPr>
                <w:b/>
              </w:rPr>
            </w:pPr>
            <w:r w:rsidRPr="00473C17">
              <w:rPr>
                <w:b/>
                <w:bCs/>
              </w:rPr>
              <w:t>Биология как наука. Методы научного познания</w:t>
            </w:r>
            <w:r>
              <w:rPr>
                <w:b/>
                <w:bCs/>
              </w:rPr>
              <w:t xml:space="preserve"> -6 часов</w:t>
            </w:r>
          </w:p>
        </w:tc>
        <w:tc>
          <w:tcPr>
            <w:tcW w:w="404" w:type="pct"/>
          </w:tcPr>
          <w:p w:rsidR="00BD31E4" w:rsidRPr="00D758C2" w:rsidRDefault="00BD31E4" w:rsidP="001A1B5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1A1B5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1A1B5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>1.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>Объект изучения биологии – живая природа.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Стр. 4-5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 xml:space="preserve">2. 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>Отличительные признаки живой природы.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Сост. табл.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 xml:space="preserve">3. 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 xml:space="preserve">Основные уровни организации живой природы. </w:t>
            </w:r>
          </w:p>
        </w:tc>
        <w:tc>
          <w:tcPr>
            <w:tcW w:w="404" w:type="pct"/>
          </w:tcPr>
          <w:p w:rsidR="00BD31E4" w:rsidRPr="00B803B7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B803B7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Повт. материал 9 кл.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>4.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>Методы познания живой природы.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Стр. 6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>5.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>Биологические системы.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Записи в тетради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>6.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>Обобщение материала по теме: «</w:t>
            </w:r>
            <w:r w:rsidRPr="00473C17">
              <w:rPr>
                <w:bCs/>
              </w:rPr>
              <w:t>Биология как наука. Методы научного познания».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2584" w:type="pct"/>
            <w:gridSpan w:val="2"/>
          </w:tcPr>
          <w:p w:rsidR="00BD31E4" w:rsidRPr="00A04BC1" w:rsidRDefault="00BD31E4" w:rsidP="001A1B57">
            <w:pPr>
              <w:jc w:val="center"/>
            </w:pPr>
            <w:r w:rsidRPr="00473C17">
              <w:rPr>
                <w:b/>
              </w:rPr>
              <w:t>Клетка</w:t>
            </w:r>
            <w:r>
              <w:rPr>
                <w:b/>
              </w:rPr>
              <w:t xml:space="preserve"> – 21 час</w:t>
            </w:r>
          </w:p>
        </w:tc>
        <w:tc>
          <w:tcPr>
            <w:tcW w:w="404" w:type="pct"/>
          </w:tcPr>
          <w:p w:rsidR="00BD31E4" w:rsidRPr="00473C17" w:rsidRDefault="00BD31E4" w:rsidP="001A1B57">
            <w:p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BD31E4" w:rsidRPr="00473C17" w:rsidRDefault="00BD31E4" w:rsidP="001A1B57">
            <w:pPr>
              <w:jc w:val="center"/>
              <w:rPr>
                <w:b/>
              </w:rPr>
            </w:pPr>
          </w:p>
        </w:tc>
        <w:tc>
          <w:tcPr>
            <w:tcW w:w="599" w:type="pct"/>
          </w:tcPr>
          <w:p w:rsidR="00BD31E4" w:rsidRPr="00D758C2" w:rsidRDefault="00BD31E4" w:rsidP="001A1B5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Pr="00A04BC1" w:rsidRDefault="00BD31E4" w:rsidP="00473C17">
            <w:pPr>
              <w:jc w:val="center"/>
            </w:pPr>
            <w:r>
              <w:t xml:space="preserve">7. </w:t>
            </w:r>
          </w:p>
        </w:tc>
        <w:tc>
          <w:tcPr>
            <w:tcW w:w="2154" w:type="pct"/>
          </w:tcPr>
          <w:p w:rsidR="00BD31E4" w:rsidRPr="00A04BC1" w:rsidRDefault="00BD31E4" w:rsidP="00883F17">
            <w:r>
              <w:t>Развитие знаний о клетке.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>
              <w:t>Стр. 27- 28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8.</w:t>
            </w:r>
          </w:p>
        </w:tc>
        <w:tc>
          <w:tcPr>
            <w:tcW w:w="2154" w:type="pct"/>
          </w:tcPr>
          <w:p w:rsidR="00BD31E4" w:rsidRDefault="00BD31E4" w:rsidP="00883F17">
            <w:r>
              <w:t>Клеточная теория.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7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9. </w:t>
            </w:r>
          </w:p>
        </w:tc>
        <w:tc>
          <w:tcPr>
            <w:tcW w:w="2154" w:type="pct"/>
          </w:tcPr>
          <w:p w:rsidR="00BD31E4" w:rsidRDefault="00BD31E4" w:rsidP="00883F17">
            <w:r>
              <w:t>Химический состав клетки.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1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10. </w:t>
            </w:r>
          </w:p>
        </w:tc>
        <w:tc>
          <w:tcPr>
            <w:tcW w:w="2154" w:type="pct"/>
          </w:tcPr>
          <w:p w:rsidR="00BD31E4" w:rsidRDefault="00BD31E4" w:rsidP="00883F17">
            <w:r>
              <w:t>Роль неорганических веществ в клетке и  организме человека.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1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11. </w:t>
            </w:r>
          </w:p>
        </w:tc>
        <w:tc>
          <w:tcPr>
            <w:tcW w:w="2154" w:type="pct"/>
          </w:tcPr>
          <w:p w:rsidR="00BD31E4" w:rsidRDefault="00BD31E4" w:rsidP="00883F17">
            <w:r>
              <w:t>Роль органических веществ в клетке и  организме человека. Общая характеристика.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2 (1)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12. </w:t>
            </w:r>
          </w:p>
        </w:tc>
        <w:tc>
          <w:tcPr>
            <w:tcW w:w="2154" w:type="pct"/>
          </w:tcPr>
          <w:p w:rsidR="00BD31E4" w:rsidRDefault="00BD31E4" w:rsidP="00883F17">
            <w:r>
              <w:t>Липиды. Углеводы.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2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13.</w:t>
            </w:r>
          </w:p>
        </w:tc>
        <w:tc>
          <w:tcPr>
            <w:tcW w:w="2154" w:type="pct"/>
          </w:tcPr>
          <w:p w:rsidR="00BD31E4" w:rsidRDefault="00BD31E4" w:rsidP="00883F17">
            <w:r>
              <w:t>Белки. Функции белков.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3, §4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14.</w:t>
            </w:r>
          </w:p>
        </w:tc>
        <w:tc>
          <w:tcPr>
            <w:tcW w:w="2154" w:type="pct"/>
          </w:tcPr>
          <w:p w:rsidR="00BD31E4" w:rsidRDefault="00BD31E4" w:rsidP="00883F17">
            <w:r>
              <w:t>Нуклеиновые кислоты.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>
              <w:t>§5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15. </w:t>
            </w:r>
          </w:p>
        </w:tc>
        <w:tc>
          <w:tcPr>
            <w:tcW w:w="2154" w:type="pct"/>
          </w:tcPr>
          <w:p w:rsidR="00BD31E4" w:rsidRDefault="00BD31E4" w:rsidP="00883F17">
            <w:r>
              <w:t>АТФ и другие органические соединения клетки.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6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16.</w:t>
            </w:r>
          </w:p>
        </w:tc>
        <w:tc>
          <w:tcPr>
            <w:tcW w:w="2154" w:type="pct"/>
          </w:tcPr>
          <w:p w:rsidR="00BD31E4" w:rsidRDefault="00BD31E4" w:rsidP="000F58D3">
            <w:r>
              <w:t xml:space="preserve">Обобщение материала по теме: «Роль неорганических и органических веществ в клетке и организме человека».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17.</w:t>
            </w:r>
          </w:p>
        </w:tc>
        <w:tc>
          <w:tcPr>
            <w:tcW w:w="2154" w:type="pct"/>
          </w:tcPr>
          <w:p w:rsidR="00BD31E4" w:rsidRDefault="00BD31E4" w:rsidP="00883F17">
            <w:r>
              <w:t>Строение прокариотической и эукариотической  клеток.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10</w:t>
            </w:r>
          </w:p>
          <w:p w:rsidR="00BD31E4" w:rsidRDefault="00BD31E4" w:rsidP="005E56B3">
            <w:r>
              <w:t>стр. 42-43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18.</w:t>
            </w:r>
          </w:p>
        </w:tc>
        <w:tc>
          <w:tcPr>
            <w:tcW w:w="2154" w:type="pct"/>
          </w:tcPr>
          <w:p w:rsidR="00BD31E4" w:rsidRDefault="00BD31E4" w:rsidP="00883F17">
            <w:r>
              <w:t xml:space="preserve">Клеточное ядро. Хромосомы.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 w:rsidRPr="00E56E56">
              <w:t>§</w:t>
            </w:r>
            <w:r>
              <w:t>10</w:t>
            </w:r>
          </w:p>
        </w:tc>
      </w:tr>
      <w:tr w:rsidR="00BD31E4" w:rsidRPr="00D758C2" w:rsidTr="004371CF">
        <w:trPr>
          <w:trHeight w:val="2208"/>
        </w:trPr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19.</w:t>
            </w:r>
          </w:p>
          <w:p w:rsidR="00BD31E4" w:rsidRDefault="00BD31E4" w:rsidP="00CE5281"/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 w:rsidRPr="00473C17">
              <w:rPr>
                <w:b/>
                <w:i/>
              </w:rPr>
              <w:t xml:space="preserve">Лабораторная работа </w:t>
            </w:r>
          </w:p>
          <w:p w:rsidR="00BD31E4" w:rsidRPr="00473C17" w:rsidRDefault="00BD31E4" w:rsidP="00883F17">
            <w:pPr>
              <w:rPr>
                <w:b/>
                <w:i/>
              </w:rPr>
            </w:pPr>
            <w:r w:rsidRPr="00473C17">
              <w:rPr>
                <w:b/>
                <w:i/>
              </w:rPr>
              <w:t xml:space="preserve">№ 1 «Наблюдение клеток растений и животных под микроскопом на готовых микропрепаратах и их описание». </w:t>
            </w:r>
          </w:p>
          <w:p w:rsidR="00BD31E4" w:rsidRPr="00473C17" w:rsidRDefault="00BD31E4" w:rsidP="00883F17">
            <w:pPr>
              <w:rPr>
                <w:b/>
                <w:i/>
              </w:rPr>
            </w:pPr>
            <w:r w:rsidRPr="00473C17">
              <w:rPr>
                <w:b/>
                <w:i/>
              </w:rPr>
              <w:t xml:space="preserve">Лабораторная работа </w:t>
            </w:r>
          </w:p>
          <w:p w:rsidR="00BD31E4" w:rsidRPr="00473C17" w:rsidRDefault="00BD31E4" w:rsidP="00883F17">
            <w:pPr>
              <w:rPr>
                <w:b/>
                <w:i/>
              </w:rPr>
            </w:pPr>
            <w:r w:rsidRPr="00473C17">
              <w:rPr>
                <w:b/>
                <w:i/>
              </w:rPr>
              <w:t>№2 «Сравнение строения клеток растений и животных»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>
            <w:r>
              <w:t>§8 – 10 Оформить результаты лабор. работы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20.</w:t>
            </w:r>
          </w:p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 w:rsidRPr="00473C17">
              <w:rPr>
                <w:b/>
                <w:i/>
              </w:rPr>
              <w:t xml:space="preserve">Лабораторная работа </w:t>
            </w:r>
          </w:p>
          <w:p w:rsidR="00BD31E4" w:rsidRDefault="00BD31E4" w:rsidP="00883F17">
            <w:r w:rsidRPr="00473C17">
              <w:rPr>
                <w:b/>
                <w:i/>
              </w:rPr>
              <w:t>№3 «Приготовление и описание микропрепаратов клеток растений»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§8 – 10 Оформить результаты лабор. работы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21. </w:t>
            </w:r>
          </w:p>
        </w:tc>
        <w:tc>
          <w:tcPr>
            <w:tcW w:w="2154" w:type="pct"/>
          </w:tcPr>
          <w:p w:rsidR="00BD31E4" w:rsidRDefault="00BD31E4" w:rsidP="00883F17">
            <w:r>
              <w:t xml:space="preserve">Обобщение материала по теме: «Строение клетки»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22.</w:t>
            </w:r>
          </w:p>
        </w:tc>
        <w:tc>
          <w:tcPr>
            <w:tcW w:w="2154" w:type="pct"/>
          </w:tcPr>
          <w:p w:rsidR="00BD31E4" w:rsidRDefault="00BD31E4" w:rsidP="00883F17">
            <w:r>
              <w:t>Генетическая  информация.  Удвоение ДНК.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§14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 xml:space="preserve">23. </w:t>
            </w:r>
          </w:p>
        </w:tc>
        <w:tc>
          <w:tcPr>
            <w:tcW w:w="2154" w:type="pct"/>
          </w:tcPr>
          <w:p w:rsidR="00BD31E4" w:rsidRDefault="00BD31E4" w:rsidP="00883F17">
            <w:r>
              <w:t xml:space="preserve">ДНК – носитель наследственной информации. Ген. Генетический код.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§15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24.</w:t>
            </w:r>
          </w:p>
        </w:tc>
        <w:tc>
          <w:tcPr>
            <w:tcW w:w="2154" w:type="pct"/>
          </w:tcPr>
          <w:p w:rsidR="00BD31E4" w:rsidRDefault="00BD31E4" w:rsidP="00883F17">
            <w:r>
              <w:t>Биосинтез белков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§16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25.</w:t>
            </w:r>
          </w:p>
        </w:tc>
        <w:tc>
          <w:tcPr>
            <w:tcW w:w="2154" w:type="pct"/>
          </w:tcPr>
          <w:p w:rsidR="00BD31E4" w:rsidRDefault="00BD31E4" w:rsidP="00883F17">
            <w:r>
              <w:t>Вирусы.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§18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26.</w:t>
            </w:r>
          </w:p>
        </w:tc>
        <w:tc>
          <w:tcPr>
            <w:tcW w:w="2154" w:type="pct"/>
          </w:tcPr>
          <w:p w:rsidR="00BD31E4" w:rsidRDefault="00BD31E4" w:rsidP="00883F17">
            <w:r>
              <w:t xml:space="preserve">Меры профилактики распространения вирусных заболеваний. Профилактика СПИДа.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Презентация «Профилактика СПИДа»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27.</w:t>
            </w:r>
          </w:p>
        </w:tc>
        <w:tc>
          <w:tcPr>
            <w:tcW w:w="2154" w:type="pct"/>
          </w:tcPr>
          <w:p w:rsidR="00BD31E4" w:rsidRDefault="00BD31E4" w:rsidP="00883F17">
            <w:r>
              <w:t>Обобщение материала по теме «Клетка».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2584" w:type="pct"/>
            <w:gridSpan w:val="2"/>
          </w:tcPr>
          <w:p w:rsidR="00BD31E4" w:rsidRPr="00D758C2" w:rsidRDefault="00BD31E4" w:rsidP="001A1B57">
            <w:pPr>
              <w:pStyle w:val="NormalWeb"/>
              <w:jc w:val="center"/>
            </w:pPr>
            <w:r w:rsidRPr="00473C17">
              <w:rPr>
                <w:b/>
              </w:rPr>
              <w:t>Организм</w:t>
            </w:r>
            <w:r>
              <w:rPr>
                <w:b/>
              </w:rPr>
              <w:t xml:space="preserve"> – 40 часов</w:t>
            </w:r>
          </w:p>
        </w:tc>
        <w:tc>
          <w:tcPr>
            <w:tcW w:w="404" w:type="pct"/>
          </w:tcPr>
          <w:p w:rsidR="00BD31E4" w:rsidRPr="00473C17" w:rsidRDefault="00BD31E4" w:rsidP="001A1B57">
            <w:p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BD31E4" w:rsidRPr="00473C17" w:rsidRDefault="00BD31E4" w:rsidP="001A1B57">
            <w:pPr>
              <w:jc w:val="center"/>
              <w:rPr>
                <w:b/>
              </w:rPr>
            </w:pPr>
          </w:p>
        </w:tc>
        <w:tc>
          <w:tcPr>
            <w:tcW w:w="599" w:type="pct"/>
          </w:tcPr>
          <w:p w:rsidR="00BD31E4" w:rsidRPr="00D758C2" w:rsidRDefault="00BD31E4" w:rsidP="001A1B5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28.</w:t>
            </w:r>
          </w:p>
        </w:tc>
        <w:tc>
          <w:tcPr>
            <w:tcW w:w="2154" w:type="pct"/>
          </w:tcPr>
          <w:p w:rsidR="00BD31E4" w:rsidRPr="00602EC8" w:rsidRDefault="00BD31E4" w:rsidP="00883F17">
            <w:r>
              <w:t>Организм – единое целое. Многообразие организмов.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§25 Составить схемы по предложенным темам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29.</w:t>
            </w:r>
          </w:p>
        </w:tc>
        <w:tc>
          <w:tcPr>
            <w:tcW w:w="2154" w:type="pct"/>
          </w:tcPr>
          <w:p w:rsidR="00BD31E4" w:rsidRDefault="00BD31E4" w:rsidP="00883F17">
            <w:r>
              <w:t>Обмен веществ и превращение энергии – свойство живых организмов.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Стр. 44-45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30.</w:t>
            </w:r>
          </w:p>
        </w:tc>
        <w:tc>
          <w:tcPr>
            <w:tcW w:w="2154" w:type="pct"/>
          </w:tcPr>
          <w:p w:rsidR="00BD31E4" w:rsidRDefault="00BD31E4" w:rsidP="00883F17">
            <w:r>
              <w:t>Пластический обмен. Фотосинтез.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§11, заполнить таблицу «Фотосинтез»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31.</w:t>
            </w:r>
          </w:p>
        </w:tc>
        <w:tc>
          <w:tcPr>
            <w:tcW w:w="2154" w:type="pct"/>
          </w:tcPr>
          <w:p w:rsidR="00BD31E4" w:rsidRPr="009A1AD9" w:rsidRDefault="00BD31E4" w:rsidP="00883F17">
            <w:pPr>
              <w:rPr>
                <w:b/>
                <w:i/>
              </w:rPr>
            </w:pPr>
            <w:r w:rsidRPr="009A1AD9">
              <w:rPr>
                <w:b/>
                <w:i/>
              </w:rPr>
              <w:t>Контрольное тестирование по итогам 1-го полугодия.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32.</w:t>
            </w:r>
          </w:p>
        </w:tc>
        <w:tc>
          <w:tcPr>
            <w:tcW w:w="2154" w:type="pct"/>
          </w:tcPr>
          <w:p w:rsidR="00BD31E4" w:rsidRDefault="00BD31E4" w:rsidP="00883F17">
            <w:r>
              <w:t>Деление клетки. Митоз.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§20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33.</w:t>
            </w:r>
          </w:p>
        </w:tc>
        <w:tc>
          <w:tcPr>
            <w:tcW w:w="2154" w:type="pct"/>
          </w:tcPr>
          <w:p w:rsidR="00BD31E4" w:rsidRDefault="00BD31E4" w:rsidP="00883F17">
            <w:r>
              <w:t>Половое и бесполое размножение.</w:t>
            </w:r>
          </w:p>
        </w:tc>
        <w:tc>
          <w:tcPr>
            <w:tcW w:w="404" w:type="pct"/>
          </w:tcPr>
          <w:p w:rsidR="00BD31E4" w:rsidRPr="00D758C2" w:rsidRDefault="00BD31E4" w:rsidP="00F81A8D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§21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34.</w:t>
            </w:r>
          </w:p>
        </w:tc>
        <w:tc>
          <w:tcPr>
            <w:tcW w:w="2154" w:type="pct"/>
          </w:tcPr>
          <w:p w:rsidR="00BD31E4" w:rsidRDefault="00BD31E4" w:rsidP="00883F17">
            <w:r>
              <w:t>Деление клетки. Мейоз.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§22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35.</w:t>
            </w:r>
          </w:p>
        </w:tc>
        <w:tc>
          <w:tcPr>
            <w:tcW w:w="2154" w:type="pct"/>
          </w:tcPr>
          <w:p w:rsidR="00BD31E4" w:rsidRDefault="00BD31E4" w:rsidP="00883F17">
            <w:r>
              <w:t>Обобщение материала по теме «Деление клетки».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36.</w:t>
            </w:r>
          </w:p>
        </w:tc>
        <w:tc>
          <w:tcPr>
            <w:tcW w:w="2154" w:type="pct"/>
          </w:tcPr>
          <w:p w:rsidR="00BD31E4" w:rsidRDefault="00BD31E4" w:rsidP="00883F17">
            <w:r>
              <w:t>Оплодотворение и его значение.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§23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37.</w:t>
            </w:r>
          </w:p>
        </w:tc>
        <w:tc>
          <w:tcPr>
            <w:tcW w:w="2154" w:type="pct"/>
          </w:tcPr>
          <w:p w:rsidR="00BD31E4" w:rsidRDefault="00BD31E4" w:rsidP="00883F17">
            <w:r>
              <w:t>Индивидуальное развитие организма.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§24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38.</w:t>
            </w:r>
          </w:p>
        </w:tc>
        <w:tc>
          <w:tcPr>
            <w:tcW w:w="2154" w:type="pct"/>
          </w:tcPr>
          <w:p w:rsidR="00BD31E4" w:rsidRDefault="00BD31E4" w:rsidP="00883F17">
            <w:r>
              <w:t>Онтогенез человека.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§25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39.</w:t>
            </w:r>
          </w:p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 w:rsidRPr="00473C17">
              <w:rPr>
                <w:b/>
                <w:i/>
              </w:rPr>
              <w:t xml:space="preserve">Лабораторная работа </w:t>
            </w:r>
          </w:p>
          <w:p w:rsidR="00BD31E4" w:rsidRDefault="00BD31E4" w:rsidP="00883F17">
            <w:r w:rsidRPr="00473C17">
              <w:rPr>
                <w:b/>
                <w:i/>
              </w:rPr>
              <w:t>№4 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Подготовить отчет по лабораторной работе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40.</w:t>
            </w:r>
          </w:p>
        </w:tc>
        <w:tc>
          <w:tcPr>
            <w:tcW w:w="2154" w:type="pct"/>
          </w:tcPr>
          <w:p w:rsidR="00BD31E4" w:rsidRDefault="00BD31E4" w:rsidP="00883F17">
            <w:r>
              <w:t>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Сообщения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41.</w:t>
            </w:r>
          </w:p>
        </w:tc>
        <w:tc>
          <w:tcPr>
            <w:tcW w:w="2154" w:type="pct"/>
          </w:tcPr>
          <w:p w:rsidR="00BD31E4" w:rsidRDefault="00BD31E4" w:rsidP="00883F17">
            <w:r>
              <w:t>Обобщение материала по теме «Индивидуальное развитие организмов».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pPr>
              <w:shd w:val="clear" w:color="auto" w:fill="FFFFFF"/>
              <w:spacing w:before="10"/>
              <w:ind w:left="293"/>
            </w:pP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42.</w:t>
            </w:r>
          </w:p>
        </w:tc>
        <w:tc>
          <w:tcPr>
            <w:tcW w:w="2154" w:type="pct"/>
          </w:tcPr>
          <w:p w:rsidR="00BD31E4" w:rsidRDefault="00BD31E4" w:rsidP="00883F17">
            <w:r>
              <w:t>Наследственность и изменчивость  - свойства организмов.</w:t>
            </w:r>
          </w:p>
          <w:p w:rsidR="00BD31E4" w:rsidRDefault="00BD31E4" w:rsidP="00883F17"/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 xml:space="preserve">§26, сообщение на тему «Г. Мендель» 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43.</w:t>
            </w:r>
          </w:p>
        </w:tc>
        <w:tc>
          <w:tcPr>
            <w:tcW w:w="2154" w:type="pct"/>
          </w:tcPr>
          <w:p w:rsidR="00BD31E4" w:rsidRDefault="00BD31E4" w:rsidP="00883F17">
            <w:r>
              <w:t>Г.Мендель – основоположник генетики. Генетическая терминология и генетика.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 xml:space="preserve">Записи в тетради. 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44.</w:t>
            </w:r>
          </w:p>
        </w:tc>
        <w:tc>
          <w:tcPr>
            <w:tcW w:w="2154" w:type="pct"/>
          </w:tcPr>
          <w:p w:rsidR="00BD31E4" w:rsidRDefault="00BD31E4" w:rsidP="00883F17">
            <w:r>
              <w:t>Моногибридное скрещивание.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§26, №4 стр.100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45.</w:t>
            </w:r>
          </w:p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</w:t>
            </w:r>
            <w:r w:rsidRPr="00473C17">
              <w:rPr>
                <w:b/>
                <w:i/>
              </w:rPr>
              <w:t xml:space="preserve">ая работа </w:t>
            </w:r>
          </w:p>
          <w:p w:rsidR="00BD31E4" w:rsidRDefault="00BD31E4" w:rsidP="00883F17">
            <w:r>
              <w:rPr>
                <w:b/>
                <w:i/>
              </w:rPr>
              <w:t>№1</w:t>
            </w:r>
            <w:r w:rsidRPr="00473C17">
              <w:rPr>
                <w:b/>
                <w:i/>
              </w:rPr>
              <w:t xml:space="preserve"> «Составление простейших схем скрещивания».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Индивидуальные задания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46.</w:t>
            </w:r>
          </w:p>
        </w:tc>
        <w:tc>
          <w:tcPr>
            <w:tcW w:w="2154" w:type="pct"/>
          </w:tcPr>
          <w:p w:rsidR="00BD31E4" w:rsidRDefault="00BD31E4" w:rsidP="00883F17">
            <w:r>
              <w:t>Дигибридное скрещивание.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§28,№6, 7 стр. 106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47.</w:t>
            </w:r>
          </w:p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</w:t>
            </w:r>
            <w:r w:rsidRPr="00473C17">
              <w:rPr>
                <w:b/>
                <w:i/>
              </w:rPr>
              <w:t xml:space="preserve">ая работа </w:t>
            </w:r>
          </w:p>
          <w:p w:rsidR="00BD31E4" w:rsidRDefault="00BD31E4" w:rsidP="001B418F">
            <w:r w:rsidRPr="00473C17">
              <w:rPr>
                <w:b/>
                <w:i/>
              </w:rPr>
              <w:t>№</w:t>
            </w:r>
            <w:r>
              <w:rPr>
                <w:b/>
                <w:i/>
              </w:rPr>
              <w:t>2</w:t>
            </w:r>
            <w:r w:rsidRPr="00473C17">
              <w:rPr>
                <w:b/>
                <w:i/>
              </w:rPr>
              <w:t xml:space="preserve"> «Решение элементарных генетических задач»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Индивидуальные задания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48.</w:t>
            </w:r>
          </w:p>
        </w:tc>
        <w:tc>
          <w:tcPr>
            <w:tcW w:w="2154" w:type="pct"/>
          </w:tcPr>
          <w:p w:rsidR="00BD31E4" w:rsidRDefault="00BD31E4" w:rsidP="00883F17">
            <w:r>
              <w:t>Хромосомная теория наследственности.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№5, 6 стр. 102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49.</w:t>
            </w:r>
          </w:p>
        </w:tc>
        <w:tc>
          <w:tcPr>
            <w:tcW w:w="2154" w:type="pct"/>
          </w:tcPr>
          <w:p w:rsidR="00BD31E4" w:rsidRDefault="00BD31E4" w:rsidP="00883F17">
            <w:r>
              <w:t>Решение генетических задач.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Индивидуальные задания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50.</w:t>
            </w:r>
          </w:p>
        </w:tc>
        <w:tc>
          <w:tcPr>
            <w:tcW w:w="2154" w:type="pct"/>
          </w:tcPr>
          <w:p w:rsidR="00BD31E4" w:rsidRPr="00303B0D" w:rsidRDefault="00BD31E4" w:rsidP="00883F17">
            <w:r>
              <w:t xml:space="preserve">Современные представления о гене и геноме.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§29, №2 стр.109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51.</w:t>
            </w:r>
          </w:p>
        </w:tc>
        <w:tc>
          <w:tcPr>
            <w:tcW w:w="2154" w:type="pct"/>
          </w:tcPr>
          <w:p w:rsidR="00BD31E4" w:rsidRDefault="00BD31E4" w:rsidP="00883F17">
            <w:r>
              <w:t>Генетика пола.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§30, №3, 4 стр.111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52.</w:t>
            </w:r>
          </w:p>
        </w:tc>
        <w:tc>
          <w:tcPr>
            <w:tcW w:w="2154" w:type="pct"/>
          </w:tcPr>
          <w:p w:rsidR="00BD31E4" w:rsidRDefault="00BD31E4" w:rsidP="00883F17">
            <w:r>
              <w:t>Обобщение по теме «Закономерности наследования»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Индивидуальные задания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53.</w:t>
            </w:r>
          </w:p>
        </w:tc>
        <w:tc>
          <w:tcPr>
            <w:tcW w:w="2154" w:type="pct"/>
          </w:tcPr>
          <w:p w:rsidR="00BD31E4" w:rsidRDefault="00BD31E4" w:rsidP="00883F17">
            <w:r w:rsidRPr="009334B8">
              <w:t>Наследственная и ненаследственная изменчивость.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§33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54.</w:t>
            </w:r>
          </w:p>
        </w:tc>
        <w:tc>
          <w:tcPr>
            <w:tcW w:w="2154" w:type="pct"/>
          </w:tcPr>
          <w:p w:rsidR="00BD31E4" w:rsidRDefault="00BD31E4" w:rsidP="00883F17">
            <w:r>
              <w:t>Мутационная изменчивость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§34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55.</w:t>
            </w:r>
          </w:p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 w:rsidRPr="009334B8">
              <w:t>Влияние мутагенов на организм человека.</w:t>
            </w:r>
            <w:r>
              <w:t xml:space="preserve"> </w:t>
            </w:r>
            <w:r>
              <w:rPr>
                <w:b/>
                <w:i/>
              </w:rPr>
              <w:t>Практическ</w:t>
            </w:r>
            <w:r w:rsidRPr="00473C17">
              <w:rPr>
                <w:b/>
                <w:i/>
              </w:rPr>
              <w:t xml:space="preserve">ая работа </w:t>
            </w:r>
          </w:p>
          <w:p w:rsidR="00BD31E4" w:rsidRDefault="00BD31E4" w:rsidP="00883F17">
            <w:r>
              <w:rPr>
                <w:b/>
                <w:i/>
              </w:rPr>
              <w:t>№3</w:t>
            </w:r>
            <w:r w:rsidRPr="00473C17">
              <w:rPr>
                <w:b/>
                <w:i/>
              </w:rPr>
              <w:t xml:space="preserve"> «Выявление источника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Оформить результаты практической работы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56.</w:t>
            </w:r>
          </w:p>
        </w:tc>
        <w:tc>
          <w:tcPr>
            <w:tcW w:w="2154" w:type="pct"/>
          </w:tcPr>
          <w:p w:rsidR="00BD31E4" w:rsidRDefault="00BD31E4" w:rsidP="007102D6">
            <w:r>
              <w:t>Значение генетики для медицины и селекции.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Сообщение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57.</w:t>
            </w:r>
          </w:p>
        </w:tc>
        <w:tc>
          <w:tcPr>
            <w:tcW w:w="2154" w:type="pct"/>
          </w:tcPr>
          <w:p w:rsidR="00BD31E4" w:rsidRDefault="00BD31E4" w:rsidP="00883F17">
            <w:r>
              <w:t>Наследственные болезни человека, их причины и профилактика.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>
            <w:r>
              <w:t>§35, §36</w:t>
            </w:r>
          </w:p>
        </w:tc>
      </w:tr>
      <w:tr w:rsidR="00BD31E4" w:rsidRPr="00D758C2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58.</w:t>
            </w:r>
          </w:p>
        </w:tc>
        <w:tc>
          <w:tcPr>
            <w:tcW w:w="2154" w:type="pct"/>
          </w:tcPr>
          <w:p w:rsidR="00BD31E4" w:rsidRDefault="00BD31E4" w:rsidP="00883F17">
            <w:r>
              <w:t xml:space="preserve">Обобщение материала по теме «Наследственная и ненаследственная изменчивость». 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D758C2" w:rsidRDefault="00BD31E4" w:rsidP="005E56B3"/>
        </w:tc>
      </w:tr>
      <w:tr w:rsidR="00BD31E4" w:rsidRPr="00473C17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59.</w:t>
            </w:r>
          </w:p>
        </w:tc>
        <w:tc>
          <w:tcPr>
            <w:tcW w:w="2154" w:type="pct"/>
          </w:tcPr>
          <w:p w:rsidR="00BD31E4" w:rsidRPr="00602EC8" w:rsidRDefault="00BD31E4" w:rsidP="00883F17">
            <w:r>
              <w:t>Селекция.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BD31E4" w:rsidRPr="00473C17" w:rsidRDefault="00BD31E4" w:rsidP="005E56B3">
            <w:pPr>
              <w:rPr>
                <w:b/>
              </w:rPr>
            </w:pPr>
            <w:r>
              <w:t>§37</w:t>
            </w:r>
          </w:p>
        </w:tc>
      </w:tr>
      <w:tr w:rsidR="00BD31E4" w:rsidRPr="00473C17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60.</w:t>
            </w:r>
          </w:p>
        </w:tc>
        <w:tc>
          <w:tcPr>
            <w:tcW w:w="2154" w:type="pct"/>
          </w:tcPr>
          <w:p w:rsidR="00BD31E4" w:rsidRPr="00602EC8" w:rsidRDefault="00BD31E4" w:rsidP="00883F17">
            <w: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BD31E4" w:rsidRPr="00473C17" w:rsidRDefault="00BD31E4" w:rsidP="005E56B3">
            <w:pPr>
              <w:rPr>
                <w:b/>
              </w:rPr>
            </w:pPr>
            <w:r>
              <w:t>§37, стр. 139- 140</w:t>
            </w:r>
          </w:p>
        </w:tc>
      </w:tr>
      <w:tr w:rsidR="00BD31E4" w:rsidRPr="00473C17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61.</w:t>
            </w:r>
          </w:p>
        </w:tc>
        <w:tc>
          <w:tcPr>
            <w:tcW w:w="2154" w:type="pct"/>
          </w:tcPr>
          <w:p w:rsidR="00BD31E4" w:rsidRPr="00602EC8" w:rsidRDefault="00BD31E4" w:rsidP="00883F17">
            <w:r>
              <w:t>Основные методы селекции: гибридизация, искусственный отбор.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BD31E4" w:rsidRPr="00473C17" w:rsidRDefault="00BD31E4" w:rsidP="005E56B3">
            <w:pPr>
              <w:rPr>
                <w:b/>
              </w:rPr>
            </w:pPr>
            <w:r>
              <w:t>§38</w:t>
            </w:r>
          </w:p>
        </w:tc>
      </w:tr>
      <w:tr w:rsidR="00BD31E4" w:rsidRPr="00473C17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62.</w:t>
            </w:r>
          </w:p>
        </w:tc>
        <w:tc>
          <w:tcPr>
            <w:tcW w:w="2154" w:type="pct"/>
          </w:tcPr>
          <w:p w:rsidR="00BD31E4" w:rsidRPr="00602EC8" w:rsidRDefault="00BD31E4" w:rsidP="00883F17">
            <w:r>
              <w:t>Обобщение материала по теме «Селекция».</w:t>
            </w:r>
          </w:p>
        </w:tc>
        <w:tc>
          <w:tcPr>
            <w:tcW w:w="404" w:type="pct"/>
          </w:tcPr>
          <w:p w:rsidR="00BD31E4" w:rsidRPr="00F81A8D" w:rsidRDefault="00BD31E4" w:rsidP="00473C17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405" w:type="pct"/>
          </w:tcPr>
          <w:p w:rsidR="00BD31E4" w:rsidRPr="00473C17" w:rsidRDefault="00BD31E4" w:rsidP="00473C17">
            <w:pPr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599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BD31E4" w:rsidRPr="00473C17" w:rsidRDefault="00BD31E4" w:rsidP="005E56B3">
            <w:pPr>
              <w:spacing w:before="75" w:after="150"/>
              <w:rPr>
                <w:rFonts w:ascii="Times" w:hAnsi="Times"/>
                <w:color w:val="000000"/>
              </w:rPr>
            </w:pPr>
            <w:r>
              <w:t>§39</w:t>
            </w:r>
          </w:p>
        </w:tc>
      </w:tr>
      <w:tr w:rsidR="00BD31E4" w:rsidRPr="00473C17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63.</w:t>
            </w:r>
          </w:p>
        </w:tc>
        <w:tc>
          <w:tcPr>
            <w:tcW w:w="2154" w:type="pct"/>
          </w:tcPr>
          <w:p w:rsidR="00BD31E4" w:rsidRDefault="00BD31E4" w:rsidP="00883F17">
            <w:r>
              <w:t>Биотехнология, ее достижения, перспективы развития.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BD31E4" w:rsidRPr="00473C17" w:rsidRDefault="00BD31E4" w:rsidP="005E56B3">
            <w:pPr>
              <w:rPr>
                <w:b/>
              </w:rPr>
            </w:pPr>
            <w:r>
              <w:t>§40</w:t>
            </w:r>
          </w:p>
        </w:tc>
      </w:tr>
      <w:tr w:rsidR="00BD31E4" w:rsidRPr="00473C17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64.</w:t>
            </w:r>
          </w:p>
        </w:tc>
        <w:tc>
          <w:tcPr>
            <w:tcW w:w="2154" w:type="pct"/>
          </w:tcPr>
          <w:p w:rsidR="00BD31E4" w:rsidRDefault="00BD31E4" w:rsidP="00883F17">
            <w:r>
              <w:t>Эстетические аспекты развития некоторых исследований в биотехнологии.</w:t>
            </w:r>
          </w:p>
        </w:tc>
        <w:tc>
          <w:tcPr>
            <w:tcW w:w="404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BD31E4" w:rsidRPr="007102D6" w:rsidRDefault="00BD31E4" w:rsidP="005E56B3">
            <w:r w:rsidRPr="007102D6">
              <w:t>Сообщение</w:t>
            </w:r>
          </w:p>
        </w:tc>
      </w:tr>
      <w:tr w:rsidR="00BD31E4" w:rsidRPr="00EF205E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65.</w:t>
            </w:r>
          </w:p>
        </w:tc>
        <w:tc>
          <w:tcPr>
            <w:tcW w:w="2154" w:type="pct"/>
          </w:tcPr>
          <w:p w:rsidR="00BD31E4" w:rsidRPr="00473C17" w:rsidRDefault="00BD31E4" w:rsidP="00883F1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</w:t>
            </w:r>
            <w:r w:rsidRPr="00473C17">
              <w:rPr>
                <w:b/>
                <w:i/>
              </w:rPr>
              <w:t>ая</w:t>
            </w:r>
            <w:r>
              <w:rPr>
                <w:b/>
                <w:i/>
              </w:rPr>
              <w:t xml:space="preserve"> </w:t>
            </w:r>
            <w:r w:rsidRPr="00473C17">
              <w:rPr>
                <w:b/>
                <w:i/>
              </w:rPr>
              <w:t xml:space="preserve"> работа </w:t>
            </w:r>
          </w:p>
          <w:p w:rsidR="00BD31E4" w:rsidRDefault="00BD31E4" w:rsidP="00883F17">
            <w:r>
              <w:rPr>
                <w:b/>
                <w:i/>
              </w:rPr>
              <w:t>№4</w:t>
            </w:r>
            <w:r w:rsidRPr="00473C17">
              <w:rPr>
                <w:b/>
                <w:i/>
              </w:rPr>
              <w:t xml:space="preserve"> «Анализ и оценка эстетических аспектов развития некоторых исследований в биотехнологии.</w:t>
            </w:r>
          </w:p>
        </w:tc>
        <w:tc>
          <w:tcPr>
            <w:tcW w:w="404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EF205E" w:rsidRDefault="00BD31E4" w:rsidP="005E56B3">
            <w:r>
              <w:t>Оформить результаты практической работы</w:t>
            </w:r>
          </w:p>
        </w:tc>
      </w:tr>
      <w:tr w:rsidR="00BD31E4" w:rsidRPr="00EF205E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66</w:t>
            </w:r>
          </w:p>
        </w:tc>
        <w:tc>
          <w:tcPr>
            <w:tcW w:w="2154" w:type="pct"/>
          </w:tcPr>
          <w:p w:rsidR="00BD31E4" w:rsidRDefault="00BD31E4" w:rsidP="00883F17">
            <w:r>
              <w:t>Обобщение материала по теме «Генетика. Селекция»</w:t>
            </w:r>
          </w:p>
        </w:tc>
        <w:tc>
          <w:tcPr>
            <w:tcW w:w="404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EF205E" w:rsidRDefault="00BD31E4" w:rsidP="005E56B3">
            <w:r>
              <w:t>Индивидуальные задания</w:t>
            </w:r>
          </w:p>
        </w:tc>
      </w:tr>
      <w:tr w:rsidR="00BD31E4" w:rsidRPr="00EF205E" w:rsidTr="009334B8">
        <w:tc>
          <w:tcPr>
            <w:tcW w:w="430" w:type="pct"/>
          </w:tcPr>
          <w:p w:rsidR="00BD31E4" w:rsidRDefault="00BD31E4" w:rsidP="00473C17">
            <w:pPr>
              <w:jc w:val="center"/>
            </w:pPr>
            <w:r>
              <w:t>67</w:t>
            </w:r>
          </w:p>
        </w:tc>
        <w:tc>
          <w:tcPr>
            <w:tcW w:w="2154" w:type="pct"/>
          </w:tcPr>
          <w:p w:rsidR="00BD31E4" w:rsidRPr="009A1AD9" w:rsidRDefault="00BD31E4" w:rsidP="00883F17">
            <w:pPr>
              <w:rPr>
                <w:b/>
                <w:i/>
              </w:rPr>
            </w:pPr>
            <w:r w:rsidRPr="009A1AD9">
              <w:rPr>
                <w:b/>
                <w:i/>
              </w:rPr>
              <w:t>Контрольное тестирование по итогам учебного года.</w:t>
            </w:r>
          </w:p>
        </w:tc>
        <w:tc>
          <w:tcPr>
            <w:tcW w:w="404" w:type="pct"/>
          </w:tcPr>
          <w:p w:rsidR="00BD31E4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/>
        </w:tc>
      </w:tr>
      <w:tr w:rsidR="00BD31E4" w:rsidRPr="00EF205E" w:rsidTr="009334B8">
        <w:tc>
          <w:tcPr>
            <w:tcW w:w="430" w:type="pct"/>
          </w:tcPr>
          <w:p w:rsidR="00BD31E4" w:rsidRDefault="00BD31E4" w:rsidP="00CE5281">
            <w:pPr>
              <w:jc w:val="center"/>
            </w:pPr>
            <w:r>
              <w:t>68</w:t>
            </w:r>
          </w:p>
        </w:tc>
        <w:tc>
          <w:tcPr>
            <w:tcW w:w="2154" w:type="pct"/>
          </w:tcPr>
          <w:p w:rsidR="00BD31E4" w:rsidRPr="001A1B57" w:rsidRDefault="00BD31E4" w:rsidP="00883F17">
            <w:pPr>
              <w:rPr>
                <w:b/>
              </w:rPr>
            </w:pPr>
            <w:r w:rsidRPr="001A1B57">
              <w:rPr>
                <w:b/>
              </w:rPr>
              <w:t>Обобщен</w:t>
            </w:r>
            <w:r>
              <w:rPr>
                <w:b/>
              </w:rPr>
              <w:t>ие материала за курс 10 класса.</w:t>
            </w:r>
          </w:p>
        </w:tc>
        <w:tc>
          <w:tcPr>
            <w:tcW w:w="404" w:type="pct"/>
          </w:tcPr>
          <w:p w:rsidR="00BD31E4" w:rsidRPr="00EF205E" w:rsidRDefault="00BD31E4" w:rsidP="009A1AD9"/>
        </w:tc>
        <w:tc>
          <w:tcPr>
            <w:tcW w:w="405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Pr="00EF205E" w:rsidRDefault="00BD31E4" w:rsidP="005E56B3"/>
        </w:tc>
      </w:tr>
      <w:tr w:rsidR="00BD31E4" w:rsidRPr="00EF205E" w:rsidTr="009334B8">
        <w:tc>
          <w:tcPr>
            <w:tcW w:w="2584" w:type="pct"/>
            <w:gridSpan w:val="2"/>
          </w:tcPr>
          <w:p w:rsidR="00BD31E4" w:rsidRPr="00473C17" w:rsidRDefault="00BD31E4" w:rsidP="00883F17">
            <w:pPr>
              <w:rPr>
                <w:b/>
              </w:rPr>
            </w:pPr>
            <w:r w:rsidRPr="00473C17">
              <w:rPr>
                <w:b/>
              </w:rPr>
              <w:t>ИТОГО часов:</w:t>
            </w:r>
            <w:r>
              <w:rPr>
                <w:b/>
              </w:rPr>
              <w:t xml:space="preserve"> 68 часов</w:t>
            </w:r>
          </w:p>
          <w:p w:rsidR="00BD31E4" w:rsidRDefault="00BD31E4" w:rsidP="00883F17">
            <w:pPr>
              <w:rPr>
                <w:b/>
              </w:rPr>
            </w:pPr>
            <w:r>
              <w:rPr>
                <w:b/>
              </w:rPr>
              <w:t>Контрольных работ - 2</w:t>
            </w:r>
          </w:p>
          <w:p w:rsidR="00BD31E4" w:rsidRDefault="00BD31E4" w:rsidP="00883F17">
            <w:pPr>
              <w:rPr>
                <w:b/>
              </w:rPr>
            </w:pPr>
            <w:r w:rsidRPr="00473C17">
              <w:rPr>
                <w:b/>
              </w:rPr>
              <w:t>Лабораторных работ:</w:t>
            </w:r>
            <w:r>
              <w:rPr>
                <w:b/>
              </w:rPr>
              <w:t xml:space="preserve"> 4</w:t>
            </w:r>
          </w:p>
          <w:p w:rsidR="00BD31E4" w:rsidRPr="00A04BC1" w:rsidRDefault="00BD31E4" w:rsidP="00883F17">
            <w:r>
              <w:rPr>
                <w:b/>
              </w:rPr>
              <w:t xml:space="preserve">Практических работ:4 </w:t>
            </w:r>
          </w:p>
        </w:tc>
        <w:tc>
          <w:tcPr>
            <w:tcW w:w="809" w:type="pct"/>
            <w:gridSpan w:val="2"/>
          </w:tcPr>
          <w:p w:rsidR="00BD31E4" w:rsidRPr="00A04BC1" w:rsidRDefault="00BD31E4" w:rsidP="00473C17">
            <w:pPr>
              <w:jc w:val="center"/>
            </w:pPr>
          </w:p>
        </w:tc>
        <w:tc>
          <w:tcPr>
            <w:tcW w:w="599" w:type="pct"/>
          </w:tcPr>
          <w:p w:rsidR="00BD31E4" w:rsidRPr="00EF205E" w:rsidRDefault="00BD31E4" w:rsidP="00473C17">
            <w:pPr>
              <w:jc w:val="center"/>
            </w:pPr>
          </w:p>
        </w:tc>
        <w:tc>
          <w:tcPr>
            <w:tcW w:w="1007" w:type="pct"/>
          </w:tcPr>
          <w:p w:rsidR="00BD31E4" w:rsidRDefault="00BD31E4" w:rsidP="005E56B3"/>
        </w:tc>
      </w:tr>
    </w:tbl>
    <w:p w:rsidR="00BD31E4" w:rsidRDefault="00BD31E4" w:rsidP="00E03DE2">
      <w:pPr>
        <w:pStyle w:val="NormalWeb"/>
        <w:tabs>
          <w:tab w:val="left" w:pos="708"/>
        </w:tabs>
        <w:ind w:left="720" w:hanging="360"/>
      </w:pPr>
    </w:p>
    <w:p w:rsidR="00BD31E4" w:rsidRDefault="00BD31E4" w:rsidP="001A1B57">
      <w:pPr>
        <w:pStyle w:val="NormalWeb"/>
        <w:tabs>
          <w:tab w:val="left" w:pos="708"/>
        </w:tabs>
      </w:pPr>
    </w:p>
    <w:p w:rsidR="00BD31E4" w:rsidRDefault="00BD31E4" w:rsidP="00814086">
      <w:pPr>
        <w:pStyle w:val="2"/>
        <w:jc w:val="center"/>
        <w:rPr>
          <w:b/>
          <w:bCs/>
        </w:rPr>
      </w:pPr>
      <w:r>
        <w:rPr>
          <w:b/>
          <w:bCs/>
        </w:rPr>
        <w:t>КАЛЕНДАРНО - ТЕМАТИЧЕСКОЕ    ПЛАНИРОВАНИЕ</w:t>
      </w:r>
    </w:p>
    <w:p w:rsidR="00BD31E4" w:rsidRDefault="00BD31E4" w:rsidP="00814086">
      <w:pPr>
        <w:tabs>
          <w:tab w:val="left" w:pos="708"/>
        </w:tabs>
        <w:ind w:left="36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«ОБЩАЯ БИОЛОГИЯ»    11 КЛАСС</w:t>
      </w:r>
    </w:p>
    <w:p w:rsidR="00BD31E4" w:rsidRDefault="00BD31E4" w:rsidP="00E03DE2">
      <w:pPr>
        <w:pStyle w:val="NormalWeb"/>
        <w:tabs>
          <w:tab w:val="left" w:pos="708"/>
        </w:tabs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957"/>
        <w:gridCol w:w="796"/>
        <w:gridCol w:w="799"/>
        <w:gridCol w:w="910"/>
        <w:gridCol w:w="1543"/>
      </w:tblGrid>
      <w:tr w:rsidR="00BD31E4" w:rsidRPr="00473C17" w:rsidTr="00F70278">
        <w:trPr>
          <w:trHeight w:val="276"/>
        </w:trPr>
        <w:tc>
          <w:tcPr>
            <w:tcW w:w="430" w:type="pct"/>
            <w:vMerge w:val="restart"/>
          </w:tcPr>
          <w:p w:rsidR="00BD31E4" w:rsidRPr="00473C17" w:rsidRDefault="00BD31E4" w:rsidP="00473C17">
            <w:pPr>
              <w:jc w:val="both"/>
              <w:rPr>
                <w:b/>
              </w:rPr>
            </w:pPr>
            <w:r w:rsidRPr="00473C17">
              <w:rPr>
                <w:b/>
              </w:rPr>
              <w:t>№ урока</w:t>
            </w:r>
          </w:p>
        </w:tc>
        <w:tc>
          <w:tcPr>
            <w:tcW w:w="2515" w:type="pct"/>
            <w:vMerge w:val="restar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  <w:r w:rsidRPr="00473C17">
              <w:rPr>
                <w:b/>
              </w:rPr>
              <w:t>Наименование разделов и тем урока</w:t>
            </w:r>
          </w:p>
        </w:tc>
        <w:tc>
          <w:tcPr>
            <w:tcW w:w="809" w:type="pct"/>
            <w:gridSpan w:val="2"/>
          </w:tcPr>
          <w:p w:rsidR="00BD31E4" w:rsidRPr="00473C17" w:rsidRDefault="00BD31E4" w:rsidP="00157D1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62" w:type="pct"/>
            <w:vMerge w:val="restar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  <w:tc>
          <w:tcPr>
            <w:tcW w:w="783" w:type="pct"/>
            <w:vMerge w:val="restart"/>
          </w:tcPr>
          <w:p w:rsidR="00BD31E4" w:rsidRPr="00473C17" w:rsidRDefault="00BD31E4" w:rsidP="005E56B3">
            <w:pPr>
              <w:jc w:val="center"/>
              <w:rPr>
                <w:b/>
              </w:rPr>
            </w:pPr>
            <w:r>
              <w:rPr>
                <w:b/>
              </w:rPr>
              <w:t>Домаш. задание</w:t>
            </w:r>
          </w:p>
        </w:tc>
      </w:tr>
      <w:tr w:rsidR="00BD31E4" w:rsidRPr="00473C17" w:rsidTr="00F70278">
        <w:trPr>
          <w:trHeight w:val="276"/>
        </w:trPr>
        <w:tc>
          <w:tcPr>
            <w:tcW w:w="430" w:type="pct"/>
            <w:vMerge/>
          </w:tcPr>
          <w:p w:rsidR="00BD31E4" w:rsidRPr="00473C17" w:rsidRDefault="00BD31E4" w:rsidP="00473C17">
            <w:pPr>
              <w:jc w:val="both"/>
              <w:rPr>
                <w:b/>
              </w:rPr>
            </w:pPr>
          </w:p>
        </w:tc>
        <w:tc>
          <w:tcPr>
            <w:tcW w:w="2515" w:type="pct"/>
            <w:vMerge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BD31E4" w:rsidRDefault="00BD31E4" w:rsidP="00473C17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405" w:type="pct"/>
          </w:tcPr>
          <w:p w:rsidR="00BD31E4" w:rsidRDefault="00BD31E4" w:rsidP="00473C1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62" w:type="pct"/>
            <w:vMerge/>
          </w:tcPr>
          <w:p w:rsidR="00BD31E4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783" w:type="pct"/>
            <w:vMerge/>
          </w:tcPr>
          <w:p w:rsidR="00BD31E4" w:rsidRDefault="00BD31E4" w:rsidP="005E56B3">
            <w:pPr>
              <w:rPr>
                <w:b/>
              </w:rPr>
            </w:pPr>
          </w:p>
        </w:tc>
      </w:tr>
      <w:tr w:rsidR="00BD31E4" w:rsidRPr="00473C17" w:rsidTr="00F70278">
        <w:tc>
          <w:tcPr>
            <w:tcW w:w="2946" w:type="pct"/>
            <w:gridSpan w:val="2"/>
          </w:tcPr>
          <w:p w:rsidR="00BD31E4" w:rsidRPr="00473C17" w:rsidRDefault="00BD31E4" w:rsidP="0007331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73C17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– 21 час</w:t>
            </w:r>
          </w:p>
        </w:tc>
        <w:tc>
          <w:tcPr>
            <w:tcW w:w="404" w:type="pct"/>
          </w:tcPr>
          <w:p w:rsidR="00BD31E4" w:rsidRPr="00473C17" w:rsidRDefault="00BD31E4" w:rsidP="00473C1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</w:tcPr>
          <w:p w:rsidR="00BD31E4" w:rsidRPr="00473C17" w:rsidRDefault="00BD31E4" w:rsidP="00473C1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783" w:type="pct"/>
          </w:tcPr>
          <w:p w:rsidR="00BD31E4" w:rsidRPr="00473C17" w:rsidRDefault="00BD31E4" w:rsidP="005E56B3">
            <w:pPr>
              <w:rPr>
                <w:b/>
              </w:rPr>
            </w:pP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473C17" w:rsidRDefault="00BD31E4" w:rsidP="00883F17">
            <w:pPr>
              <w:rPr>
                <w:i/>
              </w:rPr>
            </w:pPr>
            <w:r w:rsidRPr="007C2D53">
              <w:t>История эволюционных идей.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§41(1)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 xml:space="preserve">Эволюционная теория </w:t>
            </w:r>
            <w:r>
              <w:t xml:space="preserve"> </w:t>
            </w:r>
            <w:r w:rsidRPr="007C2D53">
              <w:t>Ч. Дарвина.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§42, сообщ. о Ч. Дарвине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Роль эволюционной теории в формировании естественнонаучной картины мира.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§43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Вид, его критерии.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§44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Обобщение материала по теме «Критерии вида»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/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 xml:space="preserve">Движущие силы эволюции, их влияние на генофонд популяций. 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§45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Естественный отбор – главная движущая сила эволюции.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§46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Формы естественного отбора.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§47</w:t>
            </w:r>
          </w:p>
        </w:tc>
      </w:tr>
      <w:tr w:rsidR="00BD31E4" w:rsidRPr="00D758C2" w:rsidTr="00F70278">
        <w:trPr>
          <w:trHeight w:hRule="exact" w:val="538"/>
        </w:trPr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Адаптация организмов к условиям обитания как действие естественного отбора.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§50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Результаты эволюции.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§51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Биологический прогресс, биологический регресс.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§52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Доказательства эволюции органического мира.</w:t>
            </w:r>
          </w:p>
        </w:tc>
        <w:tc>
          <w:tcPr>
            <w:tcW w:w="404" w:type="pct"/>
          </w:tcPr>
          <w:p w:rsidR="00BD31E4" w:rsidRPr="00324405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Записи в тетради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Гипотезы происхождения жизни.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§53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Современные представления о возникновении жизни.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515DF7" w:rsidRDefault="00BD31E4" w:rsidP="005E56B3">
            <w:r>
              <w:t>§54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Развитие жизни на Земле: архейская, протерозойская эры.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515DF7" w:rsidRDefault="00BD31E4" w:rsidP="005E56B3">
            <w:r>
              <w:t>§55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9A1AD9" w:rsidRDefault="00BD31E4" w:rsidP="00883F17">
            <w:pPr>
              <w:rPr>
                <w:b/>
                <w:i/>
              </w:rPr>
            </w:pPr>
            <w:r w:rsidRPr="009A1AD9">
              <w:rPr>
                <w:b/>
                <w:i/>
              </w:rPr>
              <w:t>Контрольное тестирование по итогам 1-го полугодия.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Default="00BD31E4" w:rsidP="005E56B3"/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Развитие жизни на Земле: палеозойская, мезозойская и кайнозойская эры.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515DF7" w:rsidRDefault="00BD31E4" w:rsidP="005E56B3">
            <w:r>
              <w:t>§56 - 59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Обобщение материала по теме «Эволюция органического мира»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§60, §61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Доказательства родства человека с млекопитающими животными.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§62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 xml:space="preserve">Эволюция человека: австралопитеки, человек умелый. 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§63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Эволюция человека: архантропы, древние люди, неоантропы.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§64, §65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Происхождение человеческих рас.</w:t>
            </w:r>
          </w:p>
        </w:tc>
        <w:tc>
          <w:tcPr>
            <w:tcW w:w="404" w:type="pct"/>
          </w:tcPr>
          <w:p w:rsidR="00BD31E4" w:rsidRPr="00D758C2" w:rsidRDefault="00BD31E4" w:rsidP="0096229C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§66</w:t>
            </w:r>
          </w:p>
        </w:tc>
      </w:tr>
      <w:tr w:rsidR="00BD31E4" w:rsidRPr="00473C17" w:rsidTr="00F70278">
        <w:tc>
          <w:tcPr>
            <w:tcW w:w="2946" w:type="pct"/>
            <w:gridSpan w:val="2"/>
          </w:tcPr>
          <w:p w:rsidR="00BD31E4" w:rsidRPr="00473C17" w:rsidRDefault="00BD31E4" w:rsidP="00DD259C">
            <w:pPr>
              <w:ind w:left="720"/>
              <w:rPr>
                <w:b/>
              </w:rPr>
            </w:pPr>
            <w:r>
              <w:rPr>
                <w:b/>
              </w:rPr>
              <w:t>Экосистемы – 12 часов</w:t>
            </w:r>
          </w:p>
        </w:tc>
        <w:tc>
          <w:tcPr>
            <w:tcW w:w="404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462" w:type="pct"/>
          </w:tcPr>
          <w:p w:rsidR="00BD31E4" w:rsidRPr="00473C17" w:rsidRDefault="00BD31E4" w:rsidP="00473C17">
            <w:pPr>
              <w:jc w:val="center"/>
              <w:rPr>
                <w:b/>
              </w:rPr>
            </w:pPr>
          </w:p>
        </w:tc>
        <w:tc>
          <w:tcPr>
            <w:tcW w:w="783" w:type="pct"/>
          </w:tcPr>
          <w:p w:rsidR="00BD31E4" w:rsidRPr="00473C17" w:rsidRDefault="00BD31E4" w:rsidP="005E56B3">
            <w:pPr>
              <w:rPr>
                <w:b/>
              </w:rPr>
            </w:pP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Экологические факторы, их значение в жизни организмов.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§67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Межвидовые отношения.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§68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Обобщение материала по теме «Факторы среды».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/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Видовая и пространственная структура экосистем.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§69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 xml:space="preserve">Пищевые связи, круговорот веществ и превращение энергии в экосистемах. 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§70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Причина устойчивости и смены экосистем.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§71, §72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342A5C" w:rsidRDefault="00BD31E4" w:rsidP="00883F17">
            <w:r w:rsidRPr="007C2D53">
              <w:t>Искусственные сообщества – агроэкосистемы.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§73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Биосфера – глобальная экосистема.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§75 (1)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7C2D53" w:rsidRDefault="00BD31E4" w:rsidP="00883F17">
            <w:r w:rsidRPr="007C2D53">
              <w:t>Биологический круговорот.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D758C2" w:rsidRDefault="00BD31E4" w:rsidP="005E56B3">
            <w:r>
              <w:t>§76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473C17" w:rsidRDefault="00BD31E4" w:rsidP="00883F17">
            <w:pPr>
              <w:rPr>
                <w:b/>
              </w:rPr>
            </w:pPr>
            <w:r w:rsidRPr="007C2D53">
              <w:t>Глобальные экологические проблемы.</w:t>
            </w:r>
            <w:r w:rsidRPr="00473C17">
              <w:rPr>
                <w:b/>
              </w:rPr>
              <w:t xml:space="preserve"> </w:t>
            </w:r>
          </w:p>
        </w:tc>
        <w:tc>
          <w:tcPr>
            <w:tcW w:w="404" w:type="pct"/>
          </w:tcPr>
          <w:p w:rsidR="00BD31E4" w:rsidRPr="00D758C2" w:rsidRDefault="00BD31E4" w:rsidP="008A2913">
            <w:pPr>
              <w:jc w:val="center"/>
            </w:pPr>
          </w:p>
        </w:tc>
        <w:tc>
          <w:tcPr>
            <w:tcW w:w="405" w:type="pct"/>
          </w:tcPr>
          <w:p w:rsidR="00BD31E4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473C17" w:rsidRDefault="00BD31E4" w:rsidP="005E56B3">
            <w:pPr>
              <w:rPr>
                <w:color w:val="000000"/>
                <w:spacing w:val="-4"/>
              </w:rPr>
            </w:pPr>
            <w:r>
              <w:t>§78</w:t>
            </w:r>
          </w:p>
        </w:tc>
      </w:tr>
      <w:tr w:rsidR="00BD31E4" w:rsidRPr="00D758C2" w:rsidTr="00F70278">
        <w:tc>
          <w:tcPr>
            <w:tcW w:w="430" w:type="pct"/>
          </w:tcPr>
          <w:p w:rsidR="00BD31E4" w:rsidRPr="007C2D53" w:rsidRDefault="00BD31E4" w:rsidP="00E02FF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515" w:type="pct"/>
          </w:tcPr>
          <w:p w:rsidR="00BD31E4" w:rsidRPr="009A1AD9" w:rsidRDefault="00BD31E4" w:rsidP="00883F17">
            <w:pPr>
              <w:rPr>
                <w:b/>
                <w:i/>
              </w:rPr>
            </w:pPr>
            <w:r w:rsidRPr="009A1AD9">
              <w:rPr>
                <w:b/>
                <w:i/>
              </w:rPr>
              <w:t>Контрольное тестирование по итогам учебного года.</w:t>
            </w:r>
          </w:p>
        </w:tc>
        <w:tc>
          <w:tcPr>
            <w:tcW w:w="404" w:type="pct"/>
          </w:tcPr>
          <w:p w:rsidR="00BD31E4" w:rsidRDefault="00BD31E4" w:rsidP="00473C17">
            <w:pPr>
              <w:jc w:val="center"/>
            </w:pPr>
          </w:p>
        </w:tc>
        <w:tc>
          <w:tcPr>
            <w:tcW w:w="405" w:type="pct"/>
          </w:tcPr>
          <w:p w:rsidR="00BD31E4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473C17" w:rsidRDefault="00BD31E4" w:rsidP="005E56B3">
            <w:pPr>
              <w:rPr>
                <w:color w:val="000000"/>
                <w:spacing w:val="-4"/>
              </w:rPr>
            </w:pPr>
          </w:p>
        </w:tc>
      </w:tr>
      <w:tr w:rsidR="00BD31E4" w:rsidRPr="00D758C2" w:rsidTr="00F70278">
        <w:tc>
          <w:tcPr>
            <w:tcW w:w="2946" w:type="pct"/>
            <w:gridSpan w:val="2"/>
          </w:tcPr>
          <w:p w:rsidR="00BD31E4" w:rsidRDefault="00BD31E4" w:rsidP="00883F17">
            <w:pPr>
              <w:rPr>
                <w:b/>
              </w:rPr>
            </w:pPr>
            <w:r>
              <w:rPr>
                <w:b/>
              </w:rPr>
              <w:t>Контрольных работ - 2</w:t>
            </w:r>
          </w:p>
          <w:p w:rsidR="00BD31E4" w:rsidRPr="00473C17" w:rsidRDefault="00BD31E4" w:rsidP="00883F17">
            <w:pPr>
              <w:rPr>
                <w:b/>
              </w:rPr>
            </w:pPr>
            <w:r w:rsidRPr="00473C17">
              <w:rPr>
                <w:b/>
              </w:rPr>
              <w:t>Итого часов:</w:t>
            </w:r>
            <w:r>
              <w:rPr>
                <w:b/>
              </w:rPr>
              <w:t>33</w:t>
            </w:r>
          </w:p>
          <w:p w:rsidR="00BD31E4" w:rsidRDefault="00BD31E4" w:rsidP="00883F17">
            <w:pPr>
              <w:rPr>
                <w:b/>
              </w:rPr>
            </w:pPr>
            <w:r w:rsidRPr="00473C17">
              <w:rPr>
                <w:b/>
              </w:rPr>
              <w:t>Лабораторных работ:</w:t>
            </w:r>
            <w:r>
              <w:rPr>
                <w:b/>
              </w:rPr>
              <w:t xml:space="preserve"> 5</w:t>
            </w:r>
          </w:p>
          <w:p w:rsidR="00BD31E4" w:rsidRPr="00473C17" w:rsidRDefault="00BD31E4" w:rsidP="00883F17">
            <w:pPr>
              <w:rPr>
                <w:b/>
              </w:rPr>
            </w:pPr>
            <w:r>
              <w:rPr>
                <w:b/>
              </w:rPr>
              <w:t>Практических работ: 5</w:t>
            </w:r>
          </w:p>
          <w:p w:rsidR="00BD31E4" w:rsidRPr="007C2D53" w:rsidRDefault="00BD31E4" w:rsidP="00883F17">
            <w:r w:rsidRPr="00473C17">
              <w:rPr>
                <w:b/>
              </w:rPr>
              <w:t xml:space="preserve">Экскурсий: </w:t>
            </w:r>
            <w:r>
              <w:rPr>
                <w:b/>
              </w:rPr>
              <w:t>2</w:t>
            </w:r>
          </w:p>
        </w:tc>
        <w:tc>
          <w:tcPr>
            <w:tcW w:w="809" w:type="pct"/>
            <w:gridSpan w:val="2"/>
          </w:tcPr>
          <w:p w:rsidR="00BD31E4" w:rsidRPr="007C2D53" w:rsidRDefault="00BD31E4" w:rsidP="00473C17">
            <w:pPr>
              <w:jc w:val="center"/>
            </w:pPr>
          </w:p>
        </w:tc>
        <w:tc>
          <w:tcPr>
            <w:tcW w:w="462" w:type="pct"/>
          </w:tcPr>
          <w:p w:rsidR="00BD31E4" w:rsidRPr="00D758C2" w:rsidRDefault="00BD31E4" w:rsidP="00473C17">
            <w:pPr>
              <w:jc w:val="center"/>
            </w:pPr>
          </w:p>
        </w:tc>
        <w:tc>
          <w:tcPr>
            <w:tcW w:w="783" w:type="pct"/>
          </w:tcPr>
          <w:p w:rsidR="00BD31E4" w:rsidRPr="00473C17" w:rsidRDefault="00BD31E4" w:rsidP="005E56B3">
            <w:pPr>
              <w:rPr>
                <w:color w:val="000000"/>
                <w:spacing w:val="-4"/>
              </w:rPr>
            </w:pPr>
          </w:p>
        </w:tc>
      </w:tr>
    </w:tbl>
    <w:p w:rsidR="00BD31E4" w:rsidRPr="00953515" w:rsidRDefault="00BD31E4" w:rsidP="00707E79">
      <w:pPr>
        <w:pStyle w:val="BodyText2"/>
        <w:jc w:val="left"/>
        <w:rPr>
          <w:sz w:val="24"/>
        </w:rPr>
      </w:pPr>
    </w:p>
    <w:p w:rsidR="00BD31E4" w:rsidRDefault="00BD31E4" w:rsidP="00953515">
      <w:pPr>
        <w:pStyle w:val="BodyText2"/>
        <w:rPr>
          <w:b/>
          <w:sz w:val="28"/>
          <w:szCs w:val="28"/>
        </w:rPr>
      </w:pPr>
      <w:r w:rsidRPr="00912CE2">
        <w:rPr>
          <w:b/>
          <w:sz w:val="28"/>
          <w:szCs w:val="28"/>
        </w:rPr>
        <w:t>Основные требования к знаниям и умениям учащихся 10 – 11  классов.</w:t>
      </w:r>
    </w:p>
    <w:p w:rsidR="00BD31E4" w:rsidRPr="00912CE2" w:rsidRDefault="00BD31E4" w:rsidP="00953515">
      <w:pPr>
        <w:pStyle w:val="BodyText2"/>
        <w:rPr>
          <w:b/>
          <w:sz w:val="28"/>
          <w:szCs w:val="28"/>
        </w:rPr>
      </w:pPr>
    </w:p>
    <w:p w:rsidR="00BD31E4" w:rsidRPr="00FD6EE4" w:rsidRDefault="00BD31E4" w:rsidP="00866CFD">
      <w:pPr>
        <w:spacing w:before="60" w:after="60"/>
        <w:ind w:right="20" w:firstLine="300"/>
        <w:rPr>
          <w:iCs/>
        </w:rPr>
      </w:pPr>
      <w:r w:rsidRPr="00FD6EE4">
        <w:rPr>
          <w:bCs/>
        </w:rPr>
        <w:t>В результате изучения биологии на базо</w:t>
      </w:r>
      <w:r w:rsidRPr="00FD6EE4">
        <w:rPr>
          <w:bCs/>
        </w:rPr>
        <w:softHyphen/>
        <w:t>вом уровне ученик должен:</w:t>
      </w:r>
    </w:p>
    <w:p w:rsidR="00BD31E4" w:rsidRPr="00FD6EE4" w:rsidRDefault="00BD31E4" w:rsidP="00866CFD">
      <w:pPr>
        <w:spacing w:before="60" w:after="60"/>
        <w:ind w:firstLine="300"/>
        <w:rPr>
          <w:iCs/>
        </w:rPr>
      </w:pPr>
      <w:r w:rsidRPr="00FD6EE4">
        <w:rPr>
          <w:bCs/>
          <w:iCs/>
        </w:rPr>
        <w:t>знать/понимать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08"/>
        </w:tabs>
        <w:spacing w:before="60"/>
        <w:ind w:right="20" w:firstLine="300"/>
        <w:rPr>
          <w:bCs/>
        </w:rPr>
      </w:pPr>
      <w:r w:rsidRPr="00FD6EE4">
        <w:rPr>
          <w:bCs/>
        </w:rPr>
        <w:t>основные положения биологических теорий (клеточная, эволюционная теория Ч. Дарвина); учение В. И. Вернадского о биосфере; сущность за</w:t>
      </w:r>
      <w:r w:rsidRPr="00FD6EE4">
        <w:rPr>
          <w:bCs/>
        </w:rPr>
        <w:softHyphen/>
        <w:t>конов Г. Менделя, закономерностей изменчивости;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13"/>
        </w:tabs>
        <w:ind w:right="20" w:firstLine="300"/>
        <w:rPr>
          <w:bCs/>
        </w:rPr>
      </w:pPr>
      <w:r w:rsidRPr="00FD6EE4">
        <w:rPr>
          <w:bCs/>
        </w:rPr>
        <w:t>строение биологических объектов: клетки; ге</w:t>
      </w:r>
      <w:r w:rsidRPr="00FD6EE4">
        <w:rPr>
          <w:bCs/>
        </w:rPr>
        <w:softHyphen/>
        <w:t>нов и хромосом; вида и экосистем (структура);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18"/>
        </w:tabs>
        <w:ind w:right="20" w:firstLine="300"/>
        <w:rPr>
          <w:bCs/>
        </w:rPr>
      </w:pPr>
      <w:r w:rsidRPr="00FD6EE4">
        <w:rPr>
          <w:bCs/>
        </w:rPr>
        <w:t>сущность биологических процессов: размно</w:t>
      </w:r>
      <w:r w:rsidRPr="00FD6EE4">
        <w:rPr>
          <w:bCs/>
        </w:rPr>
        <w:softHyphen/>
        <w:t>жение, оплодотворение, действие искусственного и естественного отбора, формирование приспособ</w:t>
      </w:r>
      <w:r w:rsidRPr="00FD6EE4">
        <w:rPr>
          <w:bCs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08"/>
        </w:tabs>
        <w:ind w:right="20" w:firstLine="300"/>
        <w:rPr>
          <w:bCs/>
        </w:rPr>
      </w:pPr>
      <w:r w:rsidRPr="00FD6EE4">
        <w:rPr>
          <w:bCs/>
        </w:rPr>
        <w:t>вклад выдающихся ученых в развитие биоло</w:t>
      </w:r>
      <w:r w:rsidRPr="00FD6EE4">
        <w:rPr>
          <w:bCs/>
        </w:rPr>
        <w:softHyphen/>
        <w:t>гической науки;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25"/>
        </w:tabs>
        <w:spacing w:after="60"/>
        <w:ind w:firstLine="300"/>
        <w:rPr>
          <w:bCs/>
        </w:rPr>
      </w:pPr>
      <w:r w:rsidRPr="00FD6EE4">
        <w:rPr>
          <w:bCs/>
        </w:rPr>
        <w:t>биологическую терминологию и символику,</w:t>
      </w:r>
    </w:p>
    <w:p w:rsidR="00BD31E4" w:rsidRPr="00FD6EE4" w:rsidRDefault="00BD31E4" w:rsidP="00866CFD">
      <w:pPr>
        <w:spacing w:before="60" w:after="60"/>
        <w:ind w:firstLine="300"/>
        <w:rPr>
          <w:iCs/>
        </w:rPr>
      </w:pPr>
      <w:r w:rsidRPr="00FD6EE4">
        <w:rPr>
          <w:bCs/>
          <w:iCs/>
        </w:rPr>
        <w:t>уметь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18"/>
        </w:tabs>
        <w:spacing w:before="60"/>
        <w:ind w:right="20" w:firstLine="300"/>
        <w:rPr>
          <w:bCs/>
        </w:rPr>
      </w:pPr>
      <w:r w:rsidRPr="00FD6EE4">
        <w:rPr>
          <w:bCs/>
        </w:rPr>
        <w:t>объяснять: роль биологии в формировании на</w:t>
      </w:r>
      <w:r w:rsidRPr="00FD6EE4">
        <w:rPr>
          <w:bCs/>
        </w:rPr>
        <w:softHyphen/>
        <w:t>учного мировоззрения; вклад биологических те</w:t>
      </w:r>
      <w:r w:rsidRPr="00FD6EE4">
        <w:rPr>
          <w:bCs/>
        </w:rPr>
        <w:softHyphen/>
        <w:t>орий в формирование современной естественнона</w:t>
      </w:r>
      <w:r w:rsidRPr="00FD6EE4">
        <w:rPr>
          <w:bCs/>
        </w:rPr>
        <w:softHyphen/>
        <w:t>учной картины мира; единство живой и неживой природы, родство живых организмов; отрицатель</w:t>
      </w:r>
      <w:r w:rsidRPr="00FD6EE4">
        <w:rPr>
          <w:bCs/>
        </w:rPr>
        <w:softHyphen/>
        <w:t>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</w:t>
      </w:r>
      <w:r w:rsidRPr="00FD6EE4">
        <w:rPr>
          <w:bCs/>
        </w:rPr>
        <w:softHyphen/>
        <w:t>емости видов, нарушений развития организмов, наследственных заболеваний, мутаций, устойчи</w:t>
      </w:r>
      <w:r w:rsidRPr="00FD6EE4">
        <w:rPr>
          <w:bCs/>
        </w:rPr>
        <w:softHyphen/>
        <w:t>вости и смены экосистем; необходимость сохране</w:t>
      </w:r>
      <w:r w:rsidRPr="00FD6EE4">
        <w:rPr>
          <w:bCs/>
        </w:rPr>
        <w:softHyphen/>
        <w:t>ния многообразия видов;</w:t>
      </w:r>
    </w:p>
    <w:p w:rsidR="00BD31E4" w:rsidRPr="00FD6EE4" w:rsidRDefault="00BD31E4" w:rsidP="00866CFD">
      <w:pPr>
        <w:ind w:right="20" w:firstLine="300"/>
        <w:rPr>
          <w:iCs/>
        </w:rPr>
      </w:pPr>
      <w:r w:rsidRPr="00FD6EE4">
        <w:rPr>
          <w:bCs/>
        </w:rPr>
        <w:t>•решать</w:t>
      </w:r>
      <w:r w:rsidRPr="00FD6EE4">
        <w:rPr>
          <w:bCs/>
          <w:iCs/>
        </w:rPr>
        <w:t xml:space="preserve"> элементарные биологические задачи; составлять элементарные' схемы скрещивания и схемы переноса веществ и энергии в экосистемах (цепи питания);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38"/>
        </w:tabs>
        <w:ind w:left="20" w:right="20" w:firstLine="300"/>
        <w:rPr>
          <w:bCs/>
        </w:rPr>
      </w:pPr>
      <w:r w:rsidRPr="00FD6EE4">
        <w:rPr>
          <w:bCs/>
        </w:rPr>
        <w:t>описывать особей видов по морфологическому критерию;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38"/>
        </w:tabs>
        <w:ind w:left="20" w:right="20" w:firstLine="300"/>
        <w:rPr>
          <w:bCs/>
        </w:rPr>
      </w:pPr>
      <w:r w:rsidRPr="00FD6EE4">
        <w:rPr>
          <w:bCs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</w:t>
      </w:r>
      <w:r w:rsidRPr="00FD6EE4">
        <w:rPr>
          <w:bCs/>
        </w:rPr>
        <w:softHyphen/>
        <w:t>системах своей местности;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38"/>
        </w:tabs>
        <w:ind w:left="20" w:right="20" w:firstLine="300"/>
        <w:rPr>
          <w:bCs/>
        </w:rPr>
      </w:pPr>
      <w:r w:rsidRPr="00FD6EE4">
        <w:rPr>
          <w:bCs/>
        </w:rPr>
        <w:t>сравнивать: биологические объекты (химиче</w:t>
      </w:r>
      <w:r w:rsidRPr="00FD6EE4">
        <w:rPr>
          <w:bCs/>
        </w:rPr>
        <w:softHyphen/>
        <w:t>ский состав тел живой и неживой природы, заро</w:t>
      </w:r>
      <w:r w:rsidRPr="00FD6EE4">
        <w:rPr>
          <w:bCs/>
        </w:rPr>
        <w:softHyphen/>
        <w:t>дыши человека и других млекопитающих, природ</w:t>
      </w:r>
      <w:r w:rsidRPr="00FD6EE4">
        <w:rPr>
          <w:bCs/>
        </w:rPr>
        <w:softHyphen/>
        <w:t>ные экосистемы и агроэкосистемы своей местнос</w:t>
      </w:r>
      <w:r w:rsidRPr="00FD6EE4">
        <w:rPr>
          <w:bCs/>
        </w:rPr>
        <w:softHyphen/>
        <w:t>ти), процессы (естественный и искусственный отбор, половое и бесполое размножение) и делать выводы на основе сравнения;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28"/>
        </w:tabs>
        <w:ind w:left="20" w:right="20" w:firstLine="300"/>
        <w:rPr>
          <w:bCs/>
        </w:rPr>
      </w:pPr>
      <w:r w:rsidRPr="00FD6EE4">
        <w:rPr>
          <w:bCs/>
        </w:rPr>
        <w:t>анализировать и оценивать различные гипоте</w:t>
      </w:r>
      <w:r w:rsidRPr="00FD6EE4">
        <w:rPr>
          <w:bCs/>
        </w:rPr>
        <w:softHyphen/>
        <w:t>зы сущности жизни, происхождения жизни и чело</w:t>
      </w:r>
      <w:r w:rsidRPr="00FD6EE4">
        <w:rPr>
          <w:bCs/>
        </w:rPr>
        <w:softHyphen/>
        <w:t>века, глобальные экологические проблемы и пути их решения, последствия собственной деятельнос</w:t>
      </w:r>
      <w:r w:rsidRPr="00FD6EE4">
        <w:rPr>
          <w:bCs/>
        </w:rPr>
        <w:softHyphen/>
        <w:t>ти в окружающей среде;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38"/>
        </w:tabs>
        <w:ind w:left="20" w:right="20" w:firstLine="300"/>
        <w:rPr>
          <w:bCs/>
        </w:rPr>
      </w:pPr>
      <w:r w:rsidRPr="00FD6EE4">
        <w:rPr>
          <w:bCs/>
        </w:rPr>
        <w:t>изучать изменения в экосистемах на биологи</w:t>
      </w:r>
      <w:r w:rsidRPr="00FD6EE4">
        <w:rPr>
          <w:bCs/>
        </w:rPr>
        <w:softHyphen/>
        <w:t>ческих моделях;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52"/>
        </w:tabs>
        <w:spacing w:after="60"/>
        <w:ind w:left="20" w:right="20" w:firstLine="300"/>
        <w:rPr>
          <w:bCs/>
        </w:rPr>
      </w:pPr>
      <w:r w:rsidRPr="00FD6EE4">
        <w:rPr>
          <w:bCs/>
        </w:rPr>
        <w:t>находить информацию о биологических объек</w:t>
      </w:r>
      <w:r w:rsidRPr="00FD6EE4">
        <w:rPr>
          <w:bCs/>
        </w:rPr>
        <w:softHyphen/>
        <w:t>тах в различных источниках (учебных текстах, спра</w:t>
      </w:r>
      <w:r w:rsidRPr="00FD6EE4">
        <w:rPr>
          <w:bCs/>
        </w:rPr>
        <w:softHyphen/>
        <w:t>вочниках, научно-популярных изданиях, компью</w:t>
      </w:r>
      <w:r w:rsidRPr="00FD6EE4">
        <w:rPr>
          <w:bCs/>
        </w:rPr>
        <w:softHyphen/>
        <w:t>терных базах данных, интернет-ресурсах) и крити</w:t>
      </w:r>
      <w:r w:rsidRPr="00FD6EE4">
        <w:rPr>
          <w:bCs/>
        </w:rPr>
        <w:softHyphen/>
        <w:t>чески ее оценивать;</w:t>
      </w:r>
    </w:p>
    <w:p w:rsidR="00BD31E4" w:rsidRPr="00FD6EE4" w:rsidRDefault="00BD31E4" w:rsidP="00866CFD">
      <w:pPr>
        <w:spacing w:before="60"/>
        <w:ind w:left="20" w:right="20" w:firstLine="300"/>
        <w:rPr>
          <w:iCs/>
        </w:rPr>
      </w:pPr>
      <w:r w:rsidRPr="00FD6EE4">
        <w:rPr>
          <w:bCs/>
          <w:iCs/>
        </w:rPr>
        <w:t>использовать приобретенные знания и умения в практической деятельности и повседневной жизни</w:t>
      </w:r>
      <w:r>
        <w:rPr>
          <w:bCs/>
          <w:iCs/>
        </w:rPr>
        <w:t xml:space="preserve"> </w:t>
      </w:r>
      <w:r w:rsidRPr="00FD6EE4">
        <w:rPr>
          <w:bCs/>
          <w:iCs/>
        </w:rPr>
        <w:t>для: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33"/>
        </w:tabs>
        <w:ind w:left="20" w:right="20" w:firstLine="300"/>
        <w:rPr>
          <w:bCs/>
          <w:iCs/>
        </w:rPr>
      </w:pPr>
      <w:r w:rsidRPr="00FD6EE4">
        <w:rPr>
          <w:bCs/>
          <w:iCs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D31E4" w:rsidRPr="00FD6EE4" w:rsidRDefault="00BD31E4" w:rsidP="00866CFD">
      <w:pPr>
        <w:numPr>
          <w:ilvl w:val="0"/>
          <w:numId w:val="21"/>
        </w:numPr>
        <w:tabs>
          <w:tab w:val="left" w:pos="442"/>
        </w:tabs>
        <w:ind w:left="20" w:right="20" w:firstLine="300"/>
        <w:rPr>
          <w:bCs/>
          <w:iCs/>
        </w:rPr>
      </w:pPr>
      <w:r w:rsidRPr="00FD6EE4">
        <w:rPr>
          <w:bCs/>
          <w:iCs/>
        </w:rPr>
        <w:t>оказания первой помощи при простудных и других заболеваниях, отравлении пищевыми про</w:t>
      </w:r>
      <w:r w:rsidRPr="00FD6EE4">
        <w:rPr>
          <w:bCs/>
          <w:iCs/>
        </w:rPr>
        <w:softHyphen/>
        <w:t>дуктами;</w:t>
      </w:r>
    </w:p>
    <w:p w:rsidR="00BD31E4" w:rsidRDefault="00BD31E4" w:rsidP="00866CFD">
      <w:pPr>
        <w:numPr>
          <w:ilvl w:val="0"/>
          <w:numId w:val="21"/>
        </w:numPr>
        <w:tabs>
          <w:tab w:val="left" w:pos="433"/>
        </w:tabs>
        <w:ind w:left="20" w:right="20" w:firstLine="300"/>
        <w:rPr>
          <w:bCs/>
          <w:iCs/>
        </w:rPr>
      </w:pPr>
      <w:r w:rsidRPr="00FD6EE4">
        <w:rPr>
          <w:bCs/>
          <w:iCs/>
        </w:rPr>
        <w:t>оценки этических аспектов некоторых исследо</w:t>
      </w:r>
      <w:r w:rsidRPr="00FD6EE4">
        <w:rPr>
          <w:bCs/>
          <w:iCs/>
        </w:rPr>
        <w:softHyphen/>
        <w:t>ваний в области биотехнологии (клонирование, искусственное оплодотворение).</w:t>
      </w:r>
    </w:p>
    <w:p w:rsidR="00BD31E4" w:rsidRDefault="00BD31E4"/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Default="00BD31E4" w:rsidP="00B00044">
      <w:pPr>
        <w:pStyle w:val="BodyText2"/>
        <w:rPr>
          <w:b/>
          <w:i/>
          <w:sz w:val="28"/>
          <w:szCs w:val="28"/>
        </w:rPr>
      </w:pPr>
    </w:p>
    <w:p w:rsidR="00BD31E4" w:rsidRPr="00D90CDA" w:rsidRDefault="00BD31E4" w:rsidP="00B00044">
      <w:pPr>
        <w:pStyle w:val="BodyText2"/>
        <w:rPr>
          <w:b/>
          <w:i/>
          <w:sz w:val="28"/>
          <w:szCs w:val="28"/>
        </w:rPr>
      </w:pPr>
      <w:r w:rsidRPr="00D90CDA">
        <w:rPr>
          <w:b/>
          <w:i/>
          <w:sz w:val="28"/>
          <w:szCs w:val="28"/>
        </w:rPr>
        <w:t>Список литературы</w:t>
      </w:r>
    </w:p>
    <w:p w:rsidR="00BD31E4" w:rsidRPr="00B00044" w:rsidRDefault="00BD31E4" w:rsidP="00B00044">
      <w:pPr>
        <w:pStyle w:val="BodyText2"/>
        <w:rPr>
          <w:b/>
          <w:i/>
          <w:sz w:val="28"/>
          <w:szCs w:val="28"/>
          <w:u w:val="single"/>
        </w:rPr>
      </w:pPr>
      <w:r w:rsidRPr="00B00044">
        <w:rPr>
          <w:b/>
          <w:i/>
          <w:sz w:val="28"/>
          <w:szCs w:val="28"/>
          <w:u w:val="single"/>
        </w:rPr>
        <w:t>Основная литература.</w:t>
      </w:r>
    </w:p>
    <w:p w:rsidR="00BD31E4" w:rsidRPr="00A8744A" w:rsidRDefault="00BD31E4" w:rsidP="00B00044">
      <w:pPr>
        <w:pStyle w:val="BodyText3"/>
        <w:numPr>
          <w:ilvl w:val="0"/>
          <w:numId w:val="7"/>
        </w:numPr>
        <w:spacing w:after="0"/>
        <w:jc w:val="center"/>
        <w:rPr>
          <w:b/>
          <w:i/>
          <w:sz w:val="44"/>
          <w:szCs w:val="28"/>
          <w:u w:val="single"/>
        </w:rPr>
      </w:pPr>
      <w:r w:rsidRPr="00A8744A">
        <w:rPr>
          <w:sz w:val="24"/>
          <w:szCs w:val="24"/>
        </w:rPr>
        <w:t xml:space="preserve">Общая биология,10-11 </w:t>
      </w:r>
      <w:r w:rsidRPr="00A8744A">
        <w:rPr>
          <w:sz w:val="36"/>
          <w:szCs w:val="24"/>
        </w:rPr>
        <w:t>/</w:t>
      </w:r>
      <w:r w:rsidRPr="00A8744A">
        <w:rPr>
          <w:sz w:val="24"/>
        </w:rPr>
        <w:t>Каменский Андрей Александрович, Криксунов Евгений Аркадьевич, Пасечник Владимир Васильевич</w:t>
      </w:r>
      <w:r w:rsidRPr="00A8744A">
        <w:rPr>
          <w:sz w:val="18"/>
        </w:rPr>
        <w:t xml:space="preserve">. </w:t>
      </w:r>
      <w:r w:rsidRPr="00A8744A">
        <w:rPr>
          <w:sz w:val="24"/>
        </w:rPr>
        <w:t>Дрофа</w:t>
      </w:r>
      <w:r w:rsidRPr="00A8744A">
        <w:rPr>
          <w:sz w:val="28"/>
        </w:rPr>
        <w:t>,</w:t>
      </w:r>
      <w:r w:rsidRPr="00A8744A">
        <w:rPr>
          <w:sz w:val="24"/>
        </w:rPr>
        <w:t>2012</w:t>
      </w:r>
    </w:p>
    <w:p w:rsidR="00BD31E4" w:rsidRPr="00A8744A" w:rsidRDefault="00BD31E4" w:rsidP="00B00044">
      <w:pPr>
        <w:pStyle w:val="BodyText3"/>
        <w:numPr>
          <w:ilvl w:val="0"/>
          <w:numId w:val="7"/>
        </w:numPr>
        <w:spacing w:after="0"/>
        <w:jc w:val="center"/>
        <w:rPr>
          <w:b/>
          <w:i/>
          <w:sz w:val="28"/>
          <w:szCs w:val="28"/>
          <w:u w:val="single"/>
        </w:rPr>
      </w:pPr>
      <w:r w:rsidRPr="00A8744A">
        <w:rPr>
          <w:b/>
          <w:i/>
          <w:sz w:val="28"/>
          <w:szCs w:val="28"/>
          <w:u w:val="single"/>
        </w:rPr>
        <w:t>Дополнительная литература.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Айла Ф., Кайгер Дж. Современная генетика.-Т. 1-3.-М.: Мир, 1987.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Биология (для учащихся медицинских училищ)/Под ред. Проф. В.Н. Ярыгина.-М.: Медицина, 1987.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Биологический энциклопедический словарь.-М.: Советская Энциклопедия,1989.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Вилли К., Детье В. Биология.-М.: Мир,1974.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Грин Н., Стаут У., Тейлор Д. Биология.-Т. 1-3.-М.: Мир.1990.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Инге-Вечтомов С.Г. Генетика с основами селекции.-М.: Высшая школа, 1989.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Кемп П., Армс К. Введение в биологию.-М.: Мир,1988.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Мамонтов С.Г., Захаров В.Б., Козлова Т.А. Основы биологии: Курс для самообразования.-М.: Просвещение,1992.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Мамонтов С.Г. Биология: (для поступающих в вузы).-М.: Высшая школа, 1991.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Мамонтов С.Г., Захаров В.Б. Общая биология (для средних специальных учебных заведений).-2-е изд.-М.: Высшая школа, 1993.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Одум Ю. Экология.-Т. 1-2.-М.: Мир, 1986.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Основы общей биологии / Под ред. Э. Либберта.-М.: Мир,1982.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Реймерс Н.Ф. Основные биологические понятия и термины..-М.: Просвещение, 1993.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Флинт Р. Биология в цифрах.-М.: Мир, 1992.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Фоули Р. Еще один неповторимый вид (экологические аспекты эволюции человека).-М.: Мир, 1990.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Экологические очерки о природе и человеке / Под ред. Б. Гржимека.-М.: Прогресс, 1988.</w:t>
      </w:r>
    </w:p>
    <w:p w:rsidR="00BD31E4" w:rsidRPr="00B00044" w:rsidRDefault="00BD31E4" w:rsidP="00B00044">
      <w:pPr>
        <w:pStyle w:val="BodyText3"/>
        <w:numPr>
          <w:ilvl w:val="0"/>
          <w:numId w:val="8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Яблоков А.В., Юсуфов А.Г. Эволюционное учение (Дарвинизм).-3-е изд.-М.: Высшая школа,1989.</w:t>
      </w:r>
    </w:p>
    <w:p w:rsidR="00BD31E4" w:rsidRPr="00B00044" w:rsidRDefault="00BD31E4" w:rsidP="00B00044">
      <w:pPr>
        <w:pStyle w:val="BodyText3"/>
        <w:jc w:val="center"/>
        <w:rPr>
          <w:b/>
          <w:i/>
          <w:sz w:val="28"/>
          <w:szCs w:val="28"/>
          <w:u w:val="single"/>
        </w:rPr>
      </w:pPr>
      <w:r w:rsidRPr="00B00044">
        <w:rPr>
          <w:b/>
          <w:i/>
          <w:sz w:val="28"/>
          <w:szCs w:val="28"/>
          <w:u w:val="single"/>
        </w:rPr>
        <w:t>Научно-популярная литература.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Акимушкин И.И. Невидимые нити природы.-М.: Мысль, 1985.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Акимушкин И.И. Мир животных (млекопитающие или звери).-М.: Мысль, 1988.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Акимушкин И.И. Мир животных (беспозвоночные и ископаемые животные).-М.: Мысль. 1992.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Акимушкин И.И. Мир животных (насекомые, пауки, домашние животные).-М.: Мысль, 1993.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Гржимек Б. Дикое животное и человек.-М.: Мысль, 1982.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Евсюков В.В. Мифы о вселенной.-Новосибирск: Наука, 1988.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Нейфах А.А., Лозовская Е.Р. Гены и развитие организма.-М.: Наука, 1984.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Уинфри А.Т. Время по биологическим часам.-М.: Мир,1990.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Шпинар З.В. История жизни на Земле.-Прага: Артия, 1977.</w:t>
      </w:r>
    </w:p>
    <w:p w:rsidR="00BD31E4" w:rsidRPr="00B00044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Эттенборо Д. Живая планета.-М.: Мир, 1988.</w:t>
      </w:r>
    </w:p>
    <w:p w:rsidR="00BD31E4" w:rsidRPr="00707E79" w:rsidRDefault="00BD31E4" w:rsidP="00B00044">
      <w:pPr>
        <w:pStyle w:val="BodyText3"/>
        <w:numPr>
          <w:ilvl w:val="0"/>
          <w:numId w:val="9"/>
        </w:numPr>
        <w:spacing w:after="0"/>
        <w:rPr>
          <w:sz w:val="24"/>
          <w:szCs w:val="24"/>
        </w:rPr>
      </w:pPr>
      <w:r w:rsidRPr="00B00044">
        <w:rPr>
          <w:sz w:val="24"/>
          <w:szCs w:val="24"/>
        </w:rPr>
        <w:t>Яковлева И., Яковлев В. По следам минувшего.-М.: Детская литература, 1983.</w:t>
      </w:r>
    </w:p>
    <w:p w:rsidR="00BD31E4" w:rsidRPr="00953515" w:rsidRDefault="00BD31E4"/>
    <w:sectPr w:rsidR="00BD31E4" w:rsidRPr="00953515" w:rsidSect="0014723C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E4" w:rsidRDefault="00BD31E4">
      <w:r>
        <w:separator/>
      </w:r>
    </w:p>
  </w:endnote>
  <w:endnote w:type="continuationSeparator" w:id="0">
    <w:p w:rsidR="00BD31E4" w:rsidRDefault="00BD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4" w:rsidRDefault="00BD31E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D31E4" w:rsidRDefault="00BD3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E4" w:rsidRDefault="00BD31E4">
      <w:r>
        <w:separator/>
      </w:r>
    </w:p>
  </w:footnote>
  <w:footnote w:type="continuationSeparator" w:id="0">
    <w:p w:rsidR="00BD31E4" w:rsidRDefault="00BD31E4">
      <w:r>
        <w:continuationSeparator/>
      </w:r>
    </w:p>
  </w:footnote>
  <w:footnote w:id="1">
    <w:p w:rsidR="00BD31E4" w:rsidRDefault="00BD31E4" w:rsidP="00AA5BA0">
      <w:pPr>
        <w:pStyle w:val="FootnoteText"/>
        <w:spacing w:line="240" w:lineRule="auto"/>
        <w:ind w:firstLine="0"/>
      </w:pPr>
      <w:r w:rsidRPr="00901F61">
        <w:rPr>
          <w:rStyle w:val="FootnoteReference"/>
          <w:sz w:val="18"/>
          <w:szCs w:val="18"/>
        </w:rPr>
        <w:footnoteRef/>
      </w:r>
      <w:r w:rsidRPr="00901F61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6B31FD7"/>
    <w:multiLevelType w:val="hybridMultilevel"/>
    <w:tmpl w:val="788E804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C67AF"/>
    <w:multiLevelType w:val="multilevel"/>
    <w:tmpl w:val="DAE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578FF"/>
    <w:multiLevelType w:val="hybridMultilevel"/>
    <w:tmpl w:val="5B22B2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52271"/>
    <w:multiLevelType w:val="hybridMultilevel"/>
    <w:tmpl w:val="04E884C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25E2"/>
    <w:multiLevelType w:val="hybridMultilevel"/>
    <w:tmpl w:val="3250A73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42993"/>
    <w:multiLevelType w:val="multilevel"/>
    <w:tmpl w:val="FBF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3B49E9"/>
    <w:multiLevelType w:val="hybridMultilevel"/>
    <w:tmpl w:val="555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D1B44"/>
    <w:multiLevelType w:val="hybridMultilevel"/>
    <w:tmpl w:val="4C0AAD7E"/>
    <w:lvl w:ilvl="0" w:tplc="FFFFFFFF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92E0E7C"/>
    <w:multiLevelType w:val="hybridMultilevel"/>
    <w:tmpl w:val="0576B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AC55C8"/>
    <w:multiLevelType w:val="hybridMultilevel"/>
    <w:tmpl w:val="5B2AF7A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A06560"/>
    <w:multiLevelType w:val="hybridMultilevel"/>
    <w:tmpl w:val="DBEEC6B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F41B6"/>
    <w:multiLevelType w:val="hybridMultilevel"/>
    <w:tmpl w:val="24EE00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8749C"/>
    <w:multiLevelType w:val="hybridMultilevel"/>
    <w:tmpl w:val="9A96F27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600A1"/>
    <w:multiLevelType w:val="multilevel"/>
    <w:tmpl w:val="AAA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60143"/>
    <w:multiLevelType w:val="hybridMultilevel"/>
    <w:tmpl w:val="4BD47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4A66276"/>
    <w:multiLevelType w:val="hybridMultilevel"/>
    <w:tmpl w:val="2C04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4A2BE2"/>
    <w:multiLevelType w:val="multilevel"/>
    <w:tmpl w:val="7EA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41ECB"/>
    <w:multiLevelType w:val="hybridMultilevel"/>
    <w:tmpl w:val="1B66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A2034A"/>
    <w:multiLevelType w:val="multilevel"/>
    <w:tmpl w:val="D89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AC3BA1"/>
    <w:multiLevelType w:val="multilevel"/>
    <w:tmpl w:val="8338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FC4712"/>
    <w:multiLevelType w:val="multilevel"/>
    <w:tmpl w:val="AACC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AC53EA"/>
    <w:multiLevelType w:val="multilevel"/>
    <w:tmpl w:val="10B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A04335"/>
    <w:multiLevelType w:val="hybridMultilevel"/>
    <w:tmpl w:val="0EC6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6"/>
  </w:num>
  <w:num w:numId="12">
    <w:abstractNumId w:val="21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17"/>
  </w:num>
  <w:num w:numId="18">
    <w:abstractNumId w:val="22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515"/>
    <w:rsid w:val="00073317"/>
    <w:rsid w:val="000F58D3"/>
    <w:rsid w:val="00126367"/>
    <w:rsid w:val="00131B40"/>
    <w:rsid w:val="00141FC0"/>
    <w:rsid w:val="0014723C"/>
    <w:rsid w:val="00157D1F"/>
    <w:rsid w:val="00180455"/>
    <w:rsid w:val="001A1B57"/>
    <w:rsid w:val="001B418F"/>
    <w:rsid w:val="00201CC9"/>
    <w:rsid w:val="00224999"/>
    <w:rsid w:val="00257092"/>
    <w:rsid w:val="00267EC4"/>
    <w:rsid w:val="00276766"/>
    <w:rsid w:val="002C4DF2"/>
    <w:rsid w:val="00303B0D"/>
    <w:rsid w:val="003154B1"/>
    <w:rsid w:val="00324405"/>
    <w:rsid w:val="003246B8"/>
    <w:rsid w:val="00342A5C"/>
    <w:rsid w:val="003471CD"/>
    <w:rsid w:val="00350487"/>
    <w:rsid w:val="00362BCF"/>
    <w:rsid w:val="00364BE5"/>
    <w:rsid w:val="003869CF"/>
    <w:rsid w:val="00391054"/>
    <w:rsid w:val="003A725E"/>
    <w:rsid w:val="003B27B7"/>
    <w:rsid w:val="003E67DF"/>
    <w:rsid w:val="004371CF"/>
    <w:rsid w:val="00473C17"/>
    <w:rsid w:val="00515DF7"/>
    <w:rsid w:val="0052528F"/>
    <w:rsid w:val="00545B1F"/>
    <w:rsid w:val="005975BE"/>
    <w:rsid w:val="005A45BD"/>
    <w:rsid w:val="005D154A"/>
    <w:rsid w:val="005D17FD"/>
    <w:rsid w:val="005E2743"/>
    <w:rsid w:val="005E56B3"/>
    <w:rsid w:val="00602EC8"/>
    <w:rsid w:val="00663BBE"/>
    <w:rsid w:val="006727F7"/>
    <w:rsid w:val="006A335A"/>
    <w:rsid w:val="00707E79"/>
    <w:rsid w:val="007102D6"/>
    <w:rsid w:val="007152BB"/>
    <w:rsid w:val="00730FFE"/>
    <w:rsid w:val="0074640C"/>
    <w:rsid w:val="00773E6A"/>
    <w:rsid w:val="007C1FD2"/>
    <w:rsid w:val="007C2D53"/>
    <w:rsid w:val="007D1FBE"/>
    <w:rsid w:val="007D20E4"/>
    <w:rsid w:val="00814086"/>
    <w:rsid w:val="00824A8C"/>
    <w:rsid w:val="00866CFD"/>
    <w:rsid w:val="00883F17"/>
    <w:rsid w:val="00884F8E"/>
    <w:rsid w:val="008A2913"/>
    <w:rsid w:val="00901F61"/>
    <w:rsid w:val="00912CE2"/>
    <w:rsid w:val="009334B8"/>
    <w:rsid w:val="00953515"/>
    <w:rsid w:val="0096167B"/>
    <w:rsid w:val="0096229C"/>
    <w:rsid w:val="0096532A"/>
    <w:rsid w:val="009755A7"/>
    <w:rsid w:val="00976157"/>
    <w:rsid w:val="009A1AD9"/>
    <w:rsid w:val="00A04BC1"/>
    <w:rsid w:val="00A04EB0"/>
    <w:rsid w:val="00A15711"/>
    <w:rsid w:val="00A24832"/>
    <w:rsid w:val="00A37B09"/>
    <w:rsid w:val="00A73E0D"/>
    <w:rsid w:val="00A81A81"/>
    <w:rsid w:val="00A859A6"/>
    <w:rsid w:val="00A8744A"/>
    <w:rsid w:val="00AA5BA0"/>
    <w:rsid w:val="00AB22EB"/>
    <w:rsid w:val="00AC7BF2"/>
    <w:rsid w:val="00B00044"/>
    <w:rsid w:val="00B04820"/>
    <w:rsid w:val="00B13612"/>
    <w:rsid w:val="00B26AE0"/>
    <w:rsid w:val="00B30A89"/>
    <w:rsid w:val="00B316B7"/>
    <w:rsid w:val="00B34201"/>
    <w:rsid w:val="00B749F0"/>
    <w:rsid w:val="00B803B7"/>
    <w:rsid w:val="00BB3268"/>
    <w:rsid w:val="00BD31E4"/>
    <w:rsid w:val="00BF7217"/>
    <w:rsid w:val="00C17F48"/>
    <w:rsid w:val="00C24CD6"/>
    <w:rsid w:val="00C552DB"/>
    <w:rsid w:val="00C957A4"/>
    <w:rsid w:val="00CD5FD3"/>
    <w:rsid w:val="00CD68DA"/>
    <w:rsid w:val="00CE1735"/>
    <w:rsid w:val="00CE5281"/>
    <w:rsid w:val="00D07CB8"/>
    <w:rsid w:val="00D4363F"/>
    <w:rsid w:val="00D758C2"/>
    <w:rsid w:val="00D90CDA"/>
    <w:rsid w:val="00D92084"/>
    <w:rsid w:val="00DB01B4"/>
    <w:rsid w:val="00DD259C"/>
    <w:rsid w:val="00DE602F"/>
    <w:rsid w:val="00DF336B"/>
    <w:rsid w:val="00E02FFC"/>
    <w:rsid w:val="00E03DE2"/>
    <w:rsid w:val="00E17117"/>
    <w:rsid w:val="00E42DB1"/>
    <w:rsid w:val="00E56E56"/>
    <w:rsid w:val="00E833EB"/>
    <w:rsid w:val="00E902EE"/>
    <w:rsid w:val="00E947DE"/>
    <w:rsid w:val="00EC6416"/>
    <w:rsid w:val="00ED59C3"/>
    <w:rsid w:val="00EF205E"/>
    <w:rsid w:val="00F1216D"/>
    <w:rsid w:val="00F27403"/>
    <w:rsid w:val="00F7019C"/>
    <w:rsid w:val="00F70278"/>
    <w:rsid w:val="00F80306"/>
    <w:rsid w:val="00F81A8D"/>
    <w:rsid w:val="00FB5773"/>
    <w:rsid w:val="00FD6EE4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515"/>
    <w:pPr>
      <w:keepNext/>
      <w:outlineLvl w:val="0"/>
    </w:pPr>
    <w:rPr>
      <w:sz w:val="32"/>
    </w:rPr>
  </w:style>
  <w:style w:type="paragraph" w:styleId="Heading2">
    <w:name w:val="heading 2"/>
    <w:basedOn w:val="Normal"/>
    <w:link w:val="Heading2Char"/>
    <w:uiPriority w:val="99"/>
    <w:qFormat/>
    <w:rsid w:val="00141FC0"/>
    <w:pPr>
      <w:spacing w:before="100" w:beforeAutospacing="1" w:after="100" w:afterAutospacing="1"/>
      <w:outlineLvl w:val="1"/>
    </w:pPr>
    <w:rPr>
      <w:rFonts w:ascii="Verdana" w:hAnsi="Verdana"/>
      <w:b/>
      <w:bCs/>
      <w:color w:val="28642E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5B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515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B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8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8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8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8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8AE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953515"/>
    <w:pPr>
      <w:tabs>
        <w:tab w:val="left" w:pos="7340"/>
      </w:tabs>
      <w:jc w:val="center"/>
    </w:pPr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8A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3515"/>
    <w:pPr>
      <w:ind w:firstLine="720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38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53515"/>
    <w:pPr>
      <w:jc w:val="center"/>
    </w:pPr>
    <w:rPr>
      <w:sz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8A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000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38AE"/>
    <w:rPr>
      <w:sz w:val="16"/>
      <w:szCs w:val="16"/>
    </w:rPr>
  </w:style>
  <w:style w:type="table" w:styleId="TableGrid">
    <w:name w:val="Table Grid"/>
    <w:basedOn w:val="TableNormal"/>
    <w:uiPriority w:val="99"/>
    <w:rsid w:val="00BF72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03DE2"/>
  </w:style>
  <w:style w:type="paragraph" w:customStyle="1" w:styleId="2">
    <w:name w:val="Стиль2"/>
    <w:basedOn w:val="Normal"/>
    <w:next w:val="Normal"/>
    <w:uiPriority w:val="99"/>
    <w:rsid w:val="00E03DE2"/>
    <w:pPr>
      <w:tabs>
        <w:tab w:val="num" w:pos="720"/>
      </w:tabs>
      <w:ind w:hanging="360"/>
    </w:pPr>
  </w:style>
  <w:style w:type="table" w:customStyle="1" w:styleId="1">
    <w:name w:val="Сетка таблицы1"/>
    <w:uiPriority w:val="99"/>
    <w:rsid w:val="00E03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uiPriority w:val="99"/>
    <w:rsid w:val="00141FC0"/>
    <w:rPr>
      <w:b/>
      <w:i/>
      <w:sz w:val="30"/>
    </w:rPr>
  </w:style>
  <w:style w:type="character" w:customStyle="1" w:styleId="em1">
    <w:name w:val="em1"/>
    <w:uiPriority w:val="99"/>
    <w:rsid w:val="00141FC0"/>
    <w:rPr>
      <w:b/>
    </w:rPr>
  </w:style>
  <w:style w:type="paragraph" w:customStyle="1" w:styleId="10">
    <w:name w:val="Основной 1 см"/>
    <w:basedOn w:val="Normal"/>
    <w:uiPriority w:val="99"/>
    <w:rsid w:val="00866CFD"/>
    <w:pPr>
      <w:ind w:firstLine="567"/>
      <w:jc w:val="both"/>
    </w:pPr>
    <w:rPr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AA5B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38AE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A5BA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8A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5BA0"/>
    <w:rPr>
      <w:rFonts w:cs="Times New Roman"/>
      <w:vertAlign w:val="superscript"/>
    </w:rPr>
  </w:style>
  <w:style w:type="paragraph" w:customStyle="1" w:styleId="21">
    <w:name w:val="Основной текст 21"/>
    <w:basedOn w:val="Normal"/>
    <w:uiPriority w:val="99"/>
    <w:rsid w:val="00AA5BA0"/>
    <w:pPr>
      <w:tabs>
        <w:tab w:val="left" w:pos="8222"/>
      </w:tabs>
      <w:ind w:right="-1759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5BA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8A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A1B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B57"/>
    <w:rPr>
      <w:sz w:val="24"/>
    </w:rPr>
  </w:style>
  <w:style w:type="paragraph" w:styleId="Footer">
    <w:name w:val="footer"/>
    <w:basedOn w:val="Normal"/>
    <w:link w:val="FooterChar"/>
    <w:uiPriority w:val="99"/>
    <w:rsid w:val="001A1B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B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12</Pages>
  <Words>3810</Words>
  <Characters>21721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РАССМОТРЕНО </dc:title>
  <dc:subject/>
  <dc:creator>Admin</dc:creator>
  <cp:keywords/>
  <dc:description/>
  <cp:lastModifiedBy>Admin</cp:lastModifiedBy>
  <cp:revision>13</cp:revision>
  <cp:lastPrinted>2014-09-08T16:07:00Z</cp:lastPrinted>
  <dcterms:created xsi:type="dcterms:W3CDTF">2016-09-02T18:37:00Z</dcterms:created>
  <dcterms:modified xsi:type="dcterms:W3CDTF">2017-09-21T12:35:00Z</dcterms:modified>
</cp:coreProperties>
</file>