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676" w:rsidRDefault="00683676" w:rsidP="00414A0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государственное бюджетное</w:t>
      </w:r>
      <w:r>
        <w:rPr>
          <w:rFonts w:ascii="Times New Roman" w:hAnsi="Times New Roman"/>
          <w:color w:val="000000"/>
          <w:sz w:val="24"/>
          <w:szCs w:val="24"/>
        </w:rPr>
        <w:t xml:space="preserve"> общеобразовательно</w:t>
      </w: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</w:rPr>
        <w:t xml:space="preserve">е учреждение Самарской области </w:t>
      </w:r>
      <w:r>
        <w:rPr>
          <w:rFonts w:ascii="Times New Roman" w:hAnsi="Times New Roman"/>
          <w:sz w:val="24"/>
          <w:szCs w:val="24"/>
        </w:rPr>
        <w:t>средняя общеобразовательная школа с. Девлезеркино</w:t>
      </w:r>
      <w:r>
        <w:rPr>
          <w:rFonts w:ascii="Times New Roman" w:hAnsi="Times New Roman"/>
          <w:color w:val="000000"/>
          <w:sz w:val="24"/>
          <w:szCs w:val="24"/>
        </w:rPr>
        <w:t xml:space="preserve"> муниципального района</w:t>
      </w:r>
      <w:r>
        <w:rPr>
          <w:rFonts w:ascii="Times New Roman" w:hAnsi="Times New Roman"/>
          <w:sz w:val="24"/>
          <w:szCs w:val="24"/>
        </w:rPr>
        <w:t xml:space="preserve"> Челно-Вершинский Самарской области</w:t>
      </w:r>
    </w:p>
    <w:p w:rsidR="00683676" w:rsidRDefault="00683676" w:rsidP="00414A0D">
      <w:pPr>
        <w:jc w:val="center"/>
        <w:rPr>
          <w:rFonts w:ascii="Times New Roman" w:hAnsi="Times New Roman"/>
          <w:b/>
          <w:sz w:val="24"/>
          <w:szCs w:val="24"/>
        </w:rPr>
      </w:pPr>
    </w:p>
    <w:p w:rsidR="00683676" w:rsidRDefault="00683676" w:rsidP="00414A0D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1E0"/>
      </w:tblPr>
      <w:tblGrid>
        <w:gridCol w:w="3215"/>
        <w:gridCol w:w="3176"/>
        <w:gridCol w:w="3180"/>
      </w:tblGrid>
      <w:tr w:rsidR="00683676" w:rsidRPr="000A65B8" w:rsidTr="00414A0D">
        <w:tc>
          <w:tcPr>
            <w:tcW w:w="3215" w:type="dxa"/>
          </w:tcPr>
          <w:p w:rsidR="00683676" w:rsidRPr="000A65B8" w:rsidRDefault="0068367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5B8">
              <w:rPr>
                <w:rFonts w:ascii="Times New Roman" w:hAnsi="Times New Roman"/>
                <w:sz w:val="24"/>
                <w:szCs w:val="24"/>
              </w:rPr>
              <w:t>Рассмотрено на педагогическом совете:</w:t>
            </w:r>
          </w:p>
          <w:p w:rsidR="00683676" w:rsidRPr="000A65B8" w:rsidRDefault="0068367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5B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0A65B8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>» августа 2017</w:t>
            </w:r>
          </w:p>
        </w:tc>
        <w:tc>
          <w:tcPr>
            <w:tcW w:w="3176" w:type="dxa"/>
          </w:tcPr>
          <w:p w:rsidR="00683676" w:rsidRPr="000A65B8" w:rsidRDefault="006836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5B8">
              <w:rPr>
                <w:rFonts w:ascii="Times New Roman" w:hAnsi="Times New Roman"/>
                <w:sz w:val="24"/>
                <w:szCs w:val="24"/>
              </w:rPr>
              <w:t>Согласована:</w:t>
            </w:r>
          </w:p>
          <w:p w:rsidR="00683676" w:rsidRPr="000A65B8" w:rsidRDefault="006836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5B8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школы по УВР ___________ </w:t>
            </w:r>
          </w:p>
          <w:p w:rsidR="00683676" w:rsidRPr="000A65B8" w:rsidRDefault="0068367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5B8">
              <w:rPr>
                <w:rFonts w:ascii="Times New Roman" w:hAnsi="Times New Roman"/>
                <w:sz w:val="24"/>
                <w:szCs w:val="24"/>
              </w:rPr>
              <w:t>/Прохорова И. А./</w:t>
            </w:r>
          </w:p>
          <w:p w:rsidR="00683676" w:rsidRPr="000A65B8" w:rsidRDefault="0068367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>» августа 2017</w:t>
            </w:r>
          </w:p>
        </w:tc>
        <w:tc>
          <w:tcPr>
            <w:tcW w:w="3180" w:type="dxa"/>
          </w:tcPr>
          <w:p w:rsidR="00683676" w:rsidRPr="000A65B8" w:rsidRDefault="0068367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5B8">
              <w:rPr>
                <w:rFonts w:ascii="Times New Roman" w:hAnsi="Times New Roman"/>
                <w:sz w:val="24"/>
                <w:szCs w:val="24"/>
              </w:rPr>
              <w:t xml:space="preserve">УТВЕРЖДАЮ: </w:t>
            </w:r>
          </w:p>
          <w:p w:rsidR="00683676" w:rsidRPr="000A65B8" w:rsidRDefault="00683676">
            <w:pPr>
              <w:pBdr>
                <w:bottom w:val="single" w:sz="12" w:space="1" w:color="auto"/>
              </w:pBd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5B8">
              <w:rPr>
                <w:rFonts w:ascii="Times New Roman" w:hAnsi="Times New Roman"/>
                <w:sz w:val="24"/>
                <w:szCs w:val="24"/>
              </w:rPr>
              <w:t xml:space="preserve">Директор школы </w:t>
            </w:r>
          </w:p>
          <w:p w:rsidR="00683676" w:rsidRPr="000A65B8" w:rsidRDefault="00683676">
            <w:pPr>
              <w:pBdr>
                <w:bottom w:val="single" w:sz="12" w:space="1" w:color="auto"/>
              </w:pBdr>
              <w:rPr>
                <w:rFonts w:ascii="Times New Roman" w:hAnsi="Times New Roman"/>
                <w:sz w:val="24"/>
                <w:szCs w:val="24"/>
              </w:rPr>
            </w:pPr>
          </w:p>
          <w:p w:rsidR="00683676" w:rsidRPr="000A65B8" w:rsidRDefault="006836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5B8">
              <w:rPr>
                <w:rFonts w:ascii="Times New Roman" w:hAnsi="Times New Roman"/>
                <w:sz w:val="24"/>
                <w:szCs w:val="24"/>
              </w:rPr>
              <w:t>/Белов Е. А./</w:t>
            </w:r>
          </w:p>
          <w:p w:rsidR="00683676" w:rsidRPr="000A65B8" w:rsidRDefault="006836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>» августа 2017</w:t>
            </w:r>
          </w:p>
        </w:tc>
      </w:tr>
    </w:tbl>
    <w:p w:rsidR="00683676" w:rsidRDefault="00683676" w:rsidP="00414A0D">
      <w:pPr>
        <w:jc w:val="center"/>
        <w:rPr>
          <w:rFonts w:ascii="Times New Roman" w:hAnsi="Times New Roman"/>
          <w:b/>
          <w:sz w:val="24"/>
          <w:szCs w:val="24"/>
        </w:rPr>
      </w:pPr>
    </w:p>
    <w:p w:rsidR="00683676" w:rsidRDefault="00683676" w:rsidP="00414A0D">
      <w:pPr>
        <w:jc w:val="center"/>
        <w:rPr>
          <w:rFonts w:ascii="Times New Roman" w:hAnsi="Times New Roman"/>
          <w:b/>
          <w:sz w:val="24"/>
          <w:szCs w:val="24"/>
        </w:rPr>
      </w:pPr>
    </w:p>
    <w:p w:rsidR="00683676" w:rsidRDefault="00683676" w:rsidP="00414A0D">
      <w:pPr>
        <w:jc w:val="center"/>
        <w:rPr>
          <w:rFonts w:ascii="Times New Roman" w:hAnsi="Times New Roman"/>
          <w:b/>
          <w:sz w:val="24"/>
          <w:szCs w:val="24"/>
        </w:rPr>
      </w:pPr>
    </w:p>
    <w:p w:rsidR="00683676" w:rsidRDefault="00683676" w:rsidP="00414A0D">
      <w:pPr>
        <w:jc w:val="center"/>
        <w:rPr>
          <w:rFonts w:ascii="Times New Roman" w:hAnsi="Times New Roman"/>
          <w:b/>
          <w:sz w:val="24"/>
          <w:szCs w:val="24"/>
        </w:rPr>
      </w:pPr>
    </w:p>
    <w:p w:rsidR="00683676" w:rsidRDefault="00683676" w:rsidP="00414A0D">
      <w:pPr>
        <w:tabs>
          <w:tab w:val="left" w:pos="9288"/>
        </w:tabs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Рабочая программа</w:t>
      </w:r>
    </w:p>
    <w:p w:rsidR="00683676" w:rsidRDefault="00683676" w:rsidP="00414A0D">
      <w:pPr>
        <w:tabs>
          <w:tab w:val="left" w:pos="9288"/>
        </w:tabs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по краеведению для 8 класса.</w:t>
      </w:r>
    </w:p>
    <w:p w:rsidR="00683676" w:rsidRDefault="00683676" w:rsidP="00414A0D">
      <w:pPr>
        <w:pStyle w:val="NormalWeb"/>
        <w:kinsoku w:val="0"/>
        <w:overflowPunct w:val="0"/>
        <w:spacing w:before="58" w:after="0"/>
        <w:ind w:left="547" w:hanging="547"/>
        <w:jc w:val="center"/>
        <w:textAlignment w:val="baseline"/>
        <w:rPr>
          <w:color w:val="000000"/>
        </w:rPr>
      </w:pPr>
    </w:p>
    <w:p w:rsidR="00683676" w:rsidRDefault="00683676" w:rsidP="00414A0D">
      <w:pPr>
        <w:pStyle w:val="NormalWeb"/>
        <w:kinsoku w:val="0"/>
        <w:overflowPunct w:val="0"/>
        <w:spacing w:before="58" w:after="0"/>
        <w:ind w:left="547" w:hanging="547"/>
        <w:jc w:val="center"/>
        <w:textAlignment w:val="baseline"/>
      </w:pPr>
    </w:p>
    <w:p w:rsidR="00683676" w:rsidRDefault="00683676" w:rsidP="00414A0D">
      <w:pPr>
        <w:pStyle w:val="NormalWeb"/>
        <w:kinsoku w:val="0"/>
        <w:overflowPunct w:val="0"/>
        <w:spacing w:before="58" w:after="0"/>
        <w:ind w:left="547" w:hanging="547"/>
        <w:jc w:val="center"/>
        <w:textAlignment w:val="baseline"/>
      </w:pPr>
    </w:p>
    <w:p w:rsidR="00683676" w:rsidRDefault="00683676" w:rsidP="00414A0D">
      <w:pPr>
        <w:pStyle w:val="NormalWeb"/>
        <w:kinsoku w:val="0"/>
        <w:overflowPunct w:val="0"/>
        <w:spacing w:before="58" w:after="0"/>
        <w:ind w:left="547" w:hanging="547"/>
        <w:jc w:val="center"/>
        <w:textAlignment w:val="baseline"/>
      </w:pPr>
    </w:p>
    <w:p w:rsidR="00683676" w:rsidRDefault="00683676" w:rsidP="00414A0D">
      <w:pPr>
        <w:pStyle w:val="NormalWeb"/>
        <w:kinsoku w:val="0"/>
        <w:overflowPunct w:val="0"/>
        <w:spacing w:before="58" w:after="0"/>
        <w:ind w:left="547" w:hanging="547"/>
        <w:jc w:val="center"/>
        <w:textAlignment w:val="baseline"/>
      </w:pPr>
    </w:p>
    <w:p w:rsidR="00683676" w:rsidRDefault="00683676" w:rsidP="00414A0D">
      <w:pPr>
        <w:pStyle w:val="NormalWeb"/>
        <w:kinsoku w:val="0"/>
        <w:overflowPunct w:val="0"/>
        <w:spacing w:before="58" w:after="0"/>
        <w:ind w:left="547" w:hanging="547"/>
        <w:jc w:val="center"/>
        <w:textAlignment w:val="baseline"/>
      </w:pPr>
    </w:p>
    <w:p w:rsidR="00683676" w:rsidRDefault="00683676" w:rsidP="00414A0D">
      <w:pPr>
        <w:pStyle w:val="NormalWeb"/>
        <w:kinsoku w:val="0"/>
        <w:overflowPunct w:val="0"/>
        <w:spacing w:before="58" w:after="0"/>
        <w:ind w:left="547" w:hanging="547"/>
        <w:jc w:val="right"/>
        <w:textAlignment w:val="baseline"/>
      </w:pPr>
      <w:r>
        <w:t>Составитель:</w:t>
      </w:r>
    </w:p>
    <w:p w:rsidR="00683676" w:rsidRDefault="00683676" w:rsidP="00414A0D">
      <w:pPr>
        <w:pStyle w:val="NormalWeb"/>
        <w:kinsoku w:val="0"/>
        <w:overflowPunct w:val="0"/>
        <w:spacing w:before="58" w:after="0"/>
        <w:ind w:left="547" w:hanging="547"/>
        <w:jc w:val="right"/>
        <w:textAlignment w:val="baseline"/>
      </w:pPr>
      <w:r>
        <w:t>Жирнов Пётр Владимирович, учитель I категории</w:t>
      </w:r>
    </w:p>
    <w:p w:rsidR="00683676" w:rsidRDefault="00683676" w:rsidP="00414A0D">
      <w:pPr>
        <w:pStyle w:val="NormalWeb"/>
        <w:kinsoku w:val="0"/>
        <w:overflowPunct w:val="0"/>
        <w:spacing w:before="77" w:after="0"/>
        <w:ind w:left="547" w:hanging="547"/>
        <w:jc w:val="center"/>
        <w:textAlignment w:val="baseline"/>
        <w:rPr>
          <w:position w:val="10"/>
          <w:vertAlign w:val="superscript"/>
        </w:rPr>
      </w:pPr>
    </w:p>
    <w:p w:rsidR="00683676" w:rsidRDefault="00683676" w:rsidP="00414A0D">
      <w:pPr>
        <w:tabs>
          <w:tab w:val="left" w:pos="4290"/>
        </w:tabs>
        <w:spacing w:before="100" w:beforeAutospacing="1" w:after="100" w:afterAutospacing="1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  <w:lang w:val="en-US"/>
        </w:rPr>
        <w:t>7</w:t>
      </w:r>
    </w:p>
    <w:p w:rsidR="00683676" w:rsidRPr="00E97CDE" w:rsidRDefault="00683676" w:rsidP="00414A0D">
      <w:pPr>
        <w:tabs>
          <w:tab w:val="left" w:pos="4290"/>
        </w:tabs>
        <w:spacing w:before="100" w:beforeAutospacing="1" w:after="100" w:afterAutospacing="1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683676" w:rsidRPr="00163BF9" w:rsidRDefault="00683676" w:rsidP="00163BF9">
      <w:pPr>
        <w:tabs>
          <w:tab w:val="center" w:pos="4677"/>
        </w:tabs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63BF9">
        <w:rPr>
          <w:rFonts w:ascii="Times New Roman" w:hAnsi="Times New Roman"/>
          <w:b/>
          <w:bCs/>
          <w:sz w:val="24"/>
          <w:szCs w:val="24"/>
          <w:lang w:eastAsia="ru-RU"/>
        </w:rPr>
        <w:t>Пояснительная записка</w:t>
      </w:r>
    </w:p>
    <w:p w:rsidR="00683676" w:rsidRPr="00163BF9" w:rsidRDefault="00683676" w:rsidP="00DF1EF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63BF9">
        <w:rPr>
          <w:rFonts w:ascii="Times New Roman" w:hAnsi="Times New Roman"/>
          <w:sz w:val="24"/>
          <w:szCs w:val="24"/>
          <w:lang w:eastAsia="ru-RU"/>
        </w:rPr>
        <w:t xml:space="preserve">       Актуальность данной программы заключается в том, что в настоящее время наблюдается повышенный интерес к изучению истории родного края. Изучение краеведения в школе является одним из основных источников обогащения учащихся знаниями о родном крае, воспитание любви к нему, формирование гражданских позиций и навыков бережного отношения к природе, истории и культуре родного края.  </w:t>
      </w:r>
    </w:p>
    <w:p w:rsidR="00683676" w:rsidRPr="00163BF9" w:rsidRDefault="00683676" w:rsidP="00121B7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63BF9">
        <w:rPr>
          <w:rFonts w:ascii="Times New Roman" w:hAnsi="Times New Roman"/>
          <w:sz w:val="24"/>
          <w:szCs w:val="24"/>
          <w:lang w:eastAsia="ru-RU"/>
        </w:rPr>
        <w:t xml:space="preserve">Краеведение в школе является одним из источников обогащения учащихся знаниями о родном крае, воспитания любви к нему, формирования гражданственности и патриотизма.  Оно раскрывает обучающимся связи родного края, города, села с «большой» Родиной, помогает уяснить единство истории каждого города, села с историей и жизнью нашей страны. </w:t>
      </w:r>
    </w:p>
    <w:p w:rsidR="00683676" w:rsidRPr="00163BF9" w:rsidRDefault="00683676" w:rsidP="00121B7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63BF9">
        <w:rPr>
          <w:rFonts w:ascii="Times New Roman" w:hAnsi="Times New Roman"/>
          <w:sz w:val="24"/>
          <w:szCs w:val="24"/>
          <w:lang w:eastAsia="ru-RU"/>
        </w:rPr>
        <w:t xml:space="preserve">Краеведение важное средство в системе профилактической работы против ксенофобии и экстремизма, а также в воспитании толерантного и уважительного отношения к людям других национальностей. </w:t>
      </w:r>
    </w:p>
    <w:p w:rsidR="00683676" w:rsidRPr="00163BF9" w:rsidRDefault="00683676" w:rsidP="00121B7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63BF9">
        <w:rPr>
          <w:rFonts w:ascii="Times New Roman" w:hAnsi="Times New Roman"/>
          <w:sz w:val="24"/>
          <w:szCs w:val="24"/>
          <w:lang w:eastAsia="ru-RU"/>
        </w:rPr>
        <w:t> </w:t>
      </w:r>
      <w:r w:rsidRPr="00163BF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Цели краеведческого образования </w:t>
      </w:r>
    </w:p>
    <w:p w:rsidR="00683676" w:rsidRPr="00163BF9" w:rsidRDefault="00683676" w:rsidP="00121B7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63BF9">
        <w:rPr>
          <w:rFonts w:ascii="Times New Roman" w:hAnsi="Times New Roman"/>
          <w:sz w:val="24"/>
          <w:szCs w:val="24"/>
          <w:lang w:eastAsia="ru-RU"/>
        </w:rPr>
        <w:t xml:space="preserve">Изучение родного края необходимо, чтобы учащийся: </w:t>
      </w:r>
    </w:p>
    <w:p w:rsidR="00683676" w:rsidRPr="00163BF9" w:rsidRDefault="00683676" w:rsidP="00121B7A">
      <w:pPr>
        <w:spacing w:before="100" w:beforeAutospacing="1" w:after="100" w:afterAutospacing="1" w:line="240" w:lineRule="auto"/>
        <w:ind w:left="644" w:hanging="360"/>
        <w:rPr>
          <w:rFonts w:ascii="Times New Roman" w:hAnsi="Times New Roman"/>
          <w:sz w:val="24"/>
          <w:szCs w:val="24"/>
          <w:lang w:eastAsia="ru-RU"/>
        </w:rPr>
      </w:pPr>
      <w:r w:rsidRPr="00163BF9">
        <w:rPr>
          <w:rFonts w:ascii="Times New Roman" w:hAnsi="Times New Roman"/>
          <w:sz w:val="24"/>
          <w:szCs w:val="24"/>
          <w:lang w:eastAsia="ru-RU"/>
        </w:rPr>
        <w:t>         Понимал свою связь с окружающим его микромиром, эффективно взаимодействовал с ним</w:t>
      </w:r>
    </w:p>
    <w:p w:rsidR="00683676" w:rsidRPr="00163BF9" w:rsidRDefault="00683676" w:rsidP="00121B7A">
      <w:pPr>
        <w:spacing w:before="100" w:beforeAutospacing="1" w:after="100" w:afterAutospacing="1" w:line="240" w:lineRule="auto"/>
        <w:ind w:left="644" w:hanging="360"/>
        <w:rPr>
          <w:rFonts w:ascii="Times New Roman" w:hAnsi="Times New Roman"/>
          <w:sz w:val="24"/>
          <w:szCs w:val="24"/>
          <w:lang w:eastAsia="ru-RU"/>
        </w:rPr>
      </w:pPr>
      <w:r w:rsidRPr="00163BF9">
        <w:rPr>
          <w:rFonts w:ascii="Times New Roman" w:hAnsi="Times New Roman"/>
          <w:sz w:val="24"/>
          <w:szCs w:val="24"/>
          <w:lang w:eastAsia="ru-RU"/>
        </w:rPr>
        <w:t>         Осознавал значимость наследия родного края в своей жизни, в жизни близких людей, в общей судьбе народов России;</w:t>
      </w:r>
    </w:p>
    <w:p w:rsidR="00683676" w:rsidRPr="00163BF9" w:rsidRDefault="00683676" w:rsidP="00121B7A">
      <w:pPr>
        <w:spacing w:before="100" w:beforeAutospacing="1" w:after="100" w:afterAutospacing="1" w:line="240" w:lineRule="auto"/>
        <w:ind w:left="644" w:hanging="360"/>
        <w:rPr>
          <w:rFonts w:ascii="Times New Roman" w:hAnsi="Times New Roman"/>
          <w:sz w:val="24"/>
          <w:szCs w:val="24"/>
          <w:lang w:eastAsia="ru-RU"/>
        </w:rPr>
      </w:pPr>
      <w:r w:rsidRPr="00163BF9">
        <w:rPr>
          <w:rFonts w:ascii="Times New Roman" w:hAnsi="Times New Roman"/>
          <w:sz w:val="24"/>
          <w:szCs w:val="24"/>
          <w:lang w:eastAsia="ru-RU"/>
        </w:rPr>
        <w:t xml:space="preserve">         интересовался жизнью края; </w:t>
      </w:r>
    </w:p>
    <w:p w:rsidR="00683676" w:rsidRPr="00163BF9" w:rsidRDefault="00683676" w:rsidP="00121B7A">
      <w:pPr>
        <w:spacing w:before="100" w:beforeAutospacing="1" w:after="100" w:afterAutospacing="1" w:line="240" w:lineRule="auto"/>
        <w:ind w:left="644" w:hanging="360"/>
        <w:rPr>
          <w:rFonts w:ascii="Times New Roman" w:hAnsi="Times New Roman"/>
          <w:sz w:val="24"/>
          <w:szCs w:val="24"/>
          <w:lang w:eastAsia="ru-RU"/>
        </w:rPr>
      </w:pPr>
      <w:r w:rsidRPr="00163BF9">
        <w:rPr>
          <w:rFonts w:ascii="Times New Roman" w:hAnsi="Times New Roman"/>
          <w:sz w:val="24"/>
          <w:szCs w:val="24"/>
          <w:lang w:eastAsia="ru-RU"/>
        </w:rPr>
        <w:t xml:space="preserve">         умел самостоятельно находить нужную информацию о заинтересовавшем его объекте, деятельности людей, предприятий, учреждений, о перспективах трудоустройства; </w:t>
      </w:r>
    </w:p>
    <w:p w:rsidR="00683676" w:rsidRPr="00163BF9" w:rsidRDefault="00683676" w:rsidP="00121B7A">
      <w:pPr>
        <w:spacing w:before="100" w:beforeAutospacing="1" w:after="100" w:afterAutospacing="1" w:line="240" w:lineRule="auto"/>
        <w:ind w:left="644" w:hanging="360"/>
        <w:rPr>
          <w:rFonts w:ascii="Times New Roman" w:hAnsi="Times New Roman"/>
          <w:sz w:val="24"/>
          <w:szCs w:val="24"/>
          <w:lang w:eastAsia="ru-RU"/>
        </w:rPr>
      </w:pPr>
      <w:r w:rsidRPr="00163BF9">
        <w:rPr>
          <w:rFonts w:ascii="Times New Roman" w:hAnsi="Times New Roman"/>
          <w:sz w:val="24"/>
          <w:szCs w:val="24"/>
          <w:lang w:eastAsia="ru-RU"/>
        </w:rPr>
        <w:t xml:space="preserve">         участвовал в решении проблем окружающего его социума. </w:t>
      </w:r>
    </w:p>
    <w:p w:rsidR="00683676" w:rsidRPr="00163BF9" w:rsidRDefault="00683676" w:rsidP="00121B7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63BF9">
        <w:rPr>
          <w:rFonts w:ascii="Times New Roman" w:hAnsi="Times New Roman"/>
          <w:sz w:val="24"/>
          <w:szCs w:val="24"/>
          <w:lang w:eastAsia="ru-RU"/>
        </w:rPr>
        <w:t xml:space="preserve">Историческое краеведение представляет собой стройную систему различных видов историко-краеведческой деятельности (познавательной, преобразовательной, ценностно-ориентационной, коммуникативной и др.). </w:t>
      </w:r>
    </w:p>
    <w:p w:rsidR="00683676" w:rsidRPr="00163BF9" w:rsidRDefault="00683676" w:rsidP="00121B7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63BF9">
        <w:rPr>
          <w:rFonts w:ascii="Times New Roman" w:hAnsi="Times New Roman"/>
          <w:sz w:val="24"/>
          <w:szCs w:val="24"/>
          <w:lang w:eastAsia="ru-RU"/>
        </w:rPr>
        <w:t xml:space="preserve">Школьники в процессе урочной или внеурочной деятельности приобретают знания об отдельном историческом факте, событии, истории края в целом. Эта деятельность может иметь различные уровни по степени сложности: от простого усвоения исторических знаний на уроках или внеклассных занятиях до поиска новых знаний. Участие детей в историко-краеведческой деятельности способствует углубленному изучению истории своей родины, познанию и пониманию законов общественного развития, их реального проявления в истории края. Изучение и осмысление фактов местной истории стимулируют мыслительную деятельность, формируют систему теоретических представлений и понятий и тем самым влияют на формирование научного исторического мышления учащихся, их гражданской зрелости, активной жизненной позиции. </w:t>
      </w:r>
    </w:p>
    <w:p w:rsidR="00683676" w:rsidRPr="00163BF9" w:rsidRDefault="00683676" w:rsidP="00121B7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63BF9">
        <w:rPr>
          <w:rFonts w:ascii="Times New Roman" w:hAnsi="Times New Roman"/>
          <w:sz w:val="24"/>
          <w:szCs w:val="24"/>
          <w:lang w:eastAsia="ru-RU"/>
        </w:rPr>
        <w:t xml:space="preserve">Процесс знакомства с краеведческим материалом в разных областях знаний глубоко личностный и индивидуальный. Это позволяет развивать творческий потенциал обучающегося в соответствии с общим уровнем его подготовки. </w:t>
      </w:r>
    </w:p>
    <w:p w:rsidR="00683676" w:rsidRPr="00163BF9" w:rsidRDefault="00683676" w:rsidP="00121B7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63BF9">
        <w:rPr>
          <w:rFonts w:ascii="Times New Roman" w:hAnsi="Times New Roman"/>
          <w:sz w:val="24"/>
          <w:szCs w:val="24"/>
          <w:lang w:eastAsia="ru-RU"/>
        </w:rPr>
        <w:t xml:space="preserve">Количество часов: 1 час в неделю – 34 часа в год. </w:t>
      </w:r>
    </w:p>
    <w:p w:rsidR="00683676" w:rsidRPr="00163BF9" w:rsidRDefault="00683676" w:rsidP="00121B7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63BF9">
        <w:rPr>
          <w:rFonts w:ascii="Times New Roman" w:hAnsi="Times New Roman"/>
          <w:sz w:val="24"/>
          <w:szCs w:val="24"/>
          <w:lang w:eastAsia="ru-RU"/>
        </w:rPr>
        <w:t xml:space="preserve">Ожидаемые результаты </w:t>
      </w:r>
    </w:p>
    <w:p w:rsidR="00683676" w:rsidRPr="00163BF9" w:rsidRDefault="00683676" w:rsidP="00121B7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63BF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В результате изучения истории края ученик должен: </w:t>
      </w:r>
    </w:p>
    <w:p w:rsidR="00683676" w:rsidRPr="00163BF9" w:rsidRDefault="00683676" w:rsidP="00121B7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63BF9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знать (понимать) </w:t>
      </w:r>
    </w:p>
    <w:p w:rsidR="00683676" w:rsidRPr="00163BF9" w:rsidRDefault="00683676" w:rsidP="00121B7A">
      <w:pPr>
        <w:spacing w:after="55" w:line="240" w:lineRule="auto"/>
        <w:ind w:left="780" w:hanging="360"/>
        <w:rPr>
          <w:rFonts w:ascii="Times New Roman" w:hAnsi="Times New Roman"/>
          <w:sz w:val="24"/>
          <w:szCs w:val="24"/>
          <w:lang w:eastAsia="ru-RU"/>
        </w:rPr>
      </w:pPr>
      <w:r w:rsidRPr="00163BF9">
        <w:rPr>
          <w:rFonts w:ascii="Times New Roman" w:hAnsi="Times New Roman"/>
          <w:sz w:val="24"/>
          <w:szCs w:val="24"/>
          <w:lang w:eastAsia="ru-RU"/>
        </w:rPr>
        <w:t xml:space="preserve">         основные этапы и ключевые события истории края с древности до наших дней; </w:t>
      </w:r>
    </w:p>
    <w:p w:rsidR="00683676" w:rsidRPr="00163BF9" w:rsidRDefault="00683676" w:rsidP="00121B7A">
      <w:pPr>
        <w:spacing w:after="55" w:line="240" w:lineRule="auto"/>
        <w:ind w:left="780" w:hanging="360"/>
        <w:rPr>
          <w:rFonts w:ascii="Times New Roman" w:hAnsi="Times New Roman"/>
          <w:sz w:val="24"/>
          <w:szCs w:val="24"/>
          <w:lang w:eastAsia="ru-RU"/>
        </w:rPr>
      </w:pPr>
      <w:r w:rsidRPr="00163BF9">
        <w:rPr>
          <w:rFonts w:ascii="Times New Roman" w:hAnsi="Times New Roman"/>
          <w:sz w:val="24"/>
          <w:szCs w:val="24"/>
          <w:lang w:eastAsia="ru-RU"/>
        </w:rPr>
        <w:t xml:space="preserve">         важнейшие достижения культуры и системы ценностей, сформировавшиеся в ходе исторического развития края; </w:t>
      </w:r>
    </w:p>
    <w:p w:rsidR="00683676" w:rsidRPr="00163BF9" w:rsidRDefault="00683676" w:rsidP="00121B7A">
      <w:pPr>
        <w:spacing w:before="100" w:beforeAutospacing="1" w:after="100" w:afterAutospacing="1" w:line="240" w:lineRule="auto"/>
        <w:ind w:left="780" w:hanging="360"/>
        <w:rPr>
          <w:rFonts w:ascii="Times New Roman" w:hAnsi="Times New Roman"/>
          <w:sz w:val="24"/>
          <w:szCs w:val="24"/>
          <w:lang w:eastAsia="ru-RU"/>
        </w:rPr>
      </w:pPr>
      <w:r w:rsidRPr="00163BF9">
        <w:rPr>
          <w:rFonts w:ascii="Times New Roman" w:hAnsi="Times New Roman"/>
          <w:sz w:val="24"/>
          <w:szCs w:val="24"/>
          <w:lang w:eastAsia="ru-RU"/>
        </w:rPr>
        <w:t xml:space="preserve">         изученные виды исторических источников; </w:t>
      </w:r>
    </w:p>
    <w:p w:rsidR="00683676" w:rsidRPr="00163BF9" w:rsidRDefault="00683676" w:rsidP="00121B7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63BF9">
        <w:rPr>
          <w:rFonts w:ascii="Times New Roman" w:hAnsi="Times New Roman"/>
          <w:b/>
          <w:bCs/>
          <w:sz w:val="24"/>
          <w:szCs w:val="24"/>
          <w:lang w:eastAsia="ru-RU"/>
        </w:rPr>
        <w:t>   уметь</w:t>
      </w:r>
    </w:p>
    <w:p w:rsidR="00683676" w:rsidRPr="00163BF9" w:rsidRDefault="00683676" w:rsidP="00121B7A">
      <w:pPr>
        <w:spacing w:before="100" w:beforeAutospacing="1" w:after="100" w:afterAutospacing="1" w:line="240" w:lineRule="auto"/>
        <w:ind w:left="720" w:hanging="360"/>
        <w:rPr>
          <w:rFonts w:ascii="Times New Roman" w:hAnsi="Times New Roman"/>
          <w:sz w:val="24"/>
          <w:szCs w:val="24"/>
          <w:lang w:eastAsia="ru-RU"/>
        </w:rPr>
      </w:pPr>
      <w:r w:rsidRPr="00163BF9">
        <w:rPr>
          <w:rFonts w:ascii="Times New Roman" w:hAnsi="Times New Roman"/>
          <w:sz w:val="24"/>
          <w:szCs w:val="24"/>
          <w:lang w:eastAsia="ru-RU"/>
        </w:rPr>
        <w:t xml:space="preserve">         соотносить даты событий истории края с веком; определять последо-вательность и длительность важнейших событий истории края; </w:t>
      </w:r>
    </w:p>
    <w:p w:rsidR="00683676" w:rsidRPr="00163BF9" w:rsidRDefault="00683676" w:rsidP="00121B7A">
      <w:pPr>
        <w:spacing w:after="55" w:line="240" w:lineRule="auto"/>
        <w:ind w:left="780" w:hanging="360"/>
        <w:rPr>
          <w:rFonts w:ascii="Times New Roman" w:hAnsi="Times New Roman"/>
          <w:sz w:val="24"/>
          <w:szCs w:val="24"/>
          <w:lang w:eastAsia="ru-RU"/>
        </w:rPr>
      </w:pPr>
      <w:r w:rsidRPr="00163BF9">
        <w:rPr>
          <w:rFonts w:ascii="Times New Roman" w:hAnsi="Times New Roman"/>
          <w:sz w:val="24"/>
          <w:szCs w:val="24"/>
          <w:lang w:eastAsia="ru-RU"/>
        </w:rPr>
        <w:t xml:space="preserve">         использовать текст исторического источника при ответе на вопросы, решении различных учебных задач; сравнивать свидетельства разных источников; </w:t>
      </w:r>
    </w:p>
    <w:p w:rsidR="00683676" w:rsidRPr="00163BF9" w:rsidRDefault="00683676" w:rsidP="00121B7A">
      <w:pPr>
        <w:spacing w:after="55" w:line="240" w:lineRule="auto"/>
        <w:ind w:left="780" w:hanging="360"/>
        <w:rPr>
          <w:rFonts w:ascii="Times New Roman" w:hAnsi="Times New Roman"/>
          <w:sz w:val="24"/>
          <w:szCs w:val="24"/>
          <w:lang w:eastAsia="ru-RU"/>
        </w:rPr>
      </w:pPr>
      <w:r w:rsidRPr="00163BF9">
        <w:rPr>
          <w:rFonts w:ascii="Times New Roman" w:hAnsi="Times New Roman"/>
          <w:sz w:val="24"/>
          <w:szCs w:val="24"/>
          <w:lang w:eastAsia="ru-RU"/>
        </w:rPr>
        <w:t xml:space="preserve">         показать на исторической карте территории расселения народов, границы края, города, места значительных исторических событий; </w:t>
      </w:r>
    </w:p>
    <w:p w:rsidR="00683676" w:rsidRPr="00163BF9" w:rsidRDefault="00683676" w:rsidP="00121B7A">
      <w:pPr>
        <w:spacing w:after="55" w:line="240" w:lineRule="auto"/>
        <w:ind w:left="780" w:hanging="360"/>
        <w:rPr>
          <w:rFonts w:ascii="Times New Roman" w:hAnsi="Times New Roman"/>
          <w:sz w:val="24"/>
          <w:szCs w:val="24"/>
          <w:lang w:eastAsia="ru-RU"/>
        </w:rPr>
      </w:pPr>
      <w:r w:rsidRPr="00163BF9">
        <w:rPr>
          <w:rFonts w:ascii="Times New Roman" w:hAnsi="Times New Roman"/>
          <w:sz w:val="24"/>
          <w:szCs w:val="24"/>
          <w:lang w:eastAsia="ru-RU"/>
        </w:rPr>
        <w:t xml:space="preserve">          рассказать о важнейших исторических событиях и их участниках, показывая значение необходимых фактов, дат, терминов; давать описание исторических событий и памятников культуры на основе текста и иллюстративного материала учебника, фрагментов исторических источников; использовать приобретенные знания при написании творческих работ </w:t>
      </w:r>
    </w:p>
    <w:p w:rsidR="00683676" w:rsidRPr="00163BF9" w:rsidRDefault="00683676" w:rsidP="00121B7A">
      <w:pPr>
        <w:spacing w:after="55" w:line="240" w:lineRule="auto"/>
        <w:ind w:left="780" w:hanging="360"/>
        <w:rPr>
          <w:rFonts w:ascii="Times New Roman" w:hAnsi="Times New Roman"/>
          <w:sz w:val="24"/>
          <w:szCs w:val="24"/>
          <w:lang w:eastAsia="ru-RU"/>
        </w:rPr>
      </w:pPr>
      <w:r w:rsidRPr="00163BF9">
        <w:rPr>
          <w:rFonts w:ascii="Times New Roman" w:hAnsi="Times New Roman"/>
          <w:sz w:val="24"/>
          <w:szCs w:val="24"/>
          <w:lang w:eastAsia="ru-RU"/>
        </w:rPr>
        <w:t xml:space="preserve">         соотносить общие исторические процессы и отдельные факты; выявлять существенные черты исторических процессов, явлений и событий; группировать исторические явления и события по заданному признаку; объяснять смысл изученных исторических понятий и терминов, выявлять общность и различия сравниваемых исторических событий и явлений; определять на основе учебного материала причины и следствия важнейших исторических событий; </w:t>
      </w:r>
    </w:p>
    <w:p w:rsidR="00683676" w:rsidRPr="00163BF9" w:rsidRDefault="00683676" w:rsidP="00121B7A">
      <w:pPr>
        <w:spacing w:before="100" w:beforeAutospacing="1" w:after="100" w:afterAutospacing="1" w:line="240" w:lineRule="auto"/>
        <w:ind w:left="780" w:hanging="360"/>
        <w:rPr>
          <w:rFonts w:ascii="Times New Roman" w:hAnsi="Times New Roman"/>
          <w:sz w:val="24"/>
          <w:szCs w:val="24"/>
          <w:lang w:eastAsia="ru-RU"/>
        </w:rPr>
      </w:pPr>
      <w:r w:rsidRPr="00163BF9">
        <w:rPr>
          <w:rFonts w:ascii="Times New Roman" w:hAnsi="Times New Roman"/>
          <w:sz w:val="24"/>
          <w:szCs w:val="24"/>
          <w:lang w:eastAsia="ru-RU"/>
        </w:rPr>
        <w:t xml:space="preserve">          объяснять свое отношение к наиболее значительным событиям и личностям истории края, достижениям культуры; </w:t>
      </w:r>
    </w:p>
    <w:p w:rsidR="00683676" w:rsidRPr="00163BF9" w:rsidRDefault="00683676" w:rsidP="00121B7A">
      <w:pPr>
        <w:spacing w:before="100" w:beforeAutospacing="1" w:after="100" w:afterAutospacing="1" w:line="240" w:lineRule="auto"/>
        <w:ind w:left="780" w:hanging="360"/>
        <w:rPr>
          <w:rFonts w:ascii="Times New Roman" w:hAnsi="Times New Roman"/>
          <w:sz w:val="24"/>
          <w:szCs w:val="24"/>
          <w:lang w:eastAsia="ru-RU"/>
        </w:rPr>
      </w:pPr>
      <w:r w:rsidRPr="00163BF9">
        <w:rPr>
          <w:rFonts w:ascii="Times New Roman" w:hAnsi="Times New Roman"/>
          <w:sz w:val="24"/>
          <w:szCs w:val="24"/>
          <w:lang w:eastAsia="ru-RU"/>
        </w:rPr>
        <w:t xml:space="preserve">         использовать приобретенные знания и умения в практической деятельности и повседневной жизни для: </w:t>
      </w:r>
    </w:p>
    <w:p w:rsidR="00683676" w:rsidRPr="00163BF9" w:rsidRDefault="00683676" w:rsidP="00121B7A">
      <w:pPr>
        <w:spacing w:before="100" w:beforeAutospacing="1" w:after="100" w:afterAutospacing="1" w:line="240" w:lineRule="auto"/>
        <w:ind w:left="780" w:hanging="360"/>
        <w:rPr>
          <w:rFonts w:ascii="Times New Roman" w:hAnsi="Times New Roman"/>
          <w:sz w:val="24"/>
          <w:szCs w:val="24"/>
          <w:lang w:eastAsia="ru-RU"/>
        </w:rPr>
      </w:pPr>
      <w:r w:rsidRPr="00163BF9">
        <w:rPr>
          <w:rFonts w:ascii="Times New Roman" w:hAnsi="Times New Roman"/>
          <w:sz w:val="24"/>
          <w:szCs w:val="24"/>
          <w:lang w:eastAsia="ru-RU"/>
        </w:rPr>
        <w:t xml:space="preserve">         понимания исторических причин и исторического значения событий и явлений современной жизни; </w:t>
      </w:r>
    </w:p>
    <w:p w:rsidR="00683676" w:rsidRPr="00163BF9" w:rsidRDefault="00683676" w:rsidP="00121B7A">
      <w:pPr>
        <w:spacing w:after="55" w:line="240" w:lineRule="auto"/>
        <w:ind w:left="780" w:hanging="360"/>
        <w:rPr>
          <w:rFonts w:ascii="Times New Roman" w:hAnsi="Times New Roman"/>
          <w:sz w:val="24"/>
          <w:szCs w:val="24"/>
          <w:lang w:eastAsia="ru-RU"/>
        </w:rPr>
      </w:pPr>
      <w:r w:rsidRPr="00163BF9">
        <w:rPr>
          <w:rFonts w:ascii="Times New Roman" w:hAnsi="Times New Roman"/>
          <w:sz w:val="24"/>
          <w:szCs w:val="24"/>
          <w:lang w:eastAsia="ru-RU"/>
        </w:rPr>
        <w:t xml:space="preserve">          высказывания собственных суждений об историческом наследии народов края; </w:t>
      </w:r>
    </w:p>
    <w:p w:rsidR="00683676" w:rsidRPr="00163BF9" w:rsidRDefault="00683676" w:rsidP="00121B7A">
      <w:pPr>
        <w:spacing w:after="55" w:line="240" w:lineRule="auto"/>
        <w:ind w:left="780" w:hanging="360"/>
        <w:rPr>
          <w:rFonts w:ascii="Times New Roman" w:hAnsi="Times New Roman"/>
          <w:sz w:val="24"/>
          <w:szCs w:val="24"/>
          <w:lang w:eastAsia="ru-RU"/>
        </w:rPr>
      </w:pPr>
      <w:r w:rsidRPr="00163BF9">
        <w:rPr>
          <w:rFonts w:ascii="Times New Roman" w:hAnsi="Times New Roman"/>
          <w:sz w:val="24"/>
          <w:szCs w:val="24"/>
          <w:lang w:eastAsia="ru-RU"/>
        </w:rPr>
        <w:t xml:space="preserve">          объяснения исторически сложившихся норм социального поведения; </w:t>
      </w:r>
    </w:p>
    <w:p w:rsidR="00683676" w:rsidRPr="00163BF9" w:rsidRDefault="00683676" w:rsidP="00121B7A">
      <w:pPr>
        <w:spacing w:before="100" w:beforeAutospacing="1" w:after="100" w:afterAutospacing="1" w:line="240" w:lineRule="auto"/>
        <w:ind w:left="780" w:hanging="360"/>
        <w:rPr>
          <w:rFonts w:ascii="Times New Roman" w:hAnsi="Times New Roman"/>
          <w:sz w:val="24"/>
          <w:szCs w:val="24"/>
          <w:lang w:eastAsia="ru-RU"/>
        </w:rPr>
      </w:pPr>
      <w:r w:rsidRPr="00163BF9">
        <w:rPr>
          <w:rFonts w:ascii="Times New Roman" w:hAnsi="Times New Roman"/>
          <w:sz w:val="24"/>
          <w:szCs w:val="24"/>
          <w:lang w:eastAsia="ru-RU"/>
        </w:rPr>
        <w:t>          использования знаний об историческом пути и традициях народов края в общении с людьми другой культуры, национальной и религиозной принадлежности.</w:t>
      </w:r>
    </w:p>
    <w:p w:rsidR="00683676" w:rsidRPr="00163BF9" w:rsidRDefault="00683676" w:rsidP="0050609F">
      <w:pPr>
        <w:tabs>
          <w:tab w:val="left" w:pos="4290"/>
        </w:tabs>
        <w:spacing w:before="100" w:beforeAutospacing="1" w:after="100" w:afterAutospacing="1"/>
        <w:jc w:val="center"/>
        <w:rPr>
          <w:rFonts w:ascii="Times New Roman" w:hAnsi="Times New Roman"/>
          <w:sz w:val="24"/>
          <w:szCs w:val="24"/>
        </w:rPr>
      </w:pPr>
      <w:r w:rsidRPr="00163BF9">
        <w:rPr>
          <w:rFonts w:ascii="Times New Roman" w:hAnsi="Times New Roman"/>
          <w:sz w:val="24"/>
          <w:szCs w:val="24"/>
        </w:rPr>
        <w:t>Календарно-тематическое планирование  8 класс.</w:t>
      </w:r>
    </w:p>
    <w:tbl>
      <w:tblPr>
        <w:tblW w:w="1063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51"/>
        <w:gridCol w:w="8080"/>
        <w:gridCol w:w="839"/>
        <w:gridCol w:w="862"/>
      </w:tblGrid>
      <w:tr w:rsidR="00683676" w:rsidRPr="000A65B8" w:rsidTr="0056463B">
        <w:tc>
          <w:tcPr>
            <w:tcW w:w="851" w:type="dxa"/>
          </w:tcPr>
          <w:p w:rsidR="00683676" w:rsidRPr="00163BF9" w:rsidRDefault="00683676" w:rsidP="002552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BF9">
              <w:rPr>
                <w:rFonts w:ascii="Times New Roman" w:hAnsi="Times New Roman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8080" w:type="dxa"/>
          </w:tcPr>
          <w:p w:rsidR="00683676" w:rsidRPr="00163BF9" w:rsidRDefault="00683676" w:rsidP="005646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BF9">
              <w:rPr>
                <w:rFonts w:ascii="Times New Roman" w:hAnsi="Times New Roman"/>
                <w:sz w:val="24"/>
                <w:szCs w:val="24"/>
                <w:lang w:eastAsia="ru-RU"/>
              </w:rPr>
              <w:t>Название тем и уроков</w:t>
            </w:r>
          </w:p>
        </w:tc>
        <w:tc>
          <w:tcPr>
            <w:tcW w:w="839" w:type="dxa"/>
          </w:tcPr>
          <w:p w:rsidR="00683676" w:rsidRPr="00163BF9" w:rsidRDefault="00683676" w:rsidP="002552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BF9">
              <w:rPr>
                <w:rFonts w:ascii="Times New Roman" w:hAnsi="Times New Roman"/>
                <w:sz w:val="24"/>
                <w:szCs w:val="24"/>
                <w:lang w:eastAsia="ru-RU"/>
              </w:rPr>
              <w:t>Кол-во час</w:t>
            </w:r>
          </w:p>
        </w:tc>
        <w:tc>
          <w:tcPr>
            <w:tcW w:w="862" w:type="dxa"/>
          </w:tcPr>
          <w:p w:rsidR="00683676" w:rsidRPr="00163BF9" w:rsidRDefault="00683676" w:rsidP="002552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BF9">
              <w:rPr>
                <w:rFonts w:ascii="Times New Roman" w:hAnsi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683676" w:rsidRPr="000A65B8" w:rsidTr="0056463B">
        <w:tc>
          <w:tcPr>
            <w:tcW w:w="851" w:type="dxa"/>
          </w:tcPr>
          <w:p w:rsidR="00683676" w:rsidRPr="00163BF9" w:rsidRDefault="00683676" w:rsidP="002552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BF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80" w:type="dxa"/>
          </w:tcPr>
          <w:p w:rsidR="00683676" w:rsidRPr="00163BF9" w:rsidRDefault="00683676" w:rsidP="002552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BF9">
              <w:rPr>
                <w:rFonts w:ascii="Times New Roman" w:hAnsi="Times New Roman"/>
                <w:sz w:val="24"/>
                <w:szCs w:val="24"/>
                <w:lang w:eastAsia="ru-RU"/>
              </w:rPr>
              <w:t>Вводное занятие</w:t>
            </w:r>
          </w:p>
        </w:tc>
        <w:tc>
          <w:tcPr>
            <w:tcW w:w="839" w:type="dxa"/>
          </w:tcPr>
          <w:p w:rsidR="00683676" w:rsidRPr="00163BF9" w:rsidRDefault="00683676" w:rsidP="002552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BF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2" w:type="dxa"/>
          </w:tcPr>
          <w:p w:rsidR="00683676" w:rsidRPr="00163BF9" w:rsidRDefault="00683676" w:rsidP="002552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BF9">
              <w:rPr>
                <w:rFonts w:ascii="Times New Roman" w:hAnsi="Times New Roman"/>
                <w:sz w:val="24"/>
                <w:szCs w:val="24"/>
                <w:lang w:eastAsia="ru-RU"/>
              </w:rPr>
              <w:t>7.09</w:t>
            </w:r>
          </w:p>
        </w:tc>
      </w:tr>
      <w:tr w:rsidR="00683676" w:rsidRPr="000A65B8" w:rsidTr="0056463B">
        <w:tc>
          <w:tcPr>
            <w:tcW w:w="851" w:type="dxa"/>
          </w:tcPr>
          <w:p w:rsidR="00683676" w:rsidRPr="00163BF9" w:rsidRDefault="00683676" w:rsidP="002552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683676" w:rsidRPr="00163BF9" w:rsidRDefault="00683676" w:rsidP="002552C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3BF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Тема: «Наш край с древнейших времен до середины XVI века»</w:t>
            </w:r>
          </w:p>
        </w:tc>
        <w:tc>
          <w:tcPr>
            <w:tcW w:w="839" w:type="dxa"/>
          </w:tcPr>
          <w:p w:rsidR="00683676" w:rsidRPr="00163BF9" w:rsidRDefault="00683676" w:rsidP="002552C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3BF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2" w:type="dxa"/>
          </w:tcPr>
          <w:p w:rsidR="00683676" w:rsidRPr="00163BF9" w:rsidRDefault="00683676" w:rsidP="002552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3676" w:rsidRPr="000A65B8" w:rsidTr="0056463B">
        <w:tc>
          <w:tcPr>
            <w:tcW w:w="851" w:type="dxa"/>
          </w:tcPr>
          <w:p w:rsidR="00683676" w:rsidRPr="00163BF9" w:rsidRDefault="00683676" w:rsidP="002552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BF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80" w:type="dxa"/>
          </w:tcPr>
          <w:p w:rsidR="00683676" w:rsidRPr="00163BF9" w:rsidRDefault="00683676" w:rsidP="002552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BF9">
              <w:rPr>
                <w:rFonts w:ascii="Times New Roman" w:hAnsi="Times New Roman"/>
                <w:sz w:val="24"/>
                <w:szCs w:val="24"/>
                <w:lang w:eastAsia="ru-RU"/>
              </w:rPr>
              <w:t>Следы древнего человека</w:t>
            </w:r>
          </w:p>
        </w:tc>
        <w:tc>
          <w:tcPr>
            <w:tcW w:w="839" w:type="dxa"/>
          </w:tcPr>
          <w:p w:rsidR="00683676" w:rsidRPr="00163BF9" w:rsidRDefault="00683676" w:rsidP="002552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BF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2" w:type="dxa"/>
          </w:tcPr>
          <w:p w:rsidR="00683676" w:rsidRPr="00163BF9" w:rsidRDefault="00683676" w:rsidP="002552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BF9">
              <w:rPr>
                <w:rFonts w:ascii="Times New Roman" w:hAnsi="Times New Roman"/>
                <w:sz w:val="24"/>
                <w:szCs w:val="24"/>
                <w:lang w:eastAsia="ru-RU"/>
              </w:rPr>
              <w:t>14.09</w:t>
            </w:r>
          </w:p>
        </w:tc>
      </w:tr>
      <w:tr w:rsidR="00683676" w:rsidRPr="000A65B8" w:rsidTr="0056463B">
        <w:tc>
          <w:tcPr>
            <w:tcW w:w="851" w:type="dxa"/>
          </w:tcPr>
          <w:p w:rsidR="00683676" w:rsidRPr="00163BF9" w:rsidRDefault="00683676" w:rsidP="002552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BF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80" w:type="dxa"/>
          </w:tcPr>
          <w:p w:rsidR="00683676" w:rsidRPr="00163BF9" w:rsidRDefault="00683676" w:rsidP="002552C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3BF9">
              <w:rPr>
                <w:rFonts w:ascii="Times New Roman" w:hAnsi="Times New Roman"/>
                <w:sz w:val="24"/>
                <w:szCs w:val="24"/>
                <w:lang w:eastAsia="ru-RU"/>
              </w:rPr>
              <w:t>Волжская Болгария</w:t>
            </w:r>
          </w:p>
        </w:tc>
        <w:tc>
          <w:tcPr>
            <w:tcW w:w="839" w:type="dxa"/>
          </w:tcPr>
          <w:p w:rsidR="00683676" w:rsidRPr="00163BF9" w:rsidRDefault="00683676" w:rsidP="002552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BF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2" w:type="dxa"/>
          </w:tcPr>
          <w:p w:rsidR="00683676" w:rsidRPr="00163BF9" w:rsidRDefault="00683676" w:rsidP="002552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BF9">
              <w:rPr>
                <w:rFonts w:ascii="Times New Roman" w:hAnsi="Times New Roman"/>
                <w:sz w:val="24"/>
                <w:szCs w:val="24"/>
                <w:lang w:eastAsia="ru-RU"/>
              </w:rPr>
              <w:t>17.09</w:t>
            </w:r>
          </w:p>
        </w:tc>
      </w:tr>
      <w:tr w:rsidR="00683676" w:rsidRPr="000A65B8" w:rsidTr="0056463B">
        <w:tc>
          <w:tcPr>
            <w:tcW w:w="851" w:type="dxa"/>
          </w:tcPr>
          <w:p w:rsidR="00683676" w:rsidRPr="00163BF9" w:rsidRDefault="00683676" w:rsidP="002552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BF9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80" w:type="dxa"/>
          </w:tcPr>
          <w:p w:rsidR="00683676" w:rsidRPr="00163BF9" w:rsidRDefault="00683676" w:rsidP="002552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BF9">
              <w:rPr>
                <w:rFonts w:ascii="Times New Roman" w:hAnsi="Times New Roman"/>
                <w:sz w:val="24"/>
                <w:szCs w:val="24"/>
                <w:lang w:eastAsia="ru-RU"/>
              </w:rPr>
              <w:t>Золотоордынский период истории Самарского Поволжья</w:t>
            </w:r>
          </w:p>
        </w:tc>
        <w:tc>
          <w:tcPr>
            <w:tcW w:w="839" w:type="dxa"/>
          </w:tcPr>
          <w:p w:rsidR="00683676" w:rsidRPr="00163BF9" w:rsidRDefault="00683676" w:rsidP="002552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BF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2" w:type="dxa"/>
          </w:tcPr>
          <w:p w:rsidR="00683676" w:rsidRPr="00163BF9" w:rsidRDefault="00683676" w:rsidP="002552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BF9">
              <w:rPr>
                <w:rFonts w:ascii="Times New Roman" w:hAnsi="Times New Roman"/>
                <w:sz w:val="24"/>
                <w:szCs w:val="24"/>
                <w:lang w:eastAsia="ru-RU"/>
              </w:rPr>
              <w:t>21.09</w:t>
            </w:r>
          </w:p>
        </w:tc>
      </w:tr>
      <w:tr w:rsidR="00683676" w:rsidRPr="000A65B8" w:rsidTr="0056463B">
        <w:tc>
          <w:tcPr>
            <w:tcW w:w="851" w:type="dxa"/>
          </w:tcPr>
          <w:p w:rsidR="00683676" w:rsidRPr="00163BF9" w:rsidRDefault="00683676" w:rsidP="002552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BF9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80" w:type="dxa"/>
          </w:tcPr>
          <w:p w:rsidR="00683676" w:rsidRPr="00163BF9" w:rsidRDefault="00683676" w:rsidP="002552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BF9">
              <w:rPr>
                <w:rFonts w:ascii="Times New Roman" w:hAnsi="Times New Roman"/>
                <w:sz w:val="24"/>
                <w:szCs w:val="24"/>
                <w:lang w:eastAsia="ru-RU"/>
              </w:rPr>
              <w:t>Присоединение Поволжья к России</w:t>
            </w:r>
          </w:p>
        </w:tc>
        <w:tc>
          <w:tcPr>
            <w:tcW w:w="839" w:type="dxa"/>
          </w:tcPr>
          <w:p w:rsidR="00683676" w:rsidRPr="00163BF9" w:rsidRDefault="00683676" w:rsidP="002552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BF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2" w:type="dxa"/>
          </w:tcPr>
          <w:p w:rsidR="00683676" w:rsidRPr="00163BF9" w:rsidRDefault="00683676" w:rsidP="002552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BF9">
              <w:rPr>
                <w:rFonts w:ascii="Times New Roman" w:hAnsi="Times New Roman"/>
                <w:sz w:val="24"/>
                <w:szCs w:val="24"/>
                <w:lang w:eastAsia="ru-RU"/>
              </w:rPr>
              <w:t>28.09</w:t>
            </w:r>
          </w:p>
        </w:tc>
      </w:tr>
      <w:tr w:rsidR="00683676" w:rsidRPr="000A65B8" w:rsidTr="0056463B">
        <w:tc>
          <w:tcPr>
            <w:tcW w:w="851" w:type="dxa"/>
          </w:tcPr>
          <w:p w:rsidR="00683676" w:rsidRPr="00163BF9" w:rsidRDefault="00683676" w:rsidP="002552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683676" w:rsidRPr="00163BF9" w:rsidRDefault="00683676" w:rsidP="002552C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3BF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Тема: «Наш край во второй половине </w:t>
            </w:r>
            <w:r w:rsidRPr="00163BF9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XVI</w:t>
            </w:r>
            <w:r w:rsidRPr="00163BF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– середине XVIII веков»</w:t>
            </w:r>
          </w:p>
        </w:tc>
        <w:tc>
          <w:tcPr>
            <w:tcW w:w="839" w:type="dxa"/>
          </w:tcPr>
          <w:p w:rsidR="00683676" w:rsidRPr="00163BF9" w:rsidRDefault="00683676" w:rsidP="002552C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3BF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2" w:type="dxa"/>
          </w:tcPr>
          <w:p w:rsidR="00683676" w:rsidRPr="00163BF9" w:rsidRDefault="00683676" w:rsidP="002552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3676" w:rsidRPr="000A65B8" w:rsidTr="0056463B">
        <w:tc>
          <w:tcPr>
            <w:tcW w:w="851" w:type="dxa"/>
          </w:tcPr>
          <w:p w:rsidR="00683676" w:rsidRPr="00163BF9" w:rsidRDefault="00683676" w:rsidP="002552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BF9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80" w:type="dxa"/>
          </w:tcPr>
          <w:p w:rsidR="00683676" w:rsidRPr="00163BF9" w:rsidRDefault="00683676" w:rsidP="002552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BF9">
              <w:rPr>
                <w:rFonts w:ascii="Times New Roman" w:hAnsi="Times New Roman"/>
                <w:sz w:val="24"/>
                <w:szCs w:val="24"/>
                <w:lang w:eastAsia="ru-RU"/>
              </w:rPr>
              <w:t>Основание Самары. Хозяйственное развитие края.</w:t>
            </w:r>
          </w:p>
        </w:tc>
        <w:tc>
          <w:tcPr>
            <w:tcW w:w="839" w:type="dxa"/>
          </w:tcPr>
          <w:p w:rsidR="00683676" w:rsidRPr="00163BF9" w:rsidRDefault="00683676" w:rsidP="002552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BF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2" w:type="dxa"/>
          </w:tcPr>
          <w:p w:rsidR="00683676" w:rsidRPr="00163BF9" w:rsidRDefault="00683676" w:rsidP="002552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BF9">
              <w:rPr>
                <w:rFonts w:ascii="Times New Roman" w:hAnsi="Times New Roman"/>
                <w:sz w:val="24"/>
                <w:szCs w:val="24"/>
                <w:lang w:eastAsia="ru-RU"/>
              </w:rPr>
              <w:t>5.10</w:t>
            </w:r>
          </w:p>
        </w:tc>
      </w:tr>
      <w:tr w:rsidR="00683676" w:rsidRPr="000A65B8" w:rsidTr="0056463B">
        <w:tc>
          <w:tcPr>
            <w:tcW w:w="851" w:type="dxa"/>
          </w:tcPr>
          <w:p w:rsidR="00683676" w:rsidRPr="00163BF9" w:rsidRDefault="00683676" w:rsidP="002552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BF9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80" w:type="dxa"/>
          </w:tcPr>
          <w:p w:rsidR="00683676" w:rsidRPr="00163BF9" w:rsidRDefault="00683676" w:rsidP="002552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BF9">
              <w:rPr>
                <w:rFonts w:ascii="Times New Roman" w:hAnsi="Times New Roman"/>
                <w:sz w:val="24"/>
                <w:szCs w:val="24"/>
                <w:lang w:eastAsia="ru-RU"/>
              </w:rPr>
              <w:t>Движение Степана Разина в Самарском Поволжье. Пограничные линии.</w:t>
            </w:r>
          </w:p>
        </w:tc>
        <w:tc>
          <w:tcPr>
            <w:tcW w:w="839" w:type="dxa"/>
          </w:tcPr>
          <w:p w:rsidR="00683676" w:rsidRPr="00163BF9" w:rsidRDefault="00683676" w:rsidP="002552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BF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2" w:type="dxa"/>
          </w:tcPr>
          <w:p w:rsidR="00683676" w:rsidRPr="00163BF9" w:rsidRDefault="00683676" w:rsidP="002552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BF9">
              <w:rPr>
                <w:rFonts w:ascii="Times New Roman" w:hAnsi="Times New Roman"/>
                <w:sz w:val="24"/>
                <w:szCs w:val="24"/>
                <w:lang w:eastAsia="ru-RU"/>
              </w:rPr>
              <w:t>12.10</w:t>
            </w:r>
          </w:p>
        </w:tc>
      </w:tr>
      <w:tr w:rsidR="00683676" w:rsidRPr="000A65B8" w:rsidTr="0056463B">
        <w:tc>
          <w:tcPr>
            <w:tcW w:w="851" w:type="dxa"/>
          </w:tcPr>
          <w:p w:rsidR="00683676" w:rsidRPr="00163BF9" w:rsidRDefault="00683676" w:rsidP="002552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683676" w:rsidRPr="00163BF9" w:rsidRDefault="00683676" w:rsidP="002552C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3BF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Тема: «Наш край во второй половине XVIII - середине XIX века»</w:t>
            </w:r>
          </w:p>
        </w:tc>
        <w:tc>
          <w:tcPr>
            <w:tcW w:w="839" w:type="dxa"/>
          </w:tcPr>
          <w:p w:rsidR="00683676" w:rsidRPr="00163BF9" w:rsidRDefault="00683676" w:rsidP="002552C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3BF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2" w:type="dxa"/>
          </w:tcPr>
          <w:p w:rsidR="00683676" w:rsidRPr="00163BF9" w:rsidRDefault="00683676" w:rsidP="002552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3676" w:rsidRPr="000A65B8" w:rsidTr="0056463B">
        <w:tc>
          <w:tcPr>
            <w:tcW w:w="851" w:type="dxa"/>
          </w:tcPr>
          <w:p w:rsidR="00683676" w:rsidRPr="00163BF9" w:rsidRDefault="00683676" w:rsidP="002552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BF9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80" w:type="dxa"/>
          </w:tcPr>
          <w:p w:rsidR="00683676" w:rsidRPr="00163BF9" w:rsidRDefault="00683676" w:rsidP="002552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BF9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Административное управление и хозяйственная жизнь</w:t>
            </w:r>
          </w:p>
        </w:tc>
        <w:tc>
          <w:tcPr>
            <w:tcW w:w="839" w:type="dxa"/>
          </w:tcPr>
          <w:p w:rsidR="00683676" w:rsidRPr="00163BF9" w:rsidRDefault="00683676" w:rsidP="002552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BF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2" w:type="dxa"/>
          </w:tcPr>
          <w:p w:rsidR="00683676" w:rsidRPr="00163BF9" w:rsidRDefault="00683676" w:rsidP="002552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BF9">
              <w:rPr>
                <w:rFonts w:ascii="Times New Roman" w:hAnsi="Times New Roman"/>
                <w:sz w:val="24"/>
                <w:szCs w:val="24"/>
                <w:lang w:eastAsia="ru-RU"/>
              </w:rPr>
              <w:t>19.10</w:t>
            </w:r>
          </w:p>
        </w:tc>
      </w:tr>
      <w:tr w:rsidR="00683676" w:rsidRPr="000A65B8" w:rsidTr="0056463B">
        <w:tc>
          <w:tcPr>
            <w:tcW w:w="851" w:type="dxa"/>
          </w:tcPr>
          <w:p w:rsidR="00683676" w:rsidRPr="00163BF9" w:rsidRDefault="00683676" w:rsidP="002552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BF9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80" w:type="dxa"/>
          </w:tcPr>
          <w:p w:rsidR="00683676" w:rsidRPr="00163BF9" w:rsidRDefault="00683676" w:rsidP="002552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BF9">
              <w:rPr>
                <w:rFonts w:ascii="Times New Roman" w:hAnsi="Times New Roman"/>
                <w:sz w:val="24"/>
                <w:szCs w:val="24"/>
                <w:lang w:eastAsia="ru-RU"/>
              </w:rPr>
              <w:t>Народы края в крестьянской войне под руководством Е.И.Пугачева</w:t>
            </w:r>
          </w:p>
        </w:tc>
        <w:tc>
          <w:tcPr>
            <w:tcW w:w="839" w:type="dxa"/>
          </w:tcPr>
          <w:p w:rsidR="00683676" w:rsidRPr="00163BF9" w:rsidRDefault="00683676" w:rsidP="002552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BF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2" w:type="dxa"/>
          </w:tcPr>
          <w:p w:rsidR="00683676" w:rsidRPr="00163BF9" w:rsidRDefault="00683676" w:rsidP="002552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BF9">
              <w:rPr>
                <w:rFonts w:ascii="Times New Roman" w:hAnsi="Times New Roman"/>
                <w:sz w:val="24"/>
                <w:szCs w:val="24"/>
                <w:lang w:eastAsia="ru-RU"/>
              </w:rPr>
              <w:t>26.10</w:t>
            </w:r>
          </w:p>
        </w:tc>
      </w:tr>
      <w:tr w:rsidR="00683676" w:rsidRPr="000A65B8" w:rsidTr="0056463B">
        <w:tc>
          <w:tcPr>
            <w:tcW w:w="851" w:type="dxa"/>
          </w:tcPr>
          <w:p w:rsidR="00683676" w:rsidRPr="00163BF9" w:rsidRDefault="00683676" w:rsidP="002552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BF9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80" w:type="dxa"/>
          </w:tcPr>
          <w:p w:rsidR="00683676" w:rsidRPr="00163BF9" w:rsidRDefault="00683676" w:rsidP="002552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BF9">
              <w:rPr>
                <w:rFonts w:ascii="Times New Roman" w:hAnsi="Times New Roman"/>
                <w:sz w:val="24"/>
                <w:szCs w:val="24"/>
                <w:lang w:eastAsia="ru-RU"/>
              </w:rPr>
              <w:t>Участие самарцев в Отечественной войне 1812 года</w:t>
            </w:r>
          </w:p>
        </w:tc>
        <w:tc>
          <w:tcPr>
            <w:tcW w:w="839" w:type="dxa"/>
          </w:tcPr>
          <w:p w:rsidR="00683676" w:rsidRPr="00163BF9" w:rsidRDefault="00683676" w:rsidP="002552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BF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2" w:type="dxa"/>
          </w:tcPr>
          <w:p w:rsidR="00683676" w:rsidRPr="00163BF9" w:rsidRDefault="00683676" w:rsidP="002552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BF9">
              <w:rPr>
                <w:rFonts w:ascii="Times New Roman" w:hAnsi="Times New Roman"/>
                <w:sz w:val="24"/>
                <w:szCs w:val="24"/>
                <w:lang w:eastAsia="ru-RU"/>
              </w:rPr>
              <w:t>9.11</w:t>
            </w:r>
          </w:p>
        </w:tc>
      </w:tr>
      <w:tr w:rsidR="00683676" w:rsidRPr="000A65B8" w:rsidTr="0056463B">
        <w:tc>
          <w:tcPr>
            <w:tcW w:w="851" w:type="dxa"/>
          </w:tcPr>
          <w:p w:rsidR="00683676" w:rsidRPr="00163BF9" w:rsidRDefault="00683676" w:rsidP="002552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BF9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80" w:type="dxa"/>
          </w:tcPr>
          <w:p w:rsidR="00683676" w:rsidRPr="00163BF9" w:rsidRDefault="00683676" w:rsidP="002552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BF9">
              <w:rPr>
                <w:rFonts w:ascii="Times New Roman" w:hAnsi="Times New Roman"/>
                <w:sz w:val="24"/>
                <w:szCs w:val="24"/>
                <w:lang w:eastAsia="ru-RU"/>
              </w:rPr>
              <w:t>Декабристы и Самарский край</w:t>
            </w:r>
          </w:p>
        </w:tc>
        <w:tc>
          <w:tcPr>
            <w:tcW w:w="839" w:type="dxa"/>
          </w:tcPr>
          <w:p w:rsidR="00683676" w:rsidRPr="00163BF9" w:rsidRDefault="00683676" w:rsidP="002552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BF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2" w:type="dxa"/>
          </w:tcPr>
          <w:p w:rsidR="00683676" w:rsidRPr="00163BF9" w:rsidRDefault="00683676" w:rsidP="002552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BF9">
              <w:rPr>
                <w:rFonts w:ascii="Times New Roman" w:hAnsi="Times New Roman"/>
                <w:sz w:val="24"/>
                <w:szCs w:val="24"/>
                <w:lang w:eastAsia="ru-RU"/>
              </w:rPr>
              <w:t>16.11</w:t>
            </w:r>
          </w:p>
        </w:tc>
      </w:tr>
      <w:tr w:rsidR="00683676" w:rsidRPr="000A65B8" w:rsidTr="0056463B">
        <w:tc>
          <w:tcPr>
            <w:tcW w:w="851" w:type="dxa"/>
          </w:tcPr>
          <w:p w:rsidR="00683676" w:rsidRPr="00163BF9" w:rsidRDefault="00683676" w:rsidP="002552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683676" w:rsidRPr="00163BF9" w:rsidRDefault="00683676" w:rsidP="002552C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3BF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Тема: «Самарский край во второй половине XIX века»</w:t>
            </w:r>
          </w:p>
        </w:tc>
        <w:tc>
          <w:tcPr>
            <w:tcW w:w="839" w:type="dxa"/>
          </w:tcPr>
          <w:p w:rsidR="00683676" w:rsidRPr="00163BF9" w:rsidRDefault="00683676" w:rsidP="002552C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3BF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2" w:type="dxa"/>
          </w:tcPr>
          <w:p w:rsidR="00683676" w:rsidRPr="00163BF9" w:rsidRDefault="00683676" w:rsidP="002552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3676" w:rsidRPr="000A65B8" w:rsidTr="0056463B">
        <w:tc>
          <w:tcPr>
            <w:tcW w:w="851" w:type="dxa"/>
          </w:tcPr>
          <w:p w:rsidR="00683676" w:rsidRPr="00163BF9" w:rsidRDefault="00683676" w:rsidP="002552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BF9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80" w:type="dxa"/>
          </w:tcPr>
          <w:p w:rsidR="00683676" w:rsidRPr="00163BF9" w:rsidRDefault="00683676" w:rsidP="002552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BF9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Образование Самарской губернии. Первые самарские губернаторы. Участие самарцев в Восточной войне.</w:t>
            </w:r>
          </w:p>
        </w:tc>
        <w:tc>
          <w:tcPr>
            <w:tcW w:w="839" w:type="dxa"/>
          </w:tcPr>
          <w:p w:rsidR="00683676" w:rsidRPr="00163BF9" w:rsidRDefault="00683676" w:rsidP="002552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BF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2" w:type="dxa"/>
          </w:tcPr>
          <w:p w:rsidR="00683676" w:rsidRPr="00163BF9" w:rsidRDefault="00683676" w:rsidP="002552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BF9">
              <w:rPr>
                <w:rFonts w:ascii="Times New Roman" w:hAnsi="Times New Roman"/>
                <w:sz w:val="24"/>
                <w:szCs w:val="24"/>
                <w:lang w:eastAsia="ru-RU"/>
              </w:rPr>
              <w:t>23.11</w:t>
            </w:r>
          </w:p>
        </w:tc>
      </w:tr>
      <w:tr w:rsidR="00683676" w:rsidRPr="000A65B8" w:rsidTr="0056463B">
        <w:tc>
          <w:tcPr>
            <w:tcW w:w="851" w:type="dxa"/>
          </w:tcPr>
          <w:p w:rsidR="00683676" w:rsidRPr="00163BF9" w:rsidRDefault="00683676" w:rsidP="002552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BF9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080" w:type="dxa"/>
          </w:tcPr>
          <w:p w:rsidR="00683676" w:rsidRPr="00163BF9" w:rsidRDefault="00683676" w:rsidP="002552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BF9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великих реформ 1861-1874 годов.</w:t>
            </w:r>
          </w:p>
        </w:tc>
        <w:tc>
          <w:tcPr>
            <w:tcW w:w="839" w:type="dxa"/>
          </w:tcPr>
          <w:p w:rsidR="00683676" w:rsidRPr="00163BF9" w:rsidRDefault="00683676" w:rsidP="002552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BF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2" w:type="dxa"/>
          </w:tcPr>
          <w:p w:rsidR="00683676" w:rsidRPr="00163BF9" w:rsidRDefault="00683676" w:rsidP="002552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BF9">
              <w:rPr>
                <w:rFonts w:ascii="Times New Roman" w:hAnsi="Times New Roman"/>
                <w:sz w:val="24"/>
                <w:szCs w:val="24"/>
                <w:lang w:eastAsia="ru-RU"/>
              </w:rPr>
              <w:t>30.11</w:t>
            </w:r>
          </w:p>
        </w:tc>
      </w:tr>
      <w:tr w:rsidR="00683676" w:rsidRPr="000A65B8" w:rsidTr="0056463B">
        <w:tc>
          <w:tcPr>
            <w:tcW w:w="851" w:type="dxa"/>
          </w:tcPr>
          <w:p w:rsidR="00683676" w:rsidRPr="00163BF9" w:rsidRDefault="00683676" w:rsidP="002552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BF9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080" w:type="dxa"/>
          </w:tcPr>
          <w:p w:rsidR="00683676" w:rsidRPr="00163BF9" w:rsidRDefault="00683676" w:rsidP="002552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BF9">
              <w:rPr>
                <w:rFonts w:ascii="Times New Roman" w:hAnsi="Times New Roman"/>
                <w:sz w:val="24"/>
                <w:szCs w:val="24"/>
                <w:lang w:eastAsia="ru-RU"/>
              </w:rPr>
              <w:t>Самарцы и русско-турецкая война 1877-1878 гг.</w:t>
            </w:r>
          </w:p>
        </w:tc>
        <w:tc>
          <w:tcPr>
            <w:tcW w:w="839" w:type="dxa"/>
          </w:tcPr>
          <w:p w:rsidR="00683676" w:rsidRPr="00163BF9" w:rsidRDefault="00683676" w:rsidP="002552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BF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2" w:type="dxa"/>
          </w:tcPr>
          <w:p w:rsidR="00683676" w:rsidRPr="00163BF9" w:rsidRDefault="00683676" w:rsidP="002552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BF9">
              <w:rPr>
                <w:rFonts w:ascii="Times New Roman" w:hAnsi="Times New Roman"/>
                <w:sz w:val="24"/>
                <w:szCs w:val="24"/>
                <w:lang w:eastAsia="ru-RU"/>
              </w:rPr>
              <w:t>7.12</w:t>
            </w:r>
          </w:p>
        </w:tc>
      </w:tr>
      <w:tr w:rsidR="00683676" w:rsidRPr="000A65B8" w:rsidTr="0056463B">
        <w:tc>
          <w:tcPr>
            <w:tcW w:w="851" w:type="dxa"/>
          </w:tcPr>
          <w:p w:rsidR="00683676" w:rsidRPr="00163BF9" w:rsidRDefault="00683676" w:rsidP="002552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BF9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080" w:type="dxa"/>
          </w:tcPr>
          <w:p w:rsidR="00683676" w:rsidRPr="00163BF9" w:rsidRDefault="00683676" w:rsidP="002552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BF9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Социально-экономическое развитие и политическая жизнь губернии в последней трети XIX века. Просвещение и культура.</w:t>
            </w:r>
          </w:p>
        </w:tc>
        <w:tc>
          <w:tcPr>
            <w:tcW w:w="839" w:type="dxa"/>
          </w:tcPr>
          <w:p w:rsidR="00683676" w:rsidRPr="00163BF9" w:rsidRDefault="00683676" w:rsidP="002552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BF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2" w:type="dxa"/>
          </w:tcPr>
          <w:p w:rsidR="00683676" w:rsidRPr="00163BF9" w:rsidRDefault="00683676" w:rsidP="002552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BF9">
              <w:rPr>
                <w:rFonts w:ascii="Times New Roman" w:hAnsi="Times New Roman"/>
                <w:sz w:val="24"/>
                <w:szCs w:val="24"/>
                <w:lang w:eastAsia="ru-RU"/>
              </w:rPr>
              <w:t>14.12</w:t>
            </w:r>
          </w:p>
        </w:tc>
      </w:tr>
      <w:tr w:rsidR="00683676" w:rsidRPr="000A65B8" w:rsidTr="0056463B">
        <w:tc>
          <w:tcPr>
            <w:tcW w:w="851" w:type="dxa"/>
          </w:tcPr>
          <w:p w:rsidR="00683676" w:rsidRPr="00163BF9" w:rsidRDefault="00683676" w:rsidP="002552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683676" w:rsidRPr="00163BF9" w:rsidRDefault="00683676" w:rsidP="002552C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3BF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Тема: «Самарский край в начале XX века»</w:t>
            </w:r>
          </w:p>
        </w:tc>
        <w:tc>
          <w:tcPr>
            <w:tcW w:w="839" w:type="dxa"/>
          </w:tcPr>
          <w:p w:rsidR="00683676" w:rsidRPr="00163BF9" w:rsidRDefault="00683676" w:rsidP="002552C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3BF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2" w:type="dxa"/>
          </w:tcPr>
          <w:p w:rsidR="00683676" w:rsidRPr="00163BF9" w:rsidRDefault="00683676" w:rsidP="002552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3676" w:rsidRPr="000A65B8" w:rsidTr="0056463B">
        <w:tc>
          <w:tcPr>
            <w:tcW w:w="851" w:type="dxa"/>
          </w:tcPr>
          <w:p w:rsidR="00683676" w:rsidRPr="00163BF9" w:rsidRDefault="00683676" w:rsidP="002552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BF9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080" w:type="dxa"/>
          </w:tcPr>
          <w:p w:rsidR="00683676" w:rsidRPr="00163BF9" w:rsidRDefault="00683676" w:rsidP="002552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BF9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Социально – экономическая жизнь</w:t>
            </w:r>
          </w:p>
        </w:tc>
        <w:tc>
          <w:tcPr>
            <w:tcW w:w="839" w:type="dxa"/>
          </w:tcPr>
          <w:p w:rsidR="00683676" w:rsidRPr="00163BF9" w:rsidRDefault="00683676" w:rsidP="002552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BF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2" w:type="dxa"/>
          </w:tcPr>
          <w:p w:rsidR="00683676" w:rsidRPr="00163BF9" w:rsidRDefault="00683676" w:rsidP="002552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BF9">
              <w:rPr>
                <w:rFonts w:ascii="Times New Roman" w:hAnsi="Times New Roman"/>
                <w:sz w:val="24"/>
                <w:szCs w:val="24"/>
                <w:lang w:eastAsia="ru-RU"/>
              </w:rPr>
              <w:t>21.12</w:t>
            </w:r>
          </w:p>
        </w:tc>
      </w:tr>
      <w:tr w:rsidR="00683676" w:rsidRPr="000A65B8" w:rsidTr="0056463B">
        <w:tc>
          <w:tcPr>
            <w:tcW w:w="851" w:type="dxa"/>
          </w:tcPr>
          <w:p w:rsidR="00683676" w:rsidRPr="00163BF9" w:rsidRDefault="00683676" w:rsidP="002552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BF9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080" w:type="dxa"/>
          </w:tcPr>
          <w:p w:rsidR="00683676" w:rsidRPr="00163BF9" w:rsidRDefault="00683676" w:rsidP="002552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BF9">
              <w:rPr>
                <w:rFonts w:ascii="Times New Roman" w:hAnsi="Times New Roman"/>
                <w:sz w:val="24"/>
                <w:szCs w:val="24"/>
                <w:lang w:eastAsia="ru-RU"/>
              </w:rPr>
              <w:t>Губерния в 1905 – 1907 годах</w:t>
            </w:r>
          </w:p>
        </w:tc>
        <w:tc>
          <w:tcPr>
            <w:tcW w:w="839" w:type="dxa"/>
          </w:tcPr>
          <w:p w:rsidR="00683676" w:rsidRPr="00163BF9" w:rsidRDefault="00683676" w:rsidP="002552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BF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2" w:type="dxa"/>
          </w:tcPr>
          <w:p w:rsidR="00683676" w:rsidRPr="00163BF9" w:rsidRDefault="00683676" w:rsidP="002552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BF9">
              <w:rPr>
                <w:rFonts w:ascii="Times New Roman" w:hAnsi="Times New Roman"/>
                <w:sz w:val="24"/>
                <w:szCs w:val="24"/>
                <w:lang w:eastAsia="ru-RU"/>
              </w:rPr>
              <w:t>28.12</w:t>
            </w:r>
          </w:p>
        </w:tc>
      </w:tr>
      <w:tr w:rsidR="00683676" w:rsidRPr="000A65B8" w:rsidTr="0056463B">
        <w:tc>
          <w:tcPr>
            <w:tcW w:w="851" w:type="dxa"/>
          </w:tcPr>
          <w:p w:rsidR="00683676" w:rsidRPr="00163BF9" w:rsidRDefault="00683676" w:rsidP="002552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BF9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080" w:type="dxa"/>
          </w:tcPr>
          <w:p w:rsidR="00683676" w:rsidRPr="00163BF9" w:rsidRDefault="00683676" w:rsidP="002552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B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Столыпинская  реформа в Самарском крае </w:t>
            </w:r>
          </w:p>
        </w:tc>
        <w:tc>
          <w:tcPr>
            <w:tcW w:w="839" w:type="dxa"/>
          </w:tcPr>
          <w:p w:rsidR="00683676" w:rsidRPr="00163BF9" w:rsidRDefault="00683676" w:rsidP="002552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BF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2" w:type="dxa"/>
          </w:tcPr>
          <w:p w:rsidR="00683676" w:rsidRPr="00163BF9" w:rsidRDefault="00683676" w:rsidP="002552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BF9">
              <w:rPr>
                <w:rFonts w:ascii="Times New Roman" w:hAnsi="Times New Roman"/>
                <w:sz w:val="24"/>
                <w:szCs w:val="24"/>
                <w:lang w:eastAsia="ru-RU"/>
              </w:rPr>
              <w:t>11.01</w:t>
            </w:r>
          </w:p>
        </w:tc>
      </w:tr>
      <w:tr w:rsidR="00683676" w:rsidRPr="000A65B8" w:rsidTr="0056463B">
        <w:tc>
          <w:tcPr>
            <w:tcW w:w="851" w:type="dxa"/>
          </w:tcPr>
          <w:p w:rsidR="00683676" w:rsidRPr="00163BF9" w:rsidRDefault="00683676" w:rsidP="002552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BF9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080" w:type="dxa"/>
          </w:tcPr>
          <w:p w:rsidR="00683676" w:rsidRPr="00163BF9" w:rsidRDefault="00683676" w:rsidP="002552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BF9">
              <w:rPr>
                <w:rFonts w:ascii="Times New Roman" w:hAnsi="Times New Roman"/>
                <w:sz w:val="24"/>
                <w:szCs w:val="24"/>
                <w:lang w:eastAsia="ru-RU"/>
              </w:rPr>
              <w:t>В годы первой мировой войны</w:t>
            </w:r>
          </w:p>
        </w:tc>
        <w:tc>
          <w:tcPr>
            <w:tcW w:w="839" w:type="dxa"/>
          </w:tcPr>
          <w:p w:rsidR="00683676" w:rsidRPr="00163BF9" w:rsidRDefault="00683676" w:rsidP="002552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BF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2" w:type="dxa"/>
          </w:tcPr>
          <w:p w:rsidR="00683676" w:rsidRPr="00163BF9" w:rsidRDefault="00683676" w:rsidP="002552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BF9">
              <w:rPr>
                <w:rFonts w:ascii="Times New Roman" w:hAnsi="Times New Roman"/>
                <w:sz w:val="24"/>
                <w:szCs w:val="24"/>
                <w:lang w:eastAsia="ru-RU"/>
              </w:rPr>
              <w:t>18.01</w:t>
            </w:r>
          </w:p>
        </w:tc>
      </w:tr>
      <w:tr w:rsidR="00683676" w:rsidRPr="000A65B8" w:rsidTr="0056463B">
        <w:tc>
          <w:tcPr>
            <w:tcW w:w="851" w:type="dxa"/>
          </w:tcPr>
          <w:p w:rsidR="00683676" w:rsidRPr="00163BF9" w:rsidRDefault="00683676" w:rsidP="002552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BF9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080" w:type="dxa"/>
          </w:tcPr>
          <w:p w:rsidR="00683676" w:rsidRPr="00163BF9" w:rsidRDefault="00683676" w:rsidP="002552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BF9">
              <w:rPr>
                <w:rFonts w:ascii="Times New Roman" w:hAnsi="Times New Roman"/>
                <w:sz w:val="24"/>
                <w:szCs w:val="24"/>
                <w:lang w:eastAsia="ru-RU"/>
              </w:rPr>
              <w:t>Революционные события в феврале – марте 1917 года</w:t>
            </w:r>
          </w:p>
        </w:tc>
        <w:tc>
          <w:tcPr>
            <w:tcW w:w="839" w:type="dxa"/>
          </w:tcPr>
          <w:p w:rsidR="00683676" w:rsidRPr="00163BF9" w:rsidRDefault="00683676" w:rsidP="002552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BF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2" w:type="dxa"/>
          </w:tcPr>
          <w:p w:rsidR="00683676" w:rsidRPr="00163BF9" w:rsidRDefault="00683676" w:rsidP="002552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BF9">
              <w:rPr>
                <w:rFonts w:ascii="Times New Roman" w:hAnsi="Times New Roman"/>
                <w:sz w:val="24"/>
                <w:szCs w:val="24"/>
                <w:lang w:eastAsia="ru-RU"/>
              </w:rPr>
              <w:t>25.01</w:t>
            </w:r>
          </w:p>
        </w:tc>
      </w:tr>
      <w:tr w:rsidR="00683676" w:rsidRPr="000A65B8" w:rsidTr="0056463B">
        <w:tc>
          <w:tcPr>
            <w:tcW w:w="851" w:type="dxa"/>
          </w:tcPr>
          <w:p w:rsidR="00683676" w:rsidRPr="00163BF9" w:rsidRDefault="00683676" w:rsidP="002552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683676" w:rsidRPr="00163BF9" w:rsidRDefault="00683676" w:rsidP="002552C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3BF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Тема: «Становление советской власти (ноябрь 1917 – 1920 гг.)</w:t>
            </w:r>
          </w:p>
        </w:tc>
        <w:tc>
          <w:tcPr>
            <w:tcW w:w="839" w:type="dxa"/>
          </w:tcPr>
          <w:p w:rsidR="00683676" w:rsidRPr="00163BF9" w:rsidRDefault="00683676" w:rsidP="002552C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3BF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2" w:type="dxa"/>
          </w:tcPr>
          <w:p w:rsidR="00683676" w:rsidRPr="00163BF9" w:rsidRDefault="00683676" w:rsidP="002552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3676" w:rsidRPr="000A65B8" w:rsidTr="0056463B">
        <w:tc>
          <w:tcPr>
            <w:tcW w:w="851" w:type="dxa"/>
          </w:tcPr>
          <w:p w:rsidR="00683676" w:rsidRPr="00163BF9" w:rsidRDefault="00683676" w:rsidP="002552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BF9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080" w:type="dxa"/>
          </w:tcPr>
          <w:p w:rsidR="00683676" w:rsidRPr="00163BF9" w:rsidRDefault="00683676" w:rsidP="002552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BF9">
              <w:rPr>
                <w:rFonts w:ascii="Times New Roman" w:hAnsi="Times New Roman"/>
                <w:sz w:val="24"/>
                <w:szCs w:val="24"/>
                <w:lang w:eastAsia="ru-RU"/>
              </w:rPr>
              <w:t>Становление Советской власти в Самарском крае</w:t>
            </w:r>
          </w:p>
        </w:tc>
        <w:tc>
          <w:tcPr>
            <w:tcW w:w="839" w:type="dxa"/>
          </w:tcPr>
          <w:p w:rsidR="00683676" w:rsidRPr="00163BF9" w:rsidRDefault="00683676" w:rsidP="002552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BF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2" w:type="dxa"/>
          </w:tcPr>
          <w:p w:rsidR="00683676" w:rsidRPr="00163BF9" w:rsidRDefault="00683676" w:rsidP="002552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BF9">
              <w:rPr>
                <w:rFonts w:ascii="Times New Roman" w:hAnsi="Times New Roman"/>
                <w:sz w:val="24"/>
                <w:szCs w:val="24"/>
                <w:lang w:eastAsia="ru-RU"/>
              </w:rPr>
              <w:t>1.02</w:t>
            </w:r>
          </w:p>
        </w:tc>
      </w:tr>
      <w:tr w:rsidR="00683676" w:rsidRPr="000A65B8" w:rsidTr="0056463B">
        <w:tc>
          <w:tcPr>
            <w:tcW w:w="851" w:type="dxa"/>
          </w:tcPr>
          <w:p w:rsidR="00683676" w:rsidRPr="00163BF9" w:rsidRDefault="00683676" w:rsidP="002552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BF9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080" w:type="dxa"/>
          </w:tcPr>
          <w:p w:rsidR="00683676" w:rsidRPr="00163BF9" w:rsidRDefault="00683676" w:rsidP="002552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BF9">
              <w:rPr>
                <w:rFonts w:ascii="Times New Roman" w:hAnsi="Times New Roman"/>
                <w:sz w:val="24"/>
                <w:szCs w:val="24"/>
                <w:lang w:eastAsia="ru-RU"/>
              </w:rPr>
              <w:t>События гражданской войны на территории губернии</w:t>
            </w:r>
          </w:p>
        </w:tc>
        <w:tc>
          <w:tcPr>
            <w:tcW w:w="839" w:type="dxa"/>
          </w:tcPr>
          <w:p w:rsidR="00683676" w:rsidRPr="00163BF9" w:rsidRDefault="00683676" w:rsidP="002552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BF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2" w:type="dxa"/>
          </w:tcPr>
          <w:p w:rsidR="00683676" w:rsidRPr="00163BF9" w:rsidRDefault="00683676" w:rsidP="002552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BF9">
              <w:rPr>
                <w:rFonts w:ascii="Times New Roman" w:hAnsi="Times New Roman"/>
                <w:sz w:val="24"/>
                <w:szCs w:val="24"/>
                <w:lang w:eastAsia="ru-RU"/>
              </w:rPr>
              <w:t>8.02</w:t>
            </w:r>
          </w:p>
        </w:tc>
      </w:tr>
      <w:tr w:rsidR="00683676" w:rsidRPr="000A65B8" w:rsidTr="0056463B">
        <w:tc>
          <w:tcPr>
            <w:tcW w:w="851" w:type="dxa"/>
          </w:tcPr>
          <w:p w:rsidR="00683676" w:rsidRPr="00163BF9" w:rsidRDefault="00683676" w:rsidP="002552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683676" w:rsidRPr="00163BF9" w:rsidRDefault="00683676" w:rsidP="002552C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3BF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Тема: «Самарский край в 20-е годы XX века»</w:t>
            </w:r>
          </w:p>
        </w:tc>
        <w:tc>
          <w:tcPr>
            <w:tcW w:w="839" w:type="dxa"/>
          </w:tcPr>
          <w:p w:rsidR="00683676" w:rsidRPr="00163BF9" w:rsidRDefault="00683676" w:rsidP="002552C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3BF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2" w:type="dxa"/>
          </w:tcPr>
          <w:p w:rsidR="00683676" w:rsidRPr="00163BF9" w:rsidRDefault="00683676" w:rsidP="002552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3676" w:rsidRPr="000A65B8" w:rsidTr="0056463B">
        <w:tc>
          <w:tcPr>
            <w:tcW w:w="851" w:type="dxa"/>
          </w:tcPr>
          <w:p w:rsidR="00683676" w:rsidRPr="00163BF9" w:rsidRDefault="00683676" w:rsidP="002552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BF9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080" w:type="dxa"/>
          </w:tcPr>
          <w:p w:rsidR="00683676" w:rsidRPr="00163BF9" w:rsidRDefault="00683676" w:rsidP="002552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BF9">
              <w:rPr>
                <w:rFonts w:ascii="Times New Roman" w:hAnsi="Times New Roman"/>
                <w:sz w:val="24"/>
                <w:szCs w:val="24"/>
                <w:lang w:eastAsia="ru-RU"/>
              </w:rPr>
              <w:t>Голод 1921 года и его преодоление</w:t>
            </w:r>
          </w:p>
        </w:tc>
        <w:tc>
          <w:tcPr>
            <w:tcW w:w="839" w:type="dxa"/>
          </w:tcPr>
          <w:p w:rsidR="00683676" w:rsidRPr="00163BF9" w:rsidRDefault="00683676" w:rsidP="002552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BF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2" w:type="dxa"/>
          </w:tcPr>
          <w:p w:rsidR="00683676" w:rsidRPr="00163BF9" w:rsidRDefault="00683676" w:rsidP="002552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BF9">
              <w:rPr>
                <w:rFonts w:ascii="Times New Roman" w:hAnsi="Times New Roman"/>
                <w:sz w:val="24"/>
                <w:szCs w:val="24"/>
                <w:lang w:eastAsia="ru-RU"/>
              </w:rPr>
              <w:t>15.02</w:t>
            </w:r>
          </w:p>
        </w:tc>
      </w:tr>
      <w:tr w:rsidR="00683676" w:rsidRPr="000A65B8" w:rsidTr="0056463B">
        <w:tc>
          <w:tcPr>
            <w:tcW w:w="851" w:type="dxa"/>
          </w:tcPr>
          <w:p w:rsidR="00683676" w:rsidRPr="00163BF9" w:rsidRDefault="00683676" w:rsidP="002552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BF9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080" w:type="dxa"/>
          </w:tcPr>
          <w:p w:rsidR="00683676" w:rsidRPr="00163BF9" w:rsidRDefault="00683676" w:rsidP="002552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BF9">
              <w:rPr>
                <w:rFonts w:ascii="Times New Roman" w:hAnsi="Times New Roman"/>
                <w:sz w:val="24"/>
                <w:szCs w:val="24"/>
                <w:lang w:eastAsia="ru-RU"/>
              </w:rPr>
              <w:t>Новая экономическая политика и восстановление хозяйственной жизни. Народное образование и культурная жизнь</w:t>
            </w:r>
          </w:p>
        </w:tc>
        <w:tc>
          <w:tcPr>
            <w:tcW w:w="839" w:type="dxa"/>
          </w:tcPr>
          <w:p w:rsidR="00683676" w:rsidRPr="00163BF9" w:rsidRDefault="00683676" w:rsidP="002552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BF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2" w:type="dxa"/>
          </w:tcPr>
          <w:p w:rsidR="00683676" w:rsidRPr="00163BF9" w:rsidRDefault="00683676" w:rsidP="002552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BF9">
              <w:rPr>
                <w:rFonts w:ascii="Times New Roman" w:hAnsi="Times New Roman"/>
                <w:sz w:val="24"/>
                <w:szCs w:val="24"/>
                <w:lang w:eastAsia="ru-RU"/>
              </w:rPr>
              <w:t>22.02</w:t>
            </w:r>
          </w:p>
        </w:tc>
      </w:tr>
      <w:tr w:rsidR="00683676" w:rsidRPr="000A65B8" w:rsidTr="0056463B">
        <w:tc>
          <w:tcPr>
            <w:tcW w:w="851" w:type="dxa"/>
          </w:tcPr>
          <w:p w:rsidR="00683676" w:rsidRPr="00163BF9" w:rsidRDefault="00683676" w:rsidP="002552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683676" w:rsidRPr="00163BF9" w:rsidRDefault="00683676" w:rsidP="002552C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3BF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Тема: «Наш край в 1930-е годы»</w:t>
            </w:r>
          </w:p>
        </w:tc>
        <w:tc>
          <w:tcPr>
            <w:tcW w:w="839" w:type="dxa"/>
          </w:tcPr>
          <w:p w:rsidR="00683676" w:rsidRPr="00163BF9" w:rsidRDefault="00683676" w:rsidP="002552C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3BF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2" w:type="dxa"/>
          </w:tcPr>
          <w:p w:rsidR="00683676" w:rsidRPr="00163BF9" w:rsidRDefault="00683676" w:rsidP="002552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3676" w:rsidRPr="000A65B8" w:rsidTr="0056463B">
        <w:tc>
          <w:tcPr>
            <w:tcW w:w="851" w:type="dxa"/>
          </w:tcPr>
          <w:p w:rsidR="00683676" w:rsidRPr="00163BF9" w:rsidRDefault="00683676" w:rsidP="002552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BF9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080" w:type="dxa"/>
          </w:tcPr>
          <w:p w:rsidR="00683676" w:rsidRPr="00163BF9" w:rsidRDefault="00683676" w:rsidP="002552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BF9">
              <w:rPr>
                <w:rFonts w:ascii="Times New Roman" w:hAnsi="Times New Roman"/>
                <w:sz w:val="24"/>
                <w:szCs w:val="24"/>
                <w:lang w:eastAsia="ru-RU"/>
              </w:rPr>
              <w:t>Изменение административных границ</w:t>
            </w:r>
          </w:p>
        </w:tc>
        <w:tc>
          <w:tcPr>
            <w:tcW w:w="839" w:type="dxa"/>
          </w:tcPr>
          <w:p w:rsidR="00683676" w:rsidRPr="00163BF9" w:rsidRDefault="00683676" w:rsidP="002552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BF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2" w:type="dxa"/>
          </w:tcPr>
          <w:p w:rsidR="00683676" w:rsidRPr="00163BF9" w:rsidRDefault="00683676" w:rsidP="002552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BF9">
              <w:rPr>
                <w:rFonts w:ascii="Times New Roman" w:hAnsi="Times New Roman"/>
                <w:sz w:val="24"/>
                <w:szCs w:val="24"/>
                <w:lang w:eastAsia="ru-RU"/>
              </w:rPr>
              <w:t>1.03</w:t>
            </w:r>
          </w:p>
        </w:tc>
      </w:tr>
      <w:tr w:rsidR="00683676" w:rsidRPr="000A65B8" w:rsidTr="0056463B">
        <w:tc>
          <w:tcPr>
            <w:tcW w:w="851" w:type="dxa"/>
          </w:tcPr>
          <w:p w:rsidR="00683676" w:rsidRPr="00163BF9" w:rsidRDefault="00683676" w:rsidP="002552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BF9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080" w:type="dxa"/>
          </w:tcPr>
          <w:p w:rsidR="00683676" w:rsidRPr="00163BF9" w:rsidRDefault="00683676" w:rsidP="002552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BF9">
              <w:rPr>
                <w:rFonts w:ascii="Times New Roman" w:hAnsi="Times New Roman"/>
                <w:sz w:val="24"/>
                <w:szCs w:val="24"/>
                <w:lang w:eastAsia="ru-RU"/>
              </w:rPr>
              <w:t>Индустриальное развитие. Сельское хозяйство.</w:t>
            </w:r>
          </w:p>
        </w:tc>
        <w:tc>
          <w:tcPr>
            <w:tcW w:w="839" w:type="dxa"/>
          </w:tcPr>
          <w:p w:rsidR="00683676" w:rsidRPr="00163BF9" w:rsidRDefault="00683676" w:rsidP="002552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BF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2" w:type="dxa"/>
          </w:tcPr>
          <w:p w:rsidR="00683676" w:rsidRPr="00163BF9" w:rsidRDefault="00683676" w:rsidP="002552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BF9">
              <w:rPr>
                <w:rFonts w:ascii="Times New Roman" w:hAnsi="Times New Roman"/>
                <w:sz w:val="24"/>
                <w:szCs w:val="24"/>
                <w:lang w:eastAsia="ru-RU"/>
              </w:rPr>
              <w:t>15.03</w:t>
            </w:r>
          </w:p>
        </w:tc>
      </w:tr>
      <w:tr w:rsidR="00683676" w:rsidRPr="000A65B8" w:rsidTr="0056463B">
        <w:tc>
          <w:tcPr>
            <w:tcW w:w="851" w:type="dxa"/>
          </w:tcPr>
          <w:p w:rsidR="00683676" w:rsidRPr="00163BF9" w:rsidRDefault="00683676" w:rsidP="002552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BF9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080" w:type="dxa"/>
          </w:tcPr>
          <w:p w:rsidR="00683676" w:rsidRPr="00163BF9" w:rsidRDefault="00683676" w:rsidP="002552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B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Образование. Наука. Культурная и общественно-политическая жизнь. </w:t>
            </w:r>
          </w:p>
        </w:tc>
        <w:tc>
          <w:tcPr>
            <w:tcW w:w="839" w:type="dxa"/>
          </w:tcPr>
          <w:p w:rsidR="00683676" w:rsidRPr="00163BF9" w:rsidRDefault="00683676" w:rsidP="002552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BF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2" w:type="dxa"/>
          </w:tcPr>
          <w:p w:rsidR="00683676" w:rsidRPr="00163BF9" w:rsidRDefault="00683676" w:rsidP="002552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BF9">
              <w:rPr>
                <w:rFonts w:ascii="Times New Roman" w:hAnsi="Times New Roman"/>
                <w:sz w:val="24"/>
                <w:szCs w:val="24"/>
                <w:lang w:eastAsia="ru-RU"/>
              </w:rPr>
              <w:t>22.03</w:t>
            </w:r>
          </w:p>
        </w:tc>
      </w:tr>
      <w:tr w:rsidR="00683676" w:rsidRPr="000A65B8" w:rsidTr="0056463B">
        <w:tc>
          <w:tcPr>
            <w:tcW w:w="851" w:type="dxa"/>
          </w:tcPr>
          <w:p w:rsidR="00683676" w:rsidRPr="00163BF9" w:rsidRDefault="00683676" w:rsidP="002552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683676" w:rsidRPr="00163BF9" w:rsidRDefault="00683676" w:rsidP="002552C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3BF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Тема: «Наш край в годы Великой Отечественной войны 1941-1945 гг.»</w:t>
            </w:r>
          </w:p>
        </w:tc>
        <w:tc>
          <w:tcPr>
            <w:tcW w:w="839" w:type="dxa"/>
          </w:tcPr>
          <w:p w:rsidR="00683676" w:rsidRPr="00163BF9" w:rsidRDefault="00683676" w:rsidP="002552C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3BF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2" w:type="dxa"/>
          </w:tcPr>
          <w:p w:rsidR="00683676" w:rsidRPr="00163BF9" w:rsidRDefault="00683676" w:rsidP="002552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3676" w:rsidRPr="000A65B8" w:rsidTr="0056463B">
        <w:tc>
          <w:tcPr>
            <w:tcW w:w="851" w:type="dxa"/>
          </w:tcPr>
          <w:p w:rsidR="00683676" w:rsidRPr="00163BF9" w:rsidRDefault="00683676" w:rsidP="002552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BF9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080" w:type="dxa"/>
          </w:tcPr>
          <w:p w:rsidR="00683676" w:rsidRPr="00163BF9" w:rsidRDefault="00683676" w:rsidP="002552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BF9">
              <w:rPr>
                <w:rFonts w:ascii="Times New Roman" w:hAnsi="Times New Roman"/>
                <w:sz w:val="24"/>
                <w:szCs w:val="24"/>
                <w:lang w:eastAsia="ru-RU"/>
              </w:rPr>
              <w:t>Мобилизация материальных и людских резервов для отражения агрессии</w:t>
            </w:r>
          </w:p>
        </w:tc>
        <w:tc>
          <w:tcPr>
            <w:tcW w:w="839" w:type="dxa"/>
          </w:tcPr>
          <w:p w:rsidR="00683676" w:rsidRPr="00163BF9" w:rsidRDefault="00683676" w:rsidP="002552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BF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2" w:type="dxa"/>
          </w:tcPr>
          <w:p w:rsidR="00683676" w:rsidRPr="00163BF9" w:rsidRDefault="00683676" w:rsidP="002552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BF9">
              <w:rPr>
                <w:rFonts w:ascii="Times New Roman" w:hAnsi="Times New Roman"/>
                <w:sz w:val="24"/>
                <w:szCs w:val="24"/>
                <w:lang w:eastAsia="ru-RU"/>
              </w:rPr>
              <w:t>5.04</w:t>
            </w:r>
          </w:p>
        </w:tc>
      </w:tr>
      <w:tr w:rsidR="00683676" w:rsidRPr="000A65B8" w:rsidTr="0056463B">
        <w:tc>
          <w:tcPr>
            <w:tcW w:w="851" w:type="dxa"/>
          </w:tcPr>
          <w:p w:rsidR="00683676" w:rsidRPr="00163BF9" w:rsidRDefault="00683676" w:rsidP="002552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BF9"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080" w:type="dxa"/>
          </w:tcPr>
          <w:p w:rsidR="00683676" w:rsidRPr="00163BF9" w:rsidRDefault="00683676" w:rsidP="002552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BF9">
              <w:rPr>
                <w:rFonts w:ascii="Times New Roman" w:hAnsi="Times New Roman"/>
                <w:sz w:val="24"/>
                <w:szCs w:val="24"/>
                <w:lang w:eastAsia="ru-RU"/>
              </w:rPr>
              <w:t>Военно-промышленный комплекс края. Сельское хозяйство.</w:t>
            </w:r>
          </w:p>
        </w:tc>
        <w:tc>
          <w:tcPr>
            <w:tcW w:w="839" w:type="dxa"/>
          </w:tcPr>
          <w:p w:rsidR="00683676" w:rsidRPr="00163BF9" w:rsidRDefault="00683676" w:rsidP="002552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BF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2" w:type="dxa"/>
          </w:tcPr>
          <w:p w:rsidR="00683676" w:rsidRPr="00163BF9" w:rsidRDefault="00683676" w:rsidP="002552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BF9">
              <w:rPr>
                <w:rFonts w:ascii="Times New Roman" w:hAnsi="Times New Roman"/>
                <w:sz w:val="24"/>
                <w:szCs w:val="24"/>
                <w:lang w:eastAsia="ru-RU"/>
              </w:rPr>
              <w:t>12.04</w:t>
            </w:r>
          </w:p>
        </w:tc>
      </w:tr>
      <w:tr w:rsidR="00683676" w:rsidRPr="000A65B8" w:rsidTr="0056463B">
        <w:tc>
          <w:tcPr>
            <w:tcW w:w="851" w:type="dxa"/>
          </w:tcPr>
          <w:p w:rsidR="00683676" w:rsidRPr="00163BF9" w:rsidRDefault="00683676" w:rsidP="002552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BF9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080" w:type="dxa"/>
          </w:tcPr>
          <w:p w:rsidR="00683676" w:rsidRPr="00163BF9" w:rsidRDefault="00683676" w:rsidP="002552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BF9">
              <w:rPr>
                <w:rFonts w:ascii="Times New Roman" w:hAnsi="Times New Roman"/>
                <w:sz w:val="24"/>
                <w:szCs w:val="24"/>
                <w:lang w:eastAsia="ru-RU"/>
              </w:rPr>
              <w:t>Наука. Образование. Культура.</w:t>
            </w:r>
          </w:p>
        </w:tc>
        <w:tc>
          <w:tcPr>
            <w:tcW w:w="839" w:type="dxa"/>
          </w:tcPr>
          <w:p w:rsidR="00683676" w:rsidRPr="00163BF9" w:rsidRDefault="00683676" w:rsidP="002552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BF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2" w:type="dxa"/>
          </w:tcPr>
          <w:p w:rsidR="00683676" w:rsidRPr="00163BF9" w:rsidRDefault="00683676" w:rsidP="002552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BF9">
              <w:rPr>
                <w:rFonts w:ascii="Times New Roman" w:hAnsi="Times New Roman"/>
                <w:sz w:val="24"/>
                <w:szCs w:val="24"/>
                <w:lang w:eastAsia="ru-RU"/>
              </w:rPr>
              <w:t>19.04</w:t>
            </w:r>
          </w:p>
        </w:tc>
      </w:tr>
      <w:tr w:rsidR="00683676" w:rsidRPr="000A65B8" w:rsidTr="0056463B">
        <w:tc>
          <w:tcPr>
            <w:tcW w:w="851" w:type="dxa"/>
          </w:tcPr>
          <w:p w:rsidR="00683676" w:rsidRPr="00163BF9" w:rsidRDefault="00683676" w:rsidP="002552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BF9"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080" w:type="dxa"/>
          </w:tcPr>
          <w:p w:rsidR="00683676" w:rsidRPr="00163BF9" w:rsidRDefault="00683676" w:rsidP="002552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BF9">
              <w:rPr>
                <w:rFonts w:ascii="Times New Roman" w:hAnsi="Times New Roman"/>
                <w:sz w:val="24"/>
                <w:szCs w:val="24"/>
                <w:lang w:eastAsia="ru-RU"/>
              </w:rPr>
              <w:t>Ратный подвиг волжан.</w:t>
            </w:r>
          </w:p>
        </w:tc>
        <w:tc>
          <w:tcPr>
            <w:tcW w:w="839" w:type="dxa"/>
          </w:tcPr>
          <w:p w:rsidR="00683676" w:rsidRPr="00163BF9" w:rsidRDefault="00683676" w:rsidP="002552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BF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2" w:type="dxa"/>
          </w:tcPr>
          <w:p w:rsidR="00683676" w:rsidRPr="00163BF9" w:rsidRDefault="00683676" w:rsidP="002552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BF9">
              <w:rPr>
                <w:rFonts w:ascii="Times New Roman" w:hAnsi="Times New Roman"/>
                <w:sz w:val="24"/>
                <w:szCs w:val="24"/>
                <w:lang w:eastAsia="ru-RU"/>
              </w:rPr>
              <w:t>26.04</w:t>
            </w:r>
          </w:p>
        </w:tc>
      </w:tr>
      <w:tr w:rsidR="00683676" w:rsidRPr="000A65B8" w:rsidTr="0056463B">
        <w:tc>
          <w:tcPr>
            <w:tcW w:w="851" w:type="dxa"/>
          </w:tcPr>
          <w:p w:rsidR="00683676" w:rsidRPr="00163BF9" w:rsidRDefault="00683676" w:rsidP="002552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683676" w:rsidRPr="00163BF9" w:rsidRDefault="00683676" w:rsidP="002552C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3BF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Тема: «Экономическое и культурное развитие края в 1946-1980 гг.»</w:t>
            </w:r>
          </w:p>
        </w:tc>
        <w:tc>
          <w:tcPr>
            <w:tcW w:w="839" w:type="dxa"/>
          </w:tcPr>
          <w:p w:rsidR="00683676" w:rsidRPr="00163BF9" w:rsidRDefault="00683676" w:rsidP="002552C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3BF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2" w:type="dxa"/>
          </w:tcPr>
          <w:p w:rsidR="00683676" w:rsidRPr="00163BF9" w:rsidRDefault="00683676" w:rsidP="002552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3676" w:rsidRPr="000A65B8" w:rsidTr="0056463B">
        <w:tc>
          <w:tcPr>
            <w:tcW w:w="851" w:type="dxa"/>
          </w:tcPr>
          <w:p w:rsidR="00683676" w:rsidRPr="00163BF9" w:rsidRDefault="00683676" w:rsidP="002552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BF9"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080" w:type="dxa"/>
          </w:tcPr>
          <w:p w:rsidR="00683676" w:rsidRPr="00163BF9" w:rsidRDefault="00683676" w:rsidP="002552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BF9">
              <w:rPr>
                <w:rFonts w:ascii="Times New Roman" w:hAnsi="Times New Roman"/>
                <w:sz w:val="24"/>
                <w:szCs w:val="24"/>
                <w:lang w:eastAsia="ru-RU"/>
              </w:rPr>
              <w:t>Переход на мирные рельсы. Промышленное развитие края. Сельское хозяйство. Наука. Образование. Культура.</w:t>
            </w:r>
          </w:p>
        </w:tc>
        <w:tc>
          <w:tcPr>
            <w:tcW w:w="839" w:type="dxa"/>
          </w:tcPr>
          <w:p w:rsidR="00683676" w:rsidRPr="00163BF9" w:rsidRDefault="00683676" w:rsidP="002552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BF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2" w:type="dxa"/>
          </w:tcPr>
          <w:p w:rsidR="00683676" w:rsidRPr="00163BF9" w:rsidRDefault="00683676" w:rsidP="002552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BF9">
              <w:rPr>
                <w:rFonts w:ascii="Times New Roman" w:hAnsi="Times New Roman"/>
                <w:sz w:val="24"/>
                <w:szCs w:val="24"/>
                <w:lang w:eastAsia="ru-RU"/>
              </w:rPr>
              <w:t>3.05</w:t>
            </w:r>
          </w:p>
        </w:tc>
      </w:tr>
      <w:tr w:rsidR="00683676" w:rsidRPr="000A65B8" w:rsidTr="0056463B">
        <w:tc>
          <w:tcPr>
            <w:tcW w:w="851" w:type="dxa"/>
          </w:tcPr>
          <w:p w:rsidR="00683676" w:rsidRPr="00163BF9" w:rsidRDefault="00683676" w:rsidP="002552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683676" w:rsidRPr="00163BF9" w:rsidRDefault="00683676" w:rsidP="002552C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3BF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Тема: «Самарская область на рубеже веков.»</w:t>
            </w:r>
          </w:p>
        </w:tc>
        <w:tc>
          <w:tcPr>
            <w:tcW w:w="839" w:type="dxa"/>
          </w:tcPr>
          <w:p w:rsidR="00683676" w:rsidRPr="00163BF9" w:rsidRDefault="00683676" w:rsidP="002552C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3BF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2" w:type="dxa"/>
          </w:tcPr>
          <w:p w:rsidR="00683676" w:rsidRPr="00163BF9" w:rsidRDefault="00683676" w:rsidP="002552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3676" w:rsidRPr="000A65B8" w:rsidTr="0056463B">
        <w:tc>
          <w:tcPr>
            <w:tcW w:w="851" w:type="dxa"/>
          </w:tcPr>
          <w:p w:rsidR="00683676" w:rsidRPr="00163BF9" w:rsidRDefault="00683676" w:rsidP="002552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BF9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080" w:type="dxa"/>
          </w:tcPr>
          <w:p w:rsidR="00683676" w:rsidRPr="00163BF9" w:rsidRDefault="00683676" w:rsidP="002552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BF9">
              <w:rPr>
                <w:rFonts w:ascii="Times New Roman" w:hAnsi="Times New Roman"/>
                <w:sz w:val="24"/>
                <w:szCs w:val="24"/>
                <w:lang w:eastAsia="ru-RU"/>
              </w:rPr>
              <w:t>Экономическая и политическая жизнь. Наука и культура.</w:t>
            </w:r>
          </w:p>
        </w:tc>
        <w:tc>
          <w:tcPr>
            <w:tcW w:w="839" w:type="dxa"/>
          </w:tcPr>
          <w:p w:rsidR="00683676" w:rsidRPr="00163BF9" w:rsidRDefault="00683676" w:rsidP="002552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BF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2" w:type="dxa"/>
          </w:tcPr>
          <w:p w:rsidR="00683676" w:rsidRPr="00163BF9" w:rsidRDefault="00683676" w:rsidP="002552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BF9">
              <w:rPr>
                <w:rFonts w:ascii="Times New Roman" w:hAnsi="Times New Roman"/>
                <w:sz w:val="24"/>
                <w:szCs w:val="24"/>
                <w:lang w:eastAsia="ru-RU"/>
              </w:rPr>
              <w:t>10.05</w:t>
            </w:r>
          </w:p>
        </w:tc>
      </w:tr>
      <w:tr w:rsidR="00683676" w:rsidRPr="000A65B8" w:rsidTr="0056463B">
        <w:tc>
          <w:tcPr>
            <w:tcW w:w="851" w:type="dxa"/>
          </w:tcPr>
          <w:p w:rsidR="00683676" w:rsidRPr="00163BF9" w:rsidRDefault="00683676" w:rsidP="002552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BF9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080" w:type="dxa"/>
          </w:tcPr>
          <w:p w:rsidR="00683676" w:rsidRPr="00163BF9" w:rsidRDefault="00683676" w:rsidP="002552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BF9">
              <w:rPr>
                <w:rFonts w:ascii="Times New Roman" w:hAnsi="Times New Roman"/>
                <w:sz w:val="24"/>
                <w:szCs w:val="24"/>
                <w:lang w:eastAsia="ru-RU"/>
              </w:rPr>
              <w:t>Итоговое повторение</w:t>
            </w:r>
          </w:p>
        </w:tc>
        <w:tc>
          <w:tcPr>
            <w:tcW w:w="839" w:type="dxa"/>
          </w:tcPr>
          <w:p w:rsidR="00683676" w:rsidRPr="00163BF9" w:rsidRDefault="00683676" w:rsidP="002552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BF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2" w:type="dxa"/>
          </w:tcPr>
          <w:p w:rsidR="00683676" w:rsidRPr="00163BF9" w:rsidRDefault="00683676" w:rsidP="002552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BF9">
              <w:rPr>
                <w:rFonts w:ascii="Times New Roman" w:hAnsi="Times New Roman"/>
                <w:sz w:val="24"/>
                <w:szCs w:val="24"/>
                <w:lang w:eastAsia="ru-RU"/>
              </w:rPr>
              <w:t>17.05</w:t>
            </w:r>
          </w:p>
        </w:tc>
      </w:tr>
    </w:tbl>
    <w:p w:rsidR="00683676" w:rsidRPr="00163BF9" w:rsidRDefault="00683676" w:rsidP="008B1019">
      <w:pPr>
        <w:rPr>
          <w:rFonts w:ascii="Times New Roman" w:hAnsi="Times New Roman"/>
          <w:sz w:val="24"/>
          <w:szCs w:val="24"/>
          <w:lang w:eastAsia="ru-RU"/>
        </w:rPr>
      </w:pPr>
    </w:p>
    <w:sectPr w:rsidR="00683676" w:rsidRPr="00163BF9" w:rsidSect="00731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1037"/>
    <w:rsid w:val="00081BD7"/>
    <w:rsid w:val="000A65B8"/>
    <w:rsid w:val="00121B7A"/>
    <w:rsid w:val="00163BF9"/>
    <w:rsid w:val="002552C6"/>
    <w:rsid w:val="00414A0D"/>
    <w:rsid w:val="00451037"/>
    <w:rsid w:val="0050609F"/>
    <w:rsid w:val="00516FF0"/>
    <w:rsid w:val="0056463B"/>
    <w:rsid w:val="00683676"/>
    <w:rsid w:val="007310F0"/>
    <w:rsid w:val="00781381"/>
    <w:rsid w:val="008B1019"/>
    <w:rsid w:val="00A80535"/>
    <w:rsid w:val="00A940B4"/>
    <w:rsid w:val="00D14D7F"/>
    <w:rsid w:val="00DF1EF5"/>
    <w:rsid w:val="00E97CDE"/>
    <w:rsid w:val="00EA1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0F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A940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A940B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802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2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58</TotalTime>
  <Pages>5</Pages>
  <Words>1232</Words>
  <Characters>7027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14</cp:revision>
  <dcterms:created xsi:type="dcterms:W3CDTF">2016-11-07T11:28:00Z</dcterms:created>
  <dcterms:modified xsi:type="dcterms:W3CDTF">2017-09-21T12:25:00Z</dcterms:modified>
</cp:coreProperties>
</file>