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F7" w:rsidRDefault="004A6EF7" w:rsidP="005171F0">
      <w:pPr>
        <w:jc w:val="center"/>
        <w:rPr>
          <w:sz w:val="28"/>
          <w:szCs w:val="28"/>
        </w:rPr>
      </w:pPr>
    </w:p>
    <w:p w:rsidR="004A6EF7" w:rsidRPr="00333FA6" w:rsidRDefault="004A6EF7" w:rsidP="005171F0">
      <w:pPr>
        <w:jc w:val="center"/>
        <w:rPr>
          <w:color w:val="000000"/>
          <w:sz w:val="28"/>
          <w:szCs w:val="28"/>
        </w:rPr>
      </w:pPr>
      <w:r w:rsidRPr="00333FA6">
        <w:rPr>
          <w:sz w:val="28"/>
          <w:szCs w:val="28"/>
        </w:rPr>
        <w:t>Государственное бюджетное</w:t>
      </w:r>
      <w:r w:rsidRPr="00333FA6">
        <w:rPr>
          <w:color w:val="000000"/>
          <w:sz w:val="28"/>
          <w:szCs w:val="28"/>
        </w:rPr>
        <w:t xml:space="preserve"> общеобразовательное учреждение Самарской области </w:t>
      </w:r>
      <w:r w:rsidRPr="00333FA6">
        <w:rPr>
          <w:sz w:val="28"/>
          <w:szCs w:val="28"/>
        </w:rPr>
        <w:t>средняя общеобразовательная школа с. Девлезеркино</w:t>
      </w:r>
      <w:r w:rsidRPr="00333FA6">
        <w:rPr>
          <w:color w:val="000000"/>
          <w:sz w:val="28"/>
          <w:szCs w:val="28"/>
        </w:rPr>
        <w:t xml:space="preserve"> </w:t>
      </w:r>
    </w:p>
    <w:p w:rsidR="004A6EF7" w:rsidRPr="00333FA6" w:rsidRDefault="004A6EF7" w:rsidP="005171F0">
      <w:pPr>
        <w:jc w:val="center"/>
        <w:rPr>
          <w:b/>
          <w:sz w:val="28"/>
          <w:szCs w:val="28"/>
        </w:rPr>
      </w:pPr>
      <w:r w:rsidRPr="00333FA6">
        <w:rPr>
          <w:color w:val="000000"/>
          <w:sz w:val="28"/>
          <w:szCs w:val="28"/>
        </w:rPr>
        <w:t>муниципального района</w:t>
      </w:r>
      <w:r w:rsidRPr="00333FA6">
        <w:rPr>
          <w:sz w:val="28"/>
          <w:szCs w:val="28"/>
        </w:rPr>
        <w:t xml:space="preserve"> Челно-Вершинский Самарской области</w:t>
      </w:r>
    </w:p>
    <w:p w:rsidR="004A6EF7" w:rsidRPr="00333FA6" w:rsidRDefault="004A6EF7" w:rsidP="005171F0">
      <w:pPr>
        <w:ind w:left="-567"/>
        <w:jc w:val="center"/>
        <w:rPr>
          <w:b/>
          <w:sz w:val="28"/>
          <w:szCs w:val="28"/>
        </w:rPr>
      </w:pPr>
    </w:p>
    <w:p w:rsidR="004A6EF7" w:rsidRPr="00333FA6" w:rsidRDefault="004A6EF7" w:rsidP="005171F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32"/>
        <w:gridCol w:w="3332"/>
        <w:gridCol w:w="3332"/>
      </w:tblGrid>
      <w:tr w:rsidR="004A6EF7" w:rsidRPr="00333FA6" w:rsidTr="0076074C">
        <w:tc>
          <w:tcPr>
            <w:tcW w:w="3332" w:type="dxa"/>
          </w:tcPr>
          <w:p w:rsidR="004A6EF7" w:rsidRPr="00662EC1" w:rsidRDefault="004A6EF7" w:rsidP="0076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 на педагогическом с</w:t>
            </w:r>
            <w:r w:rsidRPr="00662EC1">
              <w:rPr>
                <w:sz w:val="28"/>
                <w:szCs w:val="28"/>
              </w:rPr>
              <w:t>овете:</w:t>
            </w:r>
          </w:p>
          <w:p w:rsidR="004A6EF7" w:rsidRPr="00662EC1" w:rsidRDefault="004A6EF7" w:rsidP="0076074C">
            <w:pPr>
              <w:jc w:val="center"/>
              <w:rPr>
                <w:sz w:val="28"/>
                <w:szCs w:val="28"/>
              </w:rPr>
            </w:pPr>
            <w:r w:rsidRPr="00662EC1">
              <w:rPr>
                <w:sz w:val="28"/>
                <w:szCs w:val="28"/>
              </w:rPr>
              <w:t xml:space="preserve">№ </w:t>
            </w:r>
            <w:r w:rsidRPr="00221E33">
              <w:rPr>
                <w:sz w:val="28"/>
                <w:szCs w:val="28"/>
              </w:rPr>
              <w:t xml:space="preserve">1 </w:t>
            </w:r>
            <w:r w:rsidRPr="00662EC1">
              <w:rPr>
                <w:sz w:val="28"/>
                <w:szCs w:val="28"/>
              </w:rPr>
              <w:t xml:space="preserve">от </w:t>
            </w:r>
            <w:r>
              <w:t>«</w:t>
            </w:r>
            <w:r w:rsidRPr="005171F0">
              <w:t>30</w:t>
            </w:r>
            <w:r>
              <w:t>» августа 2017</w:t>
            </w:r>
          </w:p>
        </w:tc>
        <w:tc>
          <w:tcPr>
            <w:tcW w:w="3332" w:type="dxa"/>
          </w:tcPr>
          <w:p w:rsidR="004A6EF7" w:rsidRPr="00662EC1" w:rsidRDefault="004A6EF7" w:rsidP="0076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Pr="00662EC1">
              <w:rPr>
                <w:sz w:val="28"/>
                <w:szCs w:val="28"/>
              </w:rPr>
              <w:t>:</w:t>
            </w:r>
          </w:p>
          <w:p w:rsidR="004A6EF7" w:rsidRPr="00662EC1" w:rsidRDefault="004A6EF7" w:rsidP="0076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62EC1">
              <w:rPr>
                <w:sz w:val="28"/>
                <w:szCs w:val="28"/>
              </w:rPr>
              <w:t xml:space="preserve">аместитель директора школы по УВР ___________ </w:t>
            </w:r>
          </w:p>
          <w:p w:rsidR="004A6EF7" w:rsidRPr="00662EC1" w:rsidRDefault="004A6EF7" w:rsidP="0076074C">
            <w:pPr>
              <w:jc w:val="center"/>
              <w:rPr>
                <w:sz w:val="28"/>
                <w:szCs w:val="28"/>
              </w:rPr>
            </w:pPr>
            <w:r w:rsidRPr="00662EC1">
              <w:rPr>
                <w:sz w:val="28"/>
                <w:szCs w:val="28"/>
              </w:rPr>
              <w:t>/Прохорова И. А./</w:t>
            </w:r>
          </w:p>
          <w:p w:rsidR="004A6EF7" w:rsidRPr="00662EC1" w:rsidRDefault="004A6EF7" w:rsidP="0076074C">
            <w:pPr>
              <w:jc w:val="center"/>
              <w:rPr>
                <w:sz w:val="28"/>
                <w:szCs w:val="28"/>
              </w:rPr>
            </w:pPr>
            <w:r>
              <w:t>«</w:t>
            </w:r>
            <w:r>
              <w:rPr>
                <w:lang w:val="en-US"/>
              </w:rPr>
              <w:t>30</w:t>
            </w:r>
            <w:r>
              <w:t>» августа 2017</w:t>
            </w:r>
          </w:p>
        </w:tc>
        <w:tc>
          <w:tcPr>
            <w:tcW w:w="3332" w:type="dxa"/>
          </w:tcPr>
          <w:p w:rsidR="004A6EF7" w:rsidRPr="00662EC1" w:rsidRDefault="004A6EF7" w:rsidP="0076074C">
            <w:pPr>
              <w:jc w:val="center"/>
              <w:rPr>
                <w:sz w:val="28"/>
                <w:szCs w:val="28"/>
              </w:rPr>
            </w:pPr>
            <w:r w:rsidRPr="00662EC1">
              <w:rPr>
                <w:sz w:val="28"/>
                <w:szCs w:val="28"/>
              </w:rPr>
              <w:t xml:space="preserve">УТВЕРЖДАЮ: </w:t>
            </w:r>
          </w:p>
          <w:p w:rsidR="004A6EF7" w:rsidRPr="00662EC1" w:rsidRDefault="004A6EF7" w:rsidP="0076074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662EC1">
              <w:rPr>
                <w:sz w:val="28"/>
                <w:szCs w:val="28"/>
              </w:rPr>
              <w:t xml:space="preserve">директор школы </w:t>
            </w:r>
          </w:p>
          <w:p w:rsidR="004A6EF7" w:rsidRPr="00662EC1" w:rsidRDefault="004A6EF7" w:rsidP="0076074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4A6EF7" w:rsidRPr="00662EC1" w:rsidRDefault="004A6EF7" w:rsidP="0076074C">
            <w:pPr>
              <w:jc w:val="center"/>
              <w:rPr>
                <w:sz w:val="28"/>
                <w:szCs w:val="28"/>
              </w:rPr>
            </w:pPr>
            <w:r w:rsidRPr="00662EC1">
              <w:rPr>
                <w:sz w:val="28"/>
                <w:szCs w:val="28"/>
              </w:rPr>
              <w:t>Белов Е. А.</w:t>
            </w:r>
          </w:p>
          <w:p w:rsidR="004A6EF7" w:rsidRPr="00662EC1" w:rsidRDefault="004A6EF7" w:rsidP="0076074C">
            <w:pPr>
              <w:jc w:val="center"/>
              <w:rPr>
                <w:b/>
                <w:sz w:val="28"/>
                <w:szCs w:val="28"/>
              </w:rPr>
            </w:pPr>
            <w:r>
              <w:t>«</w:t>
            </w:r>
            <w:r>
              <w:rPr>
                <w:lang w:val="en-US"/>
              </w:rPr>
              <w:t>30</w:t>
            </w:r>
            <w:r>
              <w:t>» августа 2017</w:t>
            </w:r>
          </w:p>
        </w:tc>
      </w:tr>
    </w:tbl>
    <w:p w:rsidR="004A6EF7" w:rsidRPr="00333FA6" w:rsidRDefault="004A6EF7" w:rsidP="005171F0">
      <w:pPr>
        <w:jc w:val="center"/>
        <w:rPr>
          <w:b/>
          <w:sz w:val="28"/>
          <w:szCs w:val="28"/>
        </w:rPr>
      </w:pPr>
    </w:p>
    <w:p w:rsidR="004A6EF7" w:rsidRDefault="004A6EF7" w:rsidP="005171F0">
      <w:pPr>
        <w:jc w:val="center"/>
        <w:rPr>
          <w:b/>
          <w:bCs/>
          <w:sz w:val="28"/>
          <w:szCs w:val="28"/>
        </w:rPr>
      </w:pPr>
    </w:p>
    <w:p w:rsidR="004A6EF7" w:rsidRDefault="004A6EF7" w:rsidP="005171F0">
      <w:pPr>
        <w:jc w:val="center"/>
        <w:rPr>
          <w:b/>
          <w:bCs/>
          <w:sz w:val="28"/>
          <w:szCs w:val="28"/>
        </w:rPr>
      </w:pPr>
    </w:p>
    <w:p w:rsidR="004A6EF7" w:rsidRPr="00333FA6" w:rsidRDefault="004A6EF7" w:rsidP="005171F0">
      <w:pPr>
        <w:jc w:val="center"/>
        <w:rPr>
          <w:b/>
          <w:bCs/>
          <w:sz w:val="28"/>
          <w:szCs w:val="28"/>
        </w:rPr>
      </w:pPr>
    </w:p>
    <w:p w:rsidR="004A6EF7" w:rsidRPr="00662EC1" w:rsidRDefault="004A6EF7" w:rsidP="005171F0">
      <w:pPr>
        <w:tabs>
          <w:tab w:val="left" w:pos="9288"/>
        </w:tabs>
        <w:jc w:val="center"/>
        <w:rPr>
          <w:b/>
          <w:bCs/>
          <w:color w:val="000000"/>
          <w:sz w:val="32"/>
          <w:szCs w:val="32"/>
        </w:rPr>
      </w:pPr>
      <w:r w:rsidRPr="00662EC1">
        <w:rPr>
          <w:b/>
          <w:bCs/>
          <w:color w:val="000000"/>
          <w:sz w:val="32"/>
          <w:szCs w:val="32"/>
        </w:rPr>
        <w:t>Рабочая программа</w:t>
      </w:r>
    </w:p>
    <w:p w:rsidR="004A6EF7" w:rsidRPr="00662EC1" w:rsidRDefault="004A6EF7" w:rsidP="005171F0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32"/>
          <w:szCs w:val="32"/>
        </w:rPr>
      </w:pPr>
      <w:r w:rsidRPr="00662EC1">
        <w:rPr>
          <w:sz w:val="32"/>
          <w:szCs w:val="32"/>
        </w:rPr>
        <w:t xml:space="preserve">по </w:t>
      </w:r>
      <w:r>
        <w:rPr>
          <w:sz w:val="32"/>
          <w:szCs w:val="32"/>
        </w:rPr>
        <w:t>литературе</w:t>
      </w:r>
      <w:r w:rsidRPr="00662EC1">
        <w:rPr>
          <w:sz w:val="32"/>
          <w:szCs w:val="32"/>
        </w:rPr>
        <w:t xml:space="preserve"> основного образования </w:t>
      </w:r>
      <w:r>
        <w:rPr>
          <w:sz w:val="32"/>
          <w:szCs w:val="32"/>
        </w:rPr>
        <w:t>5</w:t>
      </w:r>
      <w:r w:rsidRPr="00662EC1">
        <w:rPr>
          <w:sz w:val="32"/>
          <w:szCs w:val="32"/>
        </w:rPr>
        <w:t xml:space="preserve"> - </w:t>
      </w:r>
      <w:r>
        <w:rPr>
          <w:sz w:val="32"/>
          <w:szCs w:val="32"/>
        </w:rPr>
        <w:t>9</w:t>
      </w:r>
      <w:r w:rsidRPr="00662EC1">
        <w:rPr>
          <w:sz w:val="32"/>
          <w:szCs w:val="32"/>
        </w:rPr>
        <w:t xml:space="preserve"> классы</w:t>
      </w:r>
    </w:p>
    <w:p w:rsidR="004A6EF7" w:rsidRPr="00662EC1" w:rsidRDefault="004A6EF7" w:rsidP="005171F0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32"/>
          <w:szCs w:val="32"/>
        </w:rPr>
      </w:pPr>
      <w:r w:rsidRPr="00662EC1">
        <w:rPr>
          <w:sz w:val="32"/>
          <w:szCs w:val="32"/>
        </w:rPr>
        <w:t>сроки реализации: 201</w:t>
      </w:r>
      <w:r w:rsidRPr="005171F0">
        <w:rPr>
          <w:sz w:val="32"/>
          <w:szCs w:val="32"/>
        </w:rPr>
        <w:t>7</w:t>
      </w:r>
      <w:r w:rsidRPr="00662EC1">
        <w:rPr>
          <w:sz w:val="32"/>
          <w:szCs w:val="32"/>
        </w:rPr>
        <w:t xml:space="preserve"> – 20</w:t>
      </w:r>
      <w:r>
        <w:rPr>
          <w:sz w:val="32"/>
          <w:szCs w:val="32"/>
        </w:rPr>
        <w:t>22</w:t>
      </w:r>
      <w:r w:rsidRPr="00662EC1">
        <w:rPr>
          <w:sz w:val="32"/>
          <w:szCs w:val="32"/>
        </w:rPr>
        <w:t>гг.</w:t>
      </w:r>
    </w:p>
    <w:p w:rsidR="004A6EF7" w:rsidRPr="00333FA6" w:rsidRDefault="004A6EF7" w:rsidP="005171F0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4A6EF7" w:rsidRPr="00333FA6" w:rsidRDefault="004A6EF7" w:rsidP="005171F0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4A6EF7" w:rsidRPr="00333FA6" w:rsidRDefault="004A6EF7" w:rsidP="005171F0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4A6EF7" w:rsidRDefault="004A6EF7" w:rsidP="005171F0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4A6EF7" w:rsidRPr="00333FA6" w:rsidRDefault="004A6EF7" w:rsidP="005171F0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4A6EF7" w:rsidRPr="00333FA6" w:rsidRDefault="004A6EF7" w:rsidP="005171F0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4A6EF7" w:rsidRPr="00333FA6" w:rsidRDefault="004A6EF7" w:rsidP="005171F0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4A6EF7" w:rsidRDefault="004A6EF7" w:rsidP="005171F0">
      <w:pPr>
        <w:pStyle w:val="NormalWeb"/>
        <w:kinsoku w:val="0"/>
        <w:overflowPunct w:val="0"/>
        <w:spacing w:before="58" w:after="0"/>
        <w:ind w:left="547" w:hanging="547"/>
        <w:jc w:val="right"/>
        <w:textAlignment w:val="baseline"/>
        <w:rPr>
          <w:sz w:val="28"/>
          <w:szCs w:val="28"/>
        </w:rPr>
      </w:pPr>
      <w:r w:rsidRPr="00333FA6">
        <w:rPr>
          <w:sz w:val="28"/>
          <w:szCs w:val="28"/>
        </w:rPr>
        <w:t>Составител</w:t>
      </w:r>
      <w:r>
        <w:rPr>
          <w:sz w:val="28"/>
          <w:szCs w:val="28"/>
        </w:rPr>
        <w:t>и</w:t>
      </w:r>
      <w:r w:rsidRPr="00333FA6">
        <w:rPr>
          <w:sz w:val="28"/>
          <w:szCs w:val="28"/>
        </w:rPr>
        <w:t xml:space="preserve">: </w:t>
      </w:r>
      <w:r>
        <w:rPr>
          <w:sz w:val="28"/>
          <w:szCs w:val="28"/>
        </w:rPr>
        <w:t>Слесарева А. А.</w:t>
      </w:r>
    </w:p>
    <w:p w:rsidR="004A6EF7" w:rsidRPr="00333FA6" w:rsidRDefault="004A6EF7" w:rsidP="005171F0">
      <w:pPr>
        <w:pStyle w:val="NormalWeb"/>
        <w:kinsoku w:val="0"/>
        <w:overflowPunct w:val="0"/>
        <w:spacing w:before="58" w:after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Костякова Н. Г.</w:t>
      </w:r>
    </w:p>
    <w:p w:rsidR="004A6EF7" w:rsidRPr="00333FA6" w:rsidRDefault="004A6EF7" w:rsidP="005171F0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4A6EF7" w:rsidRDefault="004A6EF7" w:rsidP="005171F0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4A6EF7" w:rsidRDefault="004A6EF7" w:rsidP="005171F0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4A6EF7" w:rsidRDefault="004A6EF7" w:rsidP="005171F0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4A6EF7" w:rsidRDefault="004A6EF7" w:rsidP="005171F0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4A6EF7" w:rsidRDefault="004A6EF7" w:rsidP="005171F0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4A6EF7" w:rsidRDefault="004A6EF7" w:rsidP="005171F0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4A6EF7" w:rsidRDefault="004A6EF7" w:rsidP="005171F0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4A6EF7" w:rsidRPr="00333FA6" w:rsidRDefault="004A6EF7" w:rsidP="005171F0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5171F0">
        <w:rPr>
          <w:sz w:val="28"/>
          <w:szCs w:val="28"/>
        </w:rPr>
        <w:t>7</w:t>
      </w:r>
      <w:r w:rsidRPr="00333FA6">
        <w:rPr>
          <w:sz w:val="28"/>
          <w:szCs w:val="28"/>
        </w:rPr>
        <w:t>г</w:t>
      </w:r>
    </w:p>
    <w:p w:rsidR="004A6EF7" w:rsidRDefault="004A6EF7" w:rsidP="005171F0"/>
    <w:p w:rsidR="004A6EF7" w:rsidRDefault="004A6EF7" w:rsidP="005171F0"/>
    <w:p w:rsidR="004A6EF7" w:rsidRDefault="004A6EF7" w:rsidP="005171F0"/>
    <w:p w:rsidR="004A6EF7" w:rsidRPr="005171F0" w:rsidRDefault="004A6EF7" w:rsidP="00D63A9E">
      <w:pPr>
        <w:ind w:left="1080"/>
        <w:jc w:val="center"/>
        <w:rPr>
          <w:b/>
          <w:bCs/>
          <w:lang w:eastAsia="ru-RU"/>
        </w:rPr>
      </w:pPr>
    </w:p>
    <w:p w:rsidR="004A6EF7" w:rsidRPr="00D63A9E" w:rsidRDefault="004A6EF7" w:rsidP="00D63A9E">
      <w:pPr>
        <w:ind w:left="108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1. </w:t>
      </w:r>
      <w:r w:rsidRPr="00D63A9E">
        <w:rPr>
          <w:b/>
          <w:bCs/>
          <w:lang w:eastAsia="ru-RU"/>
        </w:rPr>
        <w:t>Пояснительная записка</w:t>
      </w:r>
    </w:p>
    <w:p w:rsidR="004A6EF7" w:rsidRPr="00076F2D" w:rsidRDefault="004A6EF7" w:rsidP="00AA35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A6EF7" w:rsidRPr="00AA350F" w:rsidRDefault="004A6EF7" w:rsidP="00AA350F">
      <w:pPr>
        <w:autoSpaceDE w:val="0"/>
        <w:autoSpaceDN w:val="0"/>
        <w:adjustRightInd w:val="0"/>
        <w:ind w:firstLine="709"/>
        <w:jc w:val="both"/>
      </w:pPr>
      <w:r w:rsidRPr="0041587C">
        <w:t xml:space="preserve">Рабочая программа </w:t>
      </w:r>
      <w:r w:rsidRPr="0041587C">
        <w:rPr>
          <w:b/>
        </w:rPr>
        <w:t>по литературе</w:t>
      </w:r>
      <w:r w:rsidRPr="0041587C">
        <w:t xml:space="preserve"> разработана в соответствии с Федеральным законом «Об образовании в Российской Федерации», Типовым положением об </w:t>
      </w:r>
      <w:r>
        <w:t xml:space="preserve">общеобразовательном учреждении, </w:t>
      </w:r>
      <w:r w:rsidRPr="0041587C">
        <w:t>Уставом ГБОУ СОШ с.Девлезеркино, Фундамента</w:t>
      </w:r>
      <w:r>
        <w:t>льным ядром общего образования</w:t>
      </w:r>
      <w:r w:rsidRPr="0041587C">
        <w:t>,</w:t>
      </w:r>
      <w:r>
        <w:t xml:space="preserve"> </w:t>
      </w:r>
      <w:r w:rsidRPr="0041587C">
        <w:t>на основе п</w:t>
      </w:r>
      <w:r w:rsidRPr="0041587C">
        <w:rPr>
          <w:rStyle w:val="Zag11"/>
        </w:rPr>
        <w:t>римерной программы по учебным п</w:t>
      </w:r>
      <w:r>
        <w:rPr>
          <w:rStyle w:val="Zag11"/>
        </w:rPr>
        <w:t>редметам «Литература 5-9 классы», в соответствии</w:t>
      </w:r>
      <w:r w:rsidRPr="0041587C">
        <w:rPr>
          <w:rStyle w:val="Zag11"/>
        </w:rPr>
        <w:t xml:space="preserve"> </w:t>
      </w:r>
      <w:r w:rsidRPr="00AA350F">
        <w:t>с требованиями федерального государственного образовательного стандарта второго поколения (ФГОС)</w:t>
      </w:r>
      <w:r w:rsidRPr="00AA350F">
        <w:rPr>
          <w:rStyle w:val="Zag11"/>
        </w:rPr>
        <w:t>, п</w:t>
      </w:r>
      <w:r w:rsidRPr="00AA350F">
        <w:t xml:space="preserve">ланируемых результатов освоения основной образовательной программы основного общего образования. </w:t>
      </w:r>
    </w:p>
    <w:p w:rsidR="004A6EF7" w:rsidRPr="005505A9" w:rsidRDefault="004A6EF7" w:rsidP="00AA350F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Программа разработана на основе примерной рабочей программы по литературе 5-9 классы. Авторы: В.Я Коровина, В.П.Журавлев, В.И.Коровин, Н.В</w:t>
      </w:r>
      <w:r>
        <w:rPr>
          <w:bCs/>
          <w:lang w:eastAsia="ru-RU"/>
        </w:rPr>
        <w:t xml:space="preserve"> Беляева. Москва: «Просвещение».</w:t>
      </w:r>
    </w:p>
    <w:p w:rsidR="004A6EF7" w:rsidRPr="005505A9" w:rsidRDefault="004A6EF7" w:rsidP="00AA350F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A6EF7" w:rsidRPr="00FD40E5" w:rsidRDefault="004A6EF7" w:rsidP="00AA350F">
      <w:pPr>
        <w:ind w:firstLine="709"/>
        <w:jc w:val="both"/>
        <w:rPr>
          <w:sz w:val="22"/>
          <w:szCs w:val="22"/>
        </w:rPr>
      </w:pPr>
      <w:r w:rsidRPr="00AA350F">
        <w:rPr>
          <w:b/>
          <w:i/>
          <w:sz w:val="22"/>
          <w:szCs w:val="22"/>
        </w:rPr>
        <w:t>Общая цель преподавания литературы</w:t>
      </w:r>
      <w:r w:rsidRPr="00AA350F">
        <w:rPr>
          <w:i/>
          <w:sz w:val="22"/>
          <w:szCs w:val="22"/>
        </w:rPr>
        <w:t xml:space="preserve"> ― </w:t>
      </w:r>
      <w:r w:rsidRPr="00FD40E5">
        <w:rPr>
          <w:sz w:val="22"/>
          <w:szCs w:val="22"/>
        </w:rPr>
        <w:t>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автором.</w:t>
      </w:r>
    </w:p>
    <w:p w:rsidR="004A6EF7" w:rsidRPr="00992E32" w:rsidRDefault="004A6EF7" w:rsidP="00AA350F">
      <w:pPr>
        <w:ind w:firstLine="709"/>
        <w:jc w:val="both"/>
        <w:rPr>
          <w:b/>
          <w:bCs/>
          <w:lang w:eastAsia="ru-RU"/>
        </w:rPr>
      </w:pPr>
      <w:r w:rsidRPr="00FD40E5">
        <w:rPr>
          <w:b/>
          <w:bCs/>
          <w:lang w:eastAsia="ru-RU"/>
        </w:rPr>
        <w:t>Согласно государственному образовательному стандарту</w:t>
      </w:r>
      <w:r w:rsidRPr="005505A9">
        <w:rPr>
          <w:bCs/>
          <w:lang w:eastAsia="ru-RU"/>
        </w:rPr>
        <w:t xml:space="preserve">, изучение предмета «Литература» направлено </w:t>
      </w:r>
      <w:r w:rsidRPr="00FD40E5">
        <w:rPr>
          <w:b/>
          <w:bCs/>
          <w:lang w:eastAsia="ru-RU"/>
        </w:rPr>
        <w:t>на достижение следующих</w:t>
      </w:r>
      <w:r w:rsidRPr="00992E32">
        <w:rPr>
          <w:b/>
          <w:bCs/>
          <w:lang w:eastAsia="ru-RU"/>
        </w:rPr>
        <w:t xml:space="preserve"> целей:</w:t>
      </w:r>
    </w:p>
    <w:p w:rsidR="004A6EF7" w:rsidRPr="005505A9" w:rsidRDefault="004A6EF7" w:rsidP="00AA350F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A6EF7" w:rsidRPr="005505A9" w:rsidRDefault="004A6EF7" w:rsidP="00AA350F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A6EF7" w:rsidRPr="005505A9" w:rsidRDefault="004A6EF7" w:rsidP="00AA350F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A6EF7" w:rsidRPr="005505A9" w:rsidRDefault="004A6EF7" w:rsidP="00AA350F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A6EF7" w:rsidRPr="005505A9" w:rsidRDefault="004A6EF7" w:rsidP="00AA350F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A6EF7" w:rsidRPr="005505A9" w:rsidRDefault="004A6EF7" w:rsidP="00AA350F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A6EF7" w:rsidRPr="00AA350F" w:rsidRDefault="004A6EF7" w:rsidP="00AA350F">
      <w:pPr>
        <w:ind w:firstLine="708"/>
        <w:jc w:val="both"/>
        <w:rPr>
          <w:i/>
          <w:sz w:val="22"/>
          <w:szCs w:val="22"/>
        </w:rPr>
      </w:pPr>
      <w:r w:rsidRPr="005505A9">
        <w:rPr>
          <w:bCs/>
          <w:lang w:eastAsia="ru-RU"/>
        </w:rPr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  <w:r w:rsidRPr="00AA350F">
        <w:rPr>
          <w:b/>
          <w:i/>
          <w:sz w:val="28"/>
          <w:szCs w:val="28"/>
        </w:rPr>
        <w:t xml:space="preserve"> </w:t>
      </w:r>
    </w:p>
    <w:p w:rsidR="004A6EF7" w:rsidRPr="00FD40E5" w:rsidRDefault="004A6EF7" w:rsidP="00AA350F">
      <w:pPr>
        <w:ind w:firstLine="708"/>
        <w:jc w:val="both"/>
        <w:rPr>
          <w:b/>
          <w:sz w:val="22"/>
          <w:szCs w:val="22"/>
        </w:rPr>
      </w:pPr>
      <w:r w:rsidRPr="00FD40E5">
        <w:rPr>
          <w:b/>
          <w:sz w:val="22"/>
          <w:szCs w:val="22"/>
        </w:rPr>
        <w:t>Изучение литературы в основной школе направлено на достижение следующих целей:</w:t>
      </w:r>
    </w:p>
    <w:p w:rsidR="004A6EF7" w:rsidRPr="00FD40E5" w:rsidRDefault="004A6EF7" w:rsidP="00AA350F">
      <w:pPr>
        <w:ind w:firstLine="708"/>
        <w:jc w:val="both"/>
        <w:rPr>
          <w:sz w:val="22"/>
          <w:szCs w:val="22"/>
        </w:rPr>
      </w:pPr>
      <w:r w:rsidRPr="00FD40E5">
        <w:rPr>
          <w:sz w:val="22"/>
          <w:szCs w:val="22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A6EF7" w:rsidRPr="00FD40E5" w:rsidRDefault="004A6EF7" w:rsidP="00AA350F">
      <w:pPr>
        <w:ind w:firstLine="708"/>
        <w:jc w:val="both"/>
        <w:rPr>
          <w:sz w:val="22"/>
          <w:szCs w:val="22"/>
        </w:rPr>
      </w:pPr>
      <w:r w:rsidRPr="00FD40E5">
        <w:rPr>
          <w:sz w:val="22"/>
          <w:szCs w:val="22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A6EF7" w:rsidRPr="00FD40E5" w:rsidRDefault="004A6EF7" w:rsidP="00AA350F">
      <w:pPr>
        <w:ind w:firstLine="708"/>
        <w:jc w:val="both"/>
        <w:rPr>
          <w:sz w:val="22"/>
          <w:szCs w:val="22"/>
        </w:rPr>
      </w:pPr>
      <w:r w:rsidRPr="00FD40E5">
        <w:rPr>
          <w:sz w:val="22"/>
          <w:szCs w:val="22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A6EF7" w:rsidRPr="00FD40E5" w:rsidRDefault="004A6EF7" w:rsidP="00AA350F">
      <w:pPr>
        <w:ind w:firstLine="708"/>
        <w:jc w:val="both"/>
        <w:rPr>
          <w:sz w:val="22"/>
          <w:szCs w:val="22"/>
        </w:rPr>
      </w:pPr>
      <w:r w:rsidRPr="00FD40E5">
        <w:rPr>
          <w:sz w:val="22"/>
          <w:szCs w:val="22"/>
        </w:rPr>
        <w:t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</w:t>
      </w:r>
    </w:p>
    <w:p w:rsidR="004A6EF7" w:rsidRPr="00FD40E5" w:rsidRDefault="004A6EF7" w:rsidP="00AA350F">
      <w:pPr>
        <w:ind w:firstLine="708"/>
        <w:jc w:val="both"/>
        <w:rPr>
          <w:sz w:val="22"/>
          <w:szCs w:val="22"/>
        </w:rPr>
      </w:pPr>
      <w:r w:rsidRPr="00FD40E5">
        <w:rPr>
          <w:sz w:val="22"/>
          <w:szCs w:val="22"/>
        </w:rPr>
        <w:t xml:space="preserve">Достижение поставленных целей предусматривает решение </w:t>
      </w:r>
      <w:r w:rsidRPr="00076F2D">
        <w:rPr>
          <w:b/>
          <w:sz w:val="22"/>
          <w:szCs w:val="22"/>
        </w:rPr>
        <w:t>следующих основных</w:t>
      </w:r>
      <w:r w:rsidRPr="00FD40E5">
        <w:rPr>
          <w:sz w:val="22"/>
          <w:szCs w:val="22"/>
        </w:rPr>
        <w:t xml:space="preserve"> </w:t>
      </w:r>
      <w:r w:rsidRPr="00FD40E5">
        <w:rPr>
          <w:b/>
          <w:sz w:val="22"/>
          <w:szCs w:val="22"/>
        </w:rPr>
        <w:t>задач:</w:t>
      </w:r>
    </w:p>
    <w:p w:rsidR="004A6EF7" w:rsidRPr="00FD40E5" w:rsidRDefault="004A6EF7" w:rsidP="00AA350F">
      <w:pPr>
        <w:ind w:firstLine="708"/>
        <w:jc w:val="both"/>
        <w:rPr>
          <w:sz w:val="22"/>
          <w:szCs w:val="22"/>
        </w:rPr>
      </w:pPr>
      <w:r w:rsidRPr="00FD40E5">
        <w:rPr>
          <w:sz w:val="22"/>
          <w:szCs w:val="22"/>
        </w:rPr>
        <w:t>обеспечение соответствия основной образовательной программы требованиям ФГОС ООО;</w:t>
      </w:r>
    </w:p>
    <w:p w:rsidR="004A6EF7" w:rsidRPr="00FD40E5" w:rsidRDefault="004A6EF7" w:rsidP="00AA350F">
      <w:pPr>
        <w:ind w:firstLine="708"/>
        <w:jc w:val="both"/>
        <w:rPr>
          <w:sz w:val="22"/>
          <w:szCs w:val="22"/>
        </w:rPr>
      </w:pPr>
      <w:r w:rsidRPr="00FD40E5">
        <w:rPr>
          <w:sz w:val="22"/>
          <w:szCs w:val="22"/>
        </w:rPr>
        <w:t>обеспечение преемственности начального общего, основного общего, среднего (полного) общего образования;</w:t>
      </w:r>
    </w:p>
    <w:p w:rsidR="004A6EF7" w:rsidRDefault="004A6EF7" w:rsidP="00AA350F">
      <w:pPr>
        <w:ind w:firstLine="708"/>
        <w:jc w:val="both"/>
        <w:rPr>
          <w:sz w:val="22"/>
          <w:szCs w:val="22"/>
        </w:rPr>
      </w:pPr>
      <w:r w:rsidRPr="00FD40E5">
        <w:rPr>
          <w:sz w:val="22"/>
          <w:szCs w:val="22"/>
        </w:rPr>
        <w:t>организация интеллектуальных и творческих соревнований, проектной и учебно-исследовательской деятельности.</w:t>
      </w:r>
    </w:p>
    <w:p w:rsidR="004A6EF7" w:rsidRPr="000079BD" w:rsidRDefault="004A6EF7" w:rsidP="000079BD">
      <w:pPr>
        <w:ind w:firstLine="708"/>
        <w:jc w:val="both"/>
      </w:pPr>
      <w:r w:rsidRPr="000079BD">
        <w:t xml:space="preserve">Курс литературы опирается на следующие </w:t>
      </w:r>
      <w:r w:rsidRPr="000079BD">
        <w:rPr>
          <w:b/>
        </w:rPr>
        <w:t>виды деятельности</w:t>
      </w:r>
      <w:r w:rsidRPr="000079BD">
        <w:t xml:space="preserve"> по освоению содержания художественных произведений и теоретико-литературных понятий:</w:t>
      </w:r>
    </w:p>
    <w:p w:rsidR="004A6EF7" w:rsidRPr="000079BD" w:rsidRDefault="004A6EF7" w:rsidP="000079BD">
      <w:pPr>
        <w:ind w:firstLine="708"/>
        <w:jc w:val="both"/>
      </w:pPr>
      <w:r w:rsidRPr="000079BD">
        <w:t>осознанное, творческое чтение художественных произведений разных жанров;</w:t>
      </w:r>
    </w:p>
    <w:p w:rsidR="004A6EF7" w:rsidRPr="000079BD" w:rsidRDefault="004A6EF7" w:rsidP="000079BD">
      <w:pPr>
        <w:ind w:firstLine="708"/>
        <w:jc w:val="both"/>
      </w:pPr>
      <w:r w:rsidRPr="000079BD">
        <w:t>выразительное чтение художественного текста;</w:t>
      </w:r>
    </w:p>
    <w:p w:rsidR="004A6EF7" w:rsidRPr="000079BD" w:rsidRDefault="004A6EF7" w:rsidP="000079BD">
      <w:pPr>
        <w:ind w:firstLine="708"/>
        <w:jc w:val="both"/>
      </w:pPr>
      <w:r w:rsidRPr="000079BD">
        <w:t>различные виды пересказа (подробный, краткий, выборочный, с элементами комментария, с творческим заданием);</w:t>
      </w:r>
    </w:p>
    <w:p w:rsidR="004A6EF7" w:rsidRPr="000079BD" w:rsidRDefault="004A6EF7" w:rsidP="000079BD">
      <w:pPr>
        <w:ind w:firstLine="708"/>
        <w:jc w:val="both"/>
      </w:pPr>
      <w:r w:rsidRPr="000079BD">
        <w:t>ответы на вопросы, раскрывающие знание и понимание текста произведения;</w:t>
      </w:r>
    </w:p>
    <w:p w:rsidR="004A6EF7" w:rsidRPr="000079BD" w:rsidRDefault="004A6EF7" w:rsidP="000079BD">
      <w:pPr>
        <w:ind w:firstLine="708"/>
        <w:jc w:val="both"/>
      </w:pPr>
      <w:r w:rsidRPr="000079BD">
        <w:t>заучивание наизусть стихотворных и прозаических текстов;</w:t>
      </w:r>
    </w:p>
    <w:p w:rsidR="004A6EF7" w:rsidRPr="000079BD" w:rsidRDefault="004A6EF7" w:rsidP="000079BD">
      <w:pPr>
        <w:ind w:firstLine="708"/>
        <w:jc w:val="both"/>
      </w:pPr>
      <w:r w:rsidRPr="000079BD">
        <w:t>анализ и интерпретацию произведения;</w:t>
      </w:r>
    </w:p>
    <w:p w:rsidR="004A6EF7" w:rsidRPr="000079BD" w:rsidRDefault="004A6EF7" w:rsidP="000079BD">
      <w:pPr>
        <w:ind w:firstLine="708"/>
        <w:jc w:val="both"/>
      </w:pPr>
      <w:r w:rsidRPr="000079BD">
        <w:t>написание сочинений по литературным произведениям и на основе жизненных впечатлений;</w:t>
      </w:r>
    </w:p>
    <w:p w:rsidR="004A6EF7" w:rsidRPr="000079BD" w:rsidRDefault="004A6EF7" w:rsidP="000079BD">
      <w:pPr>
        <w:ind w:firstLine="708"/>
        <w:jc w:val="both"/>
      </w:pPr>
      <w:r w:rsidRPr="000079BD">
        <w:t>целенаправленный поиск информации на основе знания ее источников и умения работать с ними;</w:t>
      </w:r>
    </w:p>
    <w:p w:rsidR="004A6EF7" w:rsidRPr="000079BD" w:rsidRDefault="004A6EF7" w:rsidP="000079BD">
      <w:pPr>
        <w:ind w:firstLine="708"/>
        <w:jc w:val="both"/>
      </w:pPr>
      <w:r w:rsidRPr="000079BD">
        <w:t>индивидуальную и коллективную проектную деятельность.</w:t>
      </w:r>
    </w:p>
    <w:p w:rsidR="004A6EF7" w:rsidRPr="00076F2D" w:rsidRDefault="004A6EF7" w:rsidP="00076F2D">
      <w:pPr>
        <w:rPr>
          <w:b/>
          <w:bCs/>
          <w:sz w:val="16"/>
          <w:szCs w:val="16"/>
          <w:lang w:eastAsia="ru-RU"/>
        </w:rPr>
      </w:pPr>
    </w:p>
    <w:p w:rsidR="004A6EF7" w:rsidRPr="000079BD" w:rsidRDefault="004A6EF7" w:rsidP="00076F2D">
      <w:pPr>
        <w:rPr>
          <w:b/>
          <w:bCs/>
          <w:lang w:eastAsia="ru-RU"/>
        </w:rPr>
      </w:pPr>
      <w:r w:rsidRPr="000079BD">
        <w:rPr>
          <w:b/>
          <w:bCs/>
          <w:lang w:eastAsia="ru-RU"/>
        </w:rPr>
        <w:t>Общая характеристика учебного предмета</w:t>
      </w:r>
    </w:p>
    <w:p w:rsidR="004A6EF7" w:rsidRPr="00076F2D" w:rsidRDefault="004A6EF7" w:rsidP="000079BD">
      <w:pPr>
        <w:ind w:firstLine="709"/>
        <w:jc w:val="both"/>
        <w:rPr>
          <w:bCs/>
          <w:sz w:val="16"/>
          <w:szCs w:val="16"/>
          <w:lang w:eastAsia="ru-RU"/>
        </w:rPr>
      </w:pPr>
    </w:p>
    <w:p w:rsidR="004A6EF7" w:rsidRPr="005505A9" w:rsidRDefault="004A6EF7" w:rsidP="000079B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4A6EF7" w:rsidRPr="005505A9" w:rsidRDefault="004A6EF7" w:rsidP="000079B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4A6EF7" w:rsidRPr="005505A9" w:rsidRDefault="004A6EF7" w:rsidP="000079B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4A6EF7" w:rsidRPr="005505A9" w:rsidRDefault="004A6EF7" w:rsidP="000079B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</w:t>
      </w:r>
    </w:p>
    <w:p w:rsidR="004A6EF7" w:rsidRPr="005505A9" w:rsidRDefault="004A6EF7" w:rsidP="000079B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В рабочей программе курс каждого класса представлен разделами:</w:t>
      </w:r>
    </w:p>
    <w:p w:rsidR="004A6EF7" w:rsidRPr="005505A9" w:rsidRDefault="004A6EF7" w:rsidP="000079B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• Устное народное творчество.</w:t>
      </w:r>
    </w:p>
    <w:p w:rsidR="004A6EF7" w:rsidRPr="005505A9" w:rsidRDefault="004A6EF7" w:rsidP="000079B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• Древнерусская литература.</w:t>
      </w:r>
    </w:p>
    <w:p w:rsidR="004A6EF7" w:rsidRPr="005505A9" w:rsidRDefault="004A6EF7" w:rsidP="000079B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• Русская литература XVIII века.</w:t>
      </w:r>
    </w:p>
    <w:p w:rsidR="004A6EF7" w:rsidRPr="005505A9" w:rsidRDefault="004A6EF7" w:rsidP="000079B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• Русская литература XIX века.</w:t>
      </w:r>
    </w:p>
    <w:p w:rsidR="004A6EF7" w:rsidRPr="005505A9" w:rsidRDefault="004A6EF7" w:rsidP="000079B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• Русская литература XX века.</w:t>
      </w:r>
    </w:p>
    <w:p w:rsidR="004A6EF7" w:rsidRPr="005505A9" w:rsidRDefault="004A6EF7" w:rsidP="000079B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• Литература народов России.</w:t>
      </w:r>
    </w:p>
    <w:p w:rsidR="004A6EF7" w:rsidRPr="005505A9" w:rsidRDefault="004A6EF7" w:rsidP="000079B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• Зарубежная литература.</w:t>
      </w:r>
    </w:p>
    <w:p w:rsidR="004A6EF7" w:rsidRPr="005505A9" w:rsidRDefault="004A6EF7" w:rsidP="000079B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• Обзоры.</w:t>
      </w:r>
    </w:p>
    <w:p w:rsidR="004A6EF7" w:rsidRPr="005505A9" w:rsidRDefault="004A6EF7" w:rsidP="000079B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• Сведения по теории и истории литературы</w:t>
      </w:r>
    </w:p>
    <w:p w:rsidR="004A6EF7" w:rsidRDefault="004A6EF7" w:rsidP="00076F2D">
      <w:pPr>
        <w:ind w:firstLine="708"/>
        <w:jc w:val="both"/>
        <w:rPr>
          <w:b/>
          <w:bCs/>
          <w:lang w:eastAsia="ru-RU"/>
        </w:rPr>
      </w:pPr>
    </w:p>
    <w:p w:rsidR="004A6EF7" w:rsidRPr="00076F2D" w:rsidRDefault="004A6EF7" w:rsidP="00076F2D">
      <w:pPr>
        <w:ind w:firstLine="708"/>
        <w:jc w:val="both"/>
        <w:rPr>
          <w:b/>
          <w:bCs/>
          <w:lang w:eastAsia="ru-RU"/>
        </w:rPr>
      </w:pPr>
      <w:r w:rsidRPr="00076F2D">
        <w:rPr>
          <w:b/>
          <w:bCs/>
          <w:lang w:eastAsia="ru-RU"/>
        </w:rPr>
        <w:t xml:space="preserve">Место </w:t>
      </w:r>
      <w:r w:rsidRPr="00076F2D">
        <w:rPr>
          <w:b/>
        </w:rPr>
        <w:t>предмета</w:t>
      </w:r>
      <w:r w:rsidRPr="00076F2D">
        <w:rPr>
          <w:b/>
          <w:bCs/>
          <w:lang w:eastAsia="ru-RU"/>
        </w:rPr>
        <w:t xml:space="preserve"> «Литература» в учебном </w:t>
      </w:r>
      <w:r w:rsidRPr="00076F2D">
        <w:rPr>
          <w:b/>
        </w:rPr>
        <w:t xml:space="preserve">(образовательном) </w:t>
      </w:r>
      <w:r w:rsidRPr="00076F2D">
        <w:rPr>
          <w:b/>
          <w:bCs/>
          <w:lang w:eastAsia="ru-RU"/>
        </w:rPr>
        <w:t xml:space="preserve"> плане</w:t>
      </w:r>
      <w:r w:rsidRPr="00076F2D">
        <w:rPr>
          <w:b/>
        </w:rPr>
        <w:t xml:space="preserve"> </w:t>
      </w:r>
    </w:p>
    <w:p w:rsidR="004A6EF7" w:rsidRDefault="004A6EF7" w:rsidP="00076F2D">
      <w:pPr>
        <w:jc w:val="both"/>
        <w:rPr>
          <w:bCs/>
          <w:lang w:eastAsia="ru-RU"/>
        </w:rPr>
      </w:pPr>
    </w:p>
    <w:p w:rsidR="004A6EF7" w:rsidRPr="005505A9" w:rsidRDefault="004A6EF7" w:rsidP="00076F2D">
      <w:pPr>
        <w:jc w:val="both"/>
        <w:rPr>
          <w:bCs/>
          <w:lang w:eastAsia="ru-RU"/>
        </w:rPr>
      </w:pPr>
      <w:r w:rsidRPr="005505A9">
        <w:rPr>
          <w:bCs/>
          <w:lang w:eastAsia="ru-RU"/>
        </w:rPr>
        <w:t xml:space="preserve">Данная программа рассчитана на 442 ч, предусмотренных в Федеральном базисном (образовательном) учебном плане для образовательных учреждений Российской Федерации. Обязательное изучение литературы осуществляется в объёме: </w:t>
      </w:r>
    </w:p>
    <w:p w:rsidR="004A6EF7" w:rsidRPr="005505A9" w:rsidRDefault="004A6EF7" w:rsidP="00076F2D">
      <w:pPr>
        <w:jc w:val="both"/>
        <w:rPr>
          <w:bCs/>
          <w:lang w:eastAsia="ru-RU"/>
        </w:rPr>
      </w:pPr>
      <w:r w:rsidRPr="005505A9">
        <w:rPr>
          <w:bCs/>
          <w:lang w:eastAsia="ru-RU"/>
        </w:rPr>
        <w:t xml:space="preserve">в 5 классе — 102 ч, </w:t>
      </w:r>
    </w:p>
    <w:p w:rsidR="004A6EF7" w:rsidRPr="005505A9" w:rsidRDefault="004A6EF7" w:rsidP="00076F2D">
      <w:pPr>
        <w:jc w:val="both"/>
        <w:rPr>
          <w:bCs/>
          <w:lang w:eastAsia="ru-RU"/>
        </w:rPr>
      </w:pPr>
      <w:r w:rsidRPr="005505A9">
        <w:rPr>
          <w:bCs/>
          <w:lang w:eastAsia="ru-RU"/>
        </w:rPr>
        <w:t xml:space="preserve">в 6 классе — 102 ч, </w:t>
      </w:r>
    </w:p>
    <w:p w:rsidR="004A6EF7" w:rsidRPr="005505A9" w:rsidRDefault="004A6EF7" w:rsidP="00076F2D">
      <w:pPr>
        <w:jc w:val="both"/>
        <w:rPr>
          <w:bCs/>
          <w:lang w:eastAsia="ru-RU"/>
        </w:rPr>
      </w:pPr>
      <w:r w:rsidRPr="005505A9">
        <w:rPr>
          <w:bCs/>
          <w:lang w:eastAsia="ru-RU"/>
        </w:rPr>
        <w:t xml:space="preserve">в 7 классе — 68 ч, </w:t>
      </w:r>
    </w:p>
    <w:p w:rsidR="004A6EF7" w:rsidRPr="005505A9" w:rsidRDefault="004A6EF7" w:rsidP="00076F2D">
      <w:pPr>
        <w:jc w:val="both"/>
        <w:rPr>
          <w:bCs/>
          <w:lang w:eastAsia="ru-RU"/>
        </w:rPr>
      </w:pPr>
      <w:r w:rsidRPr="005505A9">
        <w:rPr>
          <w:bCs/>
          <w:lang w:eastAsia="ru-RU"/>
        </w:rPr>
        <w:t>в 8 классе — 68 ч,</w:t>
      </w:r>
    </w:p>
    <w:p w:rsidR="004A6EF7" w:rsidRPr="005505A9" w:rsidRDefault="004A6EF7" w:rsidP="00076F2D">
      <w:pPr>
        <w:jc w:val="both"/>
        <w:rPr>
          <w:bCs/>
          <w:lang w:eastAsia="ru-RU"/>
        </w:rPr>
      </w:pPr>
      <w:r w:rsidRPr="005505A9">
        <w:rPr>
          <w:bCs/>
          <w:lang w:eastAsia="ru-RU"/>
        </w:rPr>
        <w:t>в 9 классе — 102 ч.</w:t>
      </w:r>
    </w:p>
    <w:p w:rsidR="004A6EF7" w:rsidRPr="00076F2D" w:rsidRDefault="004A6EF7" w:rsidP="00076F2D">
      <w:pPr>
        <w:ind w:firstLine="709"/>
        <w:jc w:val="both"/>
        <w:rPr>
          <w:b/>
          <w:bCs/>
          <w:sz w:val="16"/>
          <w:szCs w:val="16"/>
          <w:lang w:eastAsia="ru-RU"/>
        </w:rPr>
      </w:pPr>
    </w:p>
    <w:p w:rsidR="004A6EF7" w:rsidRPr="00076F2D" w:rsidRDefault="004A6EF7" w:rsidP="00076F2D">
      <w:pPr>
        <w:ind w:firstLine="709"/>
        <w:jc w:val="both"/>
        <w:rPr>
          <w:b/>
          <w:bCs/>
          <w:lang w:eastAsia="ru-RU"/>
        </w:rPr>
      </w:pPr>
      <w:r w:rsidRPr="00076F2D">
        <w:rPr>
          <w:b/>
          <w:bCs/>
          <w:lang w:eastAsia="ru-RU"/>
        </w:rPr>
        <w:t>Личностные, метапредметные и предметные результаты освоения литературы в основной школе.</w:t>
      </w:r>
    </w:p>
    <w:p w:rsidR="004A6EF7" w:rsidRPr="00884A04" w:rsidRDefault="004A6EF7" w:rsidP="00076F2D">
      <w:pPr>
        <w:ind w:firstLine="709"/>
        <w:jc w:val="both"/>
        <w:rPr>
          <w:b/>
          <w:bCs/>
          <w:sz w:val="16"/>
          <w:szCs w:val="16"/>
          <w:u w:val="single"/>
          <w:lang w:eastAsia="ru-RU"/>
        </w:rPr>
      </w:pP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076F2D">
        <w:rPr>
          <w:b/>
          <w:bCs/>
          <w:u w:val="single"/>
          <w:lang w:eastAsia="ru-RU"/>
        </w:rPr>
        <w:t>Личностными</w:t>
      </w:r>
      <w:r w:rsidRPr="00076F2D">
        <w:rPr>
          <w:bCs/>
          <w:lang w:eastAsia="ru-RU"/>
        </w:rPr>
        <w:t xml:space="preserve"> </w:t>
      </w:r>
      <w:r w:rsidRPr="005505A9">
        <w:rPr>
          <w:bCs/>
          <w:lang w:eastAsia="ru-RU"/>
        </w:rPr>
        <w:t>результатами выпускников основной школы, формируемыми при изучении предмета «Литература», являются: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совершенствование духовно-нравственных качеств личности, воспитание чувства любви к многонациональному Отечеству, уважительное отношение к русской литературе, к культурам других народов;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использование для решения познавательных и коммуникативных задач различных источников информации (словари, энциклопедии, интернет ресурсы и др.).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076F2D">
        <w:rPr>
          <w:b/>
          <w:bCs/>
          <w:u w:val="single"/>
          <w:lang w:eastAsia="ru-RU"/>
        </w:rPr>
        <w:t>Метапредметные</w:t>
      </w:r>
      <w:r w:rsidRPr="005505A9">
        <w:rPr>
          <w:bCs/>
          <w:lang w:eastAsia="ru-RU"/>
        </w:rPr>
        <w:t xml:space="preserve"> результаты изучения предмета «Литература» в основной школе проявляются в: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 следственные связи в устных и письменных высказываниях, формулировать выводы;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умении самостоятельно организовывать собственную деятельность, оценивать ее, определять сферу своих интересов;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-умении работать с разными источниками информации, находить ее, анализировать, использовать в самостоятельной деятельности.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076F2D">
        <w:rPr>
          <w:b/>
          <w:bCs/>
          <w:u w:val="single"/>
          <w:lang w:eastAsia="ru-RU"/>
        </w:rPr>
        <w:t>Предметные</w:t>
      </w:r>
      <w:r w:rsidRPr="005505A9">
        <w:rPr>
          <w:bCs/>
          <w:lang w:eastAsia="ru-RU"/>
        </w:rPr>
        <w:t xml:space="preserve"> результаты выпускников основной школы состоят в следующем: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1) </w:t>
      </w:r>
      <w:r w:rsidRPr="005505A9">
        <w:rPr>
          <w:bCs/>
          <w:lang w:eastAsia="ru-RU"/>
        </w:rPr>
        <w:t>в познавательной сфере: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 XX вв., литературы народов России и зарубежной литературы;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владение элементарной литературоведческой терминологией при анализе литературного произведения;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2) в ценностно-ориентационной сфере: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приобщение к духовно- нравственным ценностям русской литературы и культуры, сопоставление их с духовно-нравственными ценностями других народов;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формулирование собственного отношения к произведениям русской литературы, их оценка;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собственная интерпретация (в отдельных случаях) изученных литературных произведений;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понимание авторской позиции и своего отношения к ней;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3) в коммуникативной сфере: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типа, уметь вести диалог;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4) в эстетической сфере: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понимание образной природы литературы как явления словесно искусства; эстетического восприятия произведений литературы; формирование эстетического вкуса;</w:t>
      </w:r>
    </w:p>
    <w:p w:rsidR="004A6EF7" w:rsidRPr="005505A9" w:rsidRDefault="004A6EF7" w:rsidP="00076F2D">
      <w:pPr>
        <w:ind w:firstLine="709"/>
        <w:jc w:val="both"/>
        <w:rPr>
          <w:bCs/>
          <w:lang w:eastAsia="ru-RU"/>
        </w:rPr>
      </w:pPr>
      <w:r w:rsidRPr="005505A9">
        <w:rPr>
          <w:bCs/>
          <w:lang w:eastAsia="ru-RU"/>
        </w:rPr>
        <w:t>- понимание русского слова в его эстетической функции, роли изобразительно выразительных языковых средств в создании художественных образов литературных произведений.</w:t>
      </w:r>
    </w:p>
    <w:p w:rsidR="004A6EF7" w:rsidRPr="0015730B" w:rsidRDefault="004A6EF7" w:rsidP="0015730B">
      <w:pPr>
        <w:ind w:firstLine="709"/>
        <w:jc w:val="both"/>
        <w:rPr>
          <w:lang w:eastAsia="ru-RU"/>
        </w:rPr>
      </w:pPr>
      <w:r>
        <w:rPr>
          <w:b/>
        </w:rPr>
        <w:t xml:space="preserve">2. </w:t>
      </w:r>
      <w:r w:rsidRPr="0015730B">
        <w:rPr>
          <w:b/>
        </w:rPr>
        <w:t>Содержание учебного предмета «Литература» на ступени основного общего образования</w:t>
      </w:r>
    </w:p>
    <w:p w:rsidR="004A6EF7" w:rsidRPr="0015730B" w:rsidRDefault="004A6EF7" w:rsidP="0015730B">
      <w:pPr>
        <w:ind w:firstLine="709"/>
        <w:jc w:val="both"/>
        <w:rPr>
          <w:i/>
          <w:sz w:val="16"/>
          <w:szCs w:val="16"/>
        </w:rPr>
      </w:pPr>
    </w:p>
    <w:p w:rsidR="004A6EF7" w:rsidRPr="0015730B" w:rsidRDefault="004A6EF7" w:rsidP="0015730B">
      <w:pPr>
        <w:ind w:firstLine="709"/>
        <w:jc w:val="both"/>
        <w:rPr>
          <w:i/>
        </w:rPr>
      </w:pPr>
      <w:r w:rsidRPr="0015730B">
        <w:rPr>
          <w:i/>
        </w:rPr>
        <w:t>Из Фундаментального ядра содержания общего образования:</w:t>
      </w:r>
    </w:p>
    <w:p w:rsidR="004A6EF7" w:rsidRPr="0015730B" w:rsidRDefault="004A6EF7" w:rsidP="0015730B">
      <w:pPr>
        <w:ind w:firstLine="709"/>
        <w:jc w:val="both"/>
        <w:rPr>
          <w:sz w:val="16"/>
          <w:szCs w:val="16"/>
        </w:rPr>
      </w:pPr>
    </w:p>
    <w:p w:rsidR="004A6EF7" w:rsidRPr="0015730B" w:rsidRDefault="004A6EF7" w:rsidP="0015730B">
      <w:pPr>
        <w:ind w:firstLine="709"/>
        <w:jc w:val="both"/>
      </w:pPr>
      <w:r w:rsidRPr="0015730B">
        <w:t>Структура и объем школьного курса предусматривают получение сведений по теории и истории литературы.</w:t>
      </w:r>
    </w:p>
    <w:p w:rsidR="004A6EF7" w:rsidRPr="00A54761" w:rsidRDefault="004A6EF7" w:rsidP="0015730B">
      <w:pPr>
        <w:ind w:firstLine="709"/>
        <w:jc w:val="both"/>
        <w:rPr>
          <w:i/>
        </w:rPr>
      </w:pPr>
      <w:r w:rsidRPr="00A54761">
        <w:rPr>
          <w:i/>
        </w:rPr>
        <w:t>Теория литературы</w:t>
      </w:r>
    </w:p>
    <w:p w:rsidR="004A6EF7" w:rsidRPr="0015730B" w:rsidRDefault="004A6EF7" w:rsidP="0015730B">
      <w:pPr>
        <w:ind w:firstLine="709"/>
        <w:jc w:val="both"/>
      </w:pPr>
      <w:r w:rsidRPr="0015730B">
        <w:t>Поэтика как основа науки о литературе, природе литературы и закономерностях ее развития. Художественное, нравственно-философское и общественное значение литературного произведения. Человек как предмет литературы.</w:t>
      </w:r>
    </w:p>
    <w:p w:rsidR="004A6EF7" w:rsidRPr="0015730B" w:rsidRDefault="004A6EF7" w:rsidP="0015730B">
      <w:pPr>
        <w:ind w:firstLine="709"/>
        <w:jc w:val="both"/>
      </w:pPr>
      <w:r w:rsidRPr="0015730B">
        <w:t>Основы анализа художественного произведения; анализ читательского впечатления; анализ одного произведения; сравнительный анализ; анализ произведения в контексте творчества писателя, национальной и мировой литературы.</w:t>
      </w:r>
    </w:p>
    <w:p w:rsidR="004A6EF7" w:rsidRPr="0015730B" w:rsidRDefault="004A6EF7" w:rsidP="0015730B">
      <w:pPr>
        <w:ind w:firstLine="709"/>
        <w:jc w:val="both"/>
      </w:pPr>
      <w:r w:rsidRPr="0015730B">
        <w:t>Базовые литературоведческие понятия и термины:</w:t>
      </w:r>
    </w:p>
    <w:p w:rsidR="004A6EF7" w:rsidRPr="0015730B" w:rsidRDefault="004A6EF7" w:rsidP="0015730B">
      <w:pPr>
        <w:ind w:firstLine="709"/>
        <w:jc w:val="both"/>
      </w:pPr>
      <w:r w:rsidRPr="0015730B">
        <w:t>•</w:t>
      </w:r>
      <w:r w:rsidRPr="0015730B">
        <w:tab/>
        <w:t>произведение, текст;</w:t>
      </w:r>
    </w:p>
    <w:p w:rsidR="004A6EF7" w:rsidRPr="0015730B" w:rsidRDefault="004A6EF7" w:rsidP="0015730B">
      <w:pPr>
        <w:ind w:firstLine="709"/>
        <w:jc w:val="both"/>
      </w:pPr>
      <w:r w:rsidRPr="0015730B">
        <w:t>•</w:t>
      </w:r>
      <w:r w:rsidRPr="0015730B">
        <w:tab/>
        <w:t>литературный язык, стиль;</w:t>
      </w:r>
    </w:p>
    <w:p w:rsidR="004A6EF7" w:rsidRPr="0015730B" w:rsidRDefault="004A6EF7" w:rsidP="0015730B">
      <w:pPr>
        <w:ind w:firstLine="709"/>
        <w:jc w:val="both"/>
      </w:pPr>
      <w:r w:rsidRPr="0015730B">
        <w:t>•</w:t>
      </w:r>
      <w:r w:rsidRPr="0015730B">
        <w:tab/>
        <w:t>роды (эпос, лирика, драма) и жанры литературы;</w:t>
      </w:r>
    </w:p>
    <w:p w:rsidR="004A6EF7" w:rsidRPr="0015730B" w:rsidRDefault="004A6EF7" w:rsidP="0015730B">
      <w:pPr>
        <w:ind w:firstLine="709"/>
        <w:jc w:val="both"/>
      </w:pPr>
      <w:r w:rsidRPr="0015730B">
        <w:t>•</w:t>
      </w:r>
      <w:r w:rsidRPr="0015730B">
        <w:tab/>
        <w:t>содержание и форма;</w:t>
      </w:r>
    </w:p>
    <w:p w:rsidR="004A6EF7" w:rsidRPr="0015730B" w:rsidRDefault="004A6EF7" w:rsidP="0015730B">
      <w:pPr>
        <w:ind w:firstLine="709"/>
        <w:jc w:val="both"/>
      </w:pPr>
      <w:r w:rsidRPr="0015730B">
        <w:t>•</w:t>
      </w:r>
      <w:r w:rsidRPr="0015730B">
        <w:tab/>
        <w:t>композиция;</w:t>
      </w:r>
    </w:p>
    <w:p w:rsidR="004A6EF7" w:rsidRPr="0015730B" w:rsidRDefault="004A6EF7" w:rsidP="0015730B">
      <w:pPr>
        <w:ind w:firstLine="709"/>
        <w:jc w:val="both"/>
      </w:pPr>
      <w:r w:rsidRPr="0015730B">
        <w:t>•</w:t>
      </w:r>
      <w:r w:rsidRPr="0015730B">
        <w:tab/>
        <w:t>тема, проблема, идея;</w:t>
      </w:r>
    </w:p>
    <w:p w:rsidR="004A6EF7" w:rsidRPr="0015730B" w:rsidRDefault="004A6EF7" w:rsidP="0015730B">
      <w:pPr>
        <w:ind w:firstLine="709"/>
        <w:jc w:val="both"/>
      </w:pPr>
      <w:r w:rsidRPr="0015730B">
        <w:t>•</w:t>
      </w:r>
      <w:r w:rsidRPr="0015730B">
        <w:tab/>
        <w:t>сюжет, мотив, конфликт;</w:t>
      </w:r>
    </w:p>
    <w:p w:rsidR="004A6EF7" w:rsidRPr="0015730B" w:rsidRDefault="004A6EF7" w:rsidP="0015730B">
      <w:pPr>
        <w:ind w:firstLine="709"/>
        <w:jc w:val="both"/>
      </w:pPr>
      <w:r w:rsidRPr="0015730B">
        <w:t>•</w:t>
      </w:r>
      <w:r w:rsidRPr="0015730B">
        <w:tab/>
        <w:t>лирическое отступление;</w:t>
      </w:r>
    </w:p>
    <w:p w:rsidR="004A6EF7" w:rsidRPr="0015730B" w:rsidRDefault="004A6EF7" w:rsidP="0015730B">
      <w:pPr>
        <w:ind w:firstLine="709"/>
        <w:jc w:val="both"/>
      </w:pPr>
      <w:r w:rsidRPr="0015730B">
        <w:t>•</w:t>
      </w:r>
      <w:r w:rsidRPr="0015730B">
        <w:tab/>
        <w:t>автор, повествователь, герой, лирический герой;</w:t>
      </w:r>
    </w:p>
    <w:p w:rsidR="004A6EF7" w:rsidRPr="0015730B" w:rsidRDefault="004A6EF7" w:rsidP="0015730B">
      <w:pPr>
        <w:ind w:firstLine="709"/>
        <w:jc w:val="both"/>
      </w:pPr>
      <w:r w:rsidRPr="0015730B">
        <w:t>•</w:t>
      </w:r>
      <w:r w:rsidRPr="0015730B">
        <w:tab/>
        <w:t>образ, система образов;</w:t>
      </w:r>
    </w:p>
    <w:p w:rsidR="004A6EF7" w:rsidRPr="0015730B" w:rsidRDefault="004A6EF7" w:rsidP="0015730B">
      <w:pPr>
        <w:ind w:firstLine="709"/>
        <w:jc w:val="both"/>
      </w:pPr>
      <w:r w:rsidRPr="0015730B">
        <w:t>•</w:t>
      </w:r>
      <w:r w:rsidRPr="0015730B">
        <w:tab/>
        <w:t>художественная речь, диалог, монолог;</w:t>
      </w:r>
    </w:p>
    <w:p w:rsidR="004A6EF7" w:rsidRPr="0015730B" w:rsidRDefault="004A6EF7" w:rsidP="0015730B">
      <w:pPr>
        <w:ind w:firstLine="709"/>
        <w:jc w:val="both"/>
      </w:pPr>
      <w:r w:rsidRPr="0015730B">
        <w:t>•</w:t>
      </w:r>
      <w:r w:rsidRPr="0015730B">
        <w:tab/>
        <w:t>тропы: метафора, метонимия; сравнение, эпитет, олицетворение, символ, гипербола, антитеза; сатира, юмор, ирония;</w:t>
      </w:r>
    </w:p>
    <w:p w:rsidR="004A6EF7" w:rsidRPr="0015730B" w:rsidRDefault="004A6EF7" w:rsidP="0015730B">
      <w:pPr>
        <w:ind w:firstLine="709"/>
        <w:jc w:val="both"/>
      </w:pPr>
      <w:r w:rsidRPr="0015730B">
        <w:t>•</w:t>
      </w:r>
      <w:r w:rsidRPr="0015730B">
        <w:tab/>
        <w:t>стих и проза;</w:t>
      </w:r>
    </w:p>
    <w:p w:rsidR="004A6EF7" w:rsidRPr="0015730B" w:rsidRDefault="004A6EF7" w:rsidP="0015730B">
      <w:pPr>
        <w:ind w:firstLine="709"/>
        <w:jc w:val="both"/>
      </w:pPr>
      <w:r w:rsidRPr="0015730B">
        <w:t>•</w:t>
      </w:r>
      <w:r w:rsidRPr="0015730B">
        <w:tab/>
        <w:t>строфа, ритм, метр, рифма, основные стихотворные размеры (ямб, хорей, дактиль, анапест, амфибрахий);</w:t>
      </w:r>
    </w:p>
    <w:p w:rsidR="004A6EF7" w:rsidRPr="0015730B" w:rsidRDefault="004A6EF7" w:rsidP="0015730B">
      <w:pPr>
        <w:ind w:firstLine="709"/>
        <w:jc w:val="both"/>
      </w:pPr>
      <w:r w:rsidRPr="0015730B">
        <w:t>•</w:t>
      </w:r>
      <w:r w:rsidRPr="0015730B">
        <w:tab/>
        <w:t>художественная деталь (портрет, пейзаж, интерьер).</w:t>
      </w:r>
    </w:p>
    <w:p w:rsidR="004A6EF7" w:rsidRPr="0015730B" w:rsidRDefault="004A6EF7" w:rsidP="0015730B">
      <w:pPr>
        <w:ind w:firstLine="709"/>
        <w:jc w:val="both"/>
      </w:pPr>
      <w:r w:rsidRPr="0015730B">
        <w:t>Взаимодействие литературы и мифа, литературы и фольклора.</w:t>
      </w:r>
    </w:p>
    <w:p w:rsidR="004A6EF7" w:rsidRPr="0015730B" w:rsidRDefault="004A6EF7" w:rsidP="0015730B">
      <w:pPr>
        <w:ind w:firstLine="709"/>
        <w:jc w:val="both"/>
      </w:pPr>
      <w:r w:rsidRPr="0015730B">
        <w:t>Понятие о литературоведческих направлениях и школах (академические школы, историческая поэтика А. Н. Веселовского, формальный метод, семиотика, структурализм, постструктурализм).</w:t>
      </w:r>
    </w:p>
    <w:p w:rsidR="004A6EF7" w:rsidRPr="00A54761" w:rsidRDefault="004A6EF7" w:rsidP="0015730B">
      <w:pPr>
        <w:ind w:firstLine="709"/>
        <w:jc w:val="both"/>
        <w:rPr>
          <w:i/>
        </w:rPr>
      </w:pPr>
      <w:r w:rsidRPr="00A54761">
        <w:rPr>
          <w:i/>
        </w:rPr>
        <w:t>История литературы</w:t>
      </w:r>
    </w:p>
    <w:p w:rsidR="004A6EF7" w:rsidRPr="0015730B" w:rsidRDefault="004A6EF7" w:rsidP="0015730B">
      <w:pPr>
        <w:ind w:firstLine="709"/>
        <w:jc w:val="both"/>
      </w:pPr>
      <w:r w:rsidRPr="0015730B">
        <w:t>Смысл и объем понятия «история литературы».</w:t>
      </w:r>
    </w:p>
    <w:p w:rsidR="004A6EF7" w:rsidRPr="0015730B" w:rsidRDefault="004A6EF7" w:rsidP="0015730B">
      <w:pPr>
        <w:ind w:firstLine="709"/>
        <w:jc w:val="both"/>
      </w:pPr>
      <w:r w:rsidRPr="0015730B">
        <w:t>Стадии развития мировой литературы: древняя, средневековая, литература Возрождения, Нового и Новейшего времени.</w:t>
      </w:r>
    </w:p>
    <w:p w:rsidR="004A6EF7" w:rsidRPr="0015730B" w:rsidRDefault="004A6EF7" w:rsidP="0015730B">
      <w:pPr>
        <w:ind w:firstLine="709"/>
        <w:jc w:val="both"/>
      </w:pPr>
      <w:r w:rsidRPr="0015730B">
        <w:t>Общее представление о мировой литературе и фольклоре: античная литература и мифология; эпос народов Европы и Азии; европейская литература Средневековья, Возрождения, Нового времени (общее представление и знакомство с одним-двумя произведениями).</w:t>
      </w:r>
    </w:p>
    <w:p w:rsidR="004A6EF7" w:rsidRPr="0015730B" w:rsidRDefault="004A6EF7" w:rsidP="0015730B">
      <w:pPr>
        <w:ind w:firstLine="709"/>
        <w:jc w:val="both"/>
      </w:pPr>
      <w:r w:rsidRPr="0015730B">
        <w:t>Влияние и взаимодействие литератур разных народов. Переводы художественных произведений. Искусство перевода.</w:t>
      </w:r>
    </w:p>
    <w:p w:rsidR="004A6EF7" w:rsidRPr="0015730B" w:rsidRDefault="004A6EF7" w:rsidP="0015730B">
      <w:pPr>
        <w:ind w:firstLine="709"/>
        <w:jc w:val="both"/>
      </w:pPr>
      <w:r w:rsidRPr="0015730B">
        <w:t>История русской словесности. Исторические стадии развития отечественной словесности: устное народное творчество, древняя русская литература, литература XVIII в., литература XIX и XX вв.</w:t>
      </w:r>
    </w:p>
    <w:p w:rsidR="004A6EF7" w:rsidRPr="0015730B" w:rsidRDefault="004A6EF7" w:rsidP="0015730B">
      <w:pPr>
        <w:ind w:firstLine="709"/>
        <w:jc w:val="both"/>
      </w:pPr>
      <w:r w:rsidRPr="0015730B">
        <w:t>Ли</w:t>
      </w:r>
      <w:r>
        <w:t>тературные направления, течения</w:t>
      </w:r>
      <w:r w:rsidRPr="0015730B">
        <w:t>: классицизм, сентиментализм, романтизм, реализм, символизм, акмеизм, футуризм, модернизм, авангард.</w:t>
      </w:r>
    </w:p>
    <w:p w:rsidR="004A6EF7" w:rsidRPr="0015730B" w:rsidRDefault="004A6EF7" w:rsidP="0015730B">
      <w:pPr>
        <w:ind w:firstLine="709"/>
        <w:jc w:val="both"/>
      </w:pPr>
      <w:r w:rsidRPr="0015730B">
        <w:t>Жизнь и творчество крупнейших русских писателей.</w:t>
      </w:r>
    </w:p>
    <w:p w:rsidR="004A6EF7" w:rsidRPr="0015730B" w:rsidRDefault="004A6EF7" w:rsidP="0015730B">
      <w:pPr>
        <w:ind w:firstLine="709"/>
        <w:jc w:val="both"/>
      </w:pPr>
      <w:r w:rsidRPr="0015730B">
        <w:t>Формирование и развитие русского литературного языка (язык древней русской литературы, языковая программа Н. М. Карамзина, спор «архаистов» и «новаторов», язык А. С. Пушкина и становление нормы литературного языка, проблемы современного литературного языка).</w:t>
      </w:r>
    </w:p>
    <w:p w:rsidR="004A6EF7" w:rsidRPr="005E71B2" w:rsidRDefault="004A6EF7" w:rsidP="0015730B">
      <w:pPr>
        <w:ind w:firstLine="709"/>
        <w:jc w:val="both"/>
      </w:pPr>
      <w:r w:rsidRPr="005E71B2">
        <w:t>Анализ программных произведений отечественной литературы и фольклора.</w:t>
      </w:r>
    </w:p>
    <w:p w:rsidR="004A6EF7" w:rsidRPr="005E71B2" w:rsidRDefault="004A6EF7" w:rsidP="005E71B2">
      <w:pPr>
        <w:ind w:firstLine="708"/>
        <w:jc w:val="both"/>
        <w:rPr>
          <w:i/>
          <w:sz w:val="16"/>
          <w:szCs w:val="16"/>
        </w:rPr>
      </w:pPr>
    </w:p>
    <w:p w:rsidR="004A6EF7" w:rsidRDefault="004A6EF7" w:rsidP="005E71B2">
      <w:pPr>
        <w:ind w:firstLine="708"/>
        <w:jc w:val="both"/>
        <w:rPr>
          <w:i/>
        </w:rPr>
      </w:pPr>
    </w:p>
    <w:p w:rsidR="004A6EF7" w:rsidRDefault="004A6EF7" w:rsidP="005E71B2">
      <w:pPr>
        <w:ind w:firstLine="708"/>
        <w:jc w:val="both"/>
        <w:rPr>
          <w:i/>
        </w:rPr>
      </w:pPr>
    </w:p>
    <w:p w:rsidR="004A6EF7" w:rsidRPr="005E71B2" w:rsidRDefault="004A6EF7" w:rsidP="005E71B2">
      <w:pPr>
        <w:ind w:firstLine="708"/>
        <w:jc w:val="both"/>
        <w:rPr>
          <w:i/>
        </w:rPr>
      </w:pPr>
      <w:r w:rsidRPr="005E71B2">
        <w:rPr>
          <w:i/>
        </w:rPr>
        <w:t>Из Примерной основной образовательной программы образовательного учреждения. Основная школа:</w:t>
      </w:r>
    </w:p>
    <w:p w:rsidR="004A6EF7" w:rsidRPr="005E71B2" w:rsidRDefault="004A6EF7" w:rsidP="0015730B">
      <w:pPr>
        <w:ind w:firstLine="709"/>
        <w:jc w:val="both"/>
        <w:rPr>
          <w:sz w:val="16"/>
          <w:szCs w:val="16"/>
        </w:rPr>
      </w:pPr>
    </w:p>
    <w:p w:rsidR="004A6EF7" w:rsidRPr="00CF7F86" w:rsidRDefault="004A6EF7" w:rsidP="00CF7F86">
      <w:pPr>
        <w:rPr>
          <w:b/>
          <w:bCs/>
          <w:lang w:eastAsia="ru-RU"/>
        </w:rPr>
      </w:pPr>
      <w:r w:rsidRPr="00CF7F86">
        <w:rPr>
          <w:b/>
          <w:bCs/>
          <w:lang w:eastAsia="ru-RU"/>
        </w:rPr>
        <w:t>Пятый класс</w:t>
      </w:r>
    </w:p>
    <w:p w:rsidR="004A6EF7" w:rsidRPr="00A54761" w:rsidRDefault="004A6EF7" w:rsidP="00CF7F86">
      <w:pPr>
        <w:rPr>
          <w:b/>
          <w:bCs/>
          <w:sz w:val="16"/>
          <w:szCs w:val="16"/>
          <w:lang w:eastAsia="ru-RU"/>
        </w:rPr>
      </w:pPr>
    </w:p>
    <w:p w:rsidR="004A6EF7" w:rsidRPr="00CF7F86" w:rsidRDefault="004A6EF7" w:rsidP="00CF7F86">
      <w:pPr>
        <w:rPr>
          <w:b/>
          <w:bCs/>
          <w:lang w:eastAsia="ru-RU"/>
        </w:rPr>
      </w:pPr>
      <w:r w:rsidRPr="00CF7F86">
        <w:rPr>
          <w:b/>
          <w:bCs/>
          <w:lang w:eastAsia="ru-RU"/>
        </w:rPr>
        <w:t xml:space="preserve">Введение </w:t>
      </w:r>
      <w:r>
        <w:rPr>
          <w:b/>
          <w:bCs/>
          <w:lang w:eastAsia="ru-RU"/>
        </w:rPr>
        <w:t xml:space="preserve"> -</w:t>
      </w:r>
      <w:r w:rsidRPr="00CF7F86">
        <w:rPr>
          <w:b/>
          <w:bCs/>
          <w:lang w:eastAsia="ru-RU"/>
        </w:rPr>
        <w:t xml:space="preserve"> 1 ч.</w:t>
      </w:r>
    </w:p>
    <w:p w:rsidR="004A6EF7" w:rsidRPr="00CF7F86" w:rsidRDefault="004A6EF7" w:rsidP="00CF7F86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4A6EF7" w:rsidRPr="00CF7F86" w:rsidRDefault="004A6EF7" w:rsidP="00CF7F86">
      <w:pPr>
        <w:rPr>
          <w:b/>
          <w:bCs/>
          <w:lang w:eastAsia="ru-RU"/>
        </w:rPr>
      </w:pPr>
      <w:r w:rsidRPr="00CF7F86">
        <w:rPr>
          <w:b/>
          <w:bCs/>
          <w:lang w:eastAsia="ru-RU"/>
        </w:rPr>
        <w:t>Устное народное творчество</w:t>
      </w:r>
      <w:r>
        <w:rPr>
          <w:b/>
          <w:bCs/>
          <w:lang w:eastAsia="ru-RU"/>
        </w:rPr>
        <w:t xml:space="preserve"> -</w:t>
      </w:r>
      <w:r w:rsidRPr="00CF7F86">
        <w:rPr>
          <w:b/>
          <w:bCs/>
          <w:lang w:eastAsia="ru-RU"/>
        </w:rPr>
        <w:t xml:space="preserve"> 10 ч.</w:t>
      </w:r>
    </w:p>
    <w:p w:rsidR="004A6EF7" w:rsidRPr="00CF7F86" w:rsidRDefault="004A6EF7" w:rsidP="00CF7F86">
      <w:pPr>
        <w:jc w:val="both"/>
        <w:rPr>
          <w:bCs/>
          <w:lang w:eastAsia="ru-RU"/>
        </w:rPr>
      </w:pPr>
      <w:r w:rsidRPr="00CF7F86">
        <w:rPr>
          <w:b/>
          <w:bCs/>
          <w:i/>
          <w:lang w:eastAsia="ru-RU"/>
        </w:rPr>
        <w:t>Фольклор</w:t>
      </w:r>
      <w:r w:rsidRPr="00CF7F86">
        <w:rPr>
          <w:b/>
          <w:bCs/>
          <w:lang w:eastAsia="ru-RU"/>
        </w:rPr>
        <w:t xml:space="preserve"> </w:t>
      </w:r>
      <w:r>
        <w:rPr>
          <w:bCs/>
          <w:lang w:eastAsia="ru-RU"/>
        </w:rPr>
        <w:t>-</w:t>
      </w:r>
      <w:r w:rsidRPr="00CF7F86">
        <w:rPr>
          <w:bCs/>
          <w:lang w:eastAsia="ru-RU"/>
        </w:rPr>
        <w:t xml:space="preserve">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4A6EF7" w:rsidRPr="00CF7F86" w:rsidRDefault="004A6EF7" w:rsidP="00CF7F86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Малые жанры фольклора. Детский фольклор (колыбельные песни, пестушки, приговорки, скороговорки, загадки — повторение).</w:t>
      </w:r>
    </w:p>
    <w:p w:rsidR="004A6EF7" w:rsidRPr="00CF7F86" w:rsidRDefault="004A6EF7" w:rsidP="00CF7F86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Теория литературы. Фольклор. Устное народное творчество (развитие представлений).</w:t>
      </w:r>
    </w:p>
    <w:p w:rsidR="004A6EF7" w:rsidRPr="00CF7F86" w:rsidRDefault="004A6EF7" w:rsidP="00CF7F86">
      <w:pPr>
        <w:rPr>
          <w:b/>
          <w:bCs/>
          <w:i/>
          <w:lang w:eastAsia="ru-RU"/>
        </w:rPr>
      </w:pPr>
      <w:r w:rsidRPr="00CF7F86">
        <w:rPr>
          <w:b/>
          <w:bCs/>
          <w:i/>
          <w:lang w:eastAsia="ru-RU"/>
        </w:rPr>
        <w:t>Русские народные сказки</w:t>
      </w:r>
    </w:p>
    <w:p w:rsidR="004A6EF7" w:rsidRPr="00CF7F86" w:rsidRDefault="004A6EF7" w:rsidP="00CF7F86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 xml:space="preserve"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 </w:t>
      </w:r>
    </w:p>
    <w:p w:rsidR="004A6EF7" w:rsidRPr="00CF7F86" w:rsidRDefault="004A6EF7" w:rsidP="00CF7F86">
      <w:pPr>
        <w:jc w:val="both"/>
        <w:rPr>
          <w:bCs/>
          <w:lang w:eastAsia="ru-RU"/>
        </w:rPr>
      </w:pPr>
      <w:r w:rsidRPr="00CF7F86">
        <w:rPr>
          <w:bCs/>
          <w:i/>
          <w:iCs/>
          <w:lang w:eastAsia="ru-RU"/>
        </w:rPr>
        <w:t>«Царевна-лягушка».</w:t>
      </w:r>
      <w:r w:rsidRPr="00CF7F86">
        <w:rPr>
          <w:bCs/>
          <w:lang w:eastAsia="ru-RU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Премудрой…» (М.Горький). Иван-царевич — победитель житейских невзгод.</w:t>
      </w:r>
    </w:p>
    <w:p w:rsidR="004A6EF7" w:rsidRPr="00CF7F86" w:rsidRDefault="004A6EF7" w:rsidP="00CF7F86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 xml:space="preserve">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 </w:t>
      </w:r>
    </w:p>
    <w:p w:rsidR="004A6EF7" w:rsidRPr="00CF7F86" w:rsidRDefault="004A6EF7" w:rsidP="00CF7F86">
      <w:pPr>
        <w:jc w:val="both"/>
        <w:rPr>
          <w:bCs/>
          <w:lang w:eastAsia="ru-RU"/>
        </w:rPr>
      </w:pPr>
      <w:r w:rsidRPr="00CF7F86">
        <w:rPr>
          <w:bCs/>
          <w:i/>
          <w:iCs/>
          <w:lang w:eastAsia="ru-RU"/>
        </w:rPr>
        <w:t>«Иван-крестьянский сын и чудо-юдо».</w:t>
      </w:r>
      <w:r w:rsidRPr="00CF7F86">
        <w:rPr>
          <w:bCs/>
          <w:lang w:eastAsia="ru-RU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4A6EF7" w:rsidRPr="00CF7F86" w:rsidRDefault="004A6EF7" w:rsidP="00CF7F86">
      <w:pPr>
        <w:jc w:val="both"/>
        <w:rPr>
          <w:bCs/>
          <w:lang w:eastAsia="ru-RU"/>
        </w:rPr>
      </w:pPr>
      <w:r w:rsidRPr="00CF7F86">
        <w:rPr>
          <w:bCs/>
          <w:i/>
          <w:iCs/>
          <w:lang w:eastAsia="ru-RU"/>
        </w:rPr>
        <w:t>«Журавль и цапля», «Солдатская шинель»</w:t>
      </w:r>
      <w:r w:rsidRPr="00CF7F86">
        <w:rPr>
          <w:bCs/>
          <w:lang w:eastAsia="ru-RU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4A6EF7" w:rsidRPr="00CF7F86" w:rsidRDefault="004A6EF7" w:rsidP="00CF7F86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Теория литературы.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(первоначальное представление). Сравнение.</w:t>
      </w:r>
    </w:p>
    <w:p w:rsidR="004A6EF7" w:rsidRPr="00CF7F86" w:rsidRDefault="004A6EF7" w:rsidP="00CB37CA">
      <w:pPr>
        <w:jc w:val="both"/>
        <w:rPr>
          <w:b/>
          <w:bCs/>
          <w:lang w:eastAsia="ru-RU"/>
        </w:rPr>
      </w:pPr>
      <w:r w:rsidRPr="00CF7F86">
        <w:rPr>
          <w:b/>
          <w:bCs/>
          <w:lang w:eastAsia="ru-RU"/>
        </w:rPr>
        <w:t xml:space="preserve">Из древнерусской литературы  - </w:t>
      </w:r>
      <w:r>
        <w:rPr>
          <w:b/>
          <w:bCs/>
          <w:lang w:eastAsia="ru-RU"/>
        </w:rPr>
        <w:t>2</w:t>
      </w:r>
      <w:r w:rsidRPr="00CF7F86">
        <w:rPr>
          <w:b/>
          <w:bCs/>
          <w:lang w:eastAsia="ru-RU"/>
        </w:rPr>
        <w:t xml:space="preserve"> ч.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i/>
          <w:iCs/>
          <w:lang w:eastAsia="ru-RU"/>
        </w:rPr>
        <w:t>«Повесть временных лет»</w:t>
      </w:r>
      <w:r w:rsidRPr="00CF7F86">
        <w:rPr>
          <w:bCs/>
          <w:lang w:eastAsia="ru-RU"/>
        </w:rPr>
        <w:t xml:space="preserve"> как литературный памятник. </w:t>
      </w:r>
      <w:r w:rsidRPr="00CF7F86">
        <w:rPr>
          <w:bCs/>
          <w:i/>
          <w:iCs/>
          <w:lang w:eastAsia="ru-RU"/>
        </w:rPr>
        <w:t>«Подвиг отрока-киевлянина и хитрость воеводы Претича».</w:t>
      </w:r>
      <w:r w:rsidRPr="00CF7F86">
        <w:rPr>
          <w:bCs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Теория литературы. Летопись (начальные представления).</w:t>
      </w:r>
    </w:p>
    <w:p w:rsidR="004A6EF7" w:rsidRPr="00CB37CA" w:rsidRDefault="004A6EF7" w:rsidP="00CF7F86">
      <w:pPr>
        <w:rPr>
          <w:b/>
          <w:bCs/>
          <w:lang w:eastAsia="ru-RU"/>
        </w:rPr>
      </w:pPr>
      <w:r w:rsidRPr="00CB37CA">
        <w:rPr>
          <w:b/>
          <w:bCs/>
          <w:lang w:eastAsia="ru-RU"/>
        </w:rPr>
        <w:t>Из литературы XVIII века  –</w:t>
      </w:r>
      <w:r>
        <w:rPr>
          <w:b/>
          <w:bCs/>
          <w:lang w:eastAsia="ru-RU"/>
        </w:rPr>
        <w:t xml:space="preserve"> </w:t>
      </w:r>
      <w:r w:rsidRPr="00CB37CA">
        <w:rPr>
          <w:b/>
          <w:bCs/>
          <w:lang w:eastAsia="ru-RU"/>
        </w:rPr>
        <w:t>2 ч.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Михаил Васильевич Ломоносов.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«</w:t>
      </w:r>
      <w:r w:rsidRPr="00CF7F86">
        <w:rPr>
          <w:bCs/>
          <w:i/>
          <w:iCs/>
          <w:lang w:eastAsia="ru-RU"/>
        </w:rPr>
        <w:t>Случились вместе два астронома в пиру…»</w:t>
      </w:r>
      <w:r w:rsidRPr="00CF7F86">
        <w:rPr>
          <w:bCs/>
          <w:lang w:eastAsia="ru-RU"/>
        </w:rPr>
        <w:t xml:space="preserve"> — научные истины в поэтической форме. Юмор стихотворения.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Теория литературы. Роды литературы: эпос, лирика, драма. Жанры литературы (начальные представления).</w:t>
      </w:r>
    </w:p>
    <w:p w:rsidR="004A6EF7" w:rsidRPr="00CB37CA" w:rsidRDefault="004A6EF7" w:rsidP="00CF7F86">
      <w:pPr>
        <w:rPr>
          <w:b/>
          <w:bCs/>
          <w:lang w:eastAsia="ru-RU"/>
        </w:rPr>
      </w:pPr>
      <w:r w:rsidRPr="00CB37CA">
        <w:rPr>
          <w:b/>
          <w:bCs/>
          <w:lang w:eastAsia="ru-RU"/>
        </w:rPr>
        <w:t>Из литературы XIX века</w:t>
      </w:r>
      <w:r>
        <w:rPr>
          <w:b/>
          <w:bCs/>
          <w:lang w:eastAsia="ru-RU"/>
        </w:rPr>
        <w:t xml:space="preserve"> </w:t>
      </w:r>
      <w:r w:rsidRPr="00CB37CA">
        <w:rPr>
          <w:b/>
          <w:bCs/>
          <w:lang w:eastAsia="ru-RU"/>
        </w:rPr>
        <w:t>- 4</w:t>
      </w:r>
      <w:r>
        <w:rPr>
          <w:b/>
          <w:bCs/>
          <w:lang w:eastAsia="ru-RU"/>
        </w:rPr>
        <w:t>3</w:t>
      </w:r>
      <w:r w:rsidRPr="00CB37CA">
        <w:rPr>
          <w:b/>
          <w:bCs/>
          <w:lang w:eastAsia="ru-RU"/>
        </w:rPr>
        <w:t xml:space="preserve"> ч.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Русские басни. Жанр басни. Истоки басенного жанра (Эзоп, Лафонтен, русские баснописцы XVIII века: А. П. Сумароков, И. И. Дмитриев) (обзор).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B37CA">
        <w:rPr>
          <w:bCs/>
          <w:i/>
          <w:lang w:eastAsia="ru-RU"/>
        </w:rPr>
        <w:t>Иван Андреевич Крылов.</w:t>
      </w:r>
      <w:r w:rsidRPr="00CF7F86">
        <w:rPr>
          <w:bCs/>
          <w:lang w:eastAsia="ru-RU"/>
        </w:rPr>
        <w:t xml:space="preserve"> Краткий рассказ о баснописце (детство, начало литературной деятельности). </w:t>
      </w:r>
      <w:r w:rsidRPr="00CF7F86">
        <w:rPr>
          <w:bCs/>
          <w:i/>
          <w:iCs/>
          <w:lang w:eastAsia="ru-RU"/>
        </w:rPr>
        <w:t>«Ворона и Лисица», «Волк и Ягнёнок», «Свинья под Дубом»</w:t>
      </w:r>
      <w:r w:rsidRPr="00CF7F86">
        <w:rPr>
          <w:bCs/>
          <w:lang w:eastAsia="ru-RU"/>
        </w:rPr>
        <w:t xml:space="preserve"> (на выбор). Осмеяние пороков — грубой силы, жадности, неблагодарности, хитрости и т. д., </w:t>
      </w:r>
      <w:r w:rsidRPr="00CF7F86">
        <w:rPr>
          <w:bCs/>
          <w:i/>
          <w:iCs/>
          <w:lang w:eastAsia="ru-RU"/>
        </w:rPr>
        <w:t>«Волк на псарне»</w:t>
      </w:r>
      <w:r w:rsidRPr="00CF7F86">
        <w:rPr>
          <w:bCs/>
          <w:lang w:eastAsia="ru-RU"/>
        </w:rPr>
        <w:t xml:space="preserve"> — отражение исторических событий в басне; патриотическая позиция автора. 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Аллегория как форма иносказания и средство раскрытия определенных свойств человека. Поучительный характер басен. Своеобразие языка басен И.А.Крылова.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B37CA">
        <w:rPr>
          <w:bCs/>
          <w:i/>
          <w:lang w:eastAsia="ru-RU"/>
        </w:rPr>
        <w:t>Василий Андреевич Жуковский.</w:t>
      </w:r>
      <w:r w:rsidRPr="00CF7F86">
        <w:rPr>
          <w:bCs/>
          <w:lang w:eastAsia="ru-RU"/>
        </w:rPr>
        <w:t xml:space="preserve"> Краткий рассказ о поэте (детство и начало творчества, Жуковский-сказочник).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i/>
          <w:iCs/>
          <w:lang w:eastAsia="ru-RU"/>
        </w:rPr>
        <w:t>«Спящая царевна».</w:t>
      </w:r>
      <w:r w:rsidRPr="00CF7F86">
        <w:rPr>
          <w:bCs/>
          <w:lang w:eastAsia="ru-RU"/>
        </w:rPr>
        <w:t xml:space="preserve"> 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i/>
          <w:iCs/>
          <w:lang w:eastAsia="ru-RU"/>
        </w:rPr>
        <w:t>«Кубок».</w:t>
      </w:r>
      <w:r w:rsidRPr="00CF7F86">
        <w:rPr>
          <w:bCs/>
          <w:lang w:eastAsia="ru-RU"/>
        </w:rPr>
        <w:t xml:space="preserve"> Благородство и жестокость. Герои баллады. </w:t>
      </w:r>
    </w:p>
    <w:p w:rsidR="004A6EF7" w:rsidRPr="00CF7F86" w:rsidRDefault="004A6EF7" w:rsidP="00CF7F86">
      <w:pPr>
        <w:rPr>
          <w:bCs/>
          <w:lang w:eastAsia="ru-RU"/>
        </w:rPr>
      </w:pPr>
      <w:r w:rsidRPr="00CF7F86">
        <w:rPr>
          <w:bCs/>
          <w:lang w:eastAsia="ru-RU"/>
        </w:rPr>
        <w:t xml:space="preserve">Теория литературы. Баллада (начальные представления). 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B37CA">
        <w:rPr>
          <w:bCs/>
          <w:i/>
          <w:lang w:eastAsia="ru-RU"/>
        </w:rPr>
        <w:t xml:space="preserve">Александр Сергеевич Пушкин. </w:t>
      </w:r>
      <w:r w:rsidRPr="00CF7F86">
        <w:rPr>
          <w:bCs/>
          <w:lang w:eastAsia="ru-RU"/>
        </w:rPr>
        <w:t>Краткий рассказ о жизни поэта (детство, годы учения).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 xml:space="preserve">Стихотворение </w:t>
      </w:r>
      <w:r w:rsidRPr="00CF7F86">
        <w:rPr>
          <w:bCs/>
          <w:i/>
          <w:iCs/>
          <w:lang w:eastAsia="ru-RU"/>
        </w:rPr>
        <w:t>«Няне»</w:t>
      </w:r>
      <w:r>
        <w:rPr>
          <w:bCs/>
          <w:lang w:eastAsia="ru-RU"/>
        </w:rPr>
        <w:t xml:space="preserve"> -</w:t>
      </w:r>
      <w:r w:rsidRPr="00CF7F86">
        <w:rPr>
          <w:bCs/>
          <w:lang w:eastAsia="ru-RU"/>
        </w:rPr>
        <w:t xml:space="preserve"> поэтизация образа няни; мотивы одиночества и грусти, скрашиваемые любовью няни, её сказками и песнями.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i/>
          <w:iCs/>
          <w:lang w:eastAsia="ru-RU"/>
        </w:rPr>
        <w:t>«У лукоморья дуб зелёный…».</w:t>
      </w:r>
      <w:r w:rsidRPr="00CF7F86">
        <w:rPr>
          <w:bCs/>
          <w:lang w:eastAsia="ru-RU"/>
        </w:rPr>
        <w:t xml:space="preserve"> Про</w:t>
      </w:r>
      <w:r>
        <w:rPr>
          <w:bCs/>
          <w:lang w:eastAsia="ru-RU"/>
        </w:rPr>
        <w:t xml:space="preserve">лог к поэме «Руслан и Людмила» - </w:t>
      </w:r>
      <w:r w:rsidRPr="00CF7F86">
        <w:rPr>
          <w:bCs/>
          <w:lang w:eastAsia="ru-RU"/>
        </w:rPr>
        <w:t>собирательная картина сюжетов, образов и событий народных сказок, мотивы и сюжеты пушкинского изведения.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«</w:t>
      </w:r>
      <w:r w:rsidRPr="00CF7F86">
        <w:rPr>
          <w:bCs/>
          <w:i/>
          <w:iCs/>
          <w:lang w:eastAsia="ru-RU"/>
        </w:rPr>
        <w:t>Сказка о мёртвой царевне и о семи богатырях</w:t>
      </w:r>
      <w:r>
        <w:rPr>
          <w:bCs/>
          <w:lang w:eastAsia="ru-RU"/>
        </w:rPr>
        <w:t>» -</w:t>
      </w:r>
      <w:r w:rsidRPr="00CF7F86">
        <w:rPr>
          <w:bCs/>
          <w:lang w:eastAsia="ru-RU"/>
        </w:rPr>
        <w:t xml:space="preserve">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 </w:t>
      </w:r>
    </w:p>
    <w:p w:rsidR="004A6EF7" w:rsidRPr="00AA05FC" w:rsidRDefault="004A6EF7" w:rsidP="00CF7F86">
      <w:pPr>
        <w:rPr>
          <w:bCs/>
          <w:i/>
          <w:lang w:eastAsia="ru-RU"/>
        </w:rPr>
      </w:pPr>
      <w:r w:rsidRPr="00AA05FC">
        <w:rPr>
          <w:bCs/>
          <w:i/>
          <w:lang w:eastAsia="ru-RU"/>
        </w:rPr>
        <w:t>Русская литературная сказка XIX века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B37CA">
        <w:rPr>
          <w:bCs/>
          <w:i/>
          <w:lang w:eastAsia="ru-RU"/>
        </w:rPr>
        <w:t>Антоний Погорельский.</w:t>
      </w:r>
      <w:r w:rsidRPr="00CF7F86">
        <w:rPr>
          <w:bCs/>
          <w:lang w:eastAsia="ru-RU"/>
        </w:rPr>
        <w:t xml:space="preserve"> «</w:t>
      </w:r>
      <w:r w:rsidRPr="00CF7F86">
        <w:rPr>
          <w:bCs/>
          <w:i/>
          <w:iCs/>
          <w:lang w:eastAsia="ru-RU"/>
        </w:rPr>
        <w:t>Чёрная курица, или Подземные жители».</w:t>
      </w:r>
      <w:r w:rsidRPr="00CF7F86">
        <w:rPr>
          <w:bCs/>
          <w:lang w:eastAsia="ru-RU"/>
        </w:rPr>
        <w:t xml:space="preserve"> 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B37CA">
        <w:rPr>
          <w:bCs/>
          <w:i/>
          <w:lang w:eastAsia="ru-RU"/>
        </w:rPr>
        <w:t>Павел Петрович Ершов.</w:t>
      </w:r>
      <w:r w:rsidRPr="00CF7F86">
        <w:rPr>
          <w:bCs/>
          <w:lang w:eastAsia="ru-RU"/>
        </w:rPr>
        <w:t xml:space="preserve"> </w:t>
      </w:r>
      <w:r w:rsidRPr="00CF7F86">
        <w:rPr>
          <w:bCs/>
          <w:i/>
          <w:iCs/>
          <w:lang w:eastAsia="ru-RU"/>
        </w:rPr>
        <w:t>«Конек – Горбунок».</w:t>
      </w:r>
      <w:r w:rsidRPr="00CF7F86">
        <w:rPr>
          <w:bCs/>
          <w:lang w:eastAsia="ru-RU"/>
        </w:rPr>
        <w:t xml:space="preserve"> (Для внеклассного чтения.) Соединение сказочно –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B37CA">
        <w:rPr>
          <w:bCs/>
          <w:i/>
          <w:lang w:eastAsia="ru-RU"/>
        </w:rPr>
        <w:t>Михаил Юрьевич Лермонтов.</w:t>
      </w:r>
      <w:r w:rsidRPr="00CF7F86">
        <w:rPr>
          <w:bCs/>
          <w:lang w:eastAsia="ru-RU"/>
        </w:rPr>
        <w:t xml:space="preserve"> Краткий рассказ о поэте (детство и начало литературной деятельности, интерес к истории России).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«</w:t>
      </w:r>
      <w:r w:rsidRPr="00CF7F86">
        <w:rPr>
          <w:bCs/>
          <w:i/>
          <w:iCs/>
          <w:lang w:eastAsia="ru-RU"/>
        </w:rPr>
        <w:t>Бородино</w:t>
      </w:r>
      <w:r w:rsidRPr="00CF7F86">
        <w:rPr>
          <w:bCs/>
          <w:lang w:eastAsia="ru-RU"/>
        </w:rPr>
        <w:t>» — отклик на 25-летнюю годовщину Бородинского сражения (1837).</w:t>
      </w:r>
      <w:r>
        <w:rPr>
          <w:bCs/>
          <w:lang w:eastAsia="ru-RU"/>
        </w:rPr>
        <w:t xml:space="preserve"> </w:t>
      </w:r>
      <w:r w:rsidRPr="00CF7F86">
        <w:rPr>
          <w:bCs/>
          <w:lang w:eastAsia="ru-RU"/>
        </w:rPr>
        <w:t>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B37CA">
        <w:rPr>
          <w:bCs/>
          <w:i/>
          <w:lang w:eastAsia="ru-RU"/>
        </w:rPr>
        <w:t>Николай Васильевич Гоголь.</w:t>
      </w:r>
      <w:r w:rsidRPr="00CF7F86">
        <w:rPr>
          <w:bCs/>
          <w:lang w:eastAsia="ru-RU"/>
        </w:rPr>
        <w:t xml:space="preserve"> Краткий рассказ о писателе (детство, годы учения, начало литературной деятельности).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i/>
          <w:iCs/>
          <w:lang w:eastAsia="ru-RU"/>
        </w:rPr>
        <w:t>«Заколдованное место»</w:t>
      </w:r>
      <w:r w:rsidRPr="00CF7F86">
        <w:rPr>
          <w:bCs/>
          <w:lang w:eastAsia="ru-RU"/>
        </w:rPr>
        <w:t xml:space="preserve">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i/>
          <w:iCs/>
          <w:lang w:eastAsia="ru-RU"/>
        </w:rPr>
        <w:t>«Ночь перед Рождеством».</w:t>
      </w:r>
      <w:r w:rsidRPr="00CF7F86">
        <w:rPr>
          <w:bCs/>
          <w:lang w:eastAsia="ru-RU"/>
        </w:rPr>
        <w:t xml:space="preserve"> 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B37CA">
        <w:rPr>
          <w:bCs/>
          <w:i/>
          <w:lang w:eastAsia="ru-RU"/>
        </w:rPr>
        <w:t>Николай Алексеевич Некрасов.</w:t>
      </w:r>
      <w:r w:rsidRPr="00CF7F86">
        <w:rPr>
          <w:bCs/>
          <w:lang w:eastAsia="ru-RU"/>
        </w:rPr>
        <w:t xml:space="preserve"> Краткий рассказ о поэте (детство и начало литературной деятельности).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 xml:space="preserve">Стихотворение </w:t>
      </w:r>
      <w:r w:rsidRPr="00CF7F86">
        <w:rPr>
          <w:bCs/>
          <w:i/>
          <w:iCs/>
          <w:lang w:eastAsia="ru-RU"/>
        </w:rPr>
        <w:t>«Крестьянские дети».</w:t>
      </w:r>
      <w:r w:rsidRPr="00CF7F86">
        <w:rPr>
          <w:bCs/>
          <w:lang w:eastAsia="ru-RU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«</w:t>
      </w:r>
      <w:r w:rsidRPr="00CF7F86">
        <w:rPr>
          <w:bCs/>
          <w:i/>
          <w:iCs/>
          <w:lang w:eastAsia="ru-RU"/>
        </w:rPr>
        <w:t>Есть женщины в русских селеньях</w:t>
      </w:r>
      <w:r w:rsidRPr="00CF7F86">
        <w:rPr>
          <w:bCs/>
          <w:lang w:eastAsia="ru-RU"/>
        </w:rPr>
        <w:t>…» (отрывок из поэмы «Мороз, Красный нос»). Поэтический образ русской женщины.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«</w:t>
      </w:r>
      <w:r w:rsidRPr="00CF7F86">
        <w:rPr>
          <w:bCs/>
          <w:i/>
          <w:iCs/>
          <w:lang w:eastAsia="ru-RU"/>
        </w:rPr>
        <w:t>На Волге».</w:t>
      </w:r>
      <w:r w:rsidRPr="00CF7F86">
        <w:rPr>
          <w:bCs/>
          <w:lang w:eastAsia="ru-RU"/>
        </w:rPr>
        <w:t xml:space="preserve"> Картины природы. Раздумья поэта о судьбе народа. Вера в потенциальные силы народа, лучшую его судьбу. 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>
        <w:rPr>
          <w:bCs/>
          <w:lang w:eastAsia="ru-RU"/>
        </w:rPr>
        <w:t>Теория литературы</w:t>
      </w:r>
      <w:r w:rsidRPr="00CF7F86">
        <w:rPr>
          <w:bCs/>
          <w:lang w:eastAsia="ru-RU"/>
        </w:rPr>
        <w:t>. Эпитет (развитие представлений).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B37CA">
        <w:rPr>
          <w:bCs/>
          <w:i/>
          <w:lang w:eastAsia="ru-RU"/>
        </w:rPr>
        <w:t>Иван Сергеевич Тургенев.</w:t>
      </w:r>
      <w:r w:rsidRPr="00CF7F86">
        <w:rPr>
          <w:bCs/>
          <w:lang w:eastAsia="ru-RU"/>
        </w:rPr>
        <w:t xml:space="preserve"> Краткий рассказ о писателе (детство и начало литературной деятельности).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«</w:t>
      </w:r>
      <w:r w:rsidRPr="00CF7F86">
        <w:rPr>
          <w:bCs/>
          <w:i/>
          <w:iCs/>
          <w:lang w:eastAsia="ru-RU"/>
        </w:rPr>
        <w:t>Муму</w:t>
      </w:r>
      <w:r w:rsidRPr="00CF7F86">
        <w:rPr>
          <w:bCs/>
          <w:lang w:eastAsia="ru-RU"/>
        </w:rPr>
        <w:t>».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Теория литературы. Портрет, пейзаж (развитие представлений). Литературный герой (развитие представлений).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B37CA">
        <w:rPr>
          <w:bCs/>
          <w:i/>
          <w:lang w:eastAsia="ru-RU"/>
        </w:rPr>
        <w:t>Афанасий Афанасьевич Фет.</w:t>
      </w:r>
      <w:r w:rsidRPr="00CF7F86">
        <w:rPr>
          <w:bCs/>
          <w:lang w:eastAsia="ru-RU"/>
        </w:rPr>
        <w:t xml:space="preserve"> Краткий рассказ о поэте.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 xml:space="preserve">Стихотворение </w:t>
      </w:r>
      <w:r w:rsidRPr="00CF7F86">
        <w:rPr>
          <w:bCs/>
          <w:i/>
          <w:iCs/>
          <w:lang w:eastAsia="ru-RU"/>
        </w:rPr>
        <w:t>«Весенний дождь</w:t>
      </w:r>
      <w:r w:rsidRPr="00CF7F86">
        <w:rPr>
          <w:bCs/>
          <w:lang w:eastAsia="ru-RU"/>
        </w:rPr>
        <w:t>» — радостная, яркая, полная движения картина весенней природы. Краски, звуки, запахи как воплощение красоты жизни.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B37CA">
        <w:rPr>
          <w:bCs/>
          <w:i/>
          <w:lang w:eastAsia="ru-RU"/>
        </w:rPr>
        <w:t>Лев Николаевич Толстой.</w:t>
      </w:r>
      <w:r w:rsidRPr="00CF7F86">
        <w:rPr>
          <w:bCs/>
          <w:lang w:eastAsia="ru-RU"/>
        </w:rPr>
        <w:t xml:space="preserve"> Краткий рассказ о писателе (детство, начало литературной деятельности).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«</w:t>
      </w:r>
      <w:r w:rsidRPr="00CF7F86">
        <w:rPr>
          <w:bCs/>
          <w:i/>
          <w:iCs/>
          <w:lang w:eastAsia="ru-RU"/>
        </w:rPr>
        <w:t>Кавказский пленник».</w:t>
      </w:r>
      <w:r w:rsidRPr="00CF7F86">
        <w:rPr>
          <w:bCs/>
          <w:lang w:eastAsia="ru-RU"/>
        </w:rPr>
        <w:t xml:space="preserve"> 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Теория литературы. Сравнение (развитие понятия). Сюжет (начальное представление).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B37CA">
        <w:rPr>
          <w:bCs/>
          <w:i/>
          <w:lang w:eastAsia="ru-RU"/>
        </w:rPr>
        <w:t>Антон Павлович Чехов.</w:t>
      </w:r>
      <w:r w:rsidRPr="00CF7F86">
        <w:rPr>
          <w:bCs/>
          <w:lang w:eastAsia="ru-RU"/>
        </w:rPr>
        <w:t xml:space="preserve"> Краткий рассказ о писателе (детство и начало литературной деятельности).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i/>
          <w:iCs/>
          <w:lang w:eastAsia="ru-RU"/>
        </w:rPr>
        <w:t>«Хирургия»</w:t>
      </w:r>
      <w:r w:rsidRPr="00CF7F86">
        <w:rPr>
          <w:bCs/>
          <w:lang w:eastAsia="ru-RU"/>
        </w:rPr>
        <w:t xml:space="preserve"> — осмеяние глупости и невежества героев рассказа. Юмор ситуации. Речь персонажей как средство их характеристики.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Теория литературы.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 xml:space="preserve">Поэты XIX века о Родине и родной природе 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B37CA">
        <w:rPr>
          <w:bCs/>
          <w:i/>
          <w:lang w:eastAsia="ru-RU"/>
        </w:rPr>
        <w:t>Ф. И. Тютчев.</w:t>
      </w:r>
      <w:r w:rsidRPr="00CF7F86">
        <w:rPr>
          <w:bCs/>
          <w:lang w:eastAsia="ru-RU"/>
        </w:rPr>
        <w:t xml:space="preserve"> </w:t>
      </w:r>
      <w:r w:rsidRPr="00CF7F86">
        <w:rPr>
          <w:bCs/>
          <w:i/>
          <w:iCs/>
          <w:lang w:eastAsia="ru-RU"/>
        </w:rPr>
        <w:t>«Зима недаром злится…», «Как верея охот летних бурь…», «Есть в осени первоначальной…»</w:t>
      </w:r>
      <w:r w:rsidRPr="00CF7F86">
        <w:rPr>
          <w:bCs/>
          <w:lang w:eastAsia="ru-RU"/>
        </w:rPr>
        <w:t xml:space="preserve">, Н. Плещеев. </w:t>
      </w:r>
      <w:r w:rsidRPr="00CF7F86">
        <w:rPr>
          <w:bCs/>
          <w:i/>
          <w:iCs/>
          <w:lang w:eastAsia="ru-RU"/>
        </w:rPr>
        <w:t>«Весна»</w:t>
      </w:r>
      <w:r w:rsidRPr="00CF7F86">
        <w:rPr>
          <w:bCs/>
          <w:lang w:eastAsia="ru-RU"/>
        </w:rPr>
        <w:t xml:space="preserve"> (отрывок); И. С. Никитин. </w:t>
      </w:r>
      <w:r w:rsidRPr="00CF7F86">
        <w:rPr>
          <w:bCs/>
          <w:i/>
          <w:iCs/>
          <w:lang w:eastAsia="ru-RU"/>
        </w:rPr>
        <w:t>«Утро», «Зимняя ночь в деревне»</w:t>
      </w:r>
      <w:r w:rsidRPr="00CF7F86">
        <w:rPr>
          <w:bCs/>
          <w:lang w:eastAsia="ru-RU"/>
        </w:rPr>
        <w:t xml:space="preserve"> (отрывок); А. Н. Майков. </w:t>
      </w:r>
      <w:r w:rsidRPr="00CF7F86">
        <w:rPr>
          <w:bCs/>
          <w:i/>
          <w:iCs/>
          <w:lang w:eastAsia="ru-RU"/>
        </w:rPr>
        <w:t>«Ласточки</w:t>
      </w:r>
      <w:r w:rsidRPr="00CF7F86">
        <w:rPr>
          <w:bCs/>
          <w:lang w:eastAsia="ru-RU"/>
        </w:rPr>
        <w:t>»; И. З. Суриков</w:t>
      </w:r>
      <w:r w:rsidRPr="00CF7F86">
        <w:rPr>
          <w:bCs/>
          <w:i/>
          <w:iCs/>
          <w:lang w:eastAsia="ru-RU"/>
        </w:rPr>
        <w:t xml:space="preserve">. «Зима» </w:t>
      </w:r>
      <w:r w:rsidRPr="00CF7F86">
        <w:rPr>
          <w:bCs/>
          <w:lang w:eastAsia="ru-RU"/>
        </w:rPr>
        <w:t xml:space="preserve">(отрывок); А. В. Кольцов. </w:t>
      </w:r>
      <w:r w:rsidRPr="00CF7F86">
        <w:rPr>
          <w:bCs/>
          <w:i/>
          <w:iCs/>
          <w:lang w:eastAsia="ru-RU"/>
        </w:rPr>
        <w:t>«В степи».</w:t>
      </w:r>
      <w:r w:rsidRPr="00CF7F86">
        <w:rPr>
          <w:bCs/>
          <w:lang w:eastAsia="ru-RU"/>
        </w:rPr>
        <w:t xml:space="preserve"> Выразительное чтение наизусть стихотворений (по выбору учителя и учащихся).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i/>
          <w:iCs/>
          <w:lang w:eastAsia="ru-RU"/>
        </w:rPr>
        <w:t>Т</w:t>
      </w:r>
      <w:r w:rsidRPr="00CF7F86">
        <w:rPr>
          <w:bCs/>
          <w:lang w:eastAsia="ru-RU"/>
        </w:rPr>
        <w:t>еория литературы. Стихотворный ритм как средство передачи эмоционального состояния, настроения.</w:t>
      </w:r>
    </w:p>
    <w:p w:rsidR="004A6EF7" w:rsidRPr="00CB37CA" w:rsidRDefault="004A6EF7" w:rsidP="00CF7F86">
      <w:pPr>
        <w:rPr>
          <w:b/>
          <w:bCs/>
          <w:lang w:eastAsia="ru-RU"/>
        </w:rPr>
      </w:pPr>
      <w:r w:rsidRPr="00CB37CA">
        <w:rPr>
          <w:b/>
          <w:bCs/>
          <w:lang w:eastAsia="ru-RU"/>
        </w:rPr>
        <w:t>Из литературы XX века – 30 ч.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B37CA">
        <w:rPr>
          <w:bCs/>
          <w:i/>
          <w:lang w:eastAsia="ru-RU"/>
        </w:rPr>
        <w:t>Иван Алексеевич Бунин.</w:t>
      </w:r>
      <w:r w:rsidRPr="00CF7F86">
        <w:rPr>
          <w:bCs/>
          <w:lang w:eastAsia="ru-RU"/>
        </w:rPr>
        <w:t xml:space="preserve"> Краткий рассказ о писателе (детство и начало литературной деятельности).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i/>
          <w:iCs/>
          <w:lang w:eastAsia="ru-RU"/>
        </w:rPr>
        <w:t>«Косцы».</w:t>
      </w:r>
      <w:r w:rsidRPr="00CF7F86">
        <w:rPr>
          <w:bCs/>
          <w:lang w:eastAsia="ru-RU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 xml:space="preserve">Рассказ </w:t>
      </w:r>
      <w:r w:rsidRPr="00CF7F86">
        <w:rPr>
          <w:bCs/>
          <w:i/>
          <w:iCs/>
          <w:lang w:eastAsia="ru-RU"/>
        </w:rPr>
        <w:t>«Подснежник».</w:t>
      </w:r>
      <w:r w:rsidRPr="00CF7F86">
        <w:rPr>
          <w:bCs/>
          <w:lang w:eastAsia="ru-RU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B37CA">
        <w:rPr>
          <w:bCs/>
          <w:i/>
          <w:lang w:eastAsia="ru-RU"/>
        </w:rPr>
        <w:t>Владимир Галактионович Короленко.</w:t>
      </w:r>
      <w:r w:rsidRPr="00CF7F86">
        <w:rPr>
          <w:bCs/>
          <w:lang w:eastAsia="ru-RU"/>
        </w:rPr>
        <w:t xml:space="preserve"> Краткий рассказ о писателе (детство и начало литературной деятельности).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i/>
          <w:iCs/>
          <w:lang w:eastAsia="ru-RU"/>
        </w:rPr>
        <w:t>«В дурном обществе».</w:t>
      </w:r>
      <w:r w:rsidRPr="00CF7F86">
        <w:rPr>
          <w:bCs/>
          <w:lang w:eastAsia="ru-RU"/>
        </w:rPr>
        <w:t xml:space="preserve">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4A6EF7" w:rsidRPr="00CF7F86" w:rsidRDefault="004A6EF7" w:rsidP="00CB37CA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4A6EF7" w:rsidRPr="00CF7F86" w:rsidRDefault="004A6EF7" w:rsidP="00444A35">
      <w:pPr>
        <w:jc w:val="both"/>
        <w:rPr>
          <w:bCs/>
          <w:lang w:eastAsia="ru-RU"/>
        </w:rPr>
      </w:pPr>
      <w:r w:rsidRPr="00CB37CA">
        <w:rPr>
          <w:bCs/>
          <w:i/>
          <w:lang w:eastAsia="ru-RU"/>
        </w:rPr>
        <w:t>Сергей Александрович Есенин.</w:t>
      </w:r>
      <w:r w:rsidRPr="00CF7F86">
        <w:rPr>
          <w:bCs/>
          <w:lang w:eastAsia="ru-RU"/>
        </w:rPr>
        <w:t xml:space="preserve"> Краткий рассказ о поэте (детство, юность, начало творческого пути).</w:t>
      </w:r>
    </w:p>
    <w:p w:rsidR="004A6EF7" w:rsidRPr="00CF7F86" w:rsidRDefault="004A6EF7" w:rsidP="00444A35">
      <w:pPr>
        <w:jc w:val="both"/>
        <w:rPr>
          <w:bCs/>
          <w:lang w:eastAsia="ru-RU"/>
        </w:rPr>
      </w:pPr>
      <w:r w:rsidRPr="00CF7F86">
        <w:rPr>
          <w:bCs/>
          <w:lang w:eastAsia="ru-RU"/>
        </w:rPr>
        <w:t xml:space="preserve">Стихотворения, </w:t>
      </w:r>
      <w:r w:rsidRPr="00CF7F86">
        <w:rPr>
          <w:bCs/>
          <w:i/>
          <w:iCs/>
          <w:lang w:eastAsia="ru-RU"/>
        </w:rPr>
        <w:t xml:space="preserve">«Я покинул родимый дом…» </w:t>
      </w:r>
      <w:r w:rsidRPr="00CF7F86">
        <w:rPr>
          <w:bCs/>
          <w:lang w:eastAsia="ru-RU"/>
        </w:rPr>
        <w:t>и</w:t>
      </w:r>
      <w:r w:rsidRPr="00CF7F86">
        <w:rPr>
          <w:bCs/>
          <w:i/>
          <w:iCs/>
          <w:lang w:eastAsia="ru-RU"/>
        </w:rPr>
        <w:t xml:space="preserve"> «Низкий дом с голубыми ставнями…» </w:t>
      </w:r>
      <w:r w:rsidRPr="00CF7F86">
        <w:rPr>
          <w:bCs/>
          <w:lang w:eastAsia="ru-RU"/>
        </w:rPr>
        <w:t>— поэтизация картин малой родины как исток художественного образа России. Особенности поэтического языка С.А.Есенина.</w:t>
      </w:r>
    </w:p>
    <w:p w:rsidR="004A6EF7" w:rsidRPr="00CF7F86" w:rsidRDefault="004A6EF7" w:rsidP="00444A35">
      <w:pPr>
        <w:jc w:val="both"/>
        <w:rPr>
          <w:bCs/>
          <w:lang w:eastAsia="ru-RU"/>
        </w:rPr>
      </w:pPr>
      <w:r w:rsidRPr="00CF7F86">
        <w:rPr>
          <w:bCs/>
          <w:i/>
          <w:iCs/>
          <w:lang w:eastAsia="ru-RU"/>
        </w:rPr>
        <w:t>Русская литературная сказка XX века.</w:t>
      </w:r>
    </w:p>
    <w:p w:rsidR="004A6EF7" w:rsidRPr="00CB37CA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Павел Петрович Бажов. </w:t>
      </w:r>
      <w:r w:rsidRPr="00CB37CA">
        <w:rPr>
          <w:bCs/>
          <w:iCs/>
          <w:lang w:eastAsia="ru-RU"/>
        </w:rPr>
        <w:t>Краткий рассказ о писателе (детство и начало литературной деятельности).</w:t>
      </w:r>
    </w:p>
    <w:p w:rsidR="004A6EF7" w:rsidRPr="00CB37CA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«Медной горы Хозяйка». </w:t>
      </w:r>
      <w:r w:rsidRPr="00CB37CA">
        <w:rPr>
          <w:bCs/>
          <w:iCs/>
          <w:lang w:eastAsia="ru-RU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4A6EF7" w:rsidRPr="00CB37CA" w:rsidRDefault="004A6EF7" w:rsidP="00444A35">
      <w:pPr>
        <w:jc w:val="both"/>
        <w:rPr>
          <w:bCs/>
          <w:iCs/>
          <w:lang w:eastAsia="ru-RU"/>
        </w:rPr>
      </w:pPr>
      <w:r w:rsidRPr="00CB37CA">
        <w:rPr>
          <w:bCs/>
          <w:iCs/>
          <w:lang w:eastAsia="ru-RU"/>
        </w:rPr>
        <w:t>Теория литературы. Сказ как жанр литературы (начальные представления). Сказ и сказка (общее и различное).</w:t>
      </w:r>
    </w:p>
    <w:p w:rsidR="004A6EF7" w:rsidRPr="00CB37CA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Константин Георгиевич Паустовский. </w:t>
      </w:r>
      <w:r w:rsidRPr="00CB37CA">
        <w:rPr>
          <w:bCs/>
          <w:iCs/>
          <w:lang w:eastAsia="ru-RU"/>
        </w:rPr>
        <w:t>Краткий рассказ о писателе.</w:t>
      </w:r>
    </w:p>
    <w:p w:rsidR="004A6EF7" w:rsidRPr="00CB37CA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«Тёплый хлеб», «Заячьи лапы». </w:t>
      </w:r>
      <w:r w:rsidRPr="00CB37CA">
        <w:rPr>
          <w:bCs/>
          <w:iCs/>
          <w:lang w:eastAsia="ru-RU"/>
        </w:rPr>
        <w:t>Доброта и сострадание, реальное и фантастическое в сказках Паустовского.</w:t>
      </w:r>
    </w:p>
    <w:p w:rsidR="004A6EF7" w:rsidRPr="00CF7F86" w:rsidRDefault="004A6EF7" w:rsidP="00444A35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Самуил Яковлевич Маршак. </w:t>
      </w:r>
      <w:r w:rsidRPr="00CB37CA">
        <w:rPr>
          <w:bCs/>
          <w:iCs/>
          <w:lang w:eastAsia="ru-RU"/>
        </w:rPr>
        <w:t>Краткий рассказ о писателе. Сказки С. Я. Маршака.</w:t>
      </w:r>
    </w:p>
    <w:p w:rsidR="004A6EF7" w:rsidRPr="00CB37CA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«Двенадцать месяцев» — </w:t>
      </w:r>
      <w:r w:rsidRPr="00CB37CA">
        <w:rPr>
          <w:bCs/>
          <w:iCs/>
          <w:lang w:eastAsia="ru-RU"/>
        </w:rPr>
        <w:t>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4A6EF7" w:rsidRPr="00CB37CA" w:rsidRDefault="004A6EF7" w:rsidP="00444A35">
      <w:pPr>
        <w:jc w:val="both"/>
        <w:rPr>
          <w:bCs/>
          <w:iCs/>
          <w:lang w:eastAsia="ru-RU"/>
        </w:rPr>
      </w:pPr>
      <w:r w:rsidRPr="00CB37CA">
        <w:rPr>
          <w:bCs/>
          <w:iCs/>
          <w:lang w:eastAsia="ru-RU"/>
        </w:rPr>
        <w:t xml:space="preserve">Теория литературы. Развитие жанра литературной сказки в XX веке. Драма как род литературы (начальные представления). Пьеса-сказка. </w:t>
      </w:r>
    </w:p>
    <w:p w:rsidR="004A6EF7" w:rsidRPr="00CB37CA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Андрей Платонович Платонов. </w:t>
      </w:r>
      <w:r w:rsidRPr="00CB37CA">
        <w:rPr>
          <w:bCs/>
          <w:iCs/>
          <w:lang w:eastAsia="ru-RU"/>
        </w:rPr>
        <w:t>Краткий рассказ о писателе (детство, начало литературной деятельности).</w:t>
      </w:r>
    </w:p>
    <w:p w:rsidR="004A6EF7" w:rsidRPr="00CB37CA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«Никита». </w:t>
      </w:r>
      <w:r w:rsidRPr="00CB37CA">
        <w:rPr>
          <w:bCs/>
          <w:iCs/>
          <w:lang w:eastAsia="ru-RU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4A6EF7" w:rsidRPr="00CB37CA" w:rsidRDefault="004A6EF7" w:rsidP="00444A35">
      <w:pPr>
        <w:jc w:val="both"/>
        <w:rPr>
          <w:bCs/>
          <w:iCs/>
          <w:lang w:eastAsia="ru-RU"/>
        </w:rPr>
      </w:pPr>
      <w:r w:rsidRPr="00CB37CA">
        <w:rPr>
          <w:bCs/>
          <w:iCs/>
          <w:lang w:eastAsia="ru-RU"/>
        </w:rPr>
        <w:t>Теория литературы. Фантастика в литературном произведении (развитие представлений).</w:t>
      </w:r>
    </w:p>
    <w:p w:rsidR="004A6EF7" w:rsidRPr="00946975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Виктор Петрович Астафьев. </w:t>
      </w:r>
      <w:r w:rsidRPr="00946975">
        <w:rPr>
          <w:bCs/>
          <w:iCs/>
          <w:lang w:eastAsia="ru-RU"/>
        </w:rPr>
        <w:t>Краткий рассказ о писателе (детство, начало литературной деятельности).</w:t>
      </w:r>
    </w:p>
    <w:p w:rsidR="004A6EF7" w:rsidRPr="00946975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«Васюткино озеро». </w:t>
      </w:r>
      <w:r w:rsidRPr="00946975">
        <w:rPr>
          <w:bCs/>
          <w:iCs/>
          <w:lang w:eastAsia="ru-RU"/>
        </w:rPr>
        <w:t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4A6EF7" w:rsidRPr="00946975" w:rsidRDefault="004A6EF7" w:rsidP="00444A35">
      <w:pPr>
        <w:jc w:val="both"/>
        <w:rPr>
          <w:bCs/>
          <w:iCs/>
          <w:lang w:eastAsia="ru-RU"/>
        </w:rPr>
      </w:pPr>
      <w:r w:rsidRPr="00946975">
        <w:rPr>
          <w:bCs/>
          <w:iCs/>
          <w:lang w:eastAsia="ru-RU"/>
        </w:rPr>
        <w:t>Теория литературы. Автобиографичность литературного произведения (начальные представления).</w:t>
      </w:r>
    </w:p>
    <w:p w:rsidR="004A6EF7" w:rsidRPr="00CF7F86" w:rsidRDefault="004A6EF7" w:rsidP="00444A35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«Ради жизни на Земле…»</w:t>
      </w:r>
    </w:p>
    <w:p w:rsidR="004A6EF7" w:rsidRPr="00946975" w:rsidRDefault="004A6EF7" w:rsidP="00444A35">
      <w:pPr>
        <w:jc w:val="both"/>
        <w:rPr>
          <w:bCs/>
          <w:iCs/>
          <w:lang w:eastAsia="ru-RU"/>
        </w:rPr>
      </w:pPr>
      <w:r w:rsidRPr="00946975">
        <w:rPr>
          <w:bCs/>
          <w:iCs/>
          <w:lang w:eastAsia="ru-RU"/>
        </w:rPr>
        <w:t>Стихотворные произведения о войне. Патриотические подвиги в годы Великой Отечественной войны.</w:t>
      </w:r>
    </w:p>
    <w:p w:rsidR="004A6EF7" w:rsidRPr="00946975" w:rsidRDefault="004A6EF7" w:rsidP="00444A35">
      <w:pPr>
        <w:jc w:val="both"/>
        <w:rPr>
          <w:bCs/>
          <w:iCs/>
          <w:lang w:eastAsia="ru-RU"/>
        </w:rPr>
      </w:pPr>
      <w:r>
        <w:rPr>
          <w:bCs/>
          <w:i/>
          <w:iCs/>
          <w:lang w:eastAsia="ru-RU"/>
        </w:rPr>
        <w:t>К.</w:t>
      </w:r>
      <w:r w:rsidRPr="00CF7F86">
        <w:rPr>
          <w:bCs/>
          <w:i/>
          <w:iCs/>
          <w:lang w:eastAsia="ru-RU"/>
        </w:rPr>
        <w:t xml:space="preserve">М. Симонов. </w:t>
      </w:r>
      <w:r w:rsidRPr="00946975">
        <w:rPr>
          <w:bCs/>
          <w:iCs/>
          <w:lang w:eastAsia="ru-RU"/>
        </w:rPr>
        <w:t>«</w:t>
      </w:r>
      <w:r w:rsidRPr="00946975">
        <w:rPr>
          <w:bCs/>
          <w:i/>
          <w:iCs/>
          <w:lang w:eastAsia="ru-RU"/>
        </w:rPr>
        <w:t>Майор привёз мальчишку на лафете»</w:t>
      </w:r>
      <w:r>
        <w:rPr>
          <w:bCs/>
          <w:i/>
          <w:iCs/>
          <w:lang w:eastAsia="ru-RU"/>
        </w:rPr>
        <w:t>, А.</w:t>
      </w:r>
      <w:r w:rsidRPr="00CF7F86">
        <w:rPr>
          <w:bCs/>
          <w:i/>
          <w:iCs/>
          <w:lang w:eastAsia="ru-RU"/>
        </w:rPr>
        <w:t xml:space="preserve">Т. Твардовский. «Рассказ танкиста». </w:t>
      </w:r>
      <w:r w:rsidRPr="00946975">
        <w:rPr>
          <w:bCs/>
          <w:iCs/>
          <w:lang w:eastAsia="ru-RU"/>
        </w:rPr>
        <w:t>Война и дети — обострённо трагическая и героическая тема произведений о Великой Отечественной войне.</w:t>
      </w:r>
    </w:p>
    <w:p w:rsidR="004A6EF7" w:rsidRPr="00CF7F86" w:rsidRDefault="004A6EF7" w:rsidP="00444A35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Произведения о Родине, родной природе</w:t>
      </w:r>
    </w:p>
    <w:p w:rsidR="004A6EF7" w:rsidRPr="00946975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И. Бунин. «Помню — долгий зимний вечер…», А. Прокофьев «Алёнушка», Д. Кедрин. «Алёнушка», Н. Рубцов. «Родная деревня», Дон-Аминадо. «Города и годы». </w:t>
      </w:r>
      <w:r w:rsidRPr="00946975">
        <w:rPr>
          <w:bCs/>
          <w:iCs/>
          <w:lang w:eastAsia="ru-RU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4A6EF7" w:rsidRPr="00CF7F86" w:rsidRDefault="004A6EF7" w:rsidP="00444A35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Писатели улыбаются</w:t>
      </w:r>
    </w:p>
    <w:p w:rsidR="004A6EF7" w:rsidRPr="00946975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Саша Чёрный. «Кавказский пленник», «Игорь-Робинзон». </w:t>
      </w:r>
      <w:r w:rsidRPr="00946975">
        <w:rPr>
          <w:bCs/>
          <w:iCs/>
          <w:lang w:eastAsia="ru-RU"/>
        </w:rPr>
        <w:t>Образы и сюжеты литературной классики как темы произведений для детей.</w:t>
      </w:r>
    </w:p>
    <w:p w:rsidR="004A6EF7" w:rsidRPr="00946975" w:rsidRDefault="004A6EF7" w:rsidP="00CF7F86">
      <w:pPr>
        <w:rPr>
          <w:bCs/>
          <w:iCs/>
          <w:lang w:eastAsia="ru-RU"/>
        </w:rPr>
      </w:pPr>
      <w:r w:rsidRPr="00946975">
        <w:rPr>
          <w:bCs/>
          <w:iCs/>
          <w:lang w:eastAsia="ru-RU"/>
        </w:rPr>
        <w:t>Теория литературы. Юмор (развитие понятия).</w:t>
      </w:r>
    </w:p>
    <w:p w:rsidR="004A6EF7" w:rsidRPr="00946975" w:rsidRDefault="004A6EF7" w:rsidP="00CF7F86">
      <w:pPr>
        <w:rPr>
          <w:b/>
          <w:bCs/>
          <w:iCs/>
          <w:lang w:eastAsia="ru-RU"/>
        </w:rPr>
      </w:pPr>
      <w:r w:rsidRPr="00946975">
        <w:rPr>
          <w:b/>
          <w:bCs/>
          <w:iCs/>
          <w:lang w:eastAsia="ru-RU"/>
        </w:rPr>
        <w:t>Из зарубежной литературы – 1</w:t>
      </w:r>
      <w:r>
        <w:rPr>
          <w:b/>
          <w:bCs/>
          <w:iCs/>
          <w:lang w:eastAsia="ru-RU"/>
        </w:rPr>
        <w:t>4</w:t>
      </w:r>
      <w:r w:rsidRPr="00946975">
        <w:rPr>
          <w:b/>
          <w:bCs/>
          <w:iCs/>
          <w:lang w:eastAsia="ru-RU"/>
        </w:rPr>
        <w:t xml:space="preserve"> ч.</w:t>
      </w:r>
    </w:p>
    <w:p w:rsidR="004A6EF7" w:rsidRPr="00946975" w:rsidRDefault="004A6EF7" w:rsidP="0094697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Роберт Льюис Стивенсон. </w:t>
      </w:r>
      <w:r w:rsidRPr="00946975">
        <w:rPr>
          <w:bCs/>
          <w:iCs/>
          <w:lang w:eastAsia="ru-RU"/>
        </w:rPr>
        <w:t>Краткий рассказ о писателе.</w:t>
      </w:r>
    </w:p>
    <w:p w:rsidR="004A6EF7" w:rsidRPr="00946975" w:rsidRDefault="004A6EF7" w:rsidP="0094697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«Вересковый мёд». </w:t>
      </w:r>
      <w:r w:rsidRPr="00946975">
        <w:rPr>
          <w:bCs/>
          <w:iCs/>
          <w:lang w:eastAsia="ru-RU"/>
        </w:rPr>
        <w:t>Подвиг героя во имя сохранения традиций предков.</w:t>
      </w:r>
    </w:p>
    <w:p w:rsidR="004A6EF7" w:rsidRPr="00946975" w:rsidRDefault="004A6EF7" w:rsidP="00946975">
      <w:pPr>
        <w:jc w:val="both"/>
        <w:rPr>
          <w:bCs/>
          <w:iCs/>
          <w:lang w:eastAsia="ru-RU"/>
        </w:rPr>
      </w:pPr>
      <w:r w:rsidRPr="00946975">
        <w:rPr>
          <w:bCs/>
          <w:iCs/>
          <w:lang w:eastAsia="ru-RU"/>
        </w:rPr>
        <w:t xml:space="preserve">Теория литературы. Баллада (развитие представлений). </w:t>
      </w:r>
    </w:p>
    <w:p w:rsidR="004A6EF7" w:rsidRPr="00946975" w:rsidRDefault="004A6EF7" w:rsidP="0094697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Даниель Дефо. </w:t>
      </w:r>
      <w:r w:rsidRPr="00946975">
        <w:rPr>
          <w:bCs/>
          <w:iCs/>
          <w:lang w:eastAsia="ru-RU"/>
        </w:rPr>
        <w:t>Краткий рассказ о писателе.</w:t>
      </w:r>
    </w:p>
    <w:p w:rsidR="004A6EF7" w:rsidRPr="00946975" w:rsidRDefault="004A6EF7" w:rsidP="0094697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«Робинзон Крузо». </w:t>
      </w:r>
      <w:r w:rsidRPr="00946975">
        <w:rPr>
          <w:bCs/>
          <w:iCs/>
          <w:lang w:eastAsia="ru-RU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4A6EF7" w:rsidRPr="00946975" w:rsidRDefault="004A6EF7" w:rsidP="0094697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Ханс Кристиан Андерсен. </w:t>
      </w:r>
      <w:r w:rsidRPr="00946975">
        <w:rPr>
          <w:bCs/>
          <w:iCs/>
          <w:lang w:eastAsia="ru-RU"/>
        </w:rPr>
        <w:t xml:space="preserve">Краткий рассказ о писателе. </w:t>
      </w:r>
    </w:p>
    <w:p w:rsidR="004A6EF7" w:rsidRPr="00946975" w:rsidRDefault="004A6EF7" w:rsidP="0094697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«Снежная королева». </w:t>
      </w:r>
      <w:r w:rsidRPr="00946975">
        <w:rPr>
          <w:bCs/>
          <w:iCs/>
          <w:lang w:eastAsia="ru-RU"/>
        </w:rPr>
        <w:t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4A6EF7" w:rsidRPr="00946975" w:rsidRDefault="004A6EF7" w:rsidP="0094697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Жорж Санд. «О чём говорят цветы». </w:t>
      </w:r>
      <w:r w:rsidRPr="00946975">
        <w:rPr>
          <w:bCs/>
          <w:iCs/>
          <w:lang w:eastAsia="ru-RU"/>
        </w:rPr>
        <w:t>Спор героев о прекрасном. Речевая характеристика персонажей.</w:t>
      </w:r>
    </w:p>
    <w:p w:rsidR="004A6EF7" w:rsidRPr="00946975" w:rsidRDefault="004A6EF7" w:rsidP="00946975">
      <w:pPr>
        <w:jc w:val="both"/>
        <w:rPr>
          <w:bCs/>
          <w:iCs/>
          <w:lang w:eastAsia="ru-RU"/>
        </w:rPr>
      </w:pPr>
      <w:r w:rsidRPr="00946975">
        <w:rPr>
          <w:bCs/>
          <w:iCs/>
          <w:lang w:eastAsia="ru-RU"/>
        </w:rPr>
        <w:t>Теория литературы. Аллегория (иносказание) в повествовательной литературе.</w:t>
      </w:r>
    </w:p>
    <w:p w:rsidR="004A6EF7" w:rsidRPr="00946975" w:rsidRDefault="004A6EF7" w:rsidP="00CF7F86">
      <w:pPr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Марк Твен. </w:t>
      </w:r>
      <w:r w:rsidRPr="00946975">
        <w:rPr>
          <w:bCs/>
          <w:iCs/>
          <w:lang w:eastAsia="ru-RU"/>
        </w:rPr>
        <w:t>Краткий рассказ о писателе.</w:t>
      </w:r>
    </w:p>
    <w:p w:rsidR="004A6EF7" w:rsidRPr="00946975" w:rsidRDefault="004A6EF7" w:rsidP="0094697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«Приключения Тома Сойера». </w:t>
      </w:r>
      <w:r w:rsidRPr="00946975">
        <w:rPr>
          <w:bCs/>
          <w:iCs/>
          <w:lang w:eastAsia="ru-RU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4A6EF7" w:rsidRPr="00946975" w:rsidRDefault="004A6EF7" w:rsidP="0094697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Джек Лондон. </w:t>
      </w:r>
      <w:r w:rsidRPr="00946975">
        <w:rPr>
          <w:bCs/>
          <w:iCs/>
          <w:lang w:eastAsia="ru-RU"/>
        </w:rPr>
        <w:t>Краткий рассказ о писателе.</w:t>
      </w:r>
    </w:p>
    <w:p w:rsidR="004A6EF7" w:rsidRPr="00946975" w:rsidRDefault="004A6EF7" w:rsidP="00946975">
      <w:pPr>
        <w:jc w:val="both"/>
        <w:rPr>
          <w:bCs/>
          <w:iCs/>
          <w:lang w:eastAsia="ru-RU"/>
        </w:rPr>
      </w:pPr>
      <w:r>
        <w:rPr>
          <w:bCs/>
          <w:i/>
          <w:iCs/>
          <w:lang w:eastAsia="ru-RU"/>
        </w:rPr>
        <w:t>«Сказание о Кише» -</w:t>
      </w:r>
      <w:r w:rsidRPr="00CF7F86">
        <w:rPr>
          <w:bCs/>
          <w:i/>
          <w:iCs/>
          <w:lang w:eastAsia="ru-RU"/>
        </w:rPr>
        <w:t xml:space="preserve"> </w:t>
      </w:r>
      <w:r w:rsidRPr="00946975">
        <w:rPr>
          <w:bCs/>
          <w:iCs/>
          <w:lang w:eastAsia="ru-RU"/>
        </w:rPr>
        <w:t>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4A6EF7" w:rsidRPr="00946975" w:rsidRDefault="004A6EF7" w:rsidP="00CF7F86">
      <w:pPr>
        <w:rPr>
          <w:bCs/>
          <w:i/>
          <w:iCs/>
          <w:sz w:val="16"/>
          <w:szCs w:val="16"/>
          <w:lang w:eastAsia="ru-RU"/>
        </w:rPr>
      </w:pPr>
    </w:p>
    <w:p w:rsidR="004A6EF7" w:rsidRPr="00946975" w:rsidRDefault="004A6EF7" w:rsidP="00CF7F86">
      <w:pPr>
        <w:rPr>
          <w:b/>
          <w:bCs/>
          <w:i/>
          <w:iCs/>
          <w:lang w:eastAsia="ru-RU"/>
        </w:rPr>
      </w:pPr>
      <w:r w:rsidRPr="00946975">
        <w:rPr>
          <w:b/>
          <w:bCs/>
          <w:i/>
          <w:iCs/>
          <w:lang w:eastAsia="ru-RU"/>
        </w:rPr>
        <w:t>Шестой класс</w:t>
      </w:r>
    </w:p>
    <w:p w:rsidR="004A6EF7" w:rsidRPr="00946975" w:rsidRDefault="004A6EF7" w:rsidP="00CF7F86">
      <w:pPr>
        <w:rPr>
          <w:bCs/>
          <w:i/>
          <w:iCs/>
          <w:sz w:val="16"/>
          <w:szCs w:val="16"/>
          <w:lang w:eastAsia="ru-RU"/>
        </w:rPr>
      </w:pPr>
    </w:p>
    <w:p w:rsidR="004A6EF7" w:rsidRPr="00FD73FF" w:rsidRDefault="004A6EF7" w:rsidP="00CF7F86">
      <w:pPr>
        <w:rPr>
          <w:b/>
          <w:bCs/>
          <w:iCs/>
          <w:lang w:eastAsia="ru-RU"/>
        </w:rPr>
      </w:pPr>
      <w:r w:rsidRPr="00FD73FF">
        <w:rPr>
          <w:b/>
          <w:bCs/>
          <w:iCs/>
          <w:lang w:eastAsia="ru-RU"/>
        </w:rPr>
        <w:t xml:space="preserve">Введение </w:t>
      </w:r>
      <w:r>
        <w:rPr>
          <w:b/>
          <w:bCs/>
          <w:iCs/>
          <w:lang w:eastAsia="ru-RU"/>
        </w:rPr>
        <w:t>- 1ч.</w:t>
      </w:r>
    </w:p>
    <w:p w:rsidR="004A6EF7" w:rsidRPr="00946975" w:rsidRDefault="004A6EF7" w:rsidP="00CF7F86">
      <w:pPr>
        <w:rPr>
          <w:bCs/>
          <w:iCs/>
          <w:lang w:eastAsia="ru-RU"/>
        </w:rPr>
      </w:pPr>
      <w:r w:rsidRPr="00946975">
        <w:rPr>
          <w:bCs/>
          <w:iCs/>
          <w:lang w:eastAsia="ru-RU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4A6EF7" w:rsidRPr="00CF7F86" w:rsidRDefault="004A6EF7" w:rsidP="00946975">
      <w:pPr>
        <w:rPr>
          <w:b/>
          <w:bCs/>
          <w:lang w:eastAsia="ru-RU"/>
        </w:rPr>
      </w:pPr>
      <w:r w:rsidRPr="00CF7F86">
        <w:rPr>
          <w:b/>
          <w:bCs/>
          <w:lang w:eastAsia="ru-RU"/>
        </w:rPr>
        <w:t>Устное народное творчество</w:t>
      </w:r>
      <w:r>
        <w:rPr>
          <w:b/>
          <w:bCs/>
          <w:lang w:eastAsia="ru-RU"/>
        </w:rPr>
        <w:t xml:space="preserve"> - 4</w:t>
      </w:r>
      <w:r w:rsidRPr="00CF7F86">
        <w:rPr>
          <w:b/>
          <w:bCs/>
          <w:lang w:eastAsia="ru-RU"/>
        </w:rPr>
        <w:t xml:space="preserve"> ч.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4A6EF7" w:rsidRPr="00CF7F86" w:rsidRDefault="004A6EF7" w:rsidP="00946975">
      <w:pPr>
        <w:jc w:val="both"/>
        <w:rPr>
          <w:b/>
          <w:bCs/>
          <w:lang w:eastAsia="ru-RU"/>
        </w:rPr>
      </w:pPr>
      <w:r w:rsidRPr="00CF7F86">
        <w:rPr>
          <w:b/>
          <w:bCs/>
          <w:lang w:eastAsia="ru-RU"/>
        </w:rPr>
        <w:t xml:space="preserve">Из древнерусской литературы  - </w:t>
      </w:r>
      <w:r>
        <w:rPr>
          <w:b/>
          <w:bCs/>
          <w:lang w:eastAsia="ru-RU"/>
        </w:rPr>
        <w:t>3</w:t>
      </w:r>
      <w:r w:rsidRPr="00CF7F86">
        <w:rPr>
          <w:b/>
          <w:bCs/>
          <w:lang w:eastAsia="ru-RU"/>
        </w:rPr>
        <w:t xml:space="preserve"> ч.</w:t>
      </w:r>
    </w:p>
    <w:p w:rsidR="004A6EF7" w:rsidRPr="00CF7F86" w:rsidRDefault="004A6EF7" w:rsidP="00946975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 «Повесть временных лет», «Сказание о белгородском киселе».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Русская летопись. Отражение исторических событий и вымысел, отражение народных идеалов (патриотизма, ума, находчивости). Теория литературы. Летопись (развитие представлений).</w:t>
      </w:r>
    </w:p>
    <w:p w:rsidR="004A6EF7" w:rsidRPr="00CB37CA" w:rsidRDefault="004A6EF7" w:rsidP="00946975">
      <w:pPr>
        <w:rPr>
          <w:b/>
          <w:bCs/>
          <w:lang w:eastAsia="ru-RU"/>
        </w:rPr>
      </w:pPr>
      <w:r w:rsidRPr="00CB37CA">
        <w:rPr>
          <w:b/>
          <w:bCs/>
          <w:lang w:eastAsia="ru-RU"/>
        </w:rPr>
        <w:t>Из литературы XVIII века  –</w:t>
      </w:r>
      <w:r>
        <w:rPr>
          <w:b/>
          <w:bCs/>
          <w:lang w:eastAsia="ru-RU"/>
        </w:rPr>
        <w:t xml:space="preserve"> 1</w:t>
      </w:r>
      <w:r w:rsidRPr="00CB37CA">
        <w:rPr>
          <w:b/>
          <w:bCs/>
          <w:lang w:eastAsia="ru-RU"/>
        </w:rPr>
        <w:t xml:space="preserve"> ч.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И. И. Дмитриев. Рассказ о баснописце.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«Муха». Противопоставление труда и безделья. Присвоение чужих заслуг. Смех над ленью и хвастовством.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Особенности литературного языка XVIII столетия.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Теория литературы. Мораль в басне, аллегория, иносказание (развитие понятий).</w:t>
      </w:r>
    </w:p>
    <w:p w:rsidR="004A6EF7" w:rsidRPr="00CB37CA" w:rsidRDefault="004A6EF7" w:rsidP="00444A35">
      <w:pPr>
        <w:jc w:val="both"/>
        <w:rPr>
          <w:b/>
          <w:bCs/>
          <w:lang w:eastAsia="ru-RU"/>
        </w:rPr>
      </w:pPr>
      <w:r w:rsidRPr="00CB37CA">
        <w:rPr>
          <w:b/>
          <w:bCs/>
          <w:lang w:eastAsia="ru-RU"/>
        </w:rPr>
        <w:t>Из литературы XIX века</w:t>
      </w:r>
      <w:r>
        <w:rPr>
          <w:b/>
          <w:bCs/>
          <w:lang w:eastAsia="ru-RU"/>
        </w:rPr>
        <w:t xml:space="preserve"> - 49</w:t>
      </w:r>
      <w:r w:rsidRPr="00CB37CA">
        <w:rPr>
          <w:b/>
          <w:bCs/>
          <w:lang w:eastAsia="ru-RU"/>
        </w:rPr>
        <w:t xml:space="preserve"> ч.</w:t>
      </w:r>
    </w:p>
    <w:p w:rsidR="004A6EF7" w:rsidRPr="00444A35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Иван Андреевич Крылов. </w:t>
      </w:r>
      <w:r w:rsidRPr="00444A35">
        <w:rPr>
          <w:bCs/>
          <w:iCs/>
          <w:lang w:eastAsia="ru-RU"/>
        </w:rPr>
        <w:t>Краткий рассказ о писателе-баснописце. Самообразование поэта.</w:t>
      </w:r>
    </w:p>
    <w:p w:rsidR="004A6EF7" w:rsidRPr="00CF7F86" w:rsidRDefault="004A6EF7" w:rsidP="00444A35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Басни «Листы и Корни», «Ларчик», «Осел и Соловей».</w:t>
      </w:r>
    </w:p>
    <w:p w:rsidR="004A6EF7" w:rsidRPr="00444A35" w:rsidRDefault="004A6EF7" w:rsidP="00444A35">
      <w:pPr>
        <w:jc w:val="both"/>
        <w:rPr>
          <w:bCs/>
          <w:iCs/>
          <w:lang w:eastAsia="ru-RU"/>
        </w:rPr>
      </w:pPr>
      <w:r w:rsidRPr="00444A35">
        <w:rPr>
          <w:bCs/>
          <w:iCs/>
          <w:lang w:eastAsia="ru-RU"/>
        </w:rPr>
        <w:t>Крылов о равном участии власти и народа в достижении общественного блага. Басня «Ларчик» -  пример критики мнимого «механики мудреца» и неумелого хвастуна. Басня «Осел и Соловей» — комическое изображение невежественного судьи, глухого к произведениям истинного искусства.</w:t>
      </w:r>
    </w:p>
    <w:p w:rsidR="004A6EF7" w:rsidRPr="00444A35" w:rsidRDefault="004A6EF7" w:rsidP="00444A35">
      <w:pPr>
        <w:jc w:val="both"/>
        <w:rPr>
          <w:bCs/>
          <w:iCs/>
          <w:lang w:eastAsia="ru-RU"/>
        </w:rPr>
      </w:pPr>
      <w:r w:rsidRPr="00444A35">
        <w:rPr>
          <w:bCs/>
          <w:iCs/>
          <w:lang w:eastAsia="ru-RU"/>
        </w:rPr>
        <w:t>Теория литературы. Басня. Аллегория (развитие представлений).</w:t>
      </w:r>
    </w:p>
    <w:p w:rsidR="004A6EF7" w:rsidRPr="00444A35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Александр Сергеевич Пушкин. </w:t>
      </w:r>
      <w:r w:rsidRPr="00444A35">
        <w:rPr>
          <w:bCs/>
          <w:iCs/>
          <w:lang w:eastAsia="ru-RU"/>
        </w:rPr>
        <w:t>Краткий рассказ о поэте.</w:t>
      </w:r>
    </w:p>
    <w:p w:rsidR="004A6EF7" w:rsidRPr="00444A35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«Узник». </w:t>
      </w:r>
      <w:r w:rsidRPr="00444A35">
        <w:rPr>
          <w:bCs/>
          <w:iCs/>
          <w:lang w:eastAsia="ru-RU"/>
        </w:rPr>
        <w:t>Вольнолюбивые устремления поэта. Народнопоэтический колорит стихотворения.</w:t>
      </w:r>
      <w:r w:rsidRPr="00CF7F86">
        <w:rPr>
          <w:bCs/>
          <w:i/>
          <w:iCs/>
          <w:lang w:eastAsia="ru-RU"/>
        </w:rPr>
        <w:t xml:space="preserve"> «Зимнее утро». </w:t>
      </w:r>
      <w:r w:rsidRPr="00444A35">
        <w:rPr>
          <w:bCs/>
          <w:iCs/>
          <w:lang w:eastAsia="ru-RU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  <w:r w:rsidRPr="00CF7F86">
        <w:rPr>
          <w:bCs/>
          <w:i/>
          <w:iCs/>
          <w:lang w:eastAsia="ru-RU"/>
        </w:rPr>
        <w:t xml:space="preserve"> «И. И. Пущину». </w:t>
      </w:r>
      <w:r w:rsidRPr="00444A35">
        <w:rPr>
          <w:bCs/>
          <w:iCs/>
          <w:lang w:eastAsia="ru-RU"/>
        </w:rPr>
        <w:t xml:space="preserve">Светлое чувство дружбы — помощь в суровых испытаниях. Художественные особенности стихотворного послания. </w:t>
      </w:r>
      <w:r w:rsidRPr="00CF7F86">
        <w:rPr>
          <w:bCs/>
          <w:i/>
          <w:iCs/>
          <w:lang w:eastAsia="ru-RU"/>
        </w:rPr>
        <w:t xml:space="preserve">«Зимняя дорога». </w:t>
      </w:r>
      <w:r w:rsidRPr="00444A35">
        <w:rPr>
          <w:bCs/>
          <w:iCs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«Повести покойного Ивана Петровича Белкина». </w:t>
      </w:r>
      <w:r w:rsidRPr="00F81847">
        <w:rPr>
          <w:bCs/>
          <w:iCs/>
          <w:lang w:eastAsia="ru-RU"/>
        </w:rPr>
        <w:t>Книга (цикл) повестей. Повествование от лица вымышленного автора как художественный прием.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«Барышня-крестьянка». </w:t>
      </w:r>
      <w:r w:rsidRPr="00F81847">
        <w:rPr>
          <w:bCs/>
          <w:iCs/>
          <w:lang w:eastAsia="ru-RU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«Дубровский». </w:t>
      </w:r>
      <w:r w:rsidRPr="00F81847">
        <w:rPr>
          <w:bCs/>
          <w:iCs/>
          <w:lang w:eastAsia="ru-RU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F81847">
        <w:rPr>
          <w:bCs/>
          <w:iCs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A6EF7" w:rsidRPr="00CF7F86" w:rsidRDefault="004A6EF7" w:rsidP="00F81847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Михаил Юрьевич Лермонтов. </w:t>
      </w:r>
      <w:r w:rsidRPr="00F81847">
        <w:rPr>
          <w:bCs/>
          <w:iCs/>
          <w:lang w:eastAsia="ru-RU"/>
        </w:rPr>
        <w:t>Краткий рассказ о поэте. Ученические годы поэта.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«Тучи». </w:t>
      </w:r>
      <w:r w:rsidRPr="00F81847">
        <w:rPr>
          <w:bCs/>
          <w:iCs/>
          <w:lang w:eastAsia="ru-RU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«Листок», «На севере диком…», «Утес», «Три пальмы». </w:t>
      </w:r>
      <w:r w:rsidRPr="00F81847">
        <w:rPr>
          <w:bCs/>
          <w:iCs/>
          <w:lang w:eastAsia="ru-RU"/>
        </w:rPr>
        <w:t>Тема красоты, гармонии человека с миром. Особенности выражения темы одиночества в лирике Лермонтова.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F81847">
        <w:rPr>
          <w:bCs/>
          <w:iCs/>
          <w:lang w:eastAsia="ru-RU"/>
        </w:rPr>
        <w:t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(начальные представления).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Иван Сергеевич Тургенев. </w:t>
      </w:r>
      <w:r w:rsidRPr="00F81847">
        <w:rPr>
          <w:bCs/>
          <w:iCs/>
          <w:lang w:eastAsia="ru-RU"/>
        </w:rPr>
        <w:t>Краткий рассказ о писателе.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«Бежин луг». </w:t>
      </w:r>
      <w:r w:rsidRPr="00F81847">
        <w:rPr>
          <w:bCs/>
          <w:iCs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Федор Иванович Тютчев. </w:t>
      </w:r>
      <w:r w:rsidRPr="00F81847">
        <w:rPr>
          <w:bCs/>
          <w:iCs/>
          <w:lang w:eastAsia="ru-RU"/>
        </w:rPr>
        <w:t>Рассказ о поэте.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Стихотворения «Листья», «Неохотно и несмело…». </w:t>
      </w:r>
      <w:r w:rsidRPr="00F81847">
        <w:rPr>
          <w:bCs/>
          <w:iCs/>
          <w:lang w:eastAsia="ru-RU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</w:t>
      </w:r>
      <w:r w:rsidRPr="00CF7F86">
        <w:rPr>
          <w:bCs/>
          <w:i/>
          <w:iCs/>
          <w:lang w:eastAsia="ru-RU"/>
        </w:rPr>
        <w:t xml:space="preserve"> «Листья» — </w:t>
      </w:r>
      <w:r w:rsidRPr="00F81847">
        <w:rPr>
          <w:bCs/>
          <w:iCs/>
          <w:lang w:eastAsia="ru-RU"/>
        </w:rPr>
        <w:t>символ краткой, но яркой жизни.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«С поляны коршун поднялся…». </w:t>
      </w:r>
      <w:r w:rsidRPr="00F81847">
        <w:rPr>
          <w:bCs/>
          <w:iCs/>
          <w:lang w:eastAsia="ru-RU"/>
        </w:rPr>
        <w:t>Противопоставление судеб человека и коршуна: свободный полет коршуна и земная обреченность человека.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Афанасий Афанасьевич Фет. </w:t>
      </w:r>
      <w:r w:rsidRPr="00F81847">
        <w:rPr>
          <w:bCs/>
          <w:iCs/>
          <w:lang w:eastAsia="ru-RU"/>
        </w:rPr>
        <w:t>Рассказ о поэте.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(Стихотворения: «Ель рукавом мне тропинку завесила…», «Опять незримые усилья…», «Еще майская ночь», «Учись у них — у дуба, у березы…». </w:t>
      </w:r>
      <w:r w:rsidRPr="00F81847">
        <w:rPr>
          <w:bCs/>
          <w:iCs/>
          <w:lang w:eastAsia="ru-RU"/>
        </w:rPr>
        <w:t xml:space="preserve">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F81847">
        <w:rPr>
          <w:bCs/>
          <w:iCs/>
          <w:lang w:eastAsia="ru-RU"/>
        </w:rPr>
        <w:t>Теория литературы. Пейзажная лирика (развитие понятия).</w:t>
      </w:r>
    </w:p>
    <w:p w:rsidR="004A6EF7" w:rsidRPr="00CF7F86" w:rsidRDefault="004A6EF7" w:rsidP="00F81847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Николай Алексеевич Некрасов. </w:t>
      </w:r>
      <w:r w:rsidRPr="00F81847">
        <w:rPr>
          <w:bCs/>
          <w:iCs/>
          <w:lang w:eastAsia="ru-RU"/>
        </w:rPr>
        <w:t>Краткий рассказ о жизни поэта.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«Железная дорога». </w:t>
      </w:r>
      <w:r w:rsidRPr="00F81847">
        <w:rPr>
          <w:bCs/>
          <w:iCs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F81847">
        <w:rPr>
          <w:bCs/>
          <w:iCs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Николай Семенович Лесков. </w:t>
      </w:r>
      <w:r w:rsidRPr="00F81847">
        <w:rPr>
          <w:bCs/>
          <w:iCs/>
          <w:lang w:eastAsia="ru-RU"/>
        </w:rPr>
        <w:t>Краткий рассказ о писателе.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«Левша». </w:t>
      </w:r>
      <w:r w:rsidRPr="00F81847">
        <w:rPr>
          <w:bCs/>
          <w:iCs/>
          <w:lang w:eastAsia="ru-RU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F81847">
        <w:rPr>
          <w:bCs/>
          <w:iCs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Антон Павлович Чехов. </w:t>
      </w:r>
      <w:r w:rsidRPr="00F81847">
        <w:rPr>
          <w:bCs/>
          <w:iCs/>
          <w:lang w:eastAsia="ru-RU"/>
        </w:rPr>
        <w:t>Краткий рассказ о писателе.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«Толстый и тонкий». </w:t>
      </w:r>
      <w:r w:rsidRPr="00F81847">
        <w:rPr>
          <w:bCs/>
          <w:iCs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F81847">
        <w:rPr>
          <w:bCs/>
          <w:iCs/>
          <w:lang w:eastAsia="ru-RU"/>
        </w:rPr>
        <w:t>Теория литературы. Юмор (развитие понятия).</w:t>
      </w:r>
    </w:p>
    <w:p w:rsidR="004A6EF7" w:rsidRPr="00CF7F86" w:rsidRDefault="004A6EF7" w:rsidP="00F81847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Родная природа в стихотворениях русских поэтов</w:t>
      </w:r>
    </w:p>
    <w:p w:rsidR="004A6EF7" w:rsidRPr="00CF7F86" w:rsidRDefault="004A6EF7" w:rsidP="00F81847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Я. Полонский. «По горам две хмурых тучи…», «Посмотри, какая мгла…»; Е. Баратынский. «Весна, весна! Как воздух чист…», «Чудный град…»; А. Толстой. «Где гнутся над омутом лозы…».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F81847">
        <w:rPr>
          <w:bCs/>
          <w:iCs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F81847">
        <w:rPr>
          <w:bCs/>
          <w:iCs/>
          <w:lang w:eastAsia="ru-RU"/>
        </w:rPr>
        <w:t>Теория литературы. Лирика как род литературы (развитие представления).</w:t>
      </w:r>
    </w:p>
    <w:p w:rsidR="004A6EF7" w:rsidRPr="00CB37CA" w:rsidRDefault="004A6EF7" w:rsidP="00F81847">
      <w:pPr>
        <w:jc w:val="both"/>
        <w:rPr>
          <w:b/>
          <w:bCs/>
          <w:lang w:eastAsia="ru-RU"/>
        </w:rPr>
      </w:pPr>
      <w:r w:rsidRPr="00CB37CA">
        <w:rPr>
          <w:b/>
          <w:bCs/>
          <w:lang w:eastAsia="ru-RU"/>
        </w:rPr>
        <w:t>Из литературы</w:t>
      </w:r>
      <w:r>
        <w:rPr>
          <w:b/>
          <w:bCs/>
          <w:lang w:eastAsia="ru-RU"/>
        </w:rPr>
        <w:t xml:space="preserve"> X</w:t>
      </w:r>
      <w:r w:rsidRPr="00CB37CA">
        <w:rPr>
          <w:b/>
          <w:bCs/>
          <w:lang w:eastAsia="ru-RU"/>
        </w:rPr>
        <w:t>X века</w:t>
      </w:r>
      <w:r>
        <w:rPr>
          <w:b/>
          <w:bCs/>
          <w:lang w:eastAsia="ru-RU"/>
        </w:rPr>
        <w:t xml:space="preserve"> </w:t>
      </w:r>
      <w:r w:rsidRPr="00CB37CA">
        <w:rPr>
          <w:b/>
          <w:bCs/>
          <w:lang w:eastAsia="ru-RU"/>
        </w:rPr>
        <w:t xml:space="preserve">- </w:t>
      </w:r>
      <w:r>
        <w:rPr>
          <w:b/>
          <w:bCs/>
          <w:lang w:eastAsia="ru-RU"/>
        </w:rPr>
        <w:t>25</w:t>
      </w:r>
      <w:r w:rsidRPr="00CB37CA">
        <w:rPr>
          <w:b/>
          <w:bCs/>
          <w:lang w:eastAsia="ru-RU"/>
        </w:rPr>
        <w:t xml:space="preserve"> ч.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Александр Иванович Куприн. Рассказ «Чудесный доктор». </w:t>
      </w:r>
      <w:r w:rsidRPr="00F81847">
        <w:rPr>
          <w:bCs/>
          <w:iCs/>
          <w:lang w:eastAsia="ru-RU"/>
        </w:rPr>
        <w:t>Реальная основа и содержание рассказа. Образ главного героя. Тема служения людям.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F81847">
        <w:rPr>
          <w:bCs/>
          <w:iCs/>
          <w:lang w:eastAsia="ru-RU"/>
        </w:rPr>
        <w:t>Теория литературы. Рождественский рассказ (начальные представления).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Андрей Платонович Платонов. </w:t>
      </w:r>
      <w:r w:rsidRPr="00F81847">
        <w:rPr>
          <w:bCs/>
          <w:iCs/>
          <w:lang w:eastAsia="ru-RU"/>
        </w:rPr>
        <w:t>Краткий рассказ о писателе.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«Неизвестный цветок». </w:t>
      </w:r>
      <w:r w:rsidRPr="00F81847">
        <w:rPr>
          <w:bCs/>
          <w:iCs/>
          <w:lang w:eastAsia="ru-RU"/>
        </w:rPr>
        <w:t>Прекрасное вокруг нас. «Ни на кого не похожие» герои А. Платонова.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F81847">
        <w:rPr>
          <w:bCs/>
          <w:iCs/>
          <w:lang w:eastAsia="ru-RU"/>
        </w:rPr>
        <w:t>Теория литературы. Символическое содержание пейзажных образов (начальные представления).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Александр Степанович Грин. </w:t>
      </w:r>
      <w:r w:rsidRPr="00F81847">
        <w:rPr>
          <w:bCs/>
          <w:iCs/>
          <w:lang w:eastAsia="ru-RU"/>
        </w:rPr>
        <w:t>Краткий рассказ о писателе.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«Алые паруса». </w:t>
      </w:r>
      <w:r w:rsidRPr="00F81847">
        <w:rPr>
          <w:bCs/>
          <w:iCs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4A6EF7" w:rsidRPr="00CF7F86" w:rsidRDefault="004A6EF7" w:rsidP="00F81847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Произведения о Великой Отечественной войне</w:t>
      </w:r>
    </w:p>
    <w:p w:rsidR="004A6EF7" w:rsidRPr="00CF7F86" w:rsidRDefault="004A6EF7" w:rsidP="00F81847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К. М. Симонов. «Ты помнишь, Алеша, дороги Смоленщины…»; Д. С. Самойлов. «Сороковые».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F81847">
        <w:rPr>
          <w:bCs/>
          <w:iCs/>
          <w:lang w:eastAsia="ru-RU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 </w:t>
      </w:r>
    </w:p>
    <w:p w:rsidR="004A6EF7" w:rsidRPr="00CF7F86" w:rsidRDefault="004A6EF7" w:rsidP="00F81847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Виктор Петрович Астафьев. </w:t>
      </w:r>
      <w:r w:rsidRPr="00F81847">
        <w:rPr>
          <w:bCs/>
          <w:iCs/>
          <w:lang w:eastAsia="ru-RU"/>
        </w:rPr>
        <w:t>Краткий рассказ о писателе.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«Конь с розовой гривой». </w:t>
      </w:r>
      <w:r w:rsidRPr="00F81847">
        <w:rPr>
          <w:bCs/>
          <w:iCs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F81847">
        <w:rPr>
          <w:bCs/>
          <w:iCs/>
          <w:lang w:eastAsia="ru-RU"/>
        </w:rPr>
        <w:t>Теория литератур</w:t>
      </w:r>
      <w:r>
        <w:rPr>
          <w:bCs/>
          <w:iCs/>
          <w:lang w:eastAsia="ru-RU"/>
        </w:rPr>
        <w:t>ы. Речевая характеристика героя</w:t>
      </w:r>
      <w:r w:rsidRPr="00F81847">
        <w:rPr>
          <w:bCs/>
          <w:iCs/>
          <w:lang w:eastAsia="ru-RU"/>
        </w:rPr>
        <w:t xml:space="preserve"> (развитие представлений). Герой – повествователь (начальные представления).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Валентин Григорьевич Распутин. </w:t>
      </w:r>
      <w:r w:rsidRPr="00F81847">
        <w:rPr>
          <w:bCs/>
          <w:iCs/>
          <w:lang w:eastAsia="ru-RU"/>
        </w:rPr>
        <w:t>Краткий рассказ о писателе.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«Уроки французского». </w:t>
      </w:r>
      <w:r w:rsidRPr="00F81847">
        <w:rPr>
          <w:bCs/>
          <w:iCs/>
          <w:lang w:eastAsia="ru-RU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Нравственная проблематика произведения.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F81847">
        <w:rPr>
          <w:bCs/>
          <w:iCs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Николай Михайлович Рубцов. </w:t>
      </w:r>
      <w:r w:rsidRPr="00F81847">
        <w:rPr>
          <w:bCs/>
          <w:iCs/>
          <w:lang w:eastAsia="ru-RU"/>
        </w:rPr>
        <w:t>Краткий рассказ о поэте.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«Звезда полей», «Листья осенние», «В горнице». </w:t>
      </w:r>
      <w:r w:rsidRPr="00F81847">
        <w:rPr>
          <w:bCs/>
          <w:iCs/>
          <w:lang w:eastAsia="ru-RU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4A6EF7" w:rsidRPr="00CF7F86" w:rsidRDefault="004A6EF7" w:rsidP="00F81847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Фазиль Искандер. </w:t>
      </w:r>
      <w:r w:rsidRPr="00F81847">
        <w:rPr>
          <w:bCs/>
          <w:iCs/>
          <w:lang w:eastAsia="ru-RU"/>
        </w:rPr>
        <w:t>Краткий рассказ о писателе.</w:t>
      </w:r>
    </w:p>
    <w:p w:rsidR="004A6EF7" w:rsidRPr="00F81847" w:rsidRDefault="004A6EF7" w:rsidP="00F81847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«Тринадцатый подвиг Геракла». </w:t>
      </w:r>
      <w:r w:rsidRPr="00F81847">
        <w:rPr>
          <w:bCs/>
          <w:iCs/>
          <w:lang w:eastAsia="ru-RU"/>
        </w:rPr>
        <w:t>Влияние учителя на формирование детского характера. Чувство юмора как одно из ценных качеств человека.</w:t>
      </w:r>
    </w:p>
    <w:p w:rsidR="004A6EF7" w:rsidRPr="00CF7F86" w:rsidRDefault="004A6EF7" w:rsidP="00F81847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Родная природа в русской поэзии XX века</w:t>
      </w:r>
    </w:p>
    <w:p w:rsidR="004A6EF7" w:rsidRPr="00CF7F86" w:rsidRDefault="004A6EF7" w:rsidP="00F81847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А. Блок. «Летний вечер», «О, как безумно за окном…»; С. Есенин. «Мелколесье. Степь и дали…», «Пороша»; А. Ахматова. «Перед весной бывают дни такие…».</w:t>
      </w:r>
    </w:p>
    <w:p w:rsidR="004A6EF7" w:rsidRPr="00F81847" w:rsidRDefault="004A6EF7" w:rsidP="00FD73FF">
      <w:pPr>
        <w:jc w:val="both"/>
        <w:rPr>
          <w:bCs/>
          <w:iCs/>
          <w:lang w:eastAsia="ru-RU"/>
        </w:rPr>
      </w:pPr>
      <w:r w:rsidRPr="00F81847">
        <w:rPr>
          <w:bCs/>
          <w:iCs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4A6EF7" w:rsidRPr="00F81847" w:rsidRDefault="004A6EF7" w:rsidP="00FD73FF">
      <w:pPr>
        <w:jc w:val="both"/>
        <w:rPr>
          <w:bCs/>
          <w:iCs/>
          <w:lang w:eastAsia="ru-RU"/>
        </w:rPr>
      </w:pPr>
      <w:r w:rsidRPr="00F81847">
        <w:rPr>
          <w:bCs/>
          <w:iCs/>
          <w:lang w:eastAsia="ru-RU"/>
        </w:rPr>
        <w:t>Теория литературы. Лирический герой (развитие представлений).</w:t>
      </w:r>
    </w:p>
    <w:p w:rsidR="004A6EF7" w:rsidRPr="00CF7F86" w:rsidRDefault="004A6EF7" w:rsidP="00FD73FF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Писатели улыбаются</w:t>
      </w:r>
    </w:p>
    <w:p w:rsidR="004A6EF7" w:rsidRPr="00F81847" w:rsidRDefault="004A6EF7" w:rsidP="00FD73F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Василий Макарович Шукшин. </w:t>
      </w:r>
      <w:r w:rsidRPr="00F81847">
        <w:rPr>
          <w:bCs/>
          <w:iCs/>
          <w:lang w:eastAsia="ru-RU"/>
        </w:rPr>
        <w:t>Слово о писателе.</w:t>
      </w:r>
    </w:p>
    <w:p w:rsidR="004A6EF7" w:rsidRPr="00F81847" w:rsidRDefault="004A6EF7" w:rsidP="00FD73F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Рассказы «Чудик», «Критики». </w:t>
      </w:r>
      <w:r w:rsidRPr="00F81847">
        <w:rPr>
          <w:bCs/>
          <w:iCs/>
          <w:lang w:eastAsia="ru-RU"/>
        </w:rPr>
        <w:t>Особенности шукшинских героев-«чудиков»,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4A6EF7" w:rsidRPr="00FD73FF" w:rsidRDefault="004A6EF7" w:rsidP="00FD73FF">
      <w:pPr>
        <w:jc w:val="both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Из литературы народов России (обзор) – 2 ч.</w:t>
      </w:r>
    </w:p>
    <w:p w:rsidR="004A6EF7" w:rsidRPr="00FD73FF" w:rsidRDefault="004A6EF7" w:rsidP="00FD73FF">
      <w:pPr>
        <w:jc w:val="both"/>
        <w:rPr>
          <w:bCs/>
          <w:iCs/>
          <w:lang w:eastAsia="ru-RU"/>
        </w:rPr>
      </w:pPr>
      <w:r w:rsidRPr="00FD73FF">
        <w:rPr>
          <w:bCs/>
          <w:i/>
          <w:iCs/>
          <w:lang w:eastAsia="ru-RU"/>
        </w:rPr>
        <w:t>Габдулла Тукай.</w:t>
      </w:r>
      <w:r w:rsidRPr="00FD73FF">
        <w:rPr>
          <w:bCs/>
          <w:iCs/>
          <w:lang w:eastAsia="ru-RU"/>
        </w:rPr>
        <w:t xml:space="preserve"> Слово о татарском поэте.</w:t>
      </w:r>
    </w:p>
    <w:p w:rsidR="004A6EF7" w:rsidRPr="00FD73FF" w:rsidRDefault="004A6EF7" w:rsidP="00FD73FF">
      <w:pPr>
        <w:jc w:val="both"/>
        <w:rPr>
          <w:bCs/>
          <w:iCs/>
          <w:lang w:eastAsia="ru-RU"/>
        </w:rPr>
      </w:pPr>
      <w:r w:rsidRPr="00FD73FF">
        <w:rPr>
          <w:bCs/>
          <w:iCs/>
          <w:lang w:eastAsia="ru-RU"/>
        </w:rPr>
        <w:t>Стихотворения:</w:t>
      </w:r>
      <w:r w:rsidRPr="00CF7F86">
        <w:rPr>
          <w:bCs/>
          <w:i/>
          <w:iCs/>
          <w:lang w:eastAsia="ru-RU"/>
        </w:rPr>
        <w:t xml:space="preserve"> «Родная деревня», «Книга». </w:t>
      </w:r>
      <w:r w:rsidRPr="00FD73FF">
        <w:rPr>
          <w:bCs/>
          <w:iCs/>
          <w:lang w:eastAsia="ru-RU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4A6EF7" w:rsidRPr="00CF7F86" w:rsidRDefault="004A6EF7" w:rsidP="00FD73FF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Кайсын Кулиев. </w:t>
      </w:r>
      <w:r w:rsidRPr="00FD73FF">
        <w:rPr>
          <w:bCs/>
          <w:iCs/>
          <w:lang w:eastAsia="ru-RU"/>
        </w:rPr>
        <w:t>Слово о балкарском поэте. Стихотворения:</w:t>
      </w:r>
      <w:r w:rsidRPr="00CF7F86">
        <w:rPr>
          <w:bCs/>
          <w:i/>
          <w:iCs/>
          <w:lang w:eastAsia="ru-RU"/>
        </w:rPr>
        <w:t xml:space="preserve"> «Когда на меня навалилась беда…», «Каким бы малым ни был мой народ…».</w:t>
      </w:r>
    </w:p>
    <w:p w:rsidR="004A6EF7" w:rsidRPr="00FD73FF" w:rsidRDefault="004A6EF7" w:rsidP="00FD73FF">
      <w:pPr>
        <w:jc w:val="both"/>
        <w:rPr>
          <w:bCs/>
          <w:iCs/>
          <w:lang w:eastAsia="ru-RU"/>
        </w:rPr>
      </w:pPr>
      <w:r w:rsidRPr="00FD73FF">
        <w:rPr>
          <w:bCs/>
          <w:iCs/>
          <w:lang w:eastAsia="ru-RU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4A6EF7" w:rsidRPr="00CF7F86" w:rsidRDefault="004A6EF7" w:rsidP="00FD73FF">
      <w:pPr>
        <w:jc w:val="both"/>
        <w:rPr>
          <w:bCs/>
          <w:i/>
          <w:iCs/>
          <w:lang w:eastAsia="ru-RU"/>
        </w:rPr>
      </w:pPr>
      <w:r w:rsidRPr="00FD73FF">
        <w:rPr>
          <w:bCs/>
          <w:iCs/>
          <w:lang w:eastAsia="ru-RU"/>
        </w:rPr>
        <w:t>Теория литературы. Общечеловеческое и национальное в литературе разных народов</w:t>
      </w:r>
      <w:r w:rsidRPr="00CF7F86">
        <w:rPr>
          <w:bCs/>
          <w:i/>
          <w:iCs/>
          <w:lang w:eastAsia="ru-RU"/>
        </w:rPr>
        <w:t>.</w:t>
      </w:r>
    </w:p>
    <w:p w:rsidR="004A6EF7" w:rsidRPr="00D91B01" w:rsidRDefault="004A6EF7" w:rsidP="00FD73FF">
      <w:pPr>
        <w:rPr>
          <w:b/>
          <w:bCs/>
          <w:color w:val="FF0000"/>
          <w:lang w:eastAsia="ru-RU"/>
        </w:rPr>
      </w:pPr>
      <w:r w:rsidRPr="00CB37CA">
        <w:rPr>
          <w:b/>
          <w:bCs/>
          <w:lang w:eastAsia="ru-RU"/>
        </w:rPr>
        <w:t xml:space="preserve">Из </w:t>
      </w:r>
      <w:r>
        <w:rPr>
          <w:b/>
          <w:bCs/>
          <w:lang w:eastAsia="ru-RU"/>
        </w:rPr>
        <w:t>зарубежной</w:t>
      </w:r>
      <w:r w:rsidRPr="00CB37CA">
        <w:rPr>
          <w:b/>
          <w:bCs/>
          <w:lang w:eastAsia="ru-RU"/>
        </w:rPr>
        <w:t xml:space="preserve"> литературы </w:t>
      </w:r>
      <w:r w:rsidRPr="00E67DA1">
        <w:rPr>
          <w:b/>
          <w:bCs/>
          <w:lang w:eastAsia="ru-RU"/>
        </w:rPr>
        <w:t>- 1</w:t>
      </w:r>
      <w:r>
        <w:rPr>
          <w:b/>
          <w:bCs/>
          <w:lang w:eastAsia="ru-RU"/>
        </w:rPr>
        <w:t>7</w:t>
      </w:r>
      <w:r w:rsidRPr="00E67DA1">
        <w:rPr>
          <w:b/>
          <w:bCs/>
          <w:lang w:eastAsia="ru-RU"/>
        </w:rPr>
        <w:t xml:space="preserve"> ч.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Мифы Древней Греции. Подвиги Геракла (в переложении Куна): «Скотный двор царя Авгия», «Яблоки Гесперид».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Геродот. «Легенда об Арионе».</w:t>
      </w:r>
    </w:p>
    <w:p w:rsidR="004A6EF7" w:rsidRPr="00FD73FF" w:rsidRDefault="004A6EF7" w:rsidP="00FD73FF">
      <w:pPr>
        <w:jc w:val="both"/>
        <w:rPr>
          <w:bCs/>
          <w:iCs/>
          <w:lang w:eastAsia="ru-RU"/>
        </w:rPr>
      </w:pPr>
      <w:r w:rsidRPr="00FD73FF">
        <w:rPr>
          <w:bCs/>
          <w:iCs/>
          <w:lang w:eastAsia="ru-RU"/>
        </w:rPr>
        <w:t>Теория литературы. Миф. Отличие мифа от сказки.</w:t>
      </w:r>
    </w:p>
    <w:p w:rsidR="004A6EF7" w:rsidRPr="00FD73FF" w:rsidRDefault="004A6EF7" w:rsidP="00FD73F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Гомер. </w:t>
      </w:r>
      <w:r w:rsidRPr="00FD73FF">
        <w:rPr>
          <w:bCs/>
          <w:iCs/>
          <w:lang w:eastAsia="ru-RU"/>
        </w:rPr>
        <w:t>Краткий рассказ о Гомере.</w:t>
      </w:r>
      <w:r w:rsidRPr="00CF7F86">
        <w:rPr>
          <w:bCs/>
          <w:i/>
          <w:iCs/>
          <w:lang w:eastAsia="ru-RU"/>
        </w:rPr>
        <w:t xml:space="preserve"> «Одиссея», «Илиада» </w:t>
      </w:r>
      <w:r w:rsidRPr="00FD73FF">
        <w:rPr>
          <w:bCs/>
          <w:iCs/>
          <w:lang w:eastAsia="ru-RU"/>
        </w:rPr>
        <w:t>как эпические поэмы. Изображение героев и героические подвиги в «Илиаде». Стихия Одиссея – борьба, преодоление препятствий, познание неизвестного. Храбрость, сметливость (хитроумие) Одиссея. Одиссея –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4A6EF7" w:rsidRPr="00FD73FF" w:rsidRDefault="004A6EF7" w:rsidP="00FD73FF">
      <w:pPr>
        <w:jc w:val="both"/>
        <w:rPr>
          <w:bCs/>
          <w:iCs/>
          <w:lang w:eastAsia="ru-RU"/>
        </w:rPr>
      </w:pPr>
      <w:r w:rsidRPr="00FD73FF">
        <w:rPr>
          <w:bCs/>
          <w:iCs/>
          <w:lang w:eastAsia="ru-RU"/>
        </w:rPr>
        <w:t>Теория литературы. Понятие о героическом эпосе (начальные представления).</w:t>
      </w:r>
    </w:p>
    <w:p w:rsidR="004A6EF7" w:rsidRPr="00CF7F86" w:rsidRDefault="004A6EF7" w:rsidP="00FD73FF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Произведения зарубежных писателей</w:t>
      </w:r>
    </w:p>
    <w:p w:rsidR="004A6EF7" w:rsidRPr="00FD73FF" w:rsidRDefault="004A6EF7" w:rsidP="00FD73F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Мигель Сервантес Сааведра. </w:t>
      </w:r>
      <w:r w:rsidRPr="00FD73FF">
        <w:rPr>
          <w:bCs/>
          <w:iCs/>
          <w:lang w:eastAsia="ru-RU"/>
        </w:rPr>
        <w:t>Рассказ о писателе.</w:t>
      </w:r>
    </w:p>
    <w:p w:rsidR="004A6EF7" w:rsidRPr="00FD73FF" w:rsidRDefault="004A6EF7" w:rsidP="00FD73F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Роман «Дон Кихот». </w:t>
      </w:r>
      <w:r w:rsidRPr="00FD73FF">
        <w:rPr>
          <w:bCs/>
          <w:iCs/>
          <w:lang w:eastAsia="ru-RU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чтения).</w:t>
      </w:r>
    </w:p>
    <w:p w:rsidR="004A6EF7" w:rsidRPr="00FD73FF" w:rsidRDefault="004A6EF7" w:rsidP="00FD73FF">
      <w:pPr>
        <w:jc w:val="both"/>
        <w:rPr>
          <w:bCs/>
          <w:iCs/>
          <w:lang w:eastAsia="ru-RU"/>
        </w:rPr>
      </w:pPr>
      <w:r w:rsidRPr="00FD73FF">
        <w:rPr>
          <w:bCs/>
          <w:iCs/>
          <w:lang w:eastAsia="ru-RU"/>
        </w:rPr>
        <w:t>Теория литературы. «Вечные» образы в искусстве (начальные представления).</w:t>
      </w:r>
    </w:p>
    <w:p w:rsidR="004A6EF7" w:rsidRPr="00FD73FF" w:rsidRDefault="004A6EF7" w:rsidP="00FD73F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Фридрих Шиллер. </w:t>
      </w:r>
      <w:r w:rsidRPr="00FD73FF">
        <w:rPr>
          <w:bCs/>
          <w:iCs/>
          <w:lang w:eastAsia="ru-RU"/>
        </w:rPr>
        <w:t>Рассказ о писателе.</w:t>
      </w:r>
    </w:p>
    <w:p w:rsidR="004A6EF7" w:rsidRPr="00FD73FF" w:rsidRDefault="004A6EF7" w:rsidP="00FD73F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Баллада «Перчатка». </w:t>
      </w:r>
      <w:r w:rsidRPr="00FD73FF">
        <w:rPr>
          <w:bCs/>
          <w:iCs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4A6EF7" w:rsidRPr="00FD73FF" w:rsidRDefault="004A6EF7" w:rsidP="00FD73F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Проспер Мериме. </w:t>
      </w:r>
      <w:r w:rsidRPr="00FD73FF">
        <w:rPr>
          <w:bCs/>
          <w:iCs/>
          <w:lang w:eastAsia="ru-RU"/>
        </w:rPr>
        <w:t>Рассказ о писателе.</w:t>
      </w:r>
    </w:p>
    <w:p w:rsidR="004A6EF7" w:rsidRPr="00FD73FF" w:rsidRDefault="004A6EF7" w:rsidP="00FD73F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Новелла «Маттео Фальконе». </w:t>
      </w:r>
      <w:r w:rsidRPr="00FD73FF">
        <w:rPr>
          <w:bCs/>
          <w:iCs/>
          <w:lang w:eastAsia="ru-RU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4A6EF7" w:rsidRPr="00FD73FF" w:rsidRDefault="004A6EF7" w:rsidP="00FD73F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Антуан де Сент-Экзюпери. </w:t>
      </w:r>
      <w:r w:rsidRPr="00FD73FF">
        <w:rPr>
          <w:bCs/>
          <w:iCs/>
          <w:lang w:eastAsia="ru-RU"/>
        </w:rPr>
        <w:t>Рассказ о писателе.</w:t>
      </w:r>
    </w:p>
    <w:p w:rsidR="004A6EF7" w:rsidRPr="00FD73FF" w:rsidRDefault="004A6EF7" w:rsidP="00FD73F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«Маленький принц» </w:t>
      </w:r>
      <w:r w:rsidRPr="00FD73FF">
        <w:rPr>
          <w:bCs/>
          <w:iCs/>
          <w:lang w:eastAsia="ru-RU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чтения).</w:t>
      </w:r>
    </w:p>
    <w:p w:rsidR="004A6EF7" w:rsidRPr="00FD73FF" w:rsidRDefault="004A6EF7" w:rsidP="00FD73FF">
      <w:pPr>
        <w:jc w:val="both"/>
        <w:rPr>
          <w:bCs/>
          <w:iCs/>
          <w:lang w:eastAsia="ru-RU"/>
        </w:rPr>
      </w:pPr>
      <w:r w:rsidRPr="00FD73FF">
        <w:rPr>
          <w:bCs/>
          <w:iCs/>
          <w:lang w:eastAsia="ru-RU"/>
        </w:rPr>
        <w:t>Теория литературы. Притча (начальные представления).</w:t>
      </w:r>
    </w:p>
    <w:p w:rsidR="004A6EF7" w:rsidRPr="00FD73FF" w:rsidRDefault="004A6EF7" w:rsidP="00CF7F86">
      <w:pPr>
        <w:rPr>
          <w:b/>
          <w:bCs/>
          <w:iCs/>
          <w:sz w:val="16"/>
          <w:szCs w:val="16"/>
          <w:lang w:eastAsia="ru-RU"/>
        </w:rPr>
      </w:pPr>
    </w:p>
    <w:p w:rsidR="004A6EF7" w:rsidRPr="00444A35" w:rsidRDefault="004A6EF7" w:rsidP="00CF7F86">
      <w:pPr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Седьмой класс</w:t>
      </w:r>
    </w:p>
    <w:p w:rsidR="004A6EF7" w:rsidRPr="00444A35" w:rsidRDefault="004A6EF7" w:rsidP="00CF7F86">
      <w:pPr>
        <w:rPr>
          <w:bCs/>
          <w:i/>
          <w:iCs/>
          <w:sz w:val="16"/>
          <w:szCs w:val="16"/>
          <w:lang w:eastAsia="ru-RU"/>
        </w:rPr>
      </w:pPr>
    </w:p>
    <w:p w:rsidR="004A6EF7" w:rsidRPr="00444A35" w:rsidRDefault="004A6EF7" w:rsidP="00CF7F86">
      <w:pPr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Введение - 1ч.</w:t>
      </w:r>
    </w:p>
    <w:p w:rsidR="004A6EF7" w:rsidRPr="00FD73FF" w:rsidRDefault="004A6EF7" w:rsidP="00CF7F86">
      <w:pPr>
        <w:rPr>
          <w:bCs/>
          <w:iCs/>
          <w:lang w:eastAsia="ru-RU"/>
        </w:rPr>
      </w:pPr>
      <w:r w:rsidRPr="00FD73FF">
        <w:rPr>
          <w:bCs/>
          <w:iCs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4A6EF7" w:rsidRPr="00CF7F86" w:rsidRDefault="004A6EF7" w:rsidP="00946975">
      <w:pPr>
        <w:rPr>
          <w:b/>
          <w:bCs/>
          <w:lang w:eastAsia="ru-RU"/>
        </w:rPr>
      </w:pPr>
      <w:r w:rsidRPr="00CF7F86">
        <w:rPr>
          <w:b/>
          <w:bCs/>
          <w:lang w:eastAsia="ru-RU"/>
        </w:rPr>
        <w:t>Устное народное творчество</w:t>
      </w:r>
      <w:r>
        <w:rPr>
          <w:b/>
          <w:bCs/>
          <w:lang w:eastAsia="ru-RU"/>
        </w:rPr>
        <w:t xml:space="preserve"> - 5</w:t>
      </w:r>
      <w:r w:rsidRPr="00CF7F86">
        <w:rPr>
          <w:b/>
          <w:bCs/>
          <w:lang w:eastAsia="ru-RU"/>
        </w:rPr>
        <w:t xml:space="preserve"> ч.</w:t>
      </w:r>
    </w:p>
    <w:p w:rsidR="004A6EF7" w:rsidRPr="00CF7F86" w:rsidRDefault="004A6EF7" w:rsidP="00DA609A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Предания. </w:t>
      </w:r>
      <w:r w:rsidRPr="00FD73FF">
        <w:rPr>
          <w:bCs/>
          <w:iCs/>
          <w:lang w:eastAsia="ru-RU"/>
        </w:rPr>
        <w:t xml:space="preserve">Поэтическая автобиография народа. Устный рассказ об исторических событиях. </w:t>
      </w:r>
      <w:r w:rsidRPr="00CF7F86">
        <w:rPr>
          <w:bCs/>
          <w:i/>
          <w:iCs/>
          <w:lang w:eastAsia="ru-RU"/>
        </w:rPr>
        <w:t>«Воцарение Ивана Грозного», «Сороки-Ведьмы», «Петр и плотник».</w:t>
      </w:r>
    </w:p>
    <w:p w:rsidR="004A6EF7" w:rsidRPr="00FD73FF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Пословицы и поговорки. </w:t>
      </w:r>
      <w:r w:rsidRPr="00FD73FF">
        <w:rPr>
          <w:bCs/>
          <w:iCs/>
          <w:lang w:eastAsia="ru-RU"/>
        </w:rPr>
        <w:t>Народная мудрость пословиц и поговорок. Выражение в них духа народного языка.</w:t>
      </w:r>
    </w:p>
    <w:p w:rsidR="004A6EF7" w:rsidRPr="00FD73FF" w:rsidRDefault="004A6EF7" w:rsidP="00DA609A">
      <w:pPr>
        <w:jc w:val="both"/>
        <w:rPr>
          <w:bCs/>
          <w:iCs/>
          <w:lang w:eastAsia="ru-RU"/>
        </w:rPr>
      </w:pPr>
      <w:r w:rsidRPr="00FD73FF">
        <w:rPr>
          <w:bCs/>
          <w:iCs/>
          <w:lang w:eastAsia="ru-RU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4A6EF7" w:rsidRPr="00FD73FF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Былины. «Вольга и Микула Селянинович». </w:t>
      </w:r>
      <w:r w:rsidRPr="00FD73FF">
        <w:rPr>
          <w:bCs/>
          <w:iCs/>
          <w:lang w:eastAsia="ru-RU"/>
        </w:rPr>
        <w:t>Воплощение в былине нравственных свойств русского народа, прос</w:t>
      </w:r>
      <w:r>
        <w:rPr>
          <w:bCs/>
          <w:iCs/>
          <w:lang w:eastAsia="ru-RU"/>
        </w:rPr>
        <w:t>лавление мирного труда. Микула -</w:t>
      </w:r>
      <w:r w:rsidRPr="00FD73FF">
        <w:rPr>
          <w:bCs/>
          <w:iCs/>
          <w:lang w:eastAsia="ru-RU"/>
        </w:rPr>
        <w:t xml:space="preserve">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4A6EF7" w:rsidRPr="00FD73FF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Киевский цикл былин. «Илья Муромец и Соловей-разбойник». </w:t>
      </w:r>
      <w:r w:rsidRPr="00FD73FF">
        <w:rPr>
          <w:bCs/>
          <w:iCs/>
          <w:lang w:eastAsia="ru-RU"/>
        </w:rPr>
        <w:t>Бескорыстное служение Родине и народу, мужество, справедливость, чувство собственного достоинства - основные черты характера Ильи Муромца. (Изучается одна былина по выбору.) Для внеклассного чтения.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Новгородский цикл былин. «Садко» (для самостоятельного чтения). </w:t>
      </w:r>
      <w:r w:rsidRPr="00FD73FF">
        <w:rPr>
          <w:bCs/>
          <w:iCs/>
          <w:lang w:eastAsia="ru-RU"/>
        </w:rPr>
        <w:t>Своеобразие былины. Поэтичность. Тематическое различие Киевского и Новгородского циклов былин.</w:t>
      </w:r>
      <w:r w:rsidRPr="00CF7F86">
        <w:rPr>
          <w:bCs/>
          <w:i/>
          <w:iCs/>
          <w:lang w:eastAsia="ru-RU"/>
        </w:rPr>
        <w:t xml:space="preserve"> </w:t>
      </w:r>
      <w:r w:rsidRPr="00DA609A">
        <w:rPr>
          <w:bCs/>
          <w:iCs/>
          <w:lang w:eastAsia="ru-RU"/>
        </w:rPr>
        <w:t>Своеобразие былинного стиха. Собирание былин. Собиратели. (Для самостоятельного чтения.)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«Калевала» — </w:t>
      </w:r>
      <w:r w:rsidRPr="00DA609A">
        <w:rPr>
          <w:bCs/>
          <w:iCs/>
          <w:lang w:eastAsia="ru-RU"/>
        </w:rPr>
        <w:t>карело-финский мифологический эпос. Изображение жизни народа, его национальных традиций, обычаев, трудовых будней и праздников. Кузнец Ильмари-нен и ведьма Лоухи как представители светлого и темного миров карело-финских эпических песен. (Для внеклассного чтения).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«Песнь о Роланде» (фрагменты). </w:t>
      </w:r>
      <w:r w:rsidRPr="00DA609A">
        <w:rPr>
          <w:bCs/>
          <w:iCs/>
          <w:lang w:eastAsia="ru-RU"/>
        </w:rPr>
        <w:t>Французский средневековый героический эпос. Историческая основа сюжета песни о Роланде. Обобщенное общечеловеческое и национальное в эпосе народов мира. Роль гиперболы в создании образа героя.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4A6EF7" w:rsidRPr="00CF7F86" w:rsidRDefault="004A6EF7" w:rsidP="00946975">
      <w:pPr>
        <w:jc w:val="both"/>
        <w:rPr>
          <w:b/>
          <w:bCs/>
          <w:lang w:eastAsia="ru-RU"/>
        </w:rPr>
      </w:pPr>
      <w:r w:rsidRPr="00CF7F86">
        <w:rPr>
          <w:b/>
          <w:bCs/>
          <w:lang w:eastAsia="ru-RU"/>
        </w:rPr>
        <w:t xml:space="preserve">Из древнерусской литературы  - </w:t>
      </w:r>
      <w:r>
        <w:rPr>
          <w:b/>
          <w:bCs/>
          <w:lang w:eastAsia="ru-RU"/>
        </w:rPr>
        <w:t>3</w:t>
      </w:r>
      <w:r w:rsidRPr="00CF7F86">
        <w:rPr>
          <w:b/>
          <w:bCs/>
          <w:lang w:eastAsia="ru-RU"/>
        </w:rPr>
        <w:t xml:space="preserve"> ч.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 «Поучение» Владимира Мономаха (отрывок), «Повесть о Петре и Февронии Муромских». </w:t>
      </w:r>
      <w:r w:rsidRPr="00DA609A">
        <w:rPr>
          <w:bCs/>
          <w:iCs/>
          <w:lang w:eastAsia="ru-RU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Поучение (начальные представления). Житие (начальные представления).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«Повесть временных лет». Отрывок «О пользе книг». </w:t>
      </w:r>
      <w:r w:rsidRPr="00DA609A">
        <w:rPr>
          <w:bCs/>
          <w:iCs/>
          <w:lang w:eastAsia="ru-RU"/>
        </w:rPr>
        <w:t>Формирование традиции уважительного отношения к книге.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Летопись (развитие представлений).</w:t>
      </w:r>
    </w:p>
    <w:p w:rsidR="004A6EF7" w:rsidRPr="00CB37CA" w:rsidRDefault="004A6EF7" w:rsidP="00AA05FC">
      <w:pPr>
        <w:rPr>
          <w:b/>
          <w:bCs/>
          <w:lang w:eastAsia="ru-RU"/>
        </w:rPr>
      </w:pPr>
      <w:r w:rsidRPr="00CB37CA">
        <w:rPr>
          <w:b/>
          <w:bCs/>
          <w:lang w:eastAsia="ru-RU"/>
        </w:rPr>
        <w:t>Из литературы XVIII века  –</w:t>
      </w:r>
      <w:r>
        <w:rPr>
          <w:b/>
          <w:bCs/>
          <w:lang w:eastAsia="ru-RU"/>
        </w:rPr>
        <w:t xml:space="preserve"> 3</w:t>
      </w:r>
      <w:r w:rsidRPr="00CB37CA">
        <w:rPr>
          <w:b/>
          <w:bCs/>
          <w:lang w:eastAsia="ru-RU"/>
        </w:rPr>
        <w:t xml:space="preserve"> ч.</w:t>
      </w:r>
    </w:p>
    <w:p w:rsidR="004A6EF7" w:rsidRPr="00DA609A" w:rsidRDefault="004A6EF7" w:rsidP="00CF7F86">
      <w:pPr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Михаил Васильевич Ломоносов. </w:t>
      </w:r>
      <w:r w:rsidRPr="00DA609A">
        <w:rPr>
          <w:bCs/>
          <w:iCs/>
          <w:lang w:eastAsia="ru-RU"/>
        </w:rPr>
        <w:t>Краткий рассказ об ученом и поэте.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«К статуе Петра Великого», «Ода на день восшествия на Всероссийский престол ея Величества государыни Императрицы Елисаветы Петровны 1747 года» (отрывок). </w:t>
      </w:r>
      <w:r w:rsidRPr="00DA609A">
        <w:rPr>
          <w:bCs/>
          <w:iCs/>
          <w:lang w:eastAsia="ru-RU"/>
        </w:rPr>
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Ода (начальные представления).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Гавриил Романович Державин. </w:t>
      </w:r>
      <w:r w:rsidRPr="00DA609A">
        <w:rPr>
          <w:bCs/>
          <w:iCs/>
          <w:lang w:eastAsia="ru-RU"/>
        </w:rPr>
        <w:t>Краткий рассказ о поэте.</w:t>
      </w:r>
      <w:r w:rsidRPr="00CF7F86">
        <w:rPr>
          <w:bCs/>
          <w:i/>
          <w:iCs/>
          <w:lang w:eastAsia="ru-RU"/>
        </w:rPr>
        <w:t xml:space="preserve"> «Река времен в своём стремленьи…», «На птичку…», «Признание». </w:t>
      </w:r>
      <w:r w:rsidRPr="00DA609A">
        <w:rPr>
          <w:bCs/>
          <w:iCs/>
          <w:lang w:eastAsia="ru-RU"/>
        </w:rPr>
        <w:t>Размышления о смысле жизни, о судьбе. Утверждение необходимости свободы творчества.</w:t>
      </w:r>
    </w:p>
    <w:p w:rsidR="004A6EF7" w:rsidRPr="00CB37CA" w:rsidRDefault="004A6EF7" w:rsidP="00AA05FC">
      <w:pPr>
        <w:rPr>
          <w:b/>
          <w:bCs/>
          <w:lang w:eastAsia="ru-RU"/>
        </w:rPr>
      </w:pPr>
      <w:r w:rsidRPr="00CB37CA">
        <w:rPr>
          <w:b/>
          <w:bCs/>
          <w:lang w:eastAsia="ru-RU"/>
        </w:rPr>
        <w:t>Из литературы XIX века</w:t>
      </w:r>
      <w:r>
        <w:rPr>
          <w:b/>
          <w:bCs/>
          <w:lang w:eastAsia="ru-RU"/>
        </w:rPr>
        <w:t xml:space="preserve"> </w:t>
      </w:r>
      <w:r w:rsidRPr="00CB37CA">
        <w:rPr>
          <w:b/>
          <w:bCs/>
          <w:lang w:eastAsia="ru-RU"/>
        </w:rPr>
        <w:t xml:space="preserve">- </w:t>
      </w:r>
      <w:r>
        <w:rPr>
          <w:b/>
          <w:bCs/>
          <w:lang w:eastAsia="ru-RU"/>
        </w:rPr>
        <w:t>27</w:t>
      </w:r>
      <w:r w:rsidRPr="00CB37CA">
        <w:rPr>
          <w:b/>
          <w:bCs/>
          <w:lang w:eastAsia="ru-RU"/>
        </w:rPr>
        <w:t xml:space="preserve"> ч.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Александр Сергеевич Пушкин. </w:t>
      </w:r>
      <w:r w:rsidRPr="00DA609A">
        <w:rPr>
          <w:bCs/>
          <w:iCs/>
          <w:lang w:eastAsia="ru-RU"/>
        </w:rPr>
        <w:t>Краткий рассказ о писателе.</w:t>
      </w:r>
      <w:r w:rsidRPr="00CF7F86">
        <w:rPr>
          <w:bCs/>
          <w:i/>
          <w:iCs/>
          <w:lang w:eastAsia="ru-RU"/>
        </w:rPr>
        <w:t xml:space="preserve"> «Полтава» («Полтавский бой»), «Медный всадник» (вступление «На берегу пустынных волн…»), «Песнь о вещем Олеге». </w:t>
      </w:r>
      <w:r w:rsidRPr="00DA609A">
        <w:rPr>
          <w:bCs/>
          <w:iCs/>
          <w:lang w:eastAsia="ru-RU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Баллада (развитие представлений).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«Борис Годунов» </w:t>
      </w:r>
      <w:r w:rsidRPr="00DA609A">
        <w:rPr>
          <w:bCs/>
          <w:iCs/>
          <w:lang w:eastAsia="ru-RU"/>
        </w:rPr>
        <w:t>(сцена в Чудовом монастыре). Образ летописца как образ древнерусского писателя. Монолог Пимена: размышления о значении труда летописца для последующих поколений. Истина как цель летописного повествования и как завет будущим поколениям.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«Станционный смотритель». </w:t>
      </w:r>
      <w:r w:rsidRPr="00DA609A">
        <w:rPr>
          <w:bCs/>
          <w:iCs/>
          <w:lang w:eastAsia="ru-RU"/>
        </w:rPr>
        <w:t>Повествование от лица вымышленного героя как художественный прием. Отношение рассказчика к героям повести и формы его</w:t>
      </w:r>
      <w:r w:rsidRPr="00CF7F86">
        <w:rPr>
          <w:bCs/>
          <w:i/>
          <w:iCs/>
          <w:lang w:eastAsia="ru-RU"/>
        </w:rPr>
        <w:t xml:space="preserve"> </w:t>
      </w:r>
      <w:r w:rsidRPr="00DA609A">
        <w:rPr>
          <w:bCs/>
          <w:iCs/>
          <w:lang w:eastAsia="ru-RU"/>
        </w:rPr>
        <w:t>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Повесть (развитие представлений).</w:t>
      </w:r>
    </w:p>
    <w:p w:rsidR="004A6EF7" w:rsidRPr="00DA609A" w:rsidRDefault="004A6EF7" w:rsidP="00CF7F86">
      <w:pPr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Михаил Юрьевич Лермонтов. </w:t>
      </w:r>
      <w:r w:rsidRPr="00DA609A">
        <w:rPr>
          <w:bCs/>
          <w:iCs/>
          <w:lang w:eastAsia="ru-RU"/>
        </w:rPr>
        <w:t>Краткий рассказ о поэте.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«Песня про царя Ивана Васильевича, молодого опричника и удалого купца Калашникова». </w:t>
      </w:r>
      <w:r w:rsidRPr="00DA609A">
        <w:rPr>
          <w:bCs/>
          <w:iCs/>
          <w:lang w:eastAsia="ru-RU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4A6EF7" w:rsidRPr="00CF7F86" w:rsidRDefault="004A6EF7" w:rsidP="00DA609A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«Когда волнуется желтеющая нива…», «Молитва», «Ангел».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трудную…») — готовность ринуться навстречу знакомым гармоничным звукам, символизирующим ожидаемое счастье на земле.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Фольклоризм литературы (развитие представлений).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Николай Васильевич Гоголь. </w:t>
      </w:r>
      <w:r w:rsidRPr="00DA609A">
        <w:rPr>
          <w:bCs/>
          <w:iCs/>
          <w:lang w:eastAsia="ru-RU"/>
        </w:rPr>
        <w:t>Краткий рассказ о писателе.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«Тарас Бульба». </w:t>
      </w:r>
      <w:r w:rsidRPr="00DA609A">
        <w:rPr>
          <w:bCs/>
          <w:iCs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Особенности изображения людей и природы в повести.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Литературный герой (развитие понятия).</w:t>
      </w:r>
    </w:p>
    <w:p w:rsidR="004A6EF7" w:rsidRPr="00CF7F86" w:rsidRDefault="004A6EF7" w:rsidP="00DA609A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Иван Сергеевич Тургенев. </w:t>
      </w:r>
      <w:r w:rsidRPr="00DA609A">
        <w:rPr>
          <w:bCs/>
          <w:iCs/>
          <w:lang w:eastAsia="ru-RU"/>
        </w:rPr>
        <w:t>Краткий рассказ о писателе.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«Бирюк». </w:t>
      </w:r>
      <w:r w:rsidRPr="00DA609A">
        <w:rPr>
          <w:bCs/>
          <w:iCs/>
          <w:lang w:eastAsia="ru-RU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Стихотворения в прозе.</w:t>
      </w:r>
      <w:r w:rsidRPr="00CF7F86">
        <w:rPr>
          <w:bCs/>
          <w:i/>
          <w:iCs/>
          <w:lang w:eastAsia="ru-RU"/>
        </w:rPr>
        <w:t xml:space="preserve"> «Русский язык». </w:t>
      </w:r>
      <w:r w:rsidRPr="00DA609A">
        <w:rPr>
          <w:bCs/>
          <w:iCs/>
          <w:lang w:eastAsia="ru-RU"/>
        </w:rPr>
        <w:t xml:space="preserve">Тургенев о богатстве и красоте русского языка. Родной язык как духовная опора человека. </w:t>
      </w:r>
      <w:r w:rsidRPr="00CF7F86">
        <w:rPr>
          <w:bCs/>
          <w:i/>
          <w:iCs/>
          <w:lang w:eastAsia="ru-RU"/>
        </w:rPr>
        <w:t xml:space="preserve">«Близнецы», «Два богача». </w:t>
      </w:r>
      <w:r w:rsidRPr="00DA609A">
        <w:rPr>
          <w:bCs/>
          <w:iCs/>
          <w:lang w:eastAsia="ru-RU"/>
        </w:rPr>
        <w:t>Нравственность и человеческие взаимоотношения.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Стихотворения в прозе. Лирическая миниатюра (начальные представления).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Николай Алексеевич Некрасов. </w:t>
      </w:r>
      <w:r w:rsidRPr="00DA609A">
        <w:rPr>
          <w:bCs/>
          <w:iCs/>
          <w:lang w:eastAsia="ru-RU"/>
        </w:rPr>
        <w:t>Краткий рассказ о писателе.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«Русские женщины» («Княгиня Трубецкая»). </w:t>
      </w:r>
      <w:r w:rsidRPr="00DA609A">
        <w:rPr>
          <w:bCs/>
          <w:iCs/>
          <w:lang w:eastAsia="ru-RU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«Размышления у парадного подъезда». Боль поэта за судьбу народа. Своеобразие некрасовской музы. (Для чтения и обсуждения.)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Алексей Константинович Толстой. </w:t>
      </w:r>
      <w:r w:rsidRPr="00DA609A">
        <w:rPr>
          <w:bCs/>
          <w:iCs/>
          <w:lang w:eastAsia="ru-RU"/>
        </w:rPr>
        <w:t>Слово о поэте.</w:t>
      </w:r>
      <w:r w:rsidRPr="00CF7F86">
        <w:rPr>
          <w:bCs/>
          <w:i/>
          <w:iCs/>
          <w:lang w:eastAsia="ru-RU"/>
        </w:rPr>
        <w:t xml:space="preserve"> </w:t>
      </w:r>
      <w:r w:rsidRPr="00DA609A">
        <w:rPr>
          <w:bCs/>
          <w:iCs/>
          <w:lang w:eastAsia="ru-RU"/>
        </w:rPr>
        <w:t>Исторические баллады</w:t>
      </w:r>
      <w:r w:rsidRPr="00CF7F86">
        <w:rPr>
          <w:bCs/>
          <w:i/>
          <w:iCs/>
          <w:lang w:eastAsia="ru-RU"/>
        </w:rPr>
        <w:t xml:space="preserve"> «Василий Шибанов» и «Михайло Репнин». </w:t>
      </w:r>
      <w:r w:rsidRPr="00DA609A">
        <w:rPr>
          <w:bCs/>
          <w:iCs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Историческая баллада (развитие представлений).</w:t>
      </w:r>
    </w:p>
    <w:p w:rsidR="004A6EF7" w:rsidRPr="00CF7F86" w:rsidRDefault="004A6EF7" w:rsidP="00DA609A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Смех сквозь слезы, или «Уроки Щедрина»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Михаил Евграфович Салтыков-Щедрин. </w:t>
      </w:r>
      <w:r w:rsidRPr="00DA609A">
        <w:rPr>
          <w:bCs/>
          <w:iCs/>
          <w:lang w:eastAsia="ru-RU"/>
        </w:rPr>
        <w:t>Краткий рассказ о писателе.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«Повесть о том, как один мужик двух генералов прокормил». </w:t>
      </w:r>
      <w:r w:rsidRPr="00DA609A">
        <w:rPr>
          <w:bCs/>
          <w:iCs/>
          <w:lang w:eastAsia="ru-RU"/>
        </w:rPr>
        <w:t>Нравственные пороки общества. Паразитизм генералов, трудолюбие и сметливость мужика. Осуждение покорности мужика. Сатира в «Повести…».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«Дикий помещик». </w:t>
      </w:r>
      <w:r w:rsidRPr="00DA609A">
        <w:rPr>
          <w:bCs/>
          <w:iCs/>
          <w:lang w:eastAsia="ru-RU"/>
        </w:rPr>
        <w:t>Для самостоятельного чтения.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Гротеск (начальные представления). Ирония (развитие представлений).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Лев Николаевич Толстой. </w:t>
      </w:r>
      <w:r w:rsidRPr="00DA609A">
        <w:rPr>
          <w:bCs/>
          <w:iCs/>
          <w:lang w:eastAsia="ru-RU"/>
        </w:rPr>
        <w:t>Краткий рассказ о писателе.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«Детство». </w:t>
      </w:r>
      <w:r w:rsidRPr="00DA609A">
        <w:rPr>
          <w:bCs/>
          <w:iCs/>
          <w:lang w:eastAsia="ru-RU"/>
        </w:rPr>
        <w:t>Главы из повести:</w:t>
      </w:r>
      <w:r w:rsidRPr="00CF7F86">
        <w:rPr>
          <w:bCs/>
          <w:i/>
          <w:iCs/>
          <w:lang w:eastAsia="ru-RU"/>
        </w:rPr>
        <w:t xml:space="preserve"> «Классы», «Наталья Савишна», «Maman» и др. </w:t>
      </w:r>
      <w:r w:rsidRPr="00DA609A">
        <w:rPr>
          <w:bCs/>
          <w:iCs/>
          <w:lang w:eastAsia="ru-RU"/>
        </w:rPr>
        <w:t>Взаимоотношения детей и взрослых. Проявления чувств героя, беспощадность к себе, анализ собственных поступков.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4A6EF7" w:rsidRPr="00CF7F86" w:rsidRDefault="004A6EF7" w:rsidP="00DA609A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Смешное и грустное рядом, или «Уроки Чехова»</w:t>
      </w:r>
    </w:p>
    <w:p w:rsidR="004A6EF7" w:rsidRPr="00CF7F86" w:rsidRDefault="004A6EF7" w:rsidP="00DA609A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Антон Павлович Чехов. </w:t>
      </w:r>
      <w:r w:rsidRPr="00DA609A">
        <w:rPr>
          <w:bCs/>
          <w:iCs/>
          <w:lang w:eastAsia="ru-RU"/>
        </w:rPr>
        <w:t>Краткий рассказ о писателе.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«Хамелеон». </w:t>
      </w:r>
      <w:r w:rsidRPr="00DA609A">
        <w:rPr>
          <w:bCs/>
          <w:iCs/>
          <w:lang w:eastAsia="ru-RU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«Злоумышленник», «Размазня». </w:t>
      </w:r>
      <w:r w:rsidRPr="00DA609A">
        <w:rPr>
          <w:bCs/>
          <w:iCs/>
          <w:lang w:eastAsia="ru-RU"/>
        </w:rPr>
        <w:t>Многогранность комического в рассказах А. П. Чехова. (Для чтения и обсуждения.)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Сатира и юмор как формы комического (развитие представлений).</w:t>
      </w:r>
    </w:p>
    <w:p w:rsidR="004A6EF7" w:rsidRPr="00CF7F86" w:rsidRDefault="004A6EF7" w:rsidP="00DA609A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«Край ты мой, родимый край!»</w:t>
      </w:r>
    </w:p>
    <w:p w:rsidR="004A6EF7" w:rsidRPr="00CF7F86" w:rsidRDefault="004A6EF7" w:rsidP="00DA609A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Стихотворения русских поэтов XIX века о родной природе.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В. Жуковский. «Приход весны»; И. Бунин. «Родина»; А. К. Толстой. «Край ты мой, родимый край…», «Благовест». </w:t>
      </w:r>
      <w:r w:rsidRPr="00DA609A">
        <w:rPr>
          <w:bCs/>
          <w:iCs/>
          <w:lang w:eastAsia="ru-RU"/>
        </w:rPr>
        <w:t>Поэтическое изображение родной природы и выражение авторского настроения, миросозерцания.</w:t>
      </w:r>
    </w:p>
    <w:p w:rsidR="004A6EF7" w:rsidRPr="00CB37CA" w:rsidRDefault="004A6EF7" w:rsidP="00DA609A">
      <w:pPr>
        <w:jc w:val="both"/>
        <w:rPr>
          <w:b/>
          <w:bCs/>
          <w:lang w:eastAsia="ru-RU"/>
        </w:rPr>
      </w:pPr>
      <w:r w:rsidRPr="00CB37CA">
        <w:rPr>
          <w:b/>
          <w:bCs/>
          <w:lang w:eastAsia="ru-RU"/>
        </w:rPr>
        <w:t>Из литературы</w:t>
      </w:r>
      <w:r>
        <w:rPr>
          <w:b/>
          <w:bCs/>
          <w:lang w:eastAsia="ru-RU"/>
        </w:rPr>
        <w:t xml:space="preserve"> X</w:t>
      </w:r>
      <w:r w:rsidRPr="00CB37CA">
        <w:rPr>
          <w:b/>
          <w:bCs/>
          <w:lang w:eastAsia="ru-RU"/>
        </w:rPr>
        <w:t>X века</w:t>
      </w:r>
      <w:r>
        <w:rPr>
          <w:b/>
          <w:bCs/>
          <w:lang w:eastAsia="ru-RU"/>
        </w:rPr>
        <w:t xml:space="preserve"> </w:t>
      </w:r>
      <w:r w:rsidRPr="00CB37CA">
        <w:rPr>
          <w:b/>
          <w:bCs/>
          <w:lang w:eastAsia="ru-RU"/>
        </w:rPr>
        <w:t xml:space="preserve">- </w:t>
      </w:r>
      <w:r>
        <w:rPr>
          <w:b/>
          <w:bCs/>
          <w:lang w:eastAsia="ru-RU"/>
        </w:rPr>
        <w:t>23</w:t>
      </w:r>
      <w:r w:rsidRPr="00CB37CA">
        <w:rPr>
          <w:b/>
          <w:bCs/>
          <w:lang w:eastAsia="ru-RU"/>
        </w:rPr>
        <w:t xml:space="preserve"> ч.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Иван Алексеевич Бунин. </w:t>
      </w:r>
      <w:r w:rsidRPr="00DA609A">
        <w:rPr>
          <w:bCs/>
          <w:iCs/>
          <w:lang w:eastAsia="ru-RU"/>
        </w:rPr>
        <w:t>Краткий рассказ о писателе.</w:t>
      </w:r>
      <w:r w:rsidRPr="00CF7F86">
        <w:rPr>
          <w:bCs/>
          <w:i/>
          <w:iCs/>
          <w:lang w:eastAsia="ru-RU"/>
        </w:rPr>
        <w:t xml:space="preserve"> «Цифры». </w:t>
      </w:r>
      <w:r w:rsidRPr="00DA609A">
        <w:rPr>
          <w:bCs/>
          <w:iCs/>
          <w:lang w:eastAsia="ru-RU"/>
        </w:rPr>
        <w:t>Воспитание детей в семье. Герой рассказа: сложность взаимопонимания детей и взрослых.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«Лапти». </w:t>
      </w:r>
      <w:r w:rsidRPr="00DA609A">
        <w:rPr>
          <w:bCs/>
          <w:iCs/>
          <w:lang w:eastAsia="ru-RU"/>
        </w:rPr>
        <w:t>Душевное богатство простого крестьянина. (Для внеклассного чтения).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Максим Горький. </w:t>
      </w:r>
      <w:r w:rsidRPr="00DA609A">
        <w:rPr>
          <w:bCs/>
          <w:iCs/>
          <w:lang w:eastAsia="ru-RU"/>
        </w:rPr>
        <w:t xml:space="preserve">Краткий рассказ о писателе. 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«Детство». </w:t>
      </w:r>
      <w:r w:rsidRPr="00DA609A">
        <w:rPr>
          <w:bCs/>
          <w:iCs/>
          <w:lang w:eastAsia="ru-RU"/>
        </w:rPr>
        <w:t xml:space="preserve"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 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«Старуха Изергиль» </w:t>
      </w:r>
      <w:r w:rsidRPr="00DA609A">
        <w:rPr>
          <w:bCs/>
          <w:iCs/>
          <w:lang w:eastAsia="ru-RU"/>
        </w:rPr>
        <w:t>(«Легенда о Данко»),</w:t>
      </w:r>
      <w:r w:rsidRPr="00CF7F86">
        <w:rPr>
          <w:bCs/>
          <w:i/>
          <w:iCs/>
          <w:lang w:eastAsia="ru-RU"/>
        </w:rPr>
        <w:t xml:space="preserve"> «Челкаш». (</w:t>
      </w:r>
      <w:r w:rsidRPr="00DA609A">
        <w:rPr>
          <w:bCs/>
          <w:iCs/>
          <w:lang w:eastAsia="ru-RU"/>
        </w:rPr>
        <w:t>Для внеклассного чтения).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Понятие о теме и идее произведения (начальные представления). Портрет как средство характеристики героя (развитие представлений).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Владимир Владимирович Маяковский. </w:t>
      </w:r>
      <w:r w:rsidRPr="00DA609A">
        <w:rPr>
          <w:bCs/>
          <w:iCs/>
          <w:lang w:eastAsia="ru-RU"/>
        </w:rPr>
        <w:t>Краткий рассказ о писателе.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«Необычайное приключение, бывшее с Владимиром Маяковским летом на даче». </w:t>
      </w:r>
      <w:r w:rsidRPr="00DA609A">
        <w:rPr>
          <w:bCs/>
          <w:iCs/>
          <w:lang w:eastAsia="ru-RU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«Хорошее отношение к лошадям». </w:t>
      </w:r>
      <w:r w:rsidRPr="00DA609A">
        <w:rPr>
          <w:bCs/>
          <w:iCs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4A6EF7" w:rsidRPr="00CF7F86" w:rsidRDefault="004A6EF7" w:rsidP="00DA609A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Леонид Николаевич Андреев. </w:t>
      </w:r>
      <w:r w:rsidRPr="00DA609A">
        <w:rPr>
          <w:bCs/>
          <w:iCs/>
          <w:lang w:eastAsia="ru-RU"/>
        </w:rPr>
        <w:t>Краткий рассказ о писателе.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«Кусака». </w:t>
      </w:r>
      <w:r w:rsidRPr="00DA609A">
        <w:rPr>
          <w:bCs/>
          <w:iCs/>
          <w:lang w:eastAsia="ru-RU"/>
        </w:rPr>
        <w:t>Чувство сострадания к братьям нашим меньшим, бессердечие героев. Гуманистический пафос произведения.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Андрей Платонович Платонов. </w:t>
      </w:r>
      <w:r w:rsidRPr="00DA609A">
        <w:rPr>
          <w:bCs/>
          <w:iCs/>
          <w:lang w:eastAsia="ru-RU"/>
        </w:rPr>
        <w:t>Краткий рассказ о писателе.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«Юшка». </w:t>
      </w:r>
      <w:r w:rsidRPr="00DA609A">
        <w:rPr>
          <w:bCs/>
          <w:iCs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Борис Леонидович Пастернак. </w:t>
      </w:r>
      <w:r w:rsidRPr="00DA609A">
        <w:rPr>
          <w:bCs/>
          <w:iCs/>
          <w:lang w:eastAsia="ru-RU"/>
        </w:rPr>
        <w:t>Слово о поэте.</w:t>
      </w:r>
      <w:r w:rsidRPr="00CF7F86">
        <w:rPr>
          <w:bCs/>
          <w:i/>
          <w:iCs/>
          <w:lang w:eastAsia="ru-RU"/>
        </w:rPr>
        <w:t xml:space="preserve"> «Июль», «Никого не будет в доме…». </w:t>
      </w:r>
      <w:r w:rsidRPr="00DA609A">
        <w:rPr>
          <w:bCs/>
          <w:iCs/>
          <w:lang w:eastAsia="ru-RU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Сравнение. Метафора (развитие представлений).</w:t>
      </w:r>
    </w:p>
    <w:p w:rsidR="004A6EF7" w:rsidRPr="00CF7F86" w:rsidRDefault="004A6EF7" w:rsidP="00DA609A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На дорогах войны (обзор)</w:t>
      </w:r>
    </w:p>
    <w:p w:rsidR="004A6EF7" w:rsidRPr="00DA609A" w:rsidRDefault="004A6EF7" w:rsidP="00DA609A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Интервью с поэтом — участником Великой Отечественной войны. </w:t>
      </w:r>
      <w:r w:rsidRPr="00DA609A">
        <w:rPr>
          <w:bCs/>
          <w:iCs/>
          <w:lang w:eastAsia="ru-RU"/>
        </w:rPr>
        <w:t>Героизм, патриотизм, самоотверженность, трудности и радости грозных лет войны в стихотворениях поэтов—участников войны:</w:t>
      </w:r>
      <w:r w:rsidRPr="00CF7F86">
        <w:rPr>
          <w:bCs/>
          <w:i/>
          <w:iCs/>
          <w:lang w:eastAsia="ru-RU"/>
        </w:rPr>
        <w:t xml:space="preserve"> А. Ахматовой, К. Симонова, А. Твардовского, А. Суркова, Н. Тихонова и др. </w:t>
      </w:r>
      <w:r w:rsidRPr="00DA609A">
        <w:rPr>
          <w:bCs/>
          <w:iCs/>
          <w:lang w:eastAsia="ru-RU"/>
        </w:rPr>
        <w:t>Ритмы и образы военной лирики.</w:t>
      </w:r>
    </w:p>
    <w:p w:rsidR="004A6EF7" w:rsidRPr="00DA609A" w:rsidRDefault="004A6EF7" w:rsidP="00FA73CF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4A6EF7" w:rsidRPr="00DA609A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Федор Александрович Абрамов. </w:t>
      </w:r>
      <w:r w:rsidRPr="00DA609A">
        <w:rPr>
          <w:bCs/>
          <w:iCs/>
          <w:lang w:eastAsia="ru-RU"/>
        </w:rPr>
        <w:t>Краткий рассказ о писателе.</w:t>
      </w:r>
      <w:r w:rsidRPr="00CF7F86">
        <w:rPr>
          <w:bCs/>
          <w:i/>
          <w:iCs/>
          <w:lang w:eastAsia="ru-RU"/>
        </w:rPr>
        <w:t xml:space="preserve"> «О чем плачут лошади». </w:t>
      </w:r>
      <w:r w:rsidRPr="00DA609A">
        <w:rPr>
          <w:bCs/>
          <w:iCs/>
          <w:lang w:eastAsia="ru-RU"/>
        </w:rPr>
        <w:t>Эстетические и нравственно-экологические проблемы, поднятые в рассказе.</w:t>
      </w:r>
    </w:p>
    <w:p w:rsidR="004A6EF7" w:rsidRPr="00DA609A" w:rsidRDefault="004A6EF7" w:rsidP="00FA73CF">
      <w:pPr>
        <w:jc w:val="both"/>
        <w:rPr>
          <w:bCs/>
          <w:iCs/>
          <w:lang w:eastAsia="ru-RU"/>
        </w:rPr>
      </w:pPr>
      <w:r w:rsidRPr="00DA609A">
        <w:rPr>
          <w:bCs/>
          <w:iCs/>
          <w:lang w:eastAsia="ru-RU"/>
        </w:rPr>
        <w:t>Теория литературы. Литературные традиции.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Евгений Иванович Носов. </w:t>
      </w:r>
      <w:r w:rsidRPr="00DA609A">
        <w:rPr>
          <w:bCs/>
          <w:iCs/>
          <w:lang w:eastAsia="ru-RU"/>
        </w:rPr>
        <w:t>Краткий рассказ о писателе.</w:t>
      </w:r>
      <w:r w:rsidRPr="00CF7F86">
        <w:rPr>
          <w:bCs/>
          <w:i/>
          <w:iCs/>
          <w:lang w:eastAsia="ru-RU"/>
        </w:rPr>
        <w:t xml:space="preserve"> «Кукла» («Акимыч»), «Живое пламя». </w:t>
      </w:r>
      <w:r w:rsidRPr="00FA73CF">
        <w:rPr>
          <w:bCs/>
          <w:iCs/>
          <w:lang w:eastAsia="ru-RU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Юрий Павлович Казаков. </w:t>
      </w:r>
      <w:r w:rsidRPr="00FA73CF">
        <w:rPr>
          <w:bCs/>
          <w:iCs/>
          <w:lang w:eastAsia="ru-RU"/>
        </w:rPr>
        <w:t>Краткий рассказ о писателе.</w:t>
      </w:r>
      <w:r w:rsidRPr="00CF7F86">
        <w:rPr>
          <w:bCs/>
          <w:i/>
          <w:iCs/>
          <w:lang w:eastAsia="ru-RU"/>
        </w:rPr>
        <w:t xml:space="preserve"> «Тихое утро». </w:t>
      </w:r>
      <w:r w:rsidRPr="00FA73CF">
        <w:rPr>
          <w:bCs/>
          <w:iCs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4A6EF7" w:rsidRPr="00CF7F86" w:rsidRDefault="004A6EF7" w:rsidP="00FA73CF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«Тихая моя Родина» (обзор)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Стихотворения о Родине, родной природе, собственном восприятии окружающего (В. Брюсов, Ф. Сологуб, С. Есенин, Н. Заболоцкий, Н. Рубцов). </w:t>
      </w:r>
      <w:r w:rsidRPr="00FA73CF">
        <w:rPr>
          <w:bCs/>
          <w:iCs/>
          <w:lang w:eastAsia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Александр Трифонович Твардовский. </w:t>
      </w:r>
      <w:r w:rsidRPr="00FA73CF">
        <w:rPr>
          <w:bCs/>
          <w:iCs/>
          <w:lang w:eastAsia="ru-RU"/>
        </w:rPr>
        <w:t>Краткий рассказ о поэте.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«Снега потемнеют синие…», «Июль — макушка лета…», «На дне моей жизни…». </w:t>
      </w:r>
      <w:r w:rsidRPr="00FA73CF">
        <w:rPr>
          <w:bCs/>
          <w:iCs/>
          <w:lang w:eastAsia="ru-RU"/>
        </w:rPr>
        <w:t>Размышления поэта о неразделимости судьбы человека и народа.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>Теория литературы. Лирический герой (развитие понятия).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Дмитрий Сергеевич Лихачев. «Земля родная» </w:t>
      </w:r>
      <w:r w:rsidRPr="00FA73CF">
        <w:rPr>
          <w:bCs/>
          <w:iCs/>
          <w:lang w:eastAsia="ru-RU"/>
        </w:rPr>
        <w:t>(главы из книги). Духовное напутствие молодежи.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4A6EF7" w:rsidRPr="00CF7F86" w:rsidRDefault="004A6EF7" w:rsidP="00FA73CF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Писатели улыбаются, или Смех Михаила Зощенко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М. Зощенко. </w:t>
      </w:r>
      <w:r w:rsidRPr="00FA73CF">
        <w:rPr>
          <w:bCs/>
          <w:iCs/>
          <w:lang w:eastAsia="ru-RU"/>
        </w:rPr>
        <w:t>Слово о писателе.</w:t>
      </w:r>
      <w:r w:rsidRPr="00CF7F86">
        <w:rPr>
          <w:bCs/>
          <w:i/>
          <w:iCs/>
          <w:lang w:eastAsia="ru-RU"/>
        </w:rPr>
        <w:t xml:space="preserve"> Рассказ «Беда». </w:t>
      </w:r>
      <w:r w:rsidRPr="00FA73CF">
        <w:rPr>
          <w:bCs/>
          <w:iCs/>
          <w:lang w:eastAsia="ru-RU"/>
        </w:rPr>
        <w:t>Смешное и грустное в рассказах писателя.</w:t>
      </w:r>
    </w:p>
    <w:p w:rsidR="004A6EF7" w:rsidRPr="00CF7F86" w:rsidRDefault="004A6EF7" w:rsidP="00FA73CF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Песни на слова русских поэтов 20 века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А.Вертинский. «Доченьки»; И.Гофф. «Русское поле»; Б.Окуджава «По смоленской дороге…». </w:t>
      </w:r>
      <w:r w:rsidRPr="00FA73CF">
        <w:rPr>
          <w:bCs/>
          <w:iCs/>
          <w:lang w:eastAsia="ru-RU"/>
        </w:rPr>
        <w:t>Лирические размышления о жизни, быстро текущем времени. Светлая грусть переживаний.</w:t>
      </w:r>
    </w:p>
    <w:p w:rsidR="004A6EF7" w:rsidRPr="00CB37CA" w:rsidRDefault="004A6EF7" w:rsidP="00FA73CF">
      <w:pPr>
        <w:jc w:val="both"/>
        <w:rPr>
          <w:b/>
          <w:bCs/>
          <w:lang w:eastAsia="ru-RU"/>
        </w:rPr>
      </w:pPr>
      <w:r w:rsidRPr="00CB37CA">
        <w:rPr>
          <w:b/>
          <w:bCs/>
          <w:lang w:eastAsia="ru-RU"/>
        </w:rPr>
        <w:t xml:space="preserve">Из литературы </w:t>
      </w:r>
      <w:r>
        <w:rPr>
          <w:b/>
          <w:bCs/>
          <w:lang w:eastAsia="ru-RU"/>
        </w:rPr>
        <w:t xml:space="preserve">народов России </w:t>
      </w:r>
      <w:r w:rsidRPr="00CB37CA">
        <w:rPr>
          <w:b/>
          <w:bCs/>
          <w:lang w:eastAsia="ru-RU"/>
        </w:rPr>
        <w:t xml:space="preserve">- </w:t>
      </w:r>
      <w:r>
        <w:rPr>
          <w:b/>
          <w:bCs/>
          <w:lang w:eastAsia="ru-RU"/>
        </w:rPr>
        <w:t>1</w:t>
      </w:r>
      <w:r w:rsidRPr="00CB37CA">
        <w:rPr>
          <w:b/>
          <w:bCs/>
          <w:lang w:eastAsia="ru-RU"/>
        </w:rPr>
        <w:t xml:space="preserve"> ч.</w:t>
      </w:r>
    </w:p>
    <w:p w:rsidR="004A6EF7" w:rsidRPr="00CF7F86" w:rsidRDefault="004A6EF7" w:rsidP="00FA73CF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Расул Гамзатов. </w:t>
      </w:r>
      <w:r w:rsidRPr="00FA73CF">
        <w:rPr>
          <w:bCs/>
          <w:iCs/>
          <w:lang w:eastAsia="ru-RU"/>
        </w:rPr>
        <w:t>Краткий рассказ о дагестанском поэте.</w:t>
      </w:r>
    </w:p>
    <w:p w:rsidR="004A6EF7" w:rsidRPr="00CF7F86" w:rsidRDefault="004A6EF7" w:rsidP="00FA73CF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«Опять за спиною родная земля…», «Я вновь пришел сюда и сам не верю…» (из цикла «Восьмистишия»), «О моей Родине».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4A6EF7" w:rsidRPr="00FA73CF" w:rsidRDefault="004A6EF7" w:rsidP="00FA73CF">
      <w:pPr>
        <w:jc w:val="both"/>
        <w:rPr>
          <w:b/>
          <w:bCs/>
          <w:iCs/>
          <w:lang w:eastAsia="ru-RU"/>
        </w:rPr>
      </w:pPr>
      <w:r w:rsidRPr="00FA73CF">
        <w:rPr>
          <w:b/>
          <w:bCs/>
          <w:iCs/>
          <w:lang w:eastAsia="ru-RU"/>
        </w:rPr>
        <w:t>Из зарубежной литературы – 5 ч.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Роберт Бернс. </w:t>
      </w:r>
      <w:r w:rsidRPr="00FA73CF">
        <w:rPr>
          <w:bCs/>
          <w:iCs/>
          <w:lang w:eastAsia="ru-RU"/>
        </w:rPr>
        <w:t>Особенности творчества.</w:t>
      </w:r>
    </w:p>
    <w:p w:rsidR="004A6EF7" w:rsidRPr="00CF7F86" w:rsidRDefault="004A6EF7" w:rsidP="00FA73CF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«Честная бедность». </w:t>
      </w:r>
      <w:r w:rsidRPr="00FA73CF">
        <w:rPr>
          <w:bCs/>
          <w:iCs/>
          <w:lang w:eastAsia="ru-RU"/>
        </w:rPr>
        <w:t>Представления народа о справедливости и честности. Народно-поэтический характер произведения.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Джордж Гордон Байрон. «Душа моя мрачна…». </w:t>
      </w:r>
      <w:r w:rsidRPr="00FA73CF">
        <w:rPr>
          <w:bCs/>
          <w:iCs/>
          <w:lang w:eastAsia="ru-RU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Японские хокку (трехстишия). </w:t>
      </w:r>
      <w:r w:rsidRPr="00FA73CF">
        <w:rPr>
          <w:bCs/>
          <w:iCs/>
          <w:lang w:eastAsia="ru-RU"/>
        </w:rPr>
        <w:t>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>Теория литературы. Особенности жанра хокку (хайку).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О. Генри. «Дары волхвов». </w:t>
      </w:r>
      <w:r w:rsidRPr="00FA73CF">
        <w:rPr>
          <w:bCs/>
          <w:iCs/>
          <w:lang w:eastAsia="ru-RU"/>
        </w:rPr>
        <w:t>Сила любви и преданности. Жертвенность во имя любви. Смешное и возвышенное в рассказе.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>Теория литературы. Рождественский рассказ (развитие представлений).</w:t>
      </w:r>
    </w:p>
    <w:p w:rsidR="004A6EF7" w:rsidRPr="00CF7F86" w:rsidRDefault="004A6EF7" w:rsidP="00FA73CF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Рей Дуглас Брэдбери. «Каникулы».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>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>Теория литературы. Фантастика в художественно литературе (развитие представлений).</w:t>
      </w:r>
    </w:p>
    <w:p w:rsidR="004A6EF7" w:rsidRPr="00A54761" w:rsidRDefault="004A6EF7" w:rsidP="00FA73CF">
      <w:pPr>
        <w:jc w:val="both"/>
        <w:rPr>
          <w:b/>
          <w:bCs/>
          <w:iCs/>
          <w:sz w:val="16"/>
          <w:szCs w:val="16"/>
          <w:lang w:eastAsia="ru-RU"/>
        </w:rPr>
      </w:pPr>
    </w:p>
    <w:p w:rsidR="004A6EF7" w:rsidRPr="00AA05FC" w:rsidRDefault="004A6EF7" w:rsidP="00CF7F86">
      <w:pPr>
        <w:rPr>
          <w:b/>
          <w:bCs/>
          <w:iCs/>
          <w:lang w:eastAsia="ru-RU"/>
        </w:rPr>
      </w:pPr>
      <w:r w:rsidRPr="00AA05FC">
        <w:rPr>
          <w:b/>
          <w:bCs/>
          <w:iCs/>
          <w:lang w:eastAsia="ru-RU"/>
        </w:rPr>
        <w:t>Восьмой класс</w:t>
      </w:r>
    </w:p>
    <w:p w:rsidR="004A6EF7" w:rsidRPr="00A54761" w:rsidRDefault="004A6EF7" w:rsidP="00CF7F86">
      <w:pPr>
        <w:rPr>
          <w:bCs/>
          <w:i/>
          <w:iCs/>
          <w:sz w:val="16"/>
          <w:szCs w:val="16"/>
          <w:lang w:eastAsia="ru-RU"/>
        </w:rPr>
      </w:pPr>
    </w:p>
    <w:p w:rsidR="004A6EF7" w:rsidRPr="00AA05FC" w:rsidRDefault="004A6EF7" w:rsidP="00CF7F86">
      <w:pPr>
        <w:rPr>
          <w:b/>
          <w:bCs/>
          <w:iCs/>
          <w:lang w:eastAsia="ru-RU"/>
        </w:rPr>
      </w:pPr>
      <w:r w:rsidRPr="00AA05FC">
        <w:rPr>
          <w:b/>
          <w:bCs/>
          <w:iCs/>
          <w:lang w:eastAsia="ru-RU"/>
        </w:rPr>
        <w:t>В</w:t>
      </w:r>
      <w:r>
        <w:rPr>
          <w:b/>
          <w:bCs/>
          <w:iCs/>
          <w:lang w:eastAsia="ru-RU"/>
        </w:rPr>
        <w:t>ведение</w:t>
      </w:r>
      <w:r w:rsidRPr="00AA05FC">
        <w:rPr>
          <w:b/>
          <w:bCs/>
          <w:iCs/>
          <w:lang w:eastAsia="ru-RU"/>
        </w:rPr>
        <w:t xml:space="preserve"> – 1 ч.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AA05FC">
        <w:rPr>
          <w:bCs/>
          <w:iCs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4A6EF7" w:rsidRPr="00CF7F86" w:rsidRDefault="004A6EF7" w:rsidP="00AA05FC">
      <w:pPr>
        <w:jc w:val="both"/>
        <w:rPr>
          <w:b/>
          <w:bCs/>
          <w:lang w:eastAsia="ru-RU"/>
        </w:rPr>
      </w:pPr>
      <w:r w:rsidRPr="00CF7F86">
        <w:rPr>
          <w:b/>
          <w:bCs/>
          <w:lang w:eastAsia="ru-RU"/>
        </w:rPr>
        <w:t>Устное народное творчество</w:t>
      </w:r>
      <w:r>
        <w:rPr>
          <w:b/>
          <w:bCs/>
          <w:lang w:eastAsia="ru-RU"/>
        </w:rPr>
        <w:t xml:space="preserve"> - 2</w:t>
      </w:r>
      <w:r w:rsidRPr="00CF7F86">
        <w:rPr>
          <w:b/>
          <w:bCs/>
          <w:lang w:eastAsia="ru-RU"/>
        </w:rPr>
        <w:t xml:space="preserve"> ч.</w:t>
      </w:r>
    </w:p>
    <w:p w:rsidR="004A6EF7" w:rsidRPr="00CF7F86" w:rsidRDefault="004A6EF7" w:rsidP="00AA05FC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В мире русской народной песни (лирические, исторические песни). </w:t>
      </w:r>
      <w:r w:rsidRPr="00AA05FC">
        <w:rPr>
          <w:bCs/>
          <w:iCs/>
          <w:lang w:eastAsia="ru-RU"/>
        </w:rPr>
        <w:t>Отражение жизни народа в народной песне:</w:t>
      </w:r>
      <w:r w:rsidRPr="00CF7F86">
        <w:rPr>
          <w:bCs/>
          <w:i/>
          <w:iCs/>
          <w:lang w:eastAsia="ru-RU"/>
        </w:rPr>
        <w:t xml:space="preserve"> «В тёмном лесе», «Уж ты ночка, ноченька тёмная…», «Вдоль по улице метелица метёт…», «Пугачёв в темнице», «Пугачёв казнён».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Частушки </w:t>
      </w:r>
      <w:r w:rsidRPr="00AA05FC">
        <w:rPr>
          <w:bCs/>
          <w:iCs/>
          <w:lang w:eastAsia="ru-RU"/>
        </w:rPr>
        <w:t>как малый песенный жанр.</w:t>
      </w:r>
      <w:r w:rsidRPr="00CF7F86">
        <w:rPr>
          <w:bCs/>
          <w:i/>
          <w:iCs/>
          <w:lang w:eastAsia="ru-RU"/>
        </w:rPr>
        <w:t xml:space="preserve"> </w:t>
      </w:r>
      <w:r w:rsidRPr="00AA05FC">
        <w:rPr>
          <w:bCs/>
          <w:iCs/>
          <w:lang w:eastAsia="ru-RU"/>
        </w:rPr>
        <w:t>Отражение различных сторон жизни народа в частушках. Разнообразие тематики частушек. Поэтика частушек.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Предания </w:t>
      </w:r>
      <w:r w:rsidRPr="00AA05FC">
        <w:rPr>
          <w:bCs/>
          <w:iCs/>
          <w:lang w:eastAsia="ru-RU"/>
        </w:rPr>
        <w:t>как исторический жанр русской народной прозы.</w:t>
      </w:r>
      <w:r w:rsidRPr="00CF7F86">
        <w:rPr>
          <w:bCs/>
          <w:i/>
          <w:iCs/>
          <w:lang w:eastAsia="ru-RU"/>
        </w:rPr>
        <w:t xml:space="preserve"> «О Пугачёве», «О покорении Сибири Ермаком…». </w:t>
      </w:r>
      <w:r w:rsidRPr="00AA05FC">
        <w:rPr>
          <w:bCs/>
          <w:iCs/>
          <w:lang w:eastAsia="ru-RU"/>
        </w:rPr>
        <w:t>Особенности содержания и формы народных преданий.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AA05FC">
        <w:rPr>
          <w:bCs/>
          <w:iCs/>
          <w:lang w:eastAsia="ru-RU"/>
        </w:rPr>
        <w:t xml:space="preserve">Теория литературы. Народная песня, частушка (развитие представлений). 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AA05FC">
        <w:rPr>
          <w:bCs/>
          <w:iCs/>
          <w:lang w:eastAsia="ru-RU"/>
        </w:rPr>
        <w:t>Предание (развитие представлений).</w:t>
      </w:r>
    </w:p>
    <w:p w:rsidR="004A6EF7" w:rsidRPr="00CF7F86" w:rsidRDefault="004A6EF7" w:rsidP="00946975">
      <w:pPr>
        <w:jc w:val="both"/>
        <w:rPr>
          <w:b/>
          <w:bCs/>
          <w:lang w:eastAsia="ru-RU"/>
        </w:rPr>
      </w:pPr>
      <w:r w:rsidRPr="00CF7F86">
        <w:rPr>
          <w:b/>
          <w:bCs/>
          <w:lang w:eastAsia="ru-RU"/>
        </w:rPr>
        <w:t xml:space="preserve">Из древнерусской литературы  - </w:t>
      </w:r>
      <w:r>
        <w:rPr>
          <w:b/>
          <w:bCs/>
          <w:lang w:eastAsia="ru-RU"/>
        </w:rPr>
        <w:t>2</w:t>
      </w:r>
      <w:r w:rsidRPr="00CF7F86">
        <w:rPr>
          <w:b/>
          <w:bCs/>
          <w:lang w:eastAsia="ru-RU"/>
        </w:rPr>
        <w:t xml:space="preserve"> ч.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Из «Жития Александра Невского». </w:t>
      </w:r>
      <w:r w:rsidRPr="00AA05FC">
        <w:rPr>
          <w:bCs/>
          <w:iCs/>
          <w:lang w:eastAsia="ru-RU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AA05FC">
        <w:rPr>
          <w:bCs/>
          <w:iCs/>
          <w:lang w:eastAsia="ru-RU"/>
        </w:rPr>
        <w:t>Художественные особенности воинской повести и жития.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«Шемякин суд». </w:t>
      </w:r>
      <w:r w:rsidRPr="00AA05FC">
        <w:rPr>
          <w:bCs/>
          <w:iCs/>
          <w:lang w:eastAsia="ru-RU"/>
        </w:rPr>
        <w:t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«Шемякин суд» — «кривосуд» </w:t>
      </w:r>
      <w:r w:rsidRPr="00AA05FC">
        <w:rPr>
          <w:bCs/>
          <w:iCs/>
          <w:lang w:eastAsia="ru-RU"/>
        </w:rPr>
        <w:t>(Шемяка «посулы любил, потому так он и судил»). Особенности поэтики бытовой сатирической повести.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AA05FC">
        <w:rPr>
          <w:bCs/>
          <w:iCs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4A6EF7" w:rsidRPr="00CB37CA" w:rsidRDefault="004A6EF7" w:rsidP="00AA05FC">
      <w:pPr>
        <w:rPr>
          <w:b/>
          <w:bCs/>
          <w:lang w:eastAsia="ru-RU"/>
        </w:rPr>
      </w:pPr>
      <w:r w:rsidRPr="00CB37CA">
        <w:rPr>
          <w:b/>
          <w:bCs/>
          <w:lang w:eastAsia="ru-RU"/>
        </w:rPr>
        <w:t>Из литературы XVIII века  –</w:t>
      </w:r>
      <w:r>
        <w:rPr>
          <w:b/>
          <w:bCs/>
          <w:lang w:eastAsia="ru-RU"/>
        </w:rPr>
        <w:t xml:space="preserve"> 3</w:t>
      </w:r>
      <w:r w:rsidRPr="00CB37CA">
        <w:rPr>
          <w:b/>
          <w:bCs/>
          <w:lang w:eastAsia="ru-RU"/>
        </w:rPr>
        <w:t xml:space="preserve"> ч.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Денис Иванович Фонвизин. Слово о писателе. 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«Недоросль» (сцены). Сатирическая направленность комедии. Проблема 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Теория литературы. Понятие о классицизме. Основные правила классицизма в драматическом произведении.</w:t>
      </w:r>
    </w:p>
    <w:p w:rsidR="004A6EF7" w:rsidRPr="00CB37CA" w:rsidRDefault="004A6EF7" w:rsidP="00AA05FC">
      <w:pPr>
        <w:rPr>
          <w:b/>
          <w:bCs/>
          <w:lang w:eastAsia="ru-RU"/>
        </w:rPr>
      </w:pPr>
      <w:r w:rsidRPr="00CB37CA">
        <w:rPr>
          <w:b/>
          <w:bCs/>
          <w:lang w:eastAsia="ru-RU"/>
        </w:rPr>
        <w:t>Из литературы XIX века</w:t>
      </w:r>
      <w:r>
        <w:rPr>
          <w:b/>
          <w:bCs/>
          <w:lang w:eastAsia="ru-RU"/>
        </w:rPr>
        <w:t xml:space="preserve"> </w:t>
      </w:r>
      <w:r w:rsidRPr="00CB37CA">
        <w:rPr>
          <w:b/>
          <w:bCs/>
          <w:lang w:eastAsia="ru-RU"/>
        </w:rPr>
        <w:t xml:space="preserve">- </w:t>
      </w:r>
      <w:r>
        <w:rPr>
          <w:b/>
          <w:bCs/>
          <w:lang w:eastAsia="ru-RU"/>
        </w:rPr>
        <w:t>33</w:t>
      </w:r>
      <w:r w:rsidRPr="00CB37CA">
        <w:rPr>
          <w:b/>
          <w:bCs/>
          <w:lang w:eastAsia="ru-RU"/>
        </w:rPr>
        <w:t xml:space="preserve"> ч.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Иван Андреевич Крылов. </w:t>
      </w:r>
      <w:r w:rsidRPr="00AA05FC">
        <w:rPr>
          <w:bCs/>
          <w:iCs/>
          <w:lang w:eastAsia="ru-RU"/>
        </w:rPr>
        <w:t>Поэт и мудрец. Язвительный сатирик и баснописец. Краткий рассказ о писателе.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«Обоз». </w:t>
      </w:r>
      <w:r w:rsidRPr="00AA05FC">
        <w:rPr>
          <w:bCs/>
          <w:iCs/>
          <w:lang w:eastAsia="ru-RU"/>
        </w:rPr>
        <w:t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AA05FC">
        <w:rPr>
          <w:bCs/>
          <w:iCs/>
          <w:lang w:eastAsia="ru-RU"/>
        </w:rPr>
        <w:t>Теория литературы. Басня. Мораль. Аллегория (развитие представлений).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Кондратий Федорович Рылеев. </w:t>
      </w:r>
      <w:r w:rsidRPr="00AA05FC">
        <w:rPr>
          <w:bCs/>
          <w:iCs/>
          <w:lang w:eastAsia="ru-RU"/>
        </w:rPr>
        <w:t>Автор дум и сатир. Краткий рассказ о писателе. Оценка дум современниками.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«Смерть Ермака». </w:t>
      </w:r>
      <w:r w:rsidRPr="00AA05FC">
        <w:rPr>
          <w:bCs/>
          <w:iCs/>
          <w:lang w:eastAsia="ru-RU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AA05FC">
        <w:rPr>
          <w:bCs/>
          <w:iCs/>
          <w:lang w:eastAsia="ru-RU"/>
        </w:rPr>
        <w:t>Теория литературы. Дума (начальное представление).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Александр Сергеевич Пушкин. </w:t>
      </w:r>
      <w:r w:rsidRPr="00AA05FC">
        <w:rPr>
          <w:bCs/>
          <w:iCs/>
          <w:lang w:eastAsia="ru-RU"/>
        </w:rPr>
        <w:t>Краткий рассказ об отношении поэта к истории и исторической теме в литературе.</w:t>
      </w:r>
      <w:r w:rsidRPr="00CF7F86">
        <w:rPr>
          <w:bCs/>
          <w:i/>
          <w:iCs/>
          <w:lang w:eastAsia="ru-RU"/>
        </w:rPr>
        <w:t xml:space="preserve"> «Туча». </w:t>
      </w:r>
      <w:r w:rsidRPr="00AA05FC">
        <w:rPr>
          <w:bCs/>
          <w:iCs/>
          <w:lang w:eastAsia="ru-RU"/>
        </w:rPr>
        <w:t xml:space="preserve">Разноплановость содержания стихотворения — зарисовка природы, отклик на десятилетие восстания декабристов. </w:t>
      </w:r>
    </w:p>
    <w:p w:rsidR="004A6EF7" w:rsidRPr="00AA05FC" w:rsidRDefault="004A6EF7" w:rsidP="00AA05F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К*** («Я помню чудное мгновенье…»). </w:t>
      </w:r>
      <w:r w:rsidRPr="00AA05FC">
        <w:rPr>
          <w:bCs/>
          <w:iCs/>
          <w:lang w:eastAsia="ru-RU"/>
        </w:rPr>
        <w:t>Обогащение любовной лирики мотивами пробуждения души к творчеству.</w:t>
      </w:r>
    </w:p>
    <w:p w:rsidR="004A6EF7" w:rsidRPr="00F1565B" w:rsidRDefault="004A6EF7" w:rsidP="00CF7F86">
      <w:pPr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«19 октября». </w:t>
      </w:r>
      <w:r w:rsidRPr="00F1565B">
        <w:rPr>
          <w:bCs/>
          <w:iCs/>
          <w:lang w:eastAsia="ru-RU"/>
        </w:rPr>
        <w:t>Мотивы дружбы, прочного союза и единения друзей. Дружба как равственный жизненный стержень сообщества избранных.</w:t>
      </w:r>
    </w:p>
    <w:p w:rsidR="004A6EF7" w:rsidRPr="00F1565B" w:rsidRDefault="004A6EF7" w:rsidP="00F1565B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«История Пугачёва» </w:t>
      </w:r>
      <w:r w:rsidRPr="00F1565B">
        <w:rPr>
          <w:bCs/>
          <w:iCs/>
          <w:lang w:eastAsia="ru-RU"/>
        </w:rPr>
        <w:t>(отрывки).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(А.Пушкин). История создания романа. Пугачев в историческом труде А.С..Пушкина и в романе. Форма семейных записок как выражение частного взгляда на отечественную историю.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Роман «Капитанская дочка». </w:t>
      </w:r>
      <w:r w:rsidRPr="00AC068C">
        <w:rPr>
          <w:bCs/>
          <w:iCs/>
          <w:lang w:eastAsia="ru-RU"/>
        </w:rPr>
        <w:t>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Михаил Юрьевич Лермонтов. </w:t>
      </w:r>
      <w:r w:rsidRPr="00AC068C">
        <w:rPr>
          <w:bCs/>
          <w:iCs/>
          <w:lang w:eastAsia="ru-RU"/>
        </w:rPr>
        <w:t>Краткий рассказ о писателе, отношение к историческим темам и воплощение этих тем в его творчестве.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«Мцыри». </w:t>
      </w:r>
      <w:r w:rsidRPr="00AC068C">
        <w:rPr>
          <w:bCs/>
          <w:iCs/>
          <w:lang w:eastAsia="ru-RU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Исповедь героя как композиционный центр поэмы. Образы монастыря и окружающей природы, смысл противопоставления. Портрет и речь героя как средства выражения авторского отношения. Смысл финала поэмы.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Николай Васильевич Гоголь. </w:t>
      </w:r>
      <w:r w:rsidRPr="00AC068C">
        <w:rPr>
          <w:bCs/>
          <w:iCs/>
          <w:lang w:eastAsia="ru-RU"/>
        </w:rPr>
        <w:t>Краткий рассказ о писателе, его отношение к истории, исторической теме в художественном произведении.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«Ревизор». </w:t>
      </w:r>
      <w:r w:rsidRPr="00AC068C">
        <w:rPr>
          <w:bCs/>
          <w:iCs/>
          <w:lang w:eastAsia="ru-RU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 xml:space="preserve">Теория литературы. Комедия (развитие представлений). Сатира и юмор (развитие представлений). 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«Шинель». </w:t>
      </w:r>
      <w:r w:rsidRPr="00AC068C">
        <w:rPr>
          <w:bCs/>
          <w:iCs/>
          <w:lang w:eastAsia="ru-RU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Иван Сергеевич Тургенев. </w:t>
      </w:r>
      <w:r w:rsidRPr="00AC068C">
        <w:rPr>
          <w:bCs/>
          <w:iCs/>
          <w:lang w:eastAsia="ru-RU"/>
        </w:rPr>
        <w:t>Краткий рассказ о писателе (Тургенев как пропагандист русской литературы в Европе).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Рассказ «Певцы». </w:t>
      </w:r>
      <w:r w:rsidRPr="00AC068C">
        <w:rPr>
          <w:bCs/>
          <w:iCs/>
          <w:lang w:eastAsia="ru-RU"/>
        </w:rPr>
        <w:t xml:space="preserve">Изображение русской жизни и русских характеров в рассказе. Образ рассказчика. Способы выражения авторской позиции. 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Михаил Евграфович Салтыков-Щедрин. </w:t>
      </w:r>
      <w:r w:rsidRPr="00AC068C">
        <w:rPr>
          <w:bCs/>
          <w:iCs/>
          <w:lang w:eastAsia="ru-RU"/>
        </w:rPr>
        <w:t>Краткий рассказ о писателе, редакторе, издателе.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«История одного города» (отрывок). </w:t>
      </w:r>
      <w:r w:rsidRPr="00AC068C">
        <w:rPr>
          <w:bCs/>
          <w:iCs/>
          <w:lang w:eastAsia="ru-RU"/>
        </w:rPr>
        <w:t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Николай Семёнович Лесков. </w:t>
      </w:r>
      <w:r w:rsidRPr="00AC068C">
        <w:rPr>
          <w:bCs/>
          <w:iCs/>
          <w:lang w:eastAsia="ru-RU"/>
        </w:rPr>
        <w:t xml:space="preserve">Краткий рассказ о писателе. 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«Старый гений». </w:t>
      </w:r>
      <w:r w:rsidRPr="00AC068C">
        <w:rPr>
          <w:bCs/>
          <w:iCs/>
          <w:lang w:eastAsia="ru-RU"/>
        </w:rPr>
        <w:t xml:space="preserve">Сатира на чиновничество. Защита беззащитных. Нравственные </w:t>
      </w:r>
      <w:r>
        <w:rPr>
          <w:bCs/>
          <w:iCs/>
          <w:lang w:eastAsia="ru-RU"/>
        </w:rPr>
        <w:t>п</w:t>
      </w:r>
      <w:r w:rsidRPr="00AC068C">
        <w:rPr>
          <w:bCs/>
          <w:iCs/>
          <w:lang w:eastAsia="ru-RU"/>
        </w:rPr>
        <w:t>роблемы рассказа. Деталь как средство создания образа в рассказе.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 xml:space="preserve">Теория литературы. Рассказ (развитие представления). Художественная 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>деталь (развитие представлений).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Лев Николаевич Толстой. </w:t>
      </w:r>
      <w:r w:rsidRPr="00AC068C">
        <w:rPr>
          <w:bCs/>
          <w:iCs/>
          <w:lang w:eastAsia="ru-RU"/>
        </w:rPr>
        <w:t>Краткий рассказ о писателе. Идеал взаимной любви и согласия в обществе.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«После бала». </w:t>
      </w:r>
      <w:r w:rsidRPr="00AC068C">
        <w:rPr>
          <w:bCs/>
          <w:iCs/>
          <w:lang w:eastAsia="ru-RU"/>
        </w:rPr>
        <w:t>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 xml:space="preserve">Поэзия родной природы </w:t>
      </w:r>
    </w:p>
    <w:p w:rsidR="004A6EF7" w:rsidRPr="00CF7F86" w:rsidRDefault="004A6EF7" w:rsidP="00AC068C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А. С. Пушкин. «Цветы последние милей…», М. Ю. Лермонтов. «Осень», Ф. И. Тютчев. «Осенний вечер», А. А. Фет. «Первый ландыш», А.Н.Майков. «Поле зыблется цветами…».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Антон Павлович Чехов. </w:t>
      </w:r>
      <w:r w:rsidRPr="00AC068C">
        <w:rPr>
          <w:bCs/>
          <w:iCs/>
          <w:lang w:eastAsia="ru-RU"/>
        </w:rPr>
        <w:t>Краткий рассказ о писателе.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«О любви» (из трилогии). </w:t>
      </w:r>
      <w:r w:rsidRPr="00AC068C">
        <w:rPr>
          <w:bCs/>
          <w:iCs/>
          <w:lang w:eastAsia="ru-RU"/>
        </w:rPr>
        <w:t>История о любви и упущенном счастье.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 xml:space="preserve">Теория литературы. Психологизм художественной литературы (развитие 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>представлений).</w:t>
      </w:r>
    </w:p>
    <w:p w:rsidR="004A6EF7" w:rsidRPr="00CB37CA" w:rsidRDefault="004A6EF7" w:rsidP="00AC068C">
      <w:pPr>
        <w:rPr>
          <w:b/>
          <w:bCs/>
          <w:lang w:eastAsia="ru-RU"/>
        </w:rPr>
      </w:pPr>
      <w:r w:rsidRPr="00CB37CA">
        <w:rPr>
          <w:b/>
          <w:bCs/>
          <w:lang w:eastAsia="ru-RU"/>
        </w:rPr>
        <w:t>Из литературы XX века</w:t>
      </w:r>
      <w:r>
        <w:rPr>
          <w:b/>
          <w:bCs/>
          <w:lang w:eastAsia="ru-RU"/>
        </w:rPr>
        <w:t xml:space="preserve"> </w:t>
      </w:r>
      <w:r w:rsidRPr="00CB37CA">
        <w:rPr>
          <w:b/>
          <w:bCs/>
          <w:lang w:eastAsia="ru-RU"/>
        </w:rPr>
        <w:t xml:space="preserve">- </w:t>
      </w:r>
      <w:r>
        <w:rPr>
          <w:b/>
          <w:bCs/>
          <w:lang w:eastAsia="ru-RU"/>
        </w:rPr>
        <w:t>20</w:t>
      </w:r>
      <w:r w:rsidRPr="00CB37CA">
        <w:rPr>
          <w:b/>
          <w:bCs/>
          <w:lang w:eastAsia="ru-RU"/>
        </w:rPr>
        <w:t xml:space="preserve"> ч.</w:t>
      </w:r>
    </w:p>
    <w:p w:rsidR="004A6EF7" w:rsidRPr="00AC068C" w:rsidRDefault="004A6EF7" w:rsidP="00CF7F86">
      <w:pPr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Иван Алексеевич Бунин. </w:t>
      </w:r>
      <w:r w:rsidRPr="00AC068C">
        <w:rPr>
          <w:bCs/>
          <w:iCs/>
          <w:lang w:eastAsia="ru-RU"/>
        </w:rPr>
        <w:t>Краткий рассказ о писателе.</w:t>
      </w:r>
    </w:p>
    <w:p w:rsidR="004A6EF7" w:rsidRPr="00AC068C" w:rsidRDefault="004A6EF7" w:rsidP="00CF7F86">
      <w:pPr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«Кавказ». </w:t>
      </w:r>
      <w:r w:rsidRPr="00AC068C">
        <w:rPr>
          <w:bCs/>
          <w:iCs/>
          <w:lang w:eastAsia="ru-RU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4A6EF7" w:rsidRPr="00AC068C" w:rsidRDefault="004A6EF7" w:rsidP="00CF7F86">
      <w:pPr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Александр Иванович Куприн. </w:t>
      </w:r>
      <w:r w:rsidRPr="00AC068C">
        <w:rPr>
          <w:bCs/>
          <w:iCs/>
          <w:lang w:eastAsia="ru-RU"/>
        </w:rPr>
        <w:t>Краткий рассказ о писателе.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«Куст сирени». </w:t>
      </w:r>
      <w:r w:rsidRPr="00AC068C">
        <w:rPr>
          <w:bCs/>
          <w:iCs/>
          <w:lang w:eastAsia="ru-RU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>Теория литературы. Сюжет и фабула.</w:t>
      </w:r>
    </w:p>
    <w:p w:rsidR="004A6EF7" w:rsidRPr="00AC068C" w:rsidRDefault="004A6EF7" w:rsidP="00AC068C">
      <w:pPr>
        <w:jc w:val="both"/>
        <w:rPr>
          <w:b/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Александр Александрович Блок. </w:t>
      </w:r>
      <w:r w:rsidRPr="00AC068C">
        <w:rPr>
          <w:b/>
          <w:bCs/>
          <w:i/>
          <w:iCs/>
          <w:lang w:eastAsia="ru-RU"/>
        </w:rPr>
        <w:t>Краткий рассказ о поэте.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«Россия». </w:t>
      </w:r>
      <w:r w:rsidRPr="00AC068C">
        <w:rPr>
          <w:bCs/>
          <w:iCs/>
          <w:lang w:eastAsia="ru-RU"/>
        </w:rPr>
        <w:t>Историческая тема в стихотворении, её современное звучание и смысл.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Сергей Александрович Есенин. </w:t>
      </w:r>
      <w:r w:rsidRPr="00AC068C">
        <w:rPr>
          <w:bCs/>
          <w:iCs/>
          <w:lang w:eastAsia="ru-RU"/>
        </w:rPr>
        <w:t>Краткий рассказ о жизни и творчестве поэта.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«Пугачёв». </w:t>
      </w:r>
      <w:r w:rsidRPr="00AC068C">
        <w:rPr>
          <w:bCs/>
          <w:iCs/>
          <w:lang w:eastAsia="ru-RU"/>
        </w:rPr>
        <w:t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>Теория литературы. Драматическая поэма (начальные представления).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Иван Сергеевич Шмелёв. </w:t>
      </w:r>
      <w:r w:rsidRPr="00AC068C">
        <w:rPr>
          <w:bCs/>
          <w:iCs/>
          <w:lang w:eastAsia="ru-RU"/>
        </w:rPr>
        <w:t>Краткий рассказ о писателе.</w:t>
      </w:r>
    </w:p>
    <w:p w:rsidR="004A6EF7" w:rsidRPr="00CF7F86" w:rsidRDefault="004A6EF7" w:rsidP="00AC068C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«Как я стал писателем». </w:t>
      </w:r>
      <w:r w:rsidRPr="00AC068C">
        <w:rPr>
          <w:bCs/>
          <w:iCs/>
          <w:lang w:eastAsia="ru-RU"/>
        </w:rPr>
        <w:t>Рассказ о пути к творчеству. Сопоставление художественного произведения с документально — биографическими</w:t>
      </w:r>
      <w:r w:rsidRPr="00CF7F86">
        <w:rPr>
          <w:bCs/>
          <w:i/>
          <w:iCs/>
          <w:lang w:eastAsia="ru-RU"/>
        </w:rPr>
        <w:t xml:space="preserve"> (мемуары, воспоминания, дневники).</w:t>
      </w:r>
    </w:p>
    <w:p w:rsidR="004A6EF7" w:rsidRPr="00CF7F86" w:rsidRDefault="004A6EF7" w:rsidP="00AC068C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Писатели улыбаются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Журнал «Сатирикон». Тэффи, О. Дымов, А. Аверченко. «Всеобщая история, обработанная «Сатириконом» (отрывки). </w:t>
      </w:r>
      <w:r w:rsidRPr="00AC068C">
        <w:rPr>
          <w:bCs/>
          <w:iCs/>
          <w:lang w:eastAsia="ru-RU"/>
        </w:rPr>
        <w:t xml:space="preserve">Сатирическое изображение исторических событий. Приемы и способы создания сатирического повествования. Смысл иронического повествования о прошлом. 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М.Зощенко. «История болезни», Тэффи. «Жизнь и воротник». </w:t>
      </w:r>
      <w:r w:rsidRPr="00AC068C">
        <w:rPr>
          <w:bCs/>
          <w:iCs/>
          <w:lang w:eastAsia="ru-RU"/>
        </w:rPr>
        <w:t>(Для самостоятельного чтения.) Сатира и юмор в рассказах сатириконцев.</w:t>
      </w:r>
    </w:p>
    <w:p w:rsidR="004A6EF7" w:rsidRPr="00CF7F86" w:rsidRDefault="004A6EF7" w:rsidP="00AC068C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Михаил Андреевич Осоргин. </w:t>
      </w:r>
      <w:r w:rsidRPr="00AC068C">
        <w:rPr>
          <w:bCs/>
          <w:iCs/>
          <w:lang w:eastAsia="ru-RU"/>
        </w:rPr>
        <w:t>Краткий рассказ о писателе.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«Пенсне». </w:t>
      </w:r>
      <w:r w:rsidRPr="00AC068C">
        <w:rPr>
          <w:bCs/>
          <w:iCs/>
          <w:lang w:eastAsia="ru-RU"/>
        </w:rPr>
        <w:t xml:space="preserve">Сочетание фантастики и реальности в рассказе. Мелочи быта и их 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 xml:space="preserve">психологическое содержание. 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Александр Трифонович Твардовский. </w:t>
      </w:r>
      <w:r w:rsidRPr="00AC068C">
        <w:rPr>
          <w:bCs/>
          <w:iCs/>
          <w:lang w:eastAsia="ru-RU"/>
        </w:rPr>
        <w:t>Краткий рассказ о писателе.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«Василий Тёркин». </w:t>
      </w:r>
      <w:r w:rsidRPr="00AC068C">
        <w:rPr>
          <w:bCs/>
          <w:iCs/>
          <w:lang w:eastAsia="ru-RU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>Новаторский характер Василия Тёркина — сочетание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Стихи и песни о Великой Отечественной войне 1941 -1945 годов 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>Традиции в изображении боевых подвигов народа и военных будней. Героизм воинов, защищающих свою Родину:</w:t>
      </w:r>
      <w:r w:rsidRPr="00CF7F86">
        <w:rPr>
          <w:bCs/>
          <w:i/>
          <w:iCs/>
          <w:lang w:eastAsia="ru-RU"/>
        </w:rPr>
        <w:t xml:space="preserve"> М.Исаковский. «Катюша», «Враги сожгли родную хату…»; Б. Окуджава. «Песенка о пехоте», «Здесь птицы не поют…»; А. Фатьянов. «Соловьи», JI. Ошанин. «Дороги» и др. </w:t>
      </w:r>
      <w:r w:rsidRPr="00AC068C">
        <w:rPr>
          <w:bCs/>
          <w:iCs/>
          <w:lang w:eastAsia="ru-RU"/>
        </w:rPr>
        <w:t>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Виктор Петрович Астафьев. </w:t>
      </w:r>
      <w:r w:rsidRPr="00AC068C">
        <w:rPr>
          <w:bCs/>
          <w:iCs/>
          <w:lang w:eastAsia="ru-RU"/>
        </w:rPr>
        <w:t xml:space="preserve">Краткий рассказ о писателе. 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«Фотография, на которой меня нет». </w:t>
      </w:r>
      <w:r w:rsidRPr="00AC068C">
        <w:rPr>
          <w:bCs/>
          <w:iCs/>
          <w:lang w:eastAsia="ru-RU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>Теория литературы. Герой-повествователь (развитие представлений).</w:t>
      </w:r>
    </w:p>
    <w:p w:rsidR="004A6EF7" w:rsidRPr="00CF7F86" w:rsidRDefault="004A6EF7" w:rsidP="00AC068C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Русские поэты о Родине, родной природе </w:t>
      </w:r>
    </w:p>
    <w:p w:rsidR="004A6EF7" w:rsidRPr="00CF7F86" w:rsidRDefault="004A6EF7" w:rsidP="00AC068C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И. Анненский. «Снег», Д. Мережковский. «Родное», «Не надо звуков»; Н. </w:t>
      </w:r>
    </w:p>
    <w:p w:rsidR="004A6EF7" w:rsidRPr="00CF7F86" w:rsidRDefault="004A6EF7" w:rsidP="00AC068C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Заболоцкий. «Вечер на Оке», «Уступи мне, скворец, уголок…»; Н. Рубцов. «По вечерам», «Встреча», «Привет, Россия…».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>Поэты Русского зарубежья об оставленной ими Родине:</w:t>
      </w:r>
      <w:r w:rsidRPr="00CF7F86">
        <w:rPr>
          <w:bCs/>
          <w:i/>
          <w:iCs/>
          <w:lang w:eastAsia="ru-RU"/>
        </w:rPr>
        <w:t xml:space="preserve"> Н. Оцуп. «Мне трудно без России…» (отрывок); 3. Гиппиус. «Знайте!», «Так и есть»; Дон-Аминадо. «Бабье лето»; И. Бунин. «У птицы есть гнездо…». </w:t>
      </w:r>
      <w:r w:rsidRPr="00AC068C">
        <w:rPr>
          <w:bCs/>
          <w:iCs/>
          <w:lang w:eastAsia="ru-RU"/>
        </w:rPr>
        <w:t>Общее и индивидуальное в произведениях русских поэтов.</w:t>
      </w:r>
    </w:p>
    <w:p w:rsidR="004A6EF7" w:rsidRPr="00FA73CF" w:rsidRDefault="004A6EF7" w:rsidP="00FA73CF">
      <w:pPr>
        <w:jc w:val="both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Из зарубежной литературы – 7</w:t>
      </w:r>
      <w:r w:rsidRPr="00FA73CF">
        <w:rPr>
          <w:b/>
          <w:bCs/>
          <w:iCs/>
          <w:lang w:eastAsia="ru-RU"/>
        </w:rPr>
        <w:t xml:space="preserve"> ч.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Уильям Шекспир. </w:t>
      </w:r>
      <w:r w:rsidRPr="00FA73CF">
        <w:rPr>
          <w:bCs/>
          <w:iCs/>
          <w:lang w:eastAsia="ru-RU"/>
        </w:rPr>
        <w:t>Краткий рассказ о писателе.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«Ромео и Джульетта». </w:t>
      </w:r>
      <w:r w:rsidRPr="00FA73CF">
        <w:rPr>
          <w:bCs/>
          <w:iCs/>
          <w:lang w:eastAsia="ru-RU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 xml:space="preserve">Теория литературы. Конфликт как основа сюжета драматического 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>произведения.</w:t>
      </w:r>
    </w:p>
    <w:p w:rsidR="004A6EF7" w:rsidRPr="00CF7F86" w:rsidRDefault="004A6EF7" w:rsidP="00FA73CF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Сонеты «Кто хвалится родством своим со знатью…», «Увы, мой стих не блещет новизной…».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 xml:space="preserve"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 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>Теория литературы. Сонет как форма лирической поэзии.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Жан Батист Мольер. </w:t>
      </w:r>
      <w:r w:rsidRPr="00FA73CF">
        <w:rPr>
          <w:bCs/>
          <w:iCs/>
          <w:lang w:eastAsia="ru-RU"/>
        </w:rPr>
        <w:t>Слово о Мольере.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«Мещанин во дворянстве» </w:t>
      </w:r>
      <w:r w:rsidRPr="00FA73CF">
        <w:rPr>
          <w:bCs/>
          <w:iCs/>
          <w:lang w:eastAsia="ru-RU"/>
        </w:rPr>
        <w:t>(обзор с чтением,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>Теория литературы. Классицизм. Сатира (развитие понятий).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Вальтер Скотт. </w:t>
      </w:r>
      <w:r w:rsidRPr="00FA73CF">
        <w:rPr>
          <w:bCs/>
          <w:iCs/>
          <w:lang w:eastAsia="ru-RU"/>
        </w:rPr>
        <w:t>Краткий рассказ о писателе.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«Айвенго». </w:t>
      </w:r>
      <w:r w:rsidRPr="00FA73CF">
        <w:rPr>
          <w:bCs/>
          <w:iCs/>
          <w:lang w:eastAsia="ru-RU"/>
        </w:rPr>
        <w:t>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>Теория литературы. Исторический роман (развитие представлений).</w:t>
      </w:r>
    </w:p>
    <w:p w:rsidR="004A6EF7" w:rsidRPr="00FA73CF" w:rsidRDefault="004A6EF7" w:rsidP="00CF7F86">
      <w:pPr>
        <w:rPr>
          <w:b/>
          <w:bCs/>
          <w:iCs/>
          <w:sz w:val="16"/>
          <w:szCs w:val="16"/>
          <w:lang w:eastAsia="ru-RU"/>
        </w:rPr>
      </w:pPr>
    </w:p>
    <w:p w:rsidR="004A6EF7" w:rsidRPr="00444A35" w:rsidRDefault="004A6EF7" w:rsidP="00CF7F86">
      <w:pPr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Девятый класс</w:t>
      </w:r>
    </w:p>
    <w:p w:rsidR="004A6EF7" w:rsidRPr="00444A35" w:rsidRDefault="004A6EF7" w:rsidP="00CF7F86">
      <w:pPr>
        <w:rPr>
          <w:b/>
          <w:bCs/>
          <w:iCs/>
          <w:sz w:val="16"/>
          <w:szCs w:val="16"/>
          <w:lang w:eastAsia="ru-RU"/>
        </w:rPr>
      </w:pPr>
    </w:p>
    <w:p w:rsidR="004A6EF7" w:rsidRPr="00444A35" w:rsidRDefault="004A6EF7" w:rsidP="00CF7F86">
      <w:pPr>
        <w:rPr>
          <w:b/>
          <w:bCs/>
          <w:iCs/>
          <w:lang w:eastAsia="ru-RU"/>
        </w:rPr>
      </w:pPr>
      <w:r w:rsidRPr="00444A35">
        <w:rPr>
          <w:b/>
          <w:bCs/>
          <w:iCs/>
          <w:lang w:eastAsia="ru-RU"/>
        </w:rPr>
        <w:t>Введение – 1ч.</w:t>
      </w:r>
    </w:p>
    <w:p w:rsidR="004A6EF7" w:rsidRPr="00DC764C" w:rsidRDefault="004A6EF7" w:rsidP="00CF7F86">
      <w:pPr>
        <w:rPr>
          <w:bCs/>
          <w:iCs/>
          <w:lang w:eastAsia="ru-RU"/>
        </w:rPr>
      </w:pPr>
      <w:r w:rsidRPr="00DC764C">
        <w:rPr>
          <w:bCs/>
          <w:iCs/>
          <w:lang w:eastAsia="ru-RU"/>
        </w:rPr>
        <w:t>Литература и её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4A6EF7" w:rsidRPr="00DC764C" w:rsidRDefault="004A6EF7" w:rsidP="00CF7F86">
      <w:pPr>
        <w:rPr>
          <w:bCs/>
          <w:iCs/>
          <w:lang w:eastAsia="ru-RU"/>
        </w:rPr>
      </w:pPr>
      <w:r w:rsidRPr="00DC764C">
        <w:rPr>
          <w:bCs/>
          <w:iCs/>
          <w:lang w:eastAsia="ru-RU"/>
        </w:rPr>
        <w:t>Теория литературы. Литература как искусство слова (углубление представлений).</w:t>
      </w:r>
    </w:p>
    <w:p w:rsidR="004A6EF7" w:rsidRPr="00CF7F86" w:rsidRDefault="004A6EF7" w:rsidP="00946975">
      <w:pPr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Из древнерусской литературы  - 2</w:t>
      </w:r>
      <w:r w:rsidRPr="00CF7F86">
        <w:rPr>
          <w:b/>
          <w:bCs/>
          <w:lang w:eastAsia="ru-RU"/>
        </w:rPr>
        <w:t xml:space="preserve"> ч.</w:t>
      </w:r>
    </w:p>
    <w:p w:rsidR="004A6EF7" w:rsidRPr="00DC764C" w:rsidRDefault="004A6EF7" w:rsidP="00CF7F86">
      <w:pPr>
        <w:rPr>
          <w:bCs/>
          <w:iCs/>
          <w:lang w:eastAsia="ru-RU"/>
        </w:rPr>
      </w:pPr>
      <w:r w:rsidRPr="00DC764C">
        <w:rPr>
          <w:bCs/>
          <w:iCs/>
          <w:lang w:eastAsia="ru-RU"/>
        </w:rPr>
        <w:t xml:space="preserve">Беседа о древнерусской литературе. Самобытный характер древнерусской литературы. Богатство и разнообразие жанров. </w:t>
      </w:r>
    </w:p>
    <w:p w:rsidR="004A6EF7" w:rsidRPr="00DC764C" w:rsidRDefault="004A6EF7" w:rsidP="00CF7F86">
      <w:pPr>
        <w:rPr>
          <w:bCs/>
          <w:iCs/>
          <w:lang w:eastAsia="ru-RU"/>
        </w:rPr>
      </w:pPr>
      <w:r w:rsidRPr="00DC764C">
        <w:rPr>
          <w:bCs/>
          <w:i/>
          <w:iCs/>
          <w:lang w:eastAsia="ru-RU"/>
        </w:rPr>
        <w:t>«Слово о полку Игореве».</w:t>
      </w:r>
      <w:r w:rsidRPr="00DC764C">
        <w:rPr>
          <w:bCs/>
          <w:iCs/>
          <w:lang w:eastAsia="ru-RU"/>
        </w:rPr>
        <w:t xml:space="preserve"> «Слово…» как величайший памятник литературы 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«Слова…».</w:t>
      </w:r>
    </w:p>
    <w:p w:rsidR="004A6EF7" w:rsidRPr="00CB37CA" w:rsidRDefault="004A6EF7" w:rsidP="00AA05FC">
      <w:pPr>
        <w:rPr>
          <w:b/>
          <w:bCs/>
          <w:lang w:eastAsia="ru-RU"/>
        </w:rPr>
      </w:pPr>
      <w:r w:rsidRPr="00CB37CA">
        <w:rPr>
          <w:b/>
          <w:bCs/>
          <w:lang w:eastAsia="ru-RU"/>
        </w:rPr>
        <w:t>Из литературы XVIII века  –</w:t>
      </w:r>
      <w:r>
        <w:rPr>
          <w:b/>
          <w:bCs/>
          <w:lang w:eastAsia="ru-RU"/>
        </w:rPr>
        <w:t xml:space="preserve"> 10</w:t>
      </w:r>
      <w:r w:rsidRPr="00CB37CA">
        <w:rPr>
          <w:b/>
          <w:bCs/>
          <w:lang w:eastAsia="ru-RU"/>
        </w:rPr>
        <w:t xml:space="preserve"> ч.</w:t>
      </w:r>
    </w:p>
    <w:p w:rsidR="004A6EF7" w:rsidRPr="00DC764C" w:rsidRDefault="004A6EF7" w:rsidP="00CF7F86">
      <w:pPr>
        <w:rPr>
          <w:bCs/>
          <w:iCs/>
          <w:lang w:eastAsia="ru-RU"/>
        </w:rPr>
      </w:pPr>
      <w:r w:rsidRPr="00DC764C">
        <w:rPr>
          <w:bCs/>
          <w:iCs/>
          <w:lang w:eastAsia="ru-RU"/>
        </w:rPr>
        <w:t>Характеристика русской литературы XVIII века. Гражданский пафос русского классицизма.</w:t>
      </w:r>
    </w:p>
    <w:p w:rsidR="004A6EF7" w:rsidRPr="00DC764C" w:rsidRDefault="004A6EF7" w:rsidP="00CF7F86">
      <w:pPr>
        <w:rPr>
          <w:bCs/>
          <w:iCs/>
          <w:lang w:eastAsia="ru-RU"/>
        </w:rPr>
      </w:pPr>
      <w:r w:rsidRPr="00DC764C">
        <w:rPr>
          <w:bCs/>
          <w:iCs/>
          <w:lang w:eastAsia="ru-RU"/>
        </w:rPr>
        <w:t>Михаил Васильевич Ломоносов. Жизнь и творчество (обзор). Учёный, поэт, реформатор русского литературного языка и стиха.</w:t>
      </w:r>
    </w:p>
    <w:p w:rsidR="004A6EF7" w:rsidRPr="00DC764C" w:rsidRDefault="004A6EF7" w:rsidP="00CF7F86">
      <w:pPr>
        <w:rPr>
          <w:bCs/>
          <w:iCs/>
          <w:lang w:eastAsia="ru-RU"/>
        </w:rPr>
      </w:pPr>
      <w:r w:rsidRPr="00DC764C">
        <w:rPr>
          <w:bCs/>
          <w:i/>
          <w:iCs/>
          <w:lang w:eastAsia="ru-RU"/>
        </w:rPr>
        <w:t>«Вечернее размышление о Божием величестве при случае северного сияния», «Ода на день восшествия на Всероссийский престол ея Величества государыни Императрицы Елисаветы Петровны 1747 года».</w:t>
      </w:r>
      <w:r w:rsidRPr="00DC764C">
        <w:rPr>
          <w:bCs/>
          <w:iCs/>
          <w:lang w:eastAsia="ru-RU"/>
        </w:rPr>
        <w:t xml:space="preserve"> Прославление Родины, мира, науки и просвещения в произведениях Ломоносова.</w:t>
      </w:r>
    </w:p>
    <w:p w:rsidR="004A6EF7" w:rsidRPr="00DC764C" w:rsidRDefault="004A6EF7" w:rsidP="00CF7F86">
      <w:pPr>
        <w:rPr>
          <w:bCs/>
          <w:iCs/>
          <w:lang w:eastAsia="ru-RU"/>
        </w:rPr>
      </w:pPr>
      <w:r w:rsidRPr="00DC764C">
        <w:rPr>
          <w:bCs/>
          <w:iCs/>
          <w:lang w:eastAsia="ru-RU"/>
        </w:rPr>
        <w:t xml:space="preserve">Теория литературы. Ода как жанр лирической поэзии. </w:t>
      </w:r>
    </w:p>
    <w:p w:rsidR="004A6EF7" w:rsidRPr="00DC764C" w:rsidRDefault="004A6EF7" w:rsidP="00CF7F86">
      <w:pPr>
        <w:rPr>
          <w:bCs/>
          <w:iCs/>
          <w:lang w:eastAsia="ru-RU"/>
        </w:rPr>
      </w:pPr>
      <w:r w:rsidRPr="00DC764C">
        <w:rPr>
          <w:bCs/>
          <w:iCs/>
          <w:lang w:eastAsia="ru-RU"/>
        </w:rPr>
        <w:t xml:space="preserve">Гавриил Романович Державин. Жизнь и творчество (обзор). </w:t>
      </w:r>
    </w:p>
    <w:p w:rsidR="004A6EF7" w:rsidRPr="00DC764C" w:rsidRDefault="004A6EF7" w:rsidP="00CF7F86">
      <w:pPr>
        <w:rPr>
          <w:bCs/>
          <w:iCs/>
          <w:lang w:eastAsia="ru-RU"/>
        </w:rPr>
      </w:pPr>
      <w:r w:rsidRPr="00DC764C">
        <w:rPr>
          <w:bCs/>
          <w:i/>
          <w:iCs/>
          <w:lang w:eastAsia="ru-RU"/>
        </w:rPr>
        <w:t>«Властителям и судиям».</w:t>
      </w:r>
      <w:r w:rsidRPr="00DC764C">
        <w:rPr>
          <w:bCs/>
          <w:iCs/>
          <w:lang w:eastAsia="ru-RU"/>
        </w:rPr>
        <w:t xml:space="preserve"> Тема несправедливости сильных мира сего. «Высокий» слог и ораторские, декламационные интонации.</w:t>
      </w:r>
    </w:p>
    <w:p w:rsidR="004A6EF7" w:rsidRPr="00DC764C" w:rsidRDefault="004A6EF7" w:rsidP="00CF7F86">
      <w:pPr>
        <w:rPr>
          <w:bCs/>
          <w:iCs/>
          <w:lang w:eastAsia="ru-RU"/>
        </w:rPr>
      </w:pPr>
      <w:r w:rsidRPr="00DC764C">
        <w:rPr>
          <w:bCs/>
          <w:i/>
          <w:iCs/>
          <w:lang w:eastAsia="ru-RU"/>
        </w:rPr>
        <w:t>«Памятник».</w:t>
      </w:r>
      <w:r w:rsidRPr="00DC764C">
        <w:rPr>
          <w:bCs/>
          <w:iCs/>
          <w:lang w:eastAsia="ru-RU"/>
        </w:rPr>
        <w:t xml:space="preserve"> 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Державина.</w:t>
      </w:r>
    </w:p>
    <w:p w:rsidR="004A6EF7" w:rsidRPr="00DC764C" w:rsidRDefault="004A6EF7" w:rsidP="00CF7F86">
      <w:pPr>
        <w:rPr>
          <w:bCs/>
          <w:iCs/>
          <w:lang w:eastAsia="ru-RU"/>
        </w:rPr>
      </w:pPr>
      <w:r w:rsidRPr="00DC764C">
        <w:rPr>
          <w:bCs/>
          <w:iCs/>
          <w:lang w:eastAsia="ru-RU"/>
        </w:rPr>
        <w:t xml:space="preserve">Николай Михайлович Карамзин. Слово о писателе. </w:t>
      </w:r>
    </w:p>
    <w:p w:rsidR="004A6EF7" w:rsidRPr="00DC764C" w:rsidRDefault="004A6EF7" w:rsidP="00CF7F86">
      <w:pPr>
        <w:rPr>
          <w:bCs/>
          <w:iCs/>
          <w:lang w:eastAsia="ru-RU"/>
        </w:rPr>
      </w:pPr>
      <w:r w:rsidRPr="00DC764C">
        <w:rPr>
          <w:bCs/>
          <w:iCs/>
          <w:lang w:eastAsia="ru-RU"/>
        </w:rPr>
        <w:t xml:space="preserve">Повесть </w:t>
      </w:r>
      <w:r w:rsidRPr="00DC764C">
        <w:rPr>
          <w:bCs/>
          <w:i/>
          <w:iCs/>
          <w:lang w:eastAsia="ru-RU"/>
        </w:rPr>
        <w:t>«Бедная Лиза»,</w:t>
      </w:r>
      <w:r w:rsidRPr="00DC764C">
        <w:rPr>
          <w:bCs/>
          <w:iCs/>
          <w:lang w:eastAsia="ru-RU"/>
        </w:rPr>
        <w:t xml:space="preserve"> стихотворение </w:t>
      </w:r>
      <w:r w:rsidRPr="00DC764C">
        <w:rPr>
          <w:bCs/>
          <w:i/>
          <w:iCs/>
          <w:lang w:eastAsia="ru-RU"/>
        </w:rPr>
        <w:t>«Осень».</w:t>
      </w:r>
      <w:r w:rsidRPr="00DC764C">
        <w:rPr>
          <w:bCs/>
          <w:iCs/>
          <w:lang w:eastAsia="ru-RU"/>
        </w:rPr>
        <w:t xml:space="preserve">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4A6EF7" w:rsidRPr="00DC764C" w:rsidRDefault="004A6EF7" w:rsidP="00CF7F86">
      <w:pPr>
        <w:rPr>
          <w:bCs/>
          <w:iCs/>
          <w:lang w:eastAsia="ru-RU"/>
        </w:rPr>
      </w:pPr>
      <w:r w:rsidRPr="00DC764C">
        <w:rPr>
          <w:bCs/>
          <w:iCs/>
          <w:lang w:eastAsia="ru-RU"/>
        </w:rPr>
        <w:t>Теория литературы. Сентиментализм (начальные представления).</w:t>
      </w:r>
    </w:p>
    <w:p w:rsidR="004A6EF7" w:rsidRPr="00CB37CA" w:rsidRDefault="004A6EF7" w:rsidP="00AC068C">
      <w:pPr>
        <w:rPr>
          <w:b/>
          <w:bCs/>
          <w:lang w:eastAsia="ru-RU"/>
        </w:rPr>
      </w:pPr>
      <w:r w:rsidRPr="00CB37CA">
        <w:rPr>
          <w:b/>
          <w:bCs/>
          <w:lang w:eastAsia="ru-RU"/>
        </w:rPr>
        <w:t>Из литературы XIX века</w:t>
      </w:r>
      <w:r>
        <w:rPr>
          <w:b/>
          <w:bCs/>
          <w:lang w:eastAsia="ru-RU"/>
        </w:rPr>
        <w:t xml:space="preserve"> </w:t>
      </w:r>
      <w:r w:rsidRPr="00CB37CA">
        <w:rPr>
          <w:b/>
          <w:bCs/>
          <w:lang w:eastAsia="ru-RU"/>
        </w:rPr>
        <w:t xml:space="preserve">- </w:t>
      </w:r>
      <w:r>
        <w:rPr>
          <w:b/>
          <w:bCs/>
          <w:lang w:eastAsia="ru-RU"/>
        </w:rPr>
        <w:t>53</w:t>
      </w:r>
      <w:r w:rsidRPr="00CB37CA">
        <w:rPr>
          <w:b/>
          <w:bCs/>
          <w:lang w:eastAsia="ru-RU"/>
        </w:rPr>
        <w:t xml:space="preserve"> ч.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Василий Андреевич Жуковский. </w:t>
      </w:r>
      <w:r w:rsidRPr="00AC068C">
        <w:rPr>
          <w:bCs/>
          <w:iCs/>
          <w:lang w:eastAsia="ru-RU"/>
        </w:rPr>
        <w:t>Жизнь и творчество (обзор).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«Море». </w:t>
      </w:r>
      <w:r w:rsidRPr="00AC068C">
        <w:rPr>
          <w:bCs/>
          <w:iCs/>
          <w:lang w:eastAsia="ru-RU"/>
        </w:rPr>
        <w:t>Романтический образ моря.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«Невыразимое». </w:t>
      </w:r>
      <w:r w:rsidRPr="00AC068C">
        <w:rPr>
          <w:bCs/>
          <w:iCs/>
          <w:lang w:eastAsia="ru-RU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«Светлана». </w:t>
      </w:r>
      <w:r w:rsidRPr="00AC068C">
        <w:rPr>
          <w:bCs/>
          <w:iCs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 xml:space="preserve">Теория литературы. Баллада (развитие представлений). 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Александр Сергеевич Грибоедов. </w:t>
      </w:r>
      <w:r w:rsidRPr="00AC068C">
        <w:rPr>
          <w:bCs/>
          <w:iCs/>
          <w:lang w:eastAsia="ru-RU"/>
        </w:rPr>
        <w:t>Жизнь и творчество (обзор).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«Горе от ума». </w:t>
      </w:r>
      <w:r w:rsidRPr="00AC068C">
        <w:rPr>
          <w:bCs/>
          <w:iCs/>
          <w:lang w:eastAsia="ru-RU"/>
        </w:rPr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Своеобразия конфликта. Система образов. Чацкий как необычный резонер, предшественник «странного человека» в литературе. Своеобразие любовной интриги. Образ фамусовской Москвы. Художественная функция внесценических персонажей. Образность и афористичность языка. Мастерство драматурга в создании речевых характеристик действующих лиц. Конкретно – историческое и общечеловеческое в произведении. Необычность развязки, смысл финала комедии. Критика о пьесе Грибоедова.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Александр Сергеевич Пушкин. </w:t>
      </w:r>
      <w:r w:rsidRPr="00AC068C">
        <w:rPr>
          <w:bCs/>
          <w:iCs/>
          <w:lang w:eastAsia="ru-RU"/>
        </w:rPr>
        <w:t>Жизнь и творчество (обзор).</w:t>
      </w:r>
    </w:p>
    <w:p w:rsidR="004A6EF7" w:rsidRPr="00CF7F86" w:rsidRDefault="004A6EF7" w:rsidP="00AC068C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Стихотворения «К Чаадаеву», «К морю», «Пророк», «Анчар», «На холмах Грузии лежит ночная мгла…», «Я вас любил; любовь ещё, быть может…», «Бесы», «Я памятник себе воздвиг нерукотворный…», «Два чувства дивно близки нам…».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«Евгений Онегин». </w:t>
      </w:r>
      <w:r w:rsidRPr="00AC068C">
        <w:rPr>
          <w:bCs/>
          <w:iCs/>
          <w:lang w:eastAsia="ru-RU"/>
        </w:rPr>
        <w:t xml:space="preserve">Обзор содержания. «Евгений Онегин» — роман в стихах. </w:t>
      </w:r>
    </w:p>
    <w:p w:rsidR="004A6EF7" w:rsidRPr="00AC068C" w:rsidRDefault="004A6EF7" w:rsidP="00AC068C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>Творческая история. Образы главных героев. Основная сюжетная линия и лирические отступления.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AC068C">
        <w:rPr>
          <w:bCs/>
          <w:iCs/>
          <w:lang w:eastAsia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критика: В. Г. Белинский, Д. И. Писарев;</w:t>
      </w:r>
      <w:r w:rsidRPr="00CF7F86">
        <w:rPr>
          <w:bCs/>
          <w:i/>
          <w:iCs/>
          <w:lang w:eastAsia="ru-RU"/>
        </w:rPr>
        <w:t xml:space="preserve"> </w:t>
      </w:r>
      <w:r w:rsidRPr="000E053D">
        <w:rPr>
          <w:bCs/>
          <w:iCs/>
          <w:lang w:eastAsia="ru-RU"/>
        </w:rPr>
        <w:t xml:space="preserve">«органическая» критика: Д. А. Григорьев; «почвенники» - Ф. М. Достоевский; философская критика начала XX века; писательские оценки). 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«Моцарт и Сальери». </w:t>
      </w:r>
      <w:r w:rsidRPr="000E053D">
        <w:rPr>
          <w:bCs/>
          <w:iCs/>
          <w:lang w:eastAsia="ru-RU"/>
        </w:rPr>
        <w:t>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Михаил Юрьевич Лермонтов. </w:t>
      </w:r>
      <w:r w:rsidRPr="000E053D">
        <w:rPr>
          <w:bCs/>
          <w:iCs/>
          <w:lang w:eastAsia="ru-RU"/>
        </w:rPr>
        <w:t>Жизнь и творчество (обзор).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«Герой нашего времени». </w:t>
      </w:r>
      <w:r w:rsidRPr="000E053D">
        <w:rPr>
          <w:bCs/>
          <w:iCs/>
          <w:lang w:eastAsia="ru-RU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 xml:space="preserve">Особенности композиции. Печорин — «самый любопытный предмет своих наблюдений» (В. Г. Белинский). Печорин и Максим Максимыч. Печорин и доктор Вернер, Печорин и Грушницкий. Печорин и Вера. Печорин и Мери, Печорин и «ундина». Повесть </w:t>
      </w:r>
      <w:r w:rsidRPr="000E053D">
        <w:rPr>
          <w:bCs/>
          <w:i/>
          <w:iCs/>
          <w:lang w:eastAsia="ru-RU"/>
        </w:rPr>
        <w:t>«Фаталист»</w:t>
      </w:r>
      <w:r w:rsidRPr="000E053D">
        <w:rPr>
          <w:bCs/>
          <w:iCs/>
          <w:lang w:eastAsia="ru-RU"/>
        </w:rPr>
        <w:t xml:space="preserve"> и её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>Основные мотивы лирики.</w:t>
      </w:r>
      <w:r w:rsidRPr="00CF7F86">
        <w:rPr>
          <w:bCs/>
          <w:i/>
          <w:iCs/>
          <w:lang w:eastAsia="ru-RU"/>
        </w:rPr>
        <w:t xml:space="preserve"> «Смерть Поэта», «Парус», «И скучно, и грустно», «Дума», «Поэт», «Родина», «Пророк», «Нет, не тебя так пылко я люблю…», «Нет, я не Байрон, я другой…», «Расстались мы, но твой портрет….», «Есть речи — значенье…», «Предсказание», «Молитва», «Нищий». </w:t>
      </w:r>
      <w:r w:rsidRPr="000E053D">
        <w:rPr>
          <w:bCs/>
          <w:iCs/>
          <w:lang w:eastAsia="ru-RU"/>
        </w:rPr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Николай Васильевич Гоголь. </w:t>
      </w:r>
      <w:r w:rsidRPr="000E053D">
        <w:rPr>
          <w:bCs/>
          <w:iCs/>
          <w:lang w:eastAsia="ru-RU"/>
        </w:rPr>
        <w:t>Жизнь и творчество (обзор).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«Мёртвые души». </w:t>
      </w:r>
      <w:r w:rsidRPr="000E053D">
        <w:rPr>
          <w:bCs/>
          <w:iCs/>
          <w:lang w:eastAsia="ru-RU"/>
        </w:rPr>
        <w:t>История создания. Смысл названия поэмы. Система образов. Мёртвые и живые души. Чичиков — «приобретатель», новый герой эпохи. 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Фёдор Михайлович Достоевский. </w:t>
      </w:r>
      <w:r w:rsidRPr="000E053D">
        <w:rPr>
          <w:bCs/>
          <w:iCs/>
          <w:lang w:eastAsia="ru-RU"/>
        </w:rPr>
        <w:t xml:space="preserve">Слово о писателе. 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«Белые ночи». </w:t>
      </w:r>
      <w:r w:rsidRPr="000E053D">
        <w:rPr>
          <w:bCs/>
          <w:iCs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 xml:space="preserve">Теория литературы. Повесть (развитие понятия). Психологизм литературы 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>(развитие представлений).</w:t>
      </w:r>
    </w:p>
    <w:p w:rsidR="004A6EF7" w:rsidRPr="000E053D" w:rsidRDefault="004A6EF7" w:rsidP="00CF7F86">
      <w:pPr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Антон Павлович Чехов. </w:t>
      </w:r>
      <w:r w:rsidRPr="000E053D">
        <w:rPr>
          <w:bCs/>
          <w:iCs/>
          <w:lang w:eastAsia="ru-RU"/>
        </w:rPr>
        <w:t>Слово о писателе.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«Тоска», «Смерть чиновника». </w:t>
      </w:r>
      <w:r w:rsidRPr="000E053D">
        <w:rPr>
          <w:bCs/>
          <w:iCs/>
          <w:lang w:eastAsia="ru-RU"/>
        </w:rPr>
        <w:t xml:space="preserve">Истинные и ложные ценности героев рассказа. 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>«Тоска». Тема одиночества человека в многолюдном городе.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>Теория литературы. Развитие представления о жанровых особенностях рассказа.</w:t>
      </w:r>
    </w:p>
    <w:p w:rsidR="004A6EF7" w:rsidRPr="00CB37CA" w:rsidRDefault="004A6EF7" w:rsidP="000E053D">
      <w:pPr>
        <w:rPr>
          <w:b/>
          <w:bCs/>
          <w:lang w:eastAsia="ru-RU"/>
        </w:rPr>
      </w:pPr>
      <w:r w:rsidRPr="00CB37CA">
        <w:rPr>
          <w:b/>
          <w:bCs/>
          <w:lang w:eastAsia="ru-RU"/>
        </w:rPr>
        <w:t>Из литературы</w:t>
      </w:r>
      <w:r>
        <w:rPr>
          <w:b/>
          <w:bCs/>
          <w:lang w:eastAsia="ru-RU"/>
        </w:rPr>
        <w:t xml:space="preserve"> X</w:t>
      </w:r>
      <w:r w:rsidRPr="00CB37CA">
        <w:rPr>
          <w:b/>
          <w:bCs/>
          <w:lang w:eastAsia="ru-RU"/>
        </w:rPr>
        <w:t>X века</w:t>
      </w:r>
      <w:r>
        <w:rPr>
          <w:b/>
          <w:bCs/>
          <w:lang w:eastAsia="ru-RU"/>
        </w:rPr>
        <w:t xml:space="preserve"> </w:t>
      </w:r>
      <w:r w:rsidRPr="00CB37CA">
        <w:rPr>
          <w:b/>
          <w:bCs/>
          <w:lang w:eastAsia="ru-RU"/>
        </w:rPr>
        <w:t xml:space="preserve">- </w:t>
      </w:r>
      <w:r>
        <w:rPr>
          <w:b/>
          <w:bCs/>
          <w:lang w:eastAsia="ru-RU"/>
        </w:rPr>
        <w:t>27</w:t>
      </w:r>
      <w:r w:rsidRPr="00CB37CA">
        <w:rPr>
          <w:b/>
          <w:bCs/>
          <w:lang w:eastAsia="ru-RU"/>
        </w:rPr>
        <w:t xml:space="preserve"> ч.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>Богатство и разнообразие жанров и направлений русской литературы XX века.</w:t>
      </w:r>
    </w:p>
    <w:p w:rsidR="004A6EF7" w:rsidRPr="00CF7F86" w:rsidRDefault="004A6EF7" w:rsidP="000E053D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Из русской прозы XX века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Иван Алексеевич Бунин. </w:t>
      </w:r>
      <w:r w:rsidRPr="000E053D">
        <w:rPr>
          <w:bCs/>
          <w:iCs/>
          <w:lang w:eastAsia="ru-RU"/>
        </w:rPr>
        <w:t>Слово о писателе.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Рассказ «Тёмные аллеи». </w:t>
      </w:r>
      <w:r w:rsidRPr="000E053D">
        <w:rPr>
          <w:bCs/>
          <w:iCs/>
          <w:lang w:eastAsia="ru-RU"/>
        </w:rPr>
        <w:t>Печальная история любви людных социальных слоев. «Поэзия» и «проза» русской усадьбы. Лиризм повествования.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>Теория литературы. Психологизм литературы. (Развитие представлений). Роль художественной детали в характеристике героя.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Михаил Афанасьевич Булгаков. </w:t>
      </w:r>
      <w:r w:rsidRPr="000E053D">
        <w:rPr>
          <w:bCs/>
          <w:iCs/>
          <w:lang w:eastAsia="ru-RU"/>
        </w:rPr>
        <w:t xml:space="preserve">Слово о писателе. 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Повесть «Собачье сердце». </w:t>
      </w:r>
      <w:r w:rsidRPr="000E053D">
        <w:rPr>
          <w:bCs/>
          <w:iCs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Приём гротеска в повести.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>Теория литературы. Художественная условность, фантастика, сатира (развитие понятий).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Михаил Александрович Шолохов. </w:t>
      </w:r>
      <w:r w:rsidRPr="000E053D">
        <w:rPr>
          <w:bCs/>
          <w:iCs/>
          <w:lang w:eastAsia="ru-RU"/>
        </w:rPr>
        <w:t>Слово о писателе.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Рассказ «Судьба человека». </w:t>
      </w:r>
      <w:r w:rsidRPr="000E053D">
        <w:rPr>
          <w:bCs/>
          <w:iCs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Алексаидр Исаевич Солженицын. </w:t>
      </w:r>
      <w:r w:rsidRPr="000E053D">
        <w:rPr>
          <w:bCs/>
          <w:iCs/>
          <w:lang w:eastAsia="ru-RU"/>
        </w:rPr>
        <w:t>Слово о писателе.</w:t>
      </w:r>
    </w:p>
    <w:p w:rsidR="004A6EF7" w:rsidRPr="000E053D" w:rsidRDefault="004A6EF7" w:rsidP="00CF7F86">
      <w:pPr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Рассказ «Матрёнин двор». </w:t>
      </w:r>
      <w:r w:rsidRPr="000E053D">
        <w:rPr>
          <w:bCs/>
          <w:iCs/>
          <w:lang w:eastAsia="ru-RU"/>
        </w:rPr>
        <w:t>Образ праведницы. Трагизм судьбы героини. Жизненная основа притчи.</w:t>
      </w:r>
    </w:p>
    <w:p w:rsidR="004A6EF7" w:rsidRPr="000E053D" w:rsidRDefault="004A6EF7" w:rsidP="00CF7F86">
      <w:pPr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>Теория литературы. Притча (углубление понятия).</w:t>
      </w:r>
    </w:p>
    <w:p w:rsidR="004A6EF7" w:rsidRPr="00CF7F86" w:rsidRDefault="004A6EF7" w:rsidP="00CF7F86">
      <w:pPr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Из русской поэзии XX века 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 xml:space="preserve"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 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0E053D">
        <w:rPr>
          <w:bCs/>
          <w:iCs/>
          <w:lang w:eastAsia="ru-RU"/>
        </w:rPr>
        <w:t>Штрихи к портретам</w:t>
      </w:r>
    </w:p>
    <w:p w:rsidR="004A6EF7" w:rsidRPr="00CF7F86" w:rsidRDefault="004A6EF7" w:rsidP="000E053D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Александр Александрович Блок. </w:t>
      </w:r>
      <w:r w:rsidRPr="000E053D">
        <w:rPr>
          <w:bCs/>
          <w:iCs/>
          <w:lang w:eastAsia="ru-RU"/>
        </w:rPr>
        <w:t>Слово о поэте.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Ветер принёс издалёка...», «О, весна без конца и без краю…», «О, я хочу безумно жить…». </w:t>
      </w:r>
      <w:r w:rsidRPr="000E053D">
        <w:rPr>
          <w:bCs/>
          <w:iCs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4A6EF7" w:rsidRPr="000E053D" w:rsidRDefault="004A6EF7" w:rsidP="000E053D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Сергей Александрович Есенин. </w:t>
      </w:r>
      <w:r w:rsidRPr="000E053D">
        <w:rPr>
          <w:bCs/>
          <w:iCs/>
          <w:lang w:eastAsia="ru-RU"/>
        </w:rPr>
        <w:t>Слово о поэте.</w:t>
      </w:r>
    </w:p>
    <w:p w:rsidR="004A6EF7" w:rsidRPr="000E053D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«Вот уже вечер…», «Не жалею, не зову, не плачу…», Край ты мой заброшенный…», «Гой ты, Русь моя родная…», «Нивы сжаты, рощи голы», «Разбуди меня завтра рано…», «Отговорила роща золотая…». </w:t>
      </w:r>
      <w:r w:rsidRPr="000E053D">
        <w:rPr>
          <w:bCs/>
          <w:iCs/>
          <w:lang w:eastAsia="ru-RU"/>
        </w:rPr>
        <w:t>Народно-песенная основа произведений поэта. Сквозные образы в лирике Есенина. Тема России — главная в есенинской поэзии. Олицетворение как основной художественный прием. Своеобразие метафор и сравнений.</w:t>
      </w:r>
    </w:p>
    <w:p w:rsidR="004A6EF7" w:rsidRPr="000E053D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Владимир Владимирович Маяковский. </w:t>
      </w:r>
      <w:r w:rsidRPr="000E053D">
        <w:rPr>
          <w:bCs/>
          <w:iCs/>
          <w:lang w:eastAsia="ru-RU"/>
        </w:rPr>
        <w:t>Слово о поэте.</w:t>
      </w:r>
    </w:p>
    <w:p w:rsidR="004A6EF7" w:rsidRPr="000E053D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«Послушайте!», «А вы могли бы?», «Люблю» (отрывок) и другие стихотворения по выбору учителя и учащихся. </w:t>
      </w:r>
      <w:r w:rsidRPr="000E053D">
        <w:rPr>
          <w:bCs/>
          <w:iCs/>
          <w:lang w:eastAsia="ru-RU"/>
        </w:rPr>
        <w:t>Новаторство Маяковского-поэта. Своеобразие стиха, ритма, словотворчества. Маяковский о труде поэта.</w:t>
      </w:r>
    </w:p>
    <w:p w:rsidR="004A6EF7" w:rsidRPr="000E053D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Марина Ивановна Цветаева. </w:t>
      </w:r>
      <w:r w:rsidRPr="000E053D">
        <w:rPr>
          <w:bCs/>
          <w:iCs/>
          <w:lang w:eastAsia="ru-RU"/>
        </w:rPr>
        <w:t>Слово о поэте.</w:t>
      </w:r>
    </w:p>
    <w:p w:rsidR="004A6EF7" w:rsidRPr="00444A35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«Идёшь, на меня похожий…», «Бабушке», «Мне нравится, что вы больны не мной…», «Стихи к Блоку», «Откуда такая нежность?..», «Родина», «Стихи о Москве». </w:t>
      </w:r>
      <w:r w:rsidRPr="00444A35">
        <w:rPr>
          <w:bCs/>
          <w:iCs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4A6EF7" w:rsidRPr="00444A35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Николай Алексеевич Заболоцкий. </w:t>
      </w:r>
      <w:r w:rsidRPr="00444A35">
        <w:rPr>
          <w:bCs/>
          <w:iCs/>
          <w:lang w:eastAsia="ru-RU"/>
        </w:rPr>
        <w:t>Слово о поэте.</w:t>
      </w:r>
    </w:p>
    <w:p w:rsidR="004A6EF7" w:rsidRPr="00CF7F86" w:rsidRDefault="004A6EF7" w:rsidP="00444A35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«Я не ищу гармонии в природе…», «Где-то в поле возле Магадана…», «Можжевеловый куст», «О красоте человеческих лиц», «Завещание».</w:t>
      </w:r>
    </w:p>
    <w:p w:rsidR="004A6EF7" w:rsidRPr="00444A35" w:rsidRDefault="004A6EF7" w:rsidP="00444A35">
      <w:pPr>
        <w:jc w:val="both"/>
        <w:rPr>
          <w:bCs/>
          <w:iCs/>
          <w:lang w:eastAsia="ru-RU"/>
        </w:rPr>
      </w:pPr>
      <w:r w:rsidRPr="00444A35">
        <w:rPr>
          <w:bCs/>
          <w:iCs/>
          <w:lang w:eastAsia="ru-RU"/>
        </w:rPr>
        <w:t>Стихотворения о человеке и природе. Философская глубина обобщений поэта-мыслителя.</w:t>
      </w:r>
    </w:p>
    <w:p w:rsidR="004A6EF7" w:rsidRPr="00444A35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Анна Андреевна Ахматова. </w:t>
      </w:r>
      <w:r w:rsidRPr="00444A35">
        <w:rPr>
          <w:bCs/>
          <w:iCs/>
          <w:lang w:eastAsia="ru-RU"/>
        </w:rPr>
        <w:t>Слово о поэте.</w:t>
      </w:r>
    </w:p>
    <w:p w:rsidR="004A6EF7" w:rsidRPr="00444A35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Стихотворные произведения из книг «Чётки», «Белая стая», «Пушкин», «Подорожник», «ANNO DOMINI», «Тростник», «Ветер войны». </w:t>
      </w:r>
      <w:r w:rsidRPr="00444A35">
        <w:rPr>
          <w:bCs/>
          <w:iCs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4A6EF7" w:rsidRPr="00CF7F86" w:rsidRDefault="004A6EF7" w:rsidP="00444A35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Борис Леонидович Пастернак. </w:t>
      </w:r>
      <w:r w:rsidRPr="00444A35">
        <w:rPr>
          <w:bCs/>
          <w:iCs/>
          <w:lang w:eastAsia="ru-RU"/>
        </w:rPr>
        <w:t>Слово о поэте.</w:t>
      </w:r>
    </w:p>
    <w:p w:rsidR="004A6EF7" w:rsidRPr="00444A35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«Красавица моя, вся стать…», «Перемена», «Весна в лесу», «Во всём мне хочется дойти…», «Быть знаменитым некрасиво…». </w:t>
      </w:r>
      <w:r>
        <w:rPr>
          <w:bCs/>
          <w:iCs/>
          <w:lang w:eastAsia="ru-RU"/>
        </w:rPr>
        <w:t>Философская глубина лирики Б.П</w:t>
      </w:r>
      <w:r w:rsidRPr="00444A35">
        <w:rPr>
          <w:bCs/>
          <w:iCs/>
          <w:lang w:eastAsia="ru-RU"/>
        </w:rPr>
        <w:t>астернака. Одухотворённая предметность пастернаковской поэзии. Приобщение вечных тем к современности в стихах о природе и любви.</w:t>
      </w:r>
    </w:p>
    <w:p w:rsidR="004A6EF7" w:rsidRPr="00444A35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Александр Трифонович Твардовский. </w:t>
      </w:r>
      <w:r w:rsidRPr="00444A35">
        <w:rPr>
          <w:bCs/>
          <w:iCs/>
          <w:lang w:eastAsia="ru-RU"/>
        </w:rPr>
        <w:t>Слово о поэте.</w:t>
      </w:r>
    </w:p>
    <w:p w:rsidR="004A6EF7" w:rsidRPr="00444A35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«Урожай», «Весенние строчки», «Я убит подо Ржевом». </w:t>
      </w:r>
      <w:r w:rsidRPr="00444A35">
        <w:rPr>
          <w:bCs/>
          <w:iCs/>
          <w:lang w:eastAsia="ru-RU"/>
        </w:rPr>
        <w:t>Стихотворения о Родине, о природе. Интонация и стиль стихотворений.</w:t>
      </w:r>
    </w:p>
    <w:p w:rsidR="004A6EF7" w:rsidRPr="00444A35" w:rsidRDefault="004A6EF7" w:rsidP="00444A35">
      <w:pPr>
        <w:jc w:val="both"/>
        <w:rPr>
          <w:bCs/>
          <w:iCs/>
          <w:lang w:eastAsia="ru-RU"/>
        </w:rPr>
      </w:pPr>
      <w:r w:rsidRPr="00444A35">
        <w:rPr>
          <w:bCs/>
          <w:iCs/>
          <w:lang w:eastAsia="ru-RU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4A6EF7" w:rsidRPr="00CF7F86" w:rsidRDefault="004A6EF7" w:rsidP="00444A35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Песни и романсы на стихи поэтов XIX — XX веков </w:t>
      </w:r>
    </w:p>
    <w:p w:rsidR="004A6EF7" w:rsidRPr="00444A35" w:rsidRDefault="004A6EF7" w:rsidP="00444A35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А. С. Пушкин. «Певец», М. Ю. Лермонтов. «Отчего», В. Соллогуб. «Серенада» («Закинув плащ, с гитарой под рукою…»), Н. Некрасов. «Тройка» («Что ты жадно Б.» («Я встретил вас — и всё .», А. К. Толстой. «Средь шумного бала, случайно…». А. Фет. «Я тебе ничего не скажу…», А.А. Сурков «Бьется в тесной печурке огонь…», К. М. Симонов. «Жди меня, и я вернусь…», Н. А. Заболоцкий. «Признание» и др. </w:t>
      </w:r>
      <w:r w:rsidRPr="00444A35">
        <w:rPr>
          <w:bCs/>
          <w:iCs/>
          <w:lang w:eastAsia="ru-RU"/>
        </w:rPr>
        <w:t>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4A6EF7" w:rsidRPr="00FA73CF" w:rsidRDefault="004A6EF7" w:rsidP="00FA73CF">
      <w:pPr>
        <w:jc w:val="both"/>
        <w:rPr>
          <w:b/>
          <w:bCs/>
          <w:iCs/>
          <w:lang w:eastAsia="ru-RU"/>
        </w:rPr>
      </w:pPr>
      <w:r w:rsidRPr="00FA73CF">
        <w:rPr>
          <w:b/>
          <w:bCs/>
          <w:iCs/>
          <w:lang w:eastAsia="ru-RU"/>
        </w:rPr>
        <w:t>Из зарубежной литературы –</w:t>
      </w:r>
      <w:r>
        <w:rPr>
          <w:b/>
          <w:bCs/>
          <w:iCs/>
          <w:lang w:eastAsia="ru-RU"/>
        </w:rPr>
        <w:t xml:space="preserve"> 7</w:t>
      </w:r>
      <w:r w:rsidRPr="00FA73CF">
        <w:rPr>
          <w:b/>
          <w:bCs/>
          <w:iCs/>
          <w:lang w:eastAsia="ru-RU"/>
        </w:rPr>
        <w:t xml:space="preserve"> ч.</w:t>
      </w:r>
    </w:p>
    <w:p w:rsidR="004A6EF7" w:rsidRPr="00CF7F86" w:rsidRDefault="004A6EF7" w:rsidP="00FA73CF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Античная лирика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Гораций. </w:t>
      </w:r>
      <w:r w:rsidRPr="00FA73CF">
        <w:rPr>
          <w:bCs/>
          <w:iCs/>
          <w:lang w:eastAsia="ru-RU"/>
        </w:rPr>
        <w:t>Слово о поэте.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«Я воздвиг памятник…». </w:t>
      </w:r>
      <w:r w:rsidRPr="00FA73CF">
        <w:rPr>
          <w:bCs/>
          <w:iCs/>
          <w:lang w:eastAsia="ru-RU"/>
        </w:rPr>
        <w:t>Поэтическое творчество в системе человеческого бытия. Мысль о поэтических заслугах — знакомство римлян с греческими лириками. Традиции античной оды в творчестве Державина и Пушкина.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Данте Алигьери. </w:t>
      </w:r>
      <w:r w:rsidRPr="00FA73CF">
        <w:rPr>
          <w:bCs/>
          <w:iCs/>
          <w:lang w:eastAsia="ru-RU"/>
        </w:rPr>
        <w:t>Слово о поэте.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«Божественная комедия» (фрагменты). </w:t>
      </w:r>
      <w:r w:rsidRPr="00FA73CF">
        <w:rPr>
          <w:bCs/>
          <w:iCs/>
          <w:lang w:eastAsia="ru-RU"/>
        </w:rPr>
        <w:t>Множественность смыслов поэмы: буквальный (изображение загробного),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идеи через восприятие красоты поэзии как божественного хотя и сотворённого земным человеком, разумом поэта). Универсально-философский характер поэмы.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Уильям Шекспир. </w:t>
      </w:r>
      <w:r w:rsidRPr="00FA73CF">
        <w:rPr>
          <w:bCs/>
          <w:iCs/>
          <w:lang w:eastAsia="ru-RU"/>
        </w:rPr>
        <w:t>Краткие сведения о жизни и творчестве Шекспира.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>Характеристика гуманизма эпохи Возрождения.</w:t>
      </w:r>
      <w:r w:rsidRPr="00CF7F86">
        <w:rPr>
          <w:bCs/>
          <w:i/>
          <w:iCs/>
          <w:lang w:eastAsia="ru-RU"/>
        </w:rPr>
        <w:t xml:space="preserve"> «Гамлет» </w:t>
      </w:r>
      <w:r w:rsidRPr="00FA73CF">
        <w:rPr>
          <w:bCs/>
          <w:iCs/>
          <w:lang w:eastAsia="ru-RU"/>
        </w:rPr>
        <w:t xml:space="preserve">(обзор с чтением отдельных сцен по выбору учителя, например: монологи Гамлета из сцены пятой (1-й акт), сцены первой (3-й акт), сцены четвёртой (4-й акт). «Гамлет» </w:t>
      </w:r>
      <w:r>
        <w:rPr>
          <w:bCs/>
          <w:iCs/>
          <w:lang w:eastAsia="ru-RU"/>
        </w:rPr>
        <w:t>-</w:t>
      </w:r>
      <w:r w:rsidRPr="00FA73CF">
        <w:rPr>
          <w:bCs/>
          <w:iCs/>
          <w:lang w:eastAsia="ru-RU"/>
        </w:rPr>
        <w:t xml:space="preserve">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>Теория литературы. Трагедия как драматический жанр (углубление</w:t>
      </w:r>
      <w:r>
        <w:rPr>
          <w:bCs/>
          <w:iCs/>
          <w:lang w:eastAsia="ru-RU"/>
        </w:rPr>
        <w:t xml:space="preserve"> </w:t>
      </w:r>
      <w:r w:rsidRPr="00FA73CF">
        <w:rPr>
          <w:bCs/>
          <w:iCs/>
          <w:lang w:eastAsia="ru-RU"/>
        </w:rPr>
        <w:t>понятия).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Иоганн Вольфганг Гёте. </w:t>
      </w:r>
      <w:r w:rsidRPr="00FA73CF">
        <w:rPr>
          <w:bCs/>
          <w:iCs/>
          <w:lang w:eastAsia="ru-RU"/>
        </w:rPr>
        <w:t>Краткие сведения о жизни и творчестве Гёте. Характеристика особенностей эпохи Просвещения.</w:t>
      </w:r>
    </w:p>
    <w:p w:rsidR="004A6EF7" w:rsidRPr="00CF7F86" w:rsidRDefault="004A6EF7" w:rsidP="00FA73CF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 xml:space="preserve">«Фауст» </w:t>
      </w:r>
      <w:r w:rsidRPr="00FA73CF">
        <w:rPr>
          <w:bCs/>
          <w:iCs/>
          <w:lang w:eastAsia="ru-RU"/>
        </w:rPr>
        <w:t>(обзор с чтением отдельных сцен по выбору учителя, например:</w:t>
      </w:r>
      <w:r w:rsidRPr="00CF7F86">
        <w:rPr>
          <w:bCs/>
          <w:i/>
          <w:iCs/>
          <w:lang w:eastAsia="ru-RU"/>
        </w:rPr>
        <w:t xml:space="preserve"> </w:t>
      </w:r>
    </w:p>
    <w:p w:rsidR="004A6EF7" w:rsidRDefault="004A6EF7" w:rsidP="00FA73CF">
      <w:pPr>
        <w:jc w:val="both"/>
        <w:rPr>
          <w:bCs/>
          <w:i/>
          <w:iCs/>
          <w:lang w:eastAsia="ru-RU"/>
        </w:rPr>
      </w:pPr>
      <w:r w:rsidRPr="00CF7F86">
        <w:rPr>
          <w:bCs/>
          <w:i/>
          <w:iCs/>
          <w:lang w:eastAsia="ru-RU"/>
        </w:rPr>
        <w:t>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  <w:r>
        <w:rPr>
          <w:bCs/>
          <w:i/>
          <w:iCs/>
          <w:lang w:eastAsia="ru-RU"/>
        </w:rPr>
        <w:t xml:space="preserve"> 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>
        <w:rPr>
          <w:bCs/>
          <w:i/>
          <w:iCs/>
          <w:lang w:eastAsia="ru-RU"/>
        </w:rPr>
        <w:t>«Фауст» -</w:t>
      </w:r>
      <w:r w:rsidRPr="00CF7F86">
        <w:rPr>
          <w:bCs/>
          <w:i/>
          <w:iCs/>
          <w:lang w:eastAsia="ru-RU"/>
        </w:rPr>
        <w:t xml:space="preserve"> </w:t>
      </w:r>
      <w:r w:rsidRPr="00FA73CF">
        <w:rPr>
          <w:bCs/>
          <w:iCs/>
          <w:lang w:eastAsia="ru-RU"/>
        </w:rPr>
        <w:t xml:space="preserve">философская трагедия эпохи Просвещения. Сюжет и композиция трагедии. Борьба добра и зла в мире как движущая сила его развития, динамики бытия. </w:t>
      </w:r>
    </w:p>
    <w:p w:rsidR="004A6EF7" w:rsidRPr="00FA73CF" w:rsidRDefault="004A6EF7" w:rsidP="00FA73CF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>Противостояние творческой личности Фауста и неверия, духа сомнения Мефистофеля. Поиски Фаустом справедливости и разумного смысла жизни человечества</w:t>
      </w:r>
      <w:r w:rsidRPr="00CF7F86">
        <w:rPr>
          <w:bCs/>
          <w:i/>
          <w:iCs/>
          <w:lang w:eastAsia="ru-RU"/>
        </w:rPr>
        <w:t xml:space="preserve">. «Пролог на небесах» — </w:t>
      </w:r>
      <w:r w:rsidRPr="00FA73CF">
        <w:rPr>
          <w:bCs/>
          <w:iCs/>
          <w:lang w:eastAsia="ru-RU"/>
        </w:rPr>
        <w:t>ключ к основной идее трагедии. Смысл противопоставления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</w:t>
      </w:r>
    </w:p>
    <w:p w:rsidR="004A6EF7" w:rsidRPr="00FA73CF" w:rsidRDefault="004A6EF7" w:rsidP="00A54761">
      <w:pPr>
        <w:jc w:val="both"/>
        <w:rPr>
          <w:bCs/>
          <w:iCs/>
          <w:lang w:eastAsia="ru-RU"/>
        </w:rPr>
      </w:pPr>
      <w:r w:rsidRPr="00FA73CF">
        <w:rPr>
          <w:bCs/>
          <w:iCs/>
          <w:lang w:eastAsia="ru-RU"/>
        </w:rPr>
        <w:t>Теория литературы. Философско-драматическая поэма.</w:t>
      </w:r>
    </w:p>
    <w:p w:rsidR="004A6EF7" w:rsidRPr="00A54761" w:rsidRDefault="004A6EF7" w:rsidP="00A54761">
      <w:pPr>
        <w:rPr>
          <w:bCs/>
          <w:sz w:val="16"/>
          <w:szCs w:val="16"/>
          <w:lang w:eastAsia="ru-RU"/>
        </w:rPr>
      </w:pPr>
    </w:p>
    <w:p w:rsidR="004A6EF7" w:rsidRDefault="004A6EF7" w:rsidP="00A54761">
      <w:pPr>
        <w:rPr>
          <w:bCs/>
          <w:lang w:eastAsia="ru-RU"/>
        </w:rPr>
      </w:pPr>
      <w:r w:rsidRPr="00A54761">
        <w:rPr>
          <w:bCs/>
          <w:lang w:eastAsia="ru-RU"/>
        </w:rPr>
        <w:t>Таблица тематического распределения количества часов</w:t>
      </w:r>
    </w:p>
    <w:p w:rsidR="004A6EF7" w:rsidRPr="00A54761" w:rsidRDefault="004A6EF7" w:rsidP="00A54761">
      <w:pPr>
        <w:rPr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3411"/>
        <w:gridCol w:w="952"/>
        <w:gridCol w:w="952"/>
        <w:gridCol w:w="952"/>
        <w:gridCol w:w="952"/>
        <w:gridCol w:w="952"/>
      </w:tblGrid>
      <w:tr w:rsidR="004A6EF7" w:rsidRPr="0011471A" w:rsidTr="0011471A">
        <w:tc>
          <w:tcPr>
            <w:tcW w:w="0" w:type="auto"/>
            <w:vMerge w:val="restart"/>
          </w:tcPr>
          <w:p w:rsidR="004A6EF7" w:rsidRPr="005505A9" w:rsidRDefault="004A6EF7" w:rsidP="0011471A">
            <w:pPr>
              <w:jc w:val="center"/>
              <w:rPr>
                <w:lang w:eastAsia="ru-RU"/>
              </w:rPr>
            </w:pPr>
            <w:r w:rsidRPr="005505A9">
              <w:rPr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4A6EF7" w:rsidRPr="005505A9" w:rsidRDefault="004A6EF7" w:rsidP="0011471A">
            <w:pPr>
              <w:jc w:val="center"/>
              <w:rPr>
                <w:lang w:eastAsia="ru-RU"/>
              </w:rPr>
            </w:pPr>
            <w:r w:rsidRPr="005505A9">
              <w:rPr>
                <w:lang w:eastAsia="ru-RU"/>
              </w:rPr>
              <w:t>Разделы, темы</w:t>
            </w:r>
          </w:p>
        </w:tc>
        <w:tc>
          <w:tcPr>
            <w:tcW w:w="0" w:type="auto"/>
            <w:gridSpan w:val="5"/>
          </w:tcPr>
          <w:p w:rsidR="004A6EF7" w:rsidRPr="005505A9" w:rsidRDefault="004A6EF7" w:rsidP="0011471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505A9">
              <w:rPr>
                <w:lang w:eastAsia="ru-RU"/>
              </w:rPr>
              <w:t>Количество часов</w:t>
            </w:r>
            <w:r>
              <w:rPr>
                <w:lang w:eastAsia="ru-RU"/>
              </w:rPr>
              <w:t xml:space="preserve"> по классам</w:t>
            </w:r>
          </w:p>
        </w:tc>
      </w:tr>
      <w:tr w:rsidR="004A6EF7" w:rsidRPr="0011471A" w:rsidTr="0011471A">
        <w:tc>
          <w:tcPr>
            <w:tcW w:w="0" w:type="auto"/>
            <w:vMerge/>
          </w:tcPr>
          <w:p w:rsidR="004A6EF7" w:rsidRPr="005505A9" w:rsidRDefault="004A6EF7" w:rsidP="00444A35">
            <w:pPr>
              <w:rPr>
                <w:lang w:eastAsia="ru-RU"/>
              </w:rPr>
            </w:pPr>
          </w:p>
        </w:tc>
        <w:tc>
          <w:tcPr>
            <w:tcW w:w="0" w:type="auto"/>
            <w:vMerge/>
          </w:tcPr>
          <w:p w:rsidR="004A6EF7" w:rsidRPr="005505A9" w:rsidRDefault="004A6EF7" w:rsidP="00444A35">
            <w:pPr>
              <w:rPr>
                <w:lang w:eastAsia="ru-RU"/>
              </w:rPr>
            </w:pP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класс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505A9">
              <w:rPr>
                <w:lang w:eastAsia="ru-RU"/>
              </w:rPr>
              <w:t>6 класс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505A9">
              <w:rPr>
                <w:lang w:eastAsia="ru-RU"/>
              </w:rPr>
              <w:t>7 класс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505A9">
              <w:rPr>
                <w:lang w:eastAsia="ru-RU"/>
              </w:rPr>
              <w:t>8 класс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505A9">
              <w:rPr>
                <w:lang w:eastAsia="ru-RU"/>
              </w:rPr>
              <w:t>9 класс</w:t>
            </w:r>
          </w:p>
        </w:tc>
      </w:tr>
      <w:tr w:rsidR="004A6EF7" w:rsidRPr="0011471A" w:rsidTr="0011471A"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505A9">
              <w:rPr>
                <w:lang w:eastAsia="ru-RU"/>
              </w:rPr>
              <w:t>1.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Введение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1</w:t>
            </w:r>
          </w:p>
        </w:tc>
      </w:tr>
      <w:tr w:rsidR="004A6EF7" w:rsidRPr="0011471A" w:rsidTr="0011471A"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505A9">
              <w:rPr>
                <w:lang w:eastAsia="ru-RU"/>
              </w:rPr>
              <w:t>2.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Устное народное творчество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10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4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5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-</w:t>
            </w:r>
          </w:p>
        </w:tc>
      </w:tr>
      <w:tr w:rsidR="004A6EF7" w:rsidRPr="0011471A" w:rsidTr="0011471A"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505A9">
              <w:rPr>
                <w:lang w:eastAsia="ru-RU"/>
              </w:rPr>
              <w:t>3.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Из древнерусской литературы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3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A6EF7" w:rsidRPr="0011471A" w:rsidTr="0011471A"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505A9">
              <w:rPr>
                <w:lang w:eastAsia="ru-RU"/>
              </w:rPr>
              <w:t>4.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Из литературы XVIII века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2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3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3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4A6EF7" w:rsidRPr="0011471A" w:rsidTr="0011471A"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505A9">
              <w:rPr>
                <w:lang w:eastAsia="ru-RU"/>
              </w:rPr>
              <w:t>5.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Из литературы XIX века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4</w:t>
            </w:r>
            <w:r>
              <w:rPr>
                <w:lang w:eastAsia="ru-RU"/>
              </w:rPr>
              <w:t>3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4</w:t>
            </w:r>
            <w:r>
              <w:rPr>
                <w:lang w:eastAsia="ru-RU"/>
              </w:rPr>
              <w:t>9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27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</w:tr>
      <w:tr w:rsidR="004A6EF7" w:rsidRPr="0011471A" w:rsidTr="0011471A"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505A9">
              <w:rPr>
                <w:lang w:eastAsia="ru-RU"/>
              </w:rPr>
              <w:t>6.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 xml:space="preserve">Из литературы XX века 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30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23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</w:tr>
      <w:tr w:rsidR="004A6EF7" w:rsidRPr="0011471A" w:rsidTr="0011471A"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505A9">
              <w:rPr>
                <w:lang w:eastAsia="ru-RU"/>
              </w:rPr>
              <w:t>7.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Из литературы народов России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-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2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-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-</w:t>
            </w:r>
          </w:p>
        </w:tc>
      </w:tr>
      <w:tr w:rsidR="004A6EF7" w:rsidRPr="0011471A" w:rsidTr="0011471A"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505A9">
              <w:rPr>
                <w:lang w:eastAsia="ru-RU"/>
              </w:rPr>
              <w:t>8.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Из зарубежной литературы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5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4A6EF7" w:rsidRPr="0011471A" w:rsidTr="0011471A">
        <w:tc>
          <w:tcPr>
            <w:tcW w:w="0" w:type="auto"/>
          </w:tcPr>
          <w:p w:rsidR="004A6EF7" w:rsidRPr="005505A9" w:rsidRDefault="004A6EF7" w:rsidP="00444A35">
            <w:pPr>
              <w:rPr>
                <w:lang w:eastAsia="ru-RU"/>
              </w:rPr>
            </w:pP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102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0E10B7">
              <w:rPr>
                <w:lang w:eastAsia="ru-RU"/>
              </w:rPr>
              <w:t>102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68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68</w:t>
            </w:r>
          </w:p>
        </w:tc>
        <w:tc>
          <w:tcPr>
            <w:tcW w:w="0" w:type="auto"/>
          </w:tcPr>
          <w:p w:rsidR="004A6EF7" w:rsidRPr="005505A9" w:rsidRDefault="004A6EF7" w:rsidP="0011471A">
            <w:pPr>
              <w:spacing w:before="100" w:beforeAutospacing="1" w:after="100" w:afterAutospacing="1"/>
              <w:rPr>
                <w:lang w:eastAsia="ru-RU"/>
              </w:rPr>
            </w:pPr>
            <w:r w:rsidRPr="005505A9">
              <w:rPr>
                <w:lang w:eastAsia="ru-RU"/>
              </w:rPr>
              <w:t>102</w:t>
            </w:r>
          </w:p>
        </w:tc>
      </w:tr>
    </w:tbl>
    <w:p w:rsidR="004A6EF7" w:rsidRPr="0015730B" w:rsidRDefault="004A6EF7" w:rsidP="00A54761">
      <w:pPr>
        <w:ind w:firstLine="709"/>
        <w:jc w:val="both"/>
        <w:rPr>
          <w:b/>
          <w:sz w:val="16"/>
          <w:szCs w:val="16"/>
        </w:rPr>
      </w:pPr>
    </w:p>
    <w:p w:rsidR="004A6EF7" w:rsidRPr="006756CA" w:rsidRDefault="004A6EF7" w:rsidP="00D63A9E">
      <w:pPr>
        <w:jc w:val="center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 xml:space="preserve">3. </w:t>
      </w:r>
      <w:bookmarkStart w:id="0" w:name="_GoBack"/>
      <w:bookmarkEnd w:id="0"/>
      <w:r w:rsidRPr="006756CA">
        <w:rPr>
          <w:b/>
          <w:bCs/>
          <w:iCs/>
          <w:lang w:eastAsia="ru-RU"/>
        </w:rPr>
        <w:t>Планируемые результаты изучения предмета «Литература»</w:t>
      </w:r>
    </w:p>
    <w:p w:rsidR="004A6EF7" w:rsidRPr="006756CA" w:rsidRDefault="004A6EF7" w:rsidP="008B77BC">
      <w:pPr>
        <w:jc w:val="both"/>
        <w:rPr>
          <w:bCs/>
          <w:iCs/>
          <w:sz w:val="16"/>
          <w:szCs w:val="16"/>
          <w:lang w:eastAsia="ru-RU"/>
        </w:rPr>
      </w:pP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Личностные универсальные учебные действия</w:t>
      </w:r>
    </w:p>
    <w:p w:rsidR="004A6EF7" w:rsidRPr="006756CA" w:rsidRDefault="004A6EF7" w:rsidP="008B77BC">
      <w:pPr>
        <w:jc w:val="both"/>
        <w:rPr>
          <w:b/>
          <w:bCs/>
          <w:iCs/>
          <w:lang w:eastAsia="ru-RU"/>
        </w:rPr>
      </w:pPr>
      <w:r w:rsidRPr="006756CA">
        <w:rPr>
          <w:b/>
          <w:bCs/>
          <w:iCs/>
          <w:lang w:eastAsia="ru-RU"/>
        </w:rPr>
        <w:t>5 класс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tabs>
          <w:tab w:val="left" w:pos="284"/>
        </w:tabs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Идентифицировать себя с принадлежностью к народу, стране, государству.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Проявлять интерес к культуре и истории своего народа, страны.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Различать основные нравственно-эстетические понятия.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Выражать положительное отношение к процессу познания.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Уважительно относиться к родной литературе.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Оценивать свои и чужие поступки.</w:t>
      </w:r>
    </w:p>
    <w:p w:rsidR="004A6EF7" w:rsidRPr="006756CA" w:rsidRDefault="004A6EF7" w:rsidP="008B77BC">
      <w:pPr>
        <w:jc w:val="both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6 класс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 xml:space="preserve">- Понимать литературу как одну из национально-культурных ценностей 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русского народа.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Уважительно относиться к родной литературе, испытывать гордость за неё.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Оценивать свои и чужие поступки.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Проявлять внимание, удивление, желание больше узнать.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4A6EF7" w:rsidRPr="006756CA" w:rsidRDefault="004A6EF7" w:rsidP="008B77BC">
      <w:pPr>
        <w:jc w:val="both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7 класс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Понимать определяющую роль литературы в развитии интеллектуальных, творческих способностей и моральных качеств личности.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Осознавать эстетическую ценность русской литературы.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Оценивать ситуации с точки зрения правил поведения и этики.</w:t>
      </w:r>
    </w:p>
    <w:p w:rsidR="004A6EF7" w:rsidRPr="006756CA" w:rsidRDefault="004A6EF7" w:rsidP="008B77BC">
      <w:pPr>
        <w:jc w:val="both"/>
        <w:rPr>
          <w:b/>
          <w:bCs/>
          <w:iCs/>
          <w:lang w:eastAsia="ru-RU"/>
        </w:rPr>
      </w:pPr>
      <w:r w:rsidRPr="006756CA">
        <w:rPr>
          <w:b/>
          <w:bCs/>
          <w:iCs/>
          <w:lang w:eastAsia="ru-RU"/>
        </w:rPr>
        <w:t>8 класс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Осознавать эстетическую ценность русской литературы.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Оценивать ситуации с точки зрения правил поведения и этики.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4A6EF7" w:rsidRPr="006756CA" w:rsidRDefault="004A6EF7" w:rsidP="008B77BC">
      <w:pPr>
        <w:jc w:val="both"/>
        <w:rPr>
          <w:b/>
          <w:bCs/>
          <w:iCs/>
          <w:lang w:eastAsia="ru-RU"/>
        </w:rPr>
      </w:pPr>
      <w:r w:rsidRPr="006756CA">
        <w:rPr>
          <w:b/>
          <w:bCs/>
          <w:iCs/>
          <w:lang w:eastAsia="ru-RU"/>
        </w:rPr>
        <w:t>9 класс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Проявлять готовность к самообразованию.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Определять гуманистические, демократические и традиционные ценности многонационального российского общества.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Определять необходимость ответственности и долга перед Родиной.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Понимать ценность жизни во всех её проявлениях и необходимости ответственного, бережного отношения к ней.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Осознавать значение семьи в жизни человека и общества, принимать ценности семейной жизни, уважительно и заботливо относиться к членам своей семьи.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:rsidR="004A6EF7" w:rsidRPr="006756CA" w:rsidRDefault="004A6EF7" w:rsidP="008B77BC">
      <w:pPr>
        <w:jc w:val="both"/>
        <w:rPr>
          <w:bCs/>
          <w:iCs/>
          <w:sz w:val="16"/>
          <w:szCs w:val="16"/>
          <w:lang w:eastAsia="ru-RU"/>
        </w:rPr>
      </w:pP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Регулятивные универсальные учебные действия</w:t>
      </w:r>
    </w:p>
    <w:p w:rsidR="004A6EF7" w:rsidRPr="006756CA" w:rsidRDefault="004A6EF7" w:rsidP="008B77BC">
      <w:pPr>
        <w:jc w:val="both"/>
        <w:rPr>
          <w:b/>
          <w:bCs/>
          <w:iCs/>
          <w:lang w:eastAsia="ru-RU"/>
        </w:rPr>
      </w:pPr>
      <w:r w:rsidRPr="006756CA">
        <w:rPr>
          <w:b/>
          <w:bCs/>
          <w:iCs/>
          <w:lang w:eastAsia="ru-RU"/>
        </w:rPr>
        <w:t>5 класс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Удерживать цель деятельности до получения её результата.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 xml:space="preserve">- Анализу достижения цели. 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Самостоятельно ставить новые учебные цели задачи.</w:t>
      </w:r>
    </w:p>
    <w:p w:rsidR="004A6EF7" w:rsidRPr="006756CA" w:rsidRDefault="004A6EF7" w:rsidP="008B77BC">
      <w:pPr>
        <w:jc w:val="both"/>
        <w:rPr>
          <w:b/>
          <w:bCs/>
          <w:iCs/>
          <w:lang w:eastAsia="ru-RU"/>
        </w:rPr>
      </w:pPr>
      <w:r w:rsidRPr="006756CA">
        <w:rPr>
          <w:b/>
          <w:bCs/>
          <w:iCs/>
          <w:lang w:eastAsia="ru-RU"/>
        </w:rPr>
        <w:t>6 класс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Планированию пути достижения цели.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Установлению целевых приоритетов.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Оценивать уровень владения тем или иным учебным действием (отвечать на вопрос «что я не знаю и не умею?»).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Учитывать условия выполнения учебной задачи.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Выделять альтернативные способы достижения цели.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4A6EF7" w:rsidRPr="006756CA" w:rsidRDefault="004A6EF7" w:rsidP="008B77BC">
      <w:pPr>
        <w:jc w:val="both"/>
        <w:rPr>
          <w:b/>
          <w:bCs/>
          <w:iCs/>
          <w:lang w:eastAsia="ru-RU"/>
        </w:rPr>
      </w:pPr>
      <w:r w:rsidRPr="006756CA">
        <w:rPr>
          <w:b/>
          <w:bCs/>
          <w:iCs/>
          <w:lang w:eastAsia="ru-RU"/>
        </w:rPr>
        <w:t>7 класс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Умению контроля.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Принятию решений в проблемных ситуациях.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</w:t>
      </w:r>
      <w:r>
        <w:rPr>
          <w:bCs/>
          <w:iCs/>
          <w:lang w:eastAsia="ru-RU"/>
        </w:rPr>
        <w:t xml:space="preserve"> </w:t>
      </w:r>
      <w:r w:rsidRPr="006756CA">
        <w:rPr>
          <w:bCs/>
          <w:iCs/>
          <w:lang w:eastAsia="ru-RU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Основам саморегуляции.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Осуществлению познавательной рефлексии.</w:t>
      </w:r>
    </w:p>
    <w:p w:rsidR="004A6EF7" w:rsidRPr="006756CA" w:rsidRDefault="004A6EF7" w:rsidP="008B77BC">
      <w:pPr>
        <w:jc w:val="both"/>
        <w:rPr>
          <w:b/>
          <w:bCs/>
          <w:iCs/>
          <w:lang w:eastAsia="ru-RU"/>
        </w:rPr>
      </w:pPr>
      <w:r w:rsidRPr="006756CA">
        <w:rPr>
          <w:b/>
          <w:bCs/>
          <w:iCs/>
          <w:lang w:eastAsia="ru-RU"/>
        </w:rPr>
        <w:t>8 класс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 xml:space="preserve">- Осуществлению контроля в констатирующей и предвосхищающей позиции. 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Адекватной оценке трудностей.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Адекватной оценке своих возможностей.</w:t>
      </w:r>
    </w:p>
    <w:p w:rsidR="004A6EF7" w:rsidRPr="006756CA" w:rsidRDefault="004A6EF7" w:rsidP="008B77BC">
      <w:pPr>
        <w:jc w:val="both"/>
        <w:rPr>
          <w:b/>
          <w:bCs/>
          <w:iCs/>
          <w:lang w:eastAsia="ru-RU"/>
        </w:rPr>
      </w:pPr>
      <w:r w:rsidRPr="006756CA">
        <w:rPr>
          <w:b/>
          <w:bCs/>
          <w:iCs/>
          <w:lang w:eastAsia="ru-RU"/>
        </w:rPr>
        <w:t>9 класс</w:t>
      </w:r>
    </w:p>
    <w:p w:rsidR="004A6EF7" w:rsidRPr="006756CA" w:rsidRDefault="004A6EF7" w:rsidP="008B77BC">
      <w:pPr>
        <w:jc w:val="both"/>
        <w:rPr>
          <w:bCs/>
          <w:i/>
          <w:iCs/>
          <w:lang w:eastAsia="ru-RU"/>
        </w:rPr>
      </w:pPr>
      <w:r w:rsidRPr="006756CA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 xml:space="preserve">- Основам прогнозирования. 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Основам саморегуляции эмоциональных состояний.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Прилагать волевые усилия и преодолевать трудности и препятствия на пути достижения целей.</w:t>
      </w:r>
    </w:p>
    <w:p w:rsidR="004A6EF7" w:rsidRPr="009639A6" w:rsidRDefault="004A6EF7" w:rsidP="008B77BC">
      <w:pPr>
        <w:jc w:val="both"/>
        <w:rPr>
          <w:bCs/>
          <w:iCs/>
          <w:sz w:val="16"/>
          <w:szCs w:val="16"/>
          <w:lang w:eastAsia="ru-RU"/>
        </w:rPr>
      </w:pP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Коммуникативные универсальные учебные действия</w:t>
      </w:r>
    </w:p>
    <w:p w:rsidR="004A6EF7" w:rsidRPr="009639A6" w:rsidRDefault="004A6EF7" w:rsidP="008B77BC">
      <w:pPr>
        <w:jc w:val="both"/>
        <w:rPr>
          <w:b/>
          <w:bCs/>
          <w:iCs/>
          <w:lang w:eastAsia="ru-RU"/>
        </w:rPr>
      </w:pPr>
      <w:r w:rsidRPr="009639A6">
        <w:rPr>
          <w:b/>
          <w:bCs/>
          <w:iCs/>
          <w:lang w:eastAsia="ru-RU"/>
        </w:rPr>
        <w:t>5 класс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Воспринимать текст с учетом поставленной учебной задачи, находить в тексте информацию, необходимую для её решения.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Учитывать разные мнения и интересы и обосновывать собственную позицию.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Учитывать и координировать отличные от собственных позиции людей.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Понимать относительность мнений и подходов к решению проблемы.</w:t>
      </w:r>
    </w:p>
    <w:p w:rsidR="004A6EF7" w:rsidRPr="009639A6" w:rsidRDefault="004A6EF7" w:rsidP="008B77BC">
      <w:pPr>
        <w:jc w:val="both"/>
        <w:rPr>
          <w:b/>
          <w:bCs/>
          <w:iCs/>
          <w:lang w:eastAsia="ru-RU"/>
        </w:rPr>
      </w:pPr>
      <w:r w:rsidRPr="009639A6">
        <w:rPr>
          <w:b/>
          <w:bCs/>
          <w:iCs/>
          <w:lang w:eastAsia="ru-RU"/>
        </w:rPr>
        <w:t>6 класс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Устанавливать и вырабатывать разные точки зрения.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Аргументировать свою точку зрения.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Задавать вопросы.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контроль.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Составлять план текста.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Брать на себя инициативу в организации совместного действия (деловое лидерство).</w:t>
      </w:r>
    </w:p>
    <w:p w:rsidR="004A6EF7" w:rsidRPr="009639A6" w:rsidRDefault="004A6EF7" w:rsidP="008B77BC">
      <w:pPr>
        <w:jc w:val="both"/>
        <w:rPr>
          <w:b/>
          <w:bCs/>
          <w:iCs/>
          <w:lang w:eastAsia="ru-RU"/>
        </w:rPr>
      </w:pPr>
      <w:r w:rsidRPr="009639A6">
        <w:rPr>
          <w:b/>
          <w:bCs/>
          <w:iCs/>
          <w:lang w:eastAsia="ru-RU"/>
        </w:rPr>
        <w:t>7 класс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Организовывать деловое сотрудничество.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контроль, коррекцию, оценку действий партнера.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Оформлять диалогическое высказывание в соответствии с требованиями речевого этикета.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Вступать в диалог.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4A6EF7" w:rsidRPr="009639A6" w:rsidRDefault="004A6EF7" w:rsidP="008B77BC">
      <w:pPr>
        <w:jc w:val="both"/>
        <w:rPr>
          <w:b/>
          <w:bCs/>
          <w:iCs/>
          <w:lang w:eastAsia="ru-RU"/>
        </w:rPr>
      </w:pPr>
      <w:r w:rsidRPr="009639A6">
        <w:rPr>
          <w:b/>
          <w:bCs/>
          <w:iCs/>
          <w:lang w:eastAsia="ru-RU"/>
        </w:rPr>
        <w:t>8 класс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Работать в группе.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коммуникативную рефлексию как осознание оснований собственных действий и действий партнёра.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Оказывать поддержку и содействие тем, от кого зависит достижений целей в совместной деятельности.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коммуникативную рефлексию.</w:t>
      </w:r>
    </w:p>
    <w:p w:rsidR="004A6EF7" w:rsidRPr="009639A6" w:rsidRDefault="004A6EF7" w:rsidP="008B77BC">
      <w:pPr>
        <w:jc w:val="both"/>
        <w:rPr>
          <w:b/>
          <w:bCs/>
          <w:iCs/>
          <w:lang w:eastAsia="ru-RU"/>
        </w:rPr>
      </w:pPr>
      <w:r w:rsidRPr="009639A6">
        <w:rPr>
          <w:b/>
          <w:bCs/>
          <w:iCs/>
          <w:lang w:eastAsia="ru-RU"/>
        </w:rPr>
        <w:t>9 класс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Отображать в речи содержание совершаемых действий в форме громкой социализированной и внутренней речи.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4A6EF7" w:rsidRPr="009639A6" w:rsidRDefault="004A6EF7" w:rsidP="008B77BC">
      <w:pPr>
        <w:jc w:val="both"/>
        <w:rPr>
          <w:bCs/>
          <w:iCs/>
          <w:sz w:val="16"/>
          <w:szCs w:val="16"/>
          <w:lang w:eastAsia="ru-RU"/>
        </w:rPr>
      </w:pP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Познавательные универсальные учебные действия</w:t>
      </w:r>
    </w:p>
    <w:p w:rsidR="004A6EF7" w:rsidRPr="009639A6" w:rsidRDefault="004A6EF7" w:rsidP="008B77BC">
      <w:pPr>
        <w:jc w:val="both"/>
        <w:rPr>
          <w:b/>
          <w:bCs/>
          <w:iCs/>
          <w:lang w:eastAsia="ru-RU"/>
        </w:rPr>
      </w:pPr>
      <w:r w:rsidRPr="009639A6">
        <w:rPr>
          <w:b/>
          <w:bCs/>
          <w:iCs/>
          <w:lang w:eastAsia="ru-RU"/>
        </w:rPr>
        <w:t>5 класс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поиск нужной информации в учебнике и учебных пособиях;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понимать знаки, символы, модели, схемы, приведенные в учебнике и учебных пособиях;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понимать заданный вопрос, в соответствии с ним строить ответ в устной форме;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анализировать изучаемые факты языка с выделением их отличительных признаков;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синтез как составление целого из его частей;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устанавливать причинно-следственные связи в изучаемом круге явлений;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обобщать (выделять ряд объектов по заданному признаку).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 xml:space="preserve">- ориентироваться на возможное разнообразие способов решения учебной задачи; 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первоначальному умению смыслового восприятия текста;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проводить аналогии между изучаемым материалом и собственным опытом.</w:t>
      </w:r>
    </w:p>
    <w:p w:rsidR="004A6EF7" w:rsidRPr="009639A6" w:rsidRDefault="004A6EF7" w:rsidP="008B77BC">
      <w:pPr>
        <w:jc w:val="both"/>
        <w:rPr>
          <w:b/>
          <w:bCs/>
          <w:iCs/>
          <w:lang w:eastAsia="ru-RU"/>
        </w:rPr>
      </w:pPr>
      <w:r w:rsidRPr="009639A6">
        <w:rPr>
          <w:b/>
          <w:bCs/>
          <w:iCs/>
          <w:lang w:eastAsia="ru-RU"/>
        </w:rPr>
        <w:t>6 класс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пользоваться знаками, символами, таблицами, схемами, приведенными в учебной литературе; строить сообщение в устной форме;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находить в материалах учебника ответ на заданный вопрос;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ориентироваться на возможное разнообразие способов решения учебной задачи;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анализировать изучаемые объекты с выделением существенных и несущественных признаков;- анализировать объекты с выделением существенных и несущественных признаков (в коллективной организации деятельности);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синтез как составление целого из частей;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устанавливать причинно-следственные связи в изучаемом круге явлений;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проводить аналогии между изучаемым материалом и собственным опытом.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выделять информацию из сообщений разных видов в соответствии с учебной задачей;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запись (фиксацию) указанной учителем информации об изучаемом языковом факте;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обобщать (выводить общее для целого ряда единичных объектов).</w:t>
      </w:r>
    </w:p>
    <w:p w:rsidR="004A6EF7" w:rsidRPr="009639A6" w:rsidRDefault="004A6EF7" w:rsidP="008B77BC">
      <w:pPr>
        <w:jc w:val="both"/>
        <w:rPr>
          <w:b/>
          <w:bCs/>
          <w:iCs/>
          <w:lang w:eastAsia="ru-RU"/>
        </w:rPr>
      </w:pPr>
      <w:r w:rsidRPr="009639A6">
        <w:rPr>
          <w:b/>
          <w:bCs/>
          <w:iCs/>
          <w:lang w:eastAsia="ru-RU"/>
        </w:rPr>
        <w:t>7 класс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поиск нужного иллюстративного и текстового материала в дополнительных изданиях, рекомендуемых учителем;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запись (фиксацию) указанной учителем информации;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пользоваться знаками, символами, таблицами, диаграммами, схемами, приведенными в учебной литературе;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строить сообщения в устной и письменной форме на лингвистическую тему;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находить в содружестве с одноклассниками разные способы решения учебной задачи;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анализировать изучаемые объекты с выделением существенных и несущественных признаков;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синтез как составление целого из частей;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записывать, фиксировать информацию с помощью инструментов ИКТ;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создавать и преобразовывать модели и схемы по заданиям учителя;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находить самостоятельно разные способы решения учебной задачи;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сравнение, классификацию изученных объектов по самостоятельно выделенным основаниям (критериям);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строить логическое рассуждение как связь суждений об объекте (явлении).</w:t>
      </w:r>
    </w:p>
    <w:p w:rsidR="004A6EF7" w:rsidRPr="009639A6" w:rsidRDefault="004A6EF7" w:rsidP="008B77BC">
      <w:pPr>
        <w:jc w:val="both"/>
        <w:rPr>
          <w:b/>
          <w:bCs/>
          <w:iCs/>
          <w:lang w:eastAsia="ru-RU"/>
        </w:rPr>
      </w:pPr>
      <w:r w:rsidRPr="009639A6">
        <w:rPr>
          <w:b/>
          <w:bCs/>
          <w:iCs/>
          <w:lang w:eastAsia="ru-RU"/>
        </w:rPr>
        <w:t>8 класс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запись (фиксацию) указанной учителем информации, в том числе с помощью инструментов ИКТ;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строить сообщения в устной и письменной форме;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ориентироваться на разнообразие способов решения задач;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воспринимать и анализировать сообщения и важнейшие их компоненты – тексты;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анализировать изучаемые объекты с выделением существенных и несущественных признаков;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синтез как составление целого из частей;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проводить сравнение, классификацию изученных объектов по заданным критериям;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устанавливать причинно-следственные связи в изучаемом круге явлений;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строить рассуждения в форме связи простых суждений об объекте, его строении, свойствах и связях;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обобщать (самостоятельно выделять ряд или класс объектов);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подводить анализируемые объекты (явления) под понятие на основе распознавания объектов,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устанавливать аналогии.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записывать, фиксировать информацию с помощью инструментов ИКТ;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создавать и преобразовывать схемы для решения учебных задач;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осознанно и произвольно строить сообщения в устной и письменной форме;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строить логическое рассуждение, включающее установление причинно-следственных связей;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произвольно и осознанно владеть общими приемами решения учебных задач.</w:t>
      </w:r>
    </w:p>
    <w:p w:rsidR="004A6EF7" w:rsidRPr="009639A6" w:rsidRDefault="004A6EF7" w:rsidP="008B77BC">
      <w:pPr>
        <w:jc w:val="both"/>
        <w:rPr>
          <w:b/>
          <w:bCs/>
          <w:iCs/>
          <w:lang w:eastAsia="ru-RU"/>
        </w:rPr>
      </w:pPr>
      <w:r w:rsidRPr="009639A6">
        <w:rPr>
          <w:b/>
          <w:bCs/>
          <w:iCs/>
          <w:lang w:eastAsia="ru-RU"/>
        </w:rPr>
        <w:t>9 класс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устанавливать причинно-следственные связи в изучаемом круге явлений;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понимать структуру построения рассуждения как связь простых суждений об объекте (явлени</w:t>
      </w:r>
      <w:r>
        <w:rPr>
          <w:bCs/>
          <w:iCs/>
          <w:lang w:eastAsia="ru-RU"/>
        </w:rPr>
        <w:t>й</w:t>
      </w:r>
      <w:r w:rsidRPr="006756CA">
        <w:rPr>
          <w:bCs/>
          <w:iCs/>
          <w:lang w:eastAsia="ru-RU"/>
        </w:rPr>
        <w:t>);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обобщать (самостоятельно выделять ряд или класс объектов);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проводить аналогии между изучаемым материалом и собственным опытом.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использовать знаково-символические средства, в т.ч. схемы (включая концептуальные) для решения учебных задач;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записывать, фиксировать информацию с помощью инструментов ИКТ;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создавать и преобразовывать схемы для решения учебных задач;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осознанно и произвольно строить сообщения в устной и письменной форме;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строить логическое рассуждение, включающее установление причинно-следственных связей;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произвольно и осознанно владеть общими приемами решения учебных задач.</w:t>
      </w:r>
    </w:p>
    <w:p w:rsidR="004A6EF7" w:rsidRPr="009639A6" w:rsidRDefault="004A6EF7" w:rsidP="008B77BC">
      <w:pPr>
        <w:jc w:val="both"/>
        <w:rPr>
          <w:bCs/>
          <w:iCs/>
          <w:sz w:val="16"/>
          <w:szCs w:val="16"/>
          <w:lang w:eastAsia="ru-RU"/>
        </w:rPr>
      </w:pP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Предметные результаты обучения</w:t>
      </w:r>
    </w:p>
    <w:p w:rsidR="004A6EF7" w:rsidRPr="009639A6" w:rsidRDefault="004A6EF7" w:rsidP="008B77BC">
      <w:pPr>
        <w:jc w:val="both"/>
        <w:rPr>
          <w:bCs/>
          <w:iCs/>
          <w:sz w:val="16"/>
          <w:szCs w:val="16"/>
          <w:lang w:eastAsia="ru-RU"/>
        </w:rPr>
      </w:pP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Устное народное творчество</w:t>
      </w:r>
    </w:p>
    <w:p w:rsidR="004A6EF7" w:rsidRPr="009639A6" w:rsidRDefault="004A6EF7" w:rsidP="008B77BC">
      <w:pPr>
        <w:jc w:val="both"/>
        <w:rPr>
          <w:b/>
          <w:bCs/>
          <w:iCs/>
          <w:lang w:eastAsia="ru-RU"/>
        </w:rPr>
      </w:pPr>
      <w:r w:rsidRPr="009639A6">
        <w:rPr>
          <w:b/>
          <w:bCs/>
          <w:iCs/>
          <w:lang w:eastAsia="ru-RU"/>
        </w:rPr>
        <w:t>5 класс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видеть черты русского национального характера в героях русских сказок, видеть черты национального характера своего народа в героях народных сказок;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целенаправленно использовать малые фольклорные жанры в своих устных и письменных высказываниях;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определять с помощью пословицы жизненную/вымышленную ситуацию;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выразительно читать сказки, соблюдая соответствующий интонационный рисунок устного рассказывания;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выявлять в сказках характерные художественные приёмы и на этой основе определять жанровую разновидность сказки.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 xml:space="preserve">- сравнивая сказки, принадлежащие разным народам, видеть в них воплощение 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нравственного идеала конкретного народа (находить общее и различное с идеалом русского и своего народов);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рассказывать о самостоятельно прочитанной сказке, обосновывая свой выбор;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сочинять сказку (в том числе и по пословице).</w:t>
      </w:r>
    </w:p>
    <w:p w:rsidR="004A6EF7" w:rsidRPr="009639A6" w:rsidRDefault="004A6EF7" w:rsidP="008B77BC">
      <w:pPr>
        <w:jc w:val="both"/>
        <w:rPr>
          <w:b/>
          <w:bCs/>
          <w:iCs/>
          <w:lang w:eastAsia="ru-RU"/>
        </w:rPr>
      </w:pPr>
      <w:r w:rsidRPr="009639A6">
        <w:rPr>
          <w:b/>
          <w:bCs/>
          <w:iCs/>
          <w:lang w:eastAsia="ru-RU"/>
        </w:rPr>
        <w:t>6 класс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видеть черты русского национального характера в героях русских былин;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выразительно читать былины, соблюдая соответствующий интонационный рисунок устного рассказывания;-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рассказывать о самостоятельно прочитанной былине, обосновывая свой выбор;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сочинять былину и/или придумывать сюжетные линии;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4A6EF7" w:rsidRPr="009639A6" w:rsidRDefault="004A6EF7" w:rsidP="008B77BC">
      <w:pPr>
        <w:jc w:val="both"/>
        <w:rPr>
          <w:b/>
          <w:bCs/>
          <w:iCs/>
          <w:lang w:eastAsia="ru-RU"/>
        </w:rPr>
      </w:pPr>
      <w:r w:rsidRPr="009639A6">
        <w:rPr>
          <w:b/>
          <w:bCs/>
          <w:iCs/>
          <w:lang w:eastAsia="ru-RU"/>
        </w:rPr>
        <w:t>7 класс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видеть необычное в обычном, устанавливать неочевидные связи между предметами, явлениями, действиями.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сравнивая произведения героического эпоса разных народов, определять черты национального характера;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4A6EF7" w:rsidRPr="009639A6" w:rsidRDefault="004A6EF7" w:rsidP="008B77BC">
      <w:pPr>
        <w:jc w:val="both"/>
        <w:rPr>
          <w:b/>
          <w:bCs/>
          <w:iCs/>
          <w:lang w:eastAsia="ru-RU"/>
        </w:rPr>
      </w:pPr>
      <w:r w:rsidRPr="009639A6">
        <w:rPr>
          <w:b/>
          <w:bCs/>
          <w:iCs/>
          <w:lang w:eastAsia="ru-RU"/>
        </w:rPr>
        <w:t xml:space="preserve">8 класс 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целенаправленно использовать малые фольклорные жанры в своих устных и письменных высказываниях;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определять с помощью пословицы жизненную/вымышленную ситуацию;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рассказывать о самостоятельно прочитанном произведении, обосновывая свой выбор;</w:t>
      </w:r>
    </w:p>
    <w:p w:rsidR="004A6EF7" w:rsidRDefault="004A6EF7" w:rsidP="008B77BC">
      <w:pPr>
        <w:jc w:val="both"/>
        <w:rPr>
          <w:bCs/>
          <w:i/>
          <w:iCs/>
          <w:lang w:eastAsia="ru-RU"/>
        </w:rPr>
      </w:pP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 xml:space="preserve">Древнерусская литература. </w:t>
      </w:r>
      <w:r>
        <w:rPr>
          <w:bCs/>
          <w:i/>
          <w:iCs/>
          <w:lang w:eastAsia="ru-RU"/>
        </w:rPr>
        <w:t>Л</w:t>
      </w:r>
      <w:r w:rsidRPr="009639A6">
        <w:rPr>
          <w:bCs/>
          <w:i/>
          <w:iCs/>
          <w:lang w:eastAsia="ru-RU"/>
        </w:rPr>
        <w:t xml:space="preserve">итература XVIII в. </w:t>
      </w:r>
      <w:r>
        <w:rPr>
          <w:bCs/>
          <w:i/>
          <w:iCs/>
          <w:lang w:eastAsia="ru-RU"/>
        </w:rPr>
        <w:t>Л</w:t>
      </w:r>
      <w:r w:rsidRPr="009639A6">
        <w:rPr>
          <w:bCs/>
          <w:i/>
          <w:iCs/>
          <w:lang w:eastAsia="ru-RU"/>
        </w:rPr>
        <w:t>итература XIX—XX вв. Литература народов России. Зарубежная литература</w:t>
      </w:r>
    </w:p>
    <w:p w:rsidR="004A6EF7" w:rsidRPr="009639A6" w:rsidRDefault="004A6EF7" w:rsidP="008B77BC">
      <w:pPr>
        <w:jc w:val="both"/>
        <w:rPr>
          <w:b/>
          <w:bCs/>
          <w:iCs/>
          <w:lang w:eastAsia="ru-RU"/>
        </w:rPr>
      </w:pPr>
      <w:r w:rsidRPr="009639A6">
        <w:rPr>
          <w:b/>
          <w:bCs/>
          <w:iCs/>
          <w:lang w:eastAsia="ru-RU"/>
        </w:rPr>
        <w:t>5 класс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 xml:space="preserve">- осознанно воспринимать художественное произведение в единстве формы и содержания; 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4A6EF7" w:rsidRPr="009639A6" w:rsidRDefault="004A6EF7" w:rsidP="008B77BC">
      <w:pPr>
        <w:jc w:val="both"/>
        <w:rPr>
          <w:bCs/>
          <w:i/>
          <w:iCs/>
          <w:lang w:eastAsia="ru-RU"/>
        </w:rPr>
      </w:pPr>
      <w:r w:rsidRPr="009639A6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A6EF7" w:rsidRPr="009639A6" w:rsidRDefault="004A6EF7" w:rsidP="008B77BC">
      <w:pPr>
        <w:jc w:val="both"/>
        <w:rPr>
          <w:b/>
          <w:bCs/>
          <w:iCs/>
          <w:lang w:eastAsia="ru-RU"/>
        </w:rPr>
      </w:pPr>
      <w:r w:rsidRPr="009639A6">
        <w:rPr>
          <w:b/>
          <w:bCs/>
          <w:iCs/>
          <w:lang w:eastAsia="ru-RU"/>
        </w:rPr>
        <w:t>6 класс</w:t>
      </w:r>
    </w:p>
    <w:p w:rsidR="004A6EF7" w:rsidRPr="004A742C" w:rsidRDefault="004A6EF7" w:rsidP="008B77BC">
      <w:pPr>
        <w:jc w:val="both"/>
        <w:rPr>
          <w:bCs/>
          <w:i/>
          <w:iCs/>
          <w:lang w:eastAsia="ru-RU"/>
        </w:rPr>
      </w:pPr>
      <w:r w:rsidRPr="004A742C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создавать собственный текст аналитического и интерпретирующего характера в различных форматах;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сопоставлять произведение словесного искусства и его воплощение в других искусствах;</w:t>
      </w:r>
    </w:p>
    <w:p w:rsidR="004A6EF7" w:rsidRPr="004A742C" w:rsidRDefault="004A6EF7" w:rsidP="008B77BC">
      <w:pPr>
        <w:jc w:val="both"/>
        <w:rPr>
          <w:bCs/>
          <w:i/>
          <w:iCs/>
          <w:lang w:eastAsia="ru-RU"/>
        </w:rPr>
      </w:pPr>
      <w:r w:rsidRPr="004A742C">
        <w:rPr>
          <w:bCs/>
          <w:i/>
          <w:iCs/>
          <w:lang w:eastAsia="ru-RU"/>
        </w:rPr>
        <w:t>Ученик получит возможность научиться:</w:t>
      </w:r>
    </w:p>
    <w:p w:rsidR="004A6EF7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выбирать путь анализа произведения, адекватный жанрово-родовой природе художественного текста</w:t>
      </w:r>
      <w:r>
        <w:rPr>
          <w:bCs/>
          <w:iCs/>
          <w:lang w:eastAsia="ru-RU"/>
        </w:rPr>
        <w:t>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сопоставлять «чужие» тексты интерпретирующего характера, аргументировано оценивать их;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A6EF7" w:rsidRPr="004A742C" w:rsidRDefault="004A6EF7" w:rsidP="008B77BC">
      <w:pPr>
        <w:jc w:val="both"/>
        <w:rPr>
          <w:b/>
          <w:bCs/>
          <w:iCs/>
          <w:lang w:eastAsia="ru-RU"/>
        </w:rPr>
      </w:pPr>
      <w:r w:rsidRPr="004A742C">
        <w:rPr>
          <w:b/>
          <w:bCs/>
          <w:iCs/>
          <w:lang w:eastAsia="ru-RU"/>
        </w:rPr>
        <w:t>7 класс</w:t>
      </w:r>
    </w:p>
    <w:p w:rsidR="004A6EF7" w:rsidRPr="004A742C" w:rsidRDefault="004A6EF7" w:rsidP="008B77BC">
      <w:pPr>
        <w:jc w:val="both"/>
        <w:rPr>
          <w:bCs/>
          <w:i/>
          <w:iCs/>
          <w:lang w:eastAsia="ru-RU"/>
        </w:rPr>
      </w:pPr>
      <w:r w:rsidRPr="004A742C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</w:t>
      </w:r>
      <w:r>
        <w:rPr>
          <w:bCs/>
          <w:iCs/>
          <w:lang w:eastAsia="ru-RU"/>
        </w:rPr>
        <w:t xml:space="preserve"> </w:t>
      </w:r>
      <w:r w:rsidRPr="006756CA">
        <w:rPr>
          <w:bCs/>
          <w:iCs/>
          <w:lang w:eastAsia="ru-RU"/>
        </w:rPr>
        <w:t>анализ; интерпретировать прочитанное, устанавливать поле читательских ассоциаций, отбирать произведения для чтения;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4A6EF7" w:rsidRPr="004A742C" w:rsidRDefault="004A6EF7" w:rsidP="008B77BC">
      <w:pPr>
        <w:jc w:val="both"/>
        <w:rPr>
          <w:bCs/>
          <w:i/>
          <w:iCs/>
          <w:lang w:eastAsia="ru-RU"/>
        </w:rPr>
      </w:pPr>
      <w:r w:rsidRPr="004A742C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сопоставлять «чужие» тексты интерпретирующего характера, аргументировано оценивать их;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A6EF7" w:rsidRPr="004A742C" w:rsidRDefault="004A6EF7" w:rsidP="008B77BC">
      <w:pPr>
        <w:jc w:val="both"/>
        <w:rPr>
          <w:b/>
          <w:bCs/>
          <w:iCs/>
          <w:lang w:eastAsia="ru-RU"/>
        </w:rPr>
      </w:pPr>
      <w:r w:rsidRPr="004A742C">
        <w:rPr>
          <w:b/>
          <w:bCs/>
          <w:iCs/>
          <w:lang w:eastAsia="ru-RU"/>
        </w:rPr>
        <w:t>8 класс</w:t>
      </w:r>
    </w:p>
    <w:p w:rsidR="004A6EF7" w:rsidRPr="004A742C" w:rsidRDefault="004A6EF7" w:rsidP="008B77BC">
      <w:pPr>
        <w:jc w:val="both"/>
        <w:rPr>
          <w:bCs/>
          <w:i/>
          <w:iCs/>
          <w:lang w:eastAsia="ru-RU"/>
        </w:rPr>
      </w:pPr>
      <w:r w:rsidRPr="004A742C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создавать собственный текст аналитического и интерпретирующего характера в различных форматах;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сопоставлять произведение словесного искусства и его воплощение в других искусствах;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работать с разными источниками информации и владеть основными способами её обработки и презентации.</w:t>
      </w:r>
    </w:p>
    <w:p w:rsidR="004A6EF7" w:rsidRPr="004A742C" w:rsidRDefault="004A6EF7" w:rsidP="008B77BC">
      <w:pPr>
        <w:jc w:val="both"/>
        <w:rPr>
          <w:bCs/>
          <w:i/>
          <w:iCs/>
          <w:lang w:eastAsia="ru-RU"/>
        </w:rPr>
      </w:pPr>
      <w:r w:rsidRPr="004A742C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сопоставлять «чужие» тексты интерпретирующего характера, аргументировано оценивать их;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создавать собственную интерпретацию изученного текста средствами других искусств;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A6EF7" w:rsidRPr="004A742C" w:rsidRDefault="004A6EF7" w:rsidP="008B77BC">
      <w:pPr>
        <w:jc w:val="both"/>
        <w:rPr>
          <w:b/>
          <w:bCs/>
          <w:iCs/>
          <w:lang w:eastAsia="ru-RU"/>
        </w:rPr>
      </w:pPr>
      <w:r w:rsidRPr="004A742C">
        <w:rPr>
          <w:b/>
          <w:bCs/>
          <w:iCs/>
          <w:lang w:eastAsia="ru-RU"/>
        </w:rPr>
        <w:t>9 класс</w:t>
      </w:r>
    </w:p>
    <w:p w:rsidR="004A6EF7" w:rsidRPr="004A742C" w:rsidRDefault="004A6EF7" w:rsidP="008B77BC">
      <w:pPr>
        <w:jc w:val="both"/>
        <w:rPr>
          <w:bCs/>
          <w:i/>
          <w:iCs/>
          <w:lang w:eastAsia="ru-RU"/>
        </w:rPr>
      </w:pPr>
      <w:r w:rsidRPr="004A742C">
        <w:rPr>
          <w:bCs/>
          <w:i/>
          <w:iCs/>
          <w:lang w:eastAsia="ru-RU"/>
        </w:rPr>
        <w:t>Ученик научится: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создавать собственный текст аналитического и интерпретирующего характера в различных форматах;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сопоставлять произведение словесного искусства и его воплощение в других искусствах;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работать с разными источниками информации и владеть основными способами её обработки и презентации.</w:t>
      </w:r>
    </w:p>
    <w:p w:rsidR="004A6EF7" w:rsidRPr="004A742C" w:rsidRDefault="004A6EF7" w:rsidP="008B77BC">
      <w:pPr>
        <w:jc w:val="both"/>
        <w:rPr>
          <w:bCs/>
          <w:i/>
          <w:iCs/>
          <w:lang w:eastAsia="ru-RU"/>
        </w:rPr>
      </w:pPr>
      <w:r w:rsidRPr="004A742C">
        <w:rPr>
          <w:bCs/>
          <w:i/>
          <w:iCs/>
          <w:lang w:eastAsia="ru-RU"/>
        </w:rPr>
        <w:t>Ученик получит возможность научиться: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сопоставлять «чужие» тексты интерпретирующего характера, аргументировано оценивать их;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создавать собственную интерпретацию изученного текста средствами других искусств;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 xml:space="preserve">- сопоставлять произведения русской и мировой литературы самостоятельно 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(или под руководством учителя), определяя линии сопоставления, выбирая аспект для сопоставительного анализа;</w:t>
      </w:r>
    </w:p>
    <w:p w:rsidR="004A6EF7" w:rsidRPr="006756CA" w:rsidRDefault="004A6EF7" w:rsidP="008B77BC">
      <w:pPr>
        <w:jc w:val="both"/>
        <w:rPr>
          <w:bCs/>
          <w:iCs/>
          <w:lang w:eastAsia="ru-RU"/>
        </w:rPr>
      </w:pPr>
      <w:r w:rsidRPr="006756CA">
        <w:rPr>
          <w:bCs/>
          <w:iCs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A6EF7" w:rsidRPr="004A742C" w:rsidRDefault="004A6EF7" w:rsidP="008B77BC">
      <w:pPr>
        <w:jc w:val="both"/>
        <w:rPr>
          <w:sz w:val="16"/>
          <w:szCs w:val="16"/>
        </w:rPr>
      </w:pPr>
    </w:p>
    <w:p w:rsidR="004A6EF7" w:rsidRPr="004A742C" w:rsidRDefault="004A6EF7" w:rsidP="008B77BC">
      <w:pPr>
        <w:jc w:val="both"/>
        <w:rPr>
          <w:b/>
          <w:bCs/>
          <w:iCs/>
          <w:lang w:eastAsia="ru-RU"/>
        </w:rPr>
      </w:pPr>
      <w:r w:rsidRPr="004A742C">
        <w:rPr>
          <w:b/>
          <w:bCs/>
          <w:iCs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4A6EF7" w:rsidRPr="004A742C" w:rsidRDefault="004A6EF7" w:rsidP="008B77BC">
      <w:pPr>
        <w:jc w:val="both"/>
        <w:rPr>
          <w:bCs/>
          <w:iCs/>
          <w:sz w:val="16"/>
          <w:szCs w:val="16"/>
          <w:lang w:eastAsia="ru-RU"/>
        </w:rPr>
      </w:pP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Печатные издания, в том числе библиотечный фонд:</w:t>
      </w:r>
    </w:p>
    <w:p w:rsidR="004A6EF7" w:rsidRPr="004A742C" w:rsidRDefault="004A6EF7" w:rsidP="008B77BC">
      <w:pPr>
        <w:jc w:val="both"/>
        <w:rPr>
          <w:b/>
          <w:bCs/>
          <w:iCs/>
          <w:lang w:eastAsia="ru-RU"/>
        </w:rPr>
      </w:pPr>
      <w:r w:rsidRPr="004A742C">
        <w:rPr>
          <w:b/>
          <w:bCs/>
          <w:iCs/>
          <w:lang w:eastAsia="ru-RU"/>
        </w:rPr>
        <w:t>Для учителя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1. Примерные программы по учебным предметам. Литература. 5-9 классы. – 2-е изд., дораб. – М. : Просвещение, 2011. – 176 с. – (Стандарты второго поколения).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2. Егорова Н.В. Универсальные поурочные разработки по литературе 5 класс. –М.: ВАКО, 2011. – 416 с. – (В помощь школьному учителю).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 xml:space="preserve">3. Золотарева И.В., Егорова Н.В. Универсальные поурочные разработки по 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литературе. 5 класс. – 3-е изд., перераб. и доп. — М: ВАКО, 2007.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4. Коровина В.Я. и др. Читаем, думаем, спорим …: Дидактический материал по литературе: 5 класс / В.Я. Коровина, В.П. Журавлев, В.И. Коровин. – 7-е изд. –М.: Просвещение, 2011.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5. Контрольно-измерительные материалы. Литература: 5 класс / Сост. Л.В. Антонова. – М.: ВАКО, 2011. – 96 с. – (Контрольно-измерительные материалы).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6. Литература. 5 класс</w:t>
      </w:r>
      <w:r w:rsidRPr="004A742C">
        <w:rPr>
          <w:bCs/>
          <w:iCs/>
          <w:lang w:eastAsia="ru-RU"/>
        </w:rPr>
        <w:t>: поурочные планы по учебнику В.Я. Коровиной и др. / авт.-сост. И.В. Карасева, В.Н. Пташктна. – 3-е изд., перераб. и доп. – Волгоград : Учитель, 2011. – 237 с.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7. Литература. 5-9 классы: диалоговые формы обучения / авт.-сост. Л.В.Перепелицына. – Волгоград: Учитель, 2008. – 132 с.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 xml:space="preserve">8. Литература в таблицах : 5-11 кл.: справ. материалы / Н.А. Миронова. – М.: АСТ: Астрель, 2011. 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 xml:space="preserve">9. Литература в таблицах и схемах / Марина Мещерякова. – 10 изд. – М.: Айрис- пресс, 2010. – 224 с. – (Домашний репетитор). 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10. Репин А.В. Литература. 5 класс. Проверочные работы. – Саратов: Лицей, 2007. –80 с.</w:t>
      </w:r>
    </w:p>
    <w:p w:rsidR="004A6EF7" w:rsidRPr="008B77BC" w:rsidRDefault="004A6EF7" w:rsidP="008B77BC">
      <w:pPr>
        <w:jc w:val="both"/>
        <w:rPr>
          <w:b/>
          <w:bCs/>
          <w:iCs/>
          <w:lang w:eastAsia="ru-RU"/>
        </w:rPr>
      </w:pPr>
      <w:r w:rsidRPr="008B77BC">
        <w:rPr>
          <w:b/>
          <w:bCs/>
          <w:iCs/>
          <w:lang w:eastAsia="ru-RU"/>
        </w:rPr>
        <w:t>Для учащихся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 xml:space="preserve">1. Коровина В. Я., Журавлев В. П., Коровин В. И. Литература: 5 класс: Учебник: В 2 ч. 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 xml:space="preserve">2. Коровина В. Я. и др. Читаем, думаем, спорим… : 5 класс: Дидактические материалы по литературе. 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3</w:t>
      </w:r>
      <w:r w:rsidRPr="004A742C">
        <w:rPr>
          <w:bCs/>
          <w:iCs/>
          <w:lang w:eastAsia="ru-RU"/>
        </w:rPr>
        <w:t xml:space="preserve">. Полухина В. П., Коровина В. Я., Журавлев В. П. и др. Литература: 6 класс: Учебник: В 2 ч. / Под ред. В. Я. Коровиной. 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4</w:t>
      </w:r>
      <w:r w:rsidRPr="004A742C">
        <w:rPr>
          <w:bCs/>
          <w:iCs/>
          <w:lang w:eastAsia="ru-RU"/>
        </w:rPr>
        <w:t xml:space="preserve">. Полухина В. П. Читаем, думаем, спорим… : 6 класс: Дидактические 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 xml:space="preserve">материалы по литературе. 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5</w:t>
      </w:r>
      <w:r w:rsidRPr="004A742C">
        <w:rPr>
          <w:bCs/>
          <w:iCs/>
          <w:lang w:eastAsia="ru-RU"/>
        </w:rPr>
        <w:t>. Коровина В. Я. Литература: 7 класс: Учебник: В 2 ч.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6</w:t>
      </w:r>
      <w:r w:rsidRPr="004A742C">
        <w:rPr>
          <w:bCs/>
          <w:iCs/>
          <w:lang w:eastAsia="ru-RU"/>
        </w:rPr>
        <w:t xml:space="preserve">. Коровина В. Я. Читаем, думаем, спорим… : 7 класс: Дидактические 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 xml:space="preserve">материалы по литературе. 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7</w:t>
      </w:r>
      <w:r w:rsidRPr="004A742C">
        <w:rPr>
          <w:bCs/>
          <w:iCs/>
          <w:lang w:eastAsia="ru-RU"/>
        </w:rPr>
        <w:t xml:space="preserve">. Коровина В. Я., Журавлев В. П., Коровин В. И. Литература: 8 класс: Учебник: В 2 ч. 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8</w:t>
      </w:r>
      <w:r w:rsidRPr="004A742C">
        <w:rPr>
          <w:bCs/>
          <w:iCs/>
          <w:lang w:eastAsia="ru-RU"/>
        </w:rPr>
        <w:t xml:space="preserve">. Коровина В. Я., Журавлев В. П., Коровин В. И. Читаем, думаем, спорим…: 8 класс: Дидактические материалы по литературе. 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9</w:t>
      </w:r>
      <w:r w:rsidRPr="004A742C">
        <w:rPr>
          <w:bCs/>
          <w:iCs/>
          <w:lang w:eastAsia="ru-RU"/>
        </w:rPr>
        <w:t xml:space="preserve">. Коровина В. Я., Журавлев В. П, Коровин В. И., Збарский И. С. Литература: 9 класс: Учебник: В 2 ч. / Под ред. В. Я. Коровиной 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1</w:t>
      </w:r>
      <w:r>
        <w:rPr>
          <w:bCs/>
          <w:iCs/>
          <w:lang w:eastAsia="ru-RU"/>
        </w:rPr>
        <w:t>0</w:t>
      </w:r>
      <w:r w:rsidRPr="004A742C">
        <w:rPr>
          <w:bCs/>
          <w:iCs/>
          <w:lang w:eastAsia="ru-RU"/>
        </w:rPr>
        <w:t>. Коровина В. Я., Збарский И. С., Коровин В. И. Читаем, думаем, спорим…: 9 класс: Дидактические материалы по литературе. — 256 с.: ил. — Обл.</w:t>
      </w:r>
    </w:p>
    <w:p w:rsidR="004A6EF7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1</w:t>
      </w:r>
      <w:r>
        <w:rPr>
          <w:bCs/>
          <w:iCs/>
          <w:lang w:eastAsia="ru-RU"/>
        </w:rPr>
        <w:t>1</w:t>
      </w:r>
      <w:r w:rsidRPr="004A742C">
        <w:rPr>
          <w:bCs/>
          <w:iCs/>
          <w:lang w:eastAsia="ru-RU"/>
        </w:rPr>
        <w:t>. Литература: 5 класс: Фонохрестоматия: Электронное учебное пособие на СDROM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 xml:space="preserve"> / Сост. В. Я. Коровина, В. П. Журавлев, В. И. Коровин. </w:t>
      </w:r>
    </w:p>
    <w:p w:rsidR="004A6EF7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1</w:t>
      </w:r>
      <w:r>
        <w:rPr>
          <w:bCs/>
          <w:iCs/>
          <w:lang w:eastAsia="ru-RU"/>
        </w:rPr>
        <w:t>2</w:t>
      </w:r>
      <w:r w:rsidRPr="004A742C">
        <w:rPr>
          <w:bCs/>
          <w:iCs/>
          <w:lang w:eastAsia="ru-RU"/>
        </w:rPr>
        <w:t>. Литература: 6 класс: Фонохрестоматия: Электронное учебное пособие на СDROM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 xml:space="preserve"> / Cост. В. Я. Коровина, В. П. Журавлев, В. И. Коровин.</w:t>
      </w:r>
    </w:p>
    <w:p w:rsidR="004A6EF7" w:rsidRDefault="004A6EF7" w:rsidP="008B77BC">
      <w:pPr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13</w:t>
      </w:r>
      <w:r w:rsidRPr="004A742C">
        <w:rPr>
          <w:bCs/>
          <w:iCs/>
          <w:lang w:eastAsia="ru-RU"/>
        </w:rPr>
        <w:t xml:space="preserve">. Литература: 7 класс: Фонохрестоматия: Электронное учебное пособие на СDROM 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/ Сост. В. Я. Коровина, В. П. Журавлев, В. И. Коровин.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1</w:t>
      </w:r>
      <w:r>
        <w:rPr>
          <w:bCs/>
          <w:iCs/>
          <w:lang w:eastAsia="ru-RU"/>
        </w:rPr>
        <w:t>4</w:t>
      </w:r>
      <w:r w:rsidRPr="004A742C">
        <w:rPr>
          <w:bCs/>
          <w:iCs/>
          <w:lang w:eastAsia="ru-RU"/>
        </w:rPr>
        <w:t>. Литература: 8 класс: Фонохрестоматия на CDROM.</w:t>
      </w:r>
    </w:p>
    <w:p w:rsidR="004A6EF7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1</w:t>
      </w:r>
      <w:r>
        <w:rPr>
          <w:bCs/>
          <w:iCs/>
          <w:lang w:eastAsia="ru-RU"/>
        </w:rPr>
        <w:t>5</w:t>
      </w:r>
      <w:r w:rsidRPr="004A742C">
        <w:rPr>
          <w:bCs/>
          <w:iCs/>
          <w:lang w:eastAsia="ru-RU"/>
        </w:rPr>
        <w:t>. Литература: 9 класс: Фонохрестоматия: Электронное учебное пособие на СDROM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 xml:space="preserve"> / Сост. В. Я. Коровина, В. П. Журавлев, В. И. Коровин.</w:t>
      </w:r>
    </w:p>
    <w:p w:rsidR="004A6EF7" w:rsidRPr="008B77BC" w:rsidRDefault="004A6EF7" w:rsidP="008B77BC">
      <w:pPr>
        <w:jc w:val="both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Школьные словари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 xml:space="preserve">1. </w:t>
      </w:r>
      <w:r>
        <w:rPr>
          <w:bCs/>
          <w:iCs/>
          <w:lang w:eastAsia="ru-RU"/>
        </w:rPr>
        <w:t>Словарь литературных терминов /</w:t>
      </w:r>
      <w:r w:rsidRPr="004A742C">
        <w:rPr>
          <w:bCs/>
          <w:iCs/>
          <w:lang w:eastAsia="ru-RU"/>
        </w:rPr>
        <w:t>Сост. И.В. Клюхина. – 2-е и</w:t>
      </w:r>
      <w:r>
        <w:rPr>
          <w:bCs/>
          <w:iCs/>
          <w:lang w:eastAsia="ru-RU"/>
        </w:rPr>
        <w:t>зд., перераб. – М.: ВАКО, 2011.</w:t>
      </w:r>
      <w:r w:rsidRPr="004A742C">
        <w:rPr>
          <w:bCs/>
          <w:iCs/>
          <w:lang w:eastAsia="ru-RU"/>
        </w:rPr>
        <w:t>– 96 с. – (Школьный словарик).</w:t>
      </w:r>
    </w:p>
    <w:p w:rsidR="004A6EF7" w:rsidRPr="008B77BC" w:rsidRDefault="004A6EF7" w:rsidP="008B77BC">
      <w:pPr>
        <w:jc w:val="both"/>
        <w:rPr>
          <w:b/>
          <w:bCs/>
          <w:iCs/>
          <w:lang w:eastAsia="ru-RU"/>
        </w:rPr>
      </w:pPr>
      <w:r w:rsidRPr="008B77BC">
        <w:rPr>
          <w:b/>
          <w:bCs/>
          <w:iCs/>
          <w:lang w:eastAsia="ru-RU"/>
        </w:rPr>
        <w:t>Интернет ресурсы: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Художественная литература: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1. http://www.rusfolk.chat.ru – Русский фольклор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2. http://www.pogovorka.com. – Пословицы и поговорки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3. http://old-russian.chat.ru – Древнерусская литература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4. http://www.klassika.ru – Библиотека классической русской литературы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5. http://www.ruthenia.ru – Русская поэзия 60-х годов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Справочно-информационные и методические материалы: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1. http://www.rol.ru – Электронная версия журнала «Вопросы литературы»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 xml:space="preserve">2. http://www.1september.ru – Электронные версии газеты «Литература» 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(Приложение к «Первому сентября»)</w:t>
      </w:r>
    </w:p>
    <w:p w:rsidR="004A6EF7" w:rsidRPr="004A742C" w:rsidRDefault="004A6EF7" w:rsidP="008B77BC">
      <w:pPr>
        <w:jc w:val="both"/>
        <w:rPr>
          <w:bCs/>
          <w:iCs/>
          <w:lang w:eastAsia="ru-RU"/>
        </w:rPr>
      </w:pPr>
      <w:r w:rsidRPr="004A742C">
        <w:rPr>
          <w:bCs/>
          <w:iCs/>
          <w:lang w:eastAsia="ru-RU"/>
        </w:rPr>
        <w:t>3. http://center.fio.ru – Мастерская «В помощь учителю. Литература»</w:t>
      </w:r>
    </w:p>
    <w:p w:rsidR="004A6EF7" w:rsidRPr="004A742C" w:rsidRDefault="004A6EF7" w:rsidP="008B77BC">
      <w:pPr>
        <w:jc w:val="both"/>
      </w:pPr>
      <w:r w:rsidRPr="004A742C">
        <w:rPr>
          <w:bCs/>
          <w:iCs/>
          <w:lang w:eastAsia="ru-RU"/>
        </w:rPr>
        <w:t>Материально-техническая база:</w:t>
      </w:r>
      <w:r>
        <w:rPr>
          <w:bCs/>
          <w:iCs/>
          <w:lang w:eastAsia="ru-RU"/>
        </w:rPr>
        <w:t xml:space="preserve"> и</w:t>
      </w:r>
      <w:r w:rsidRPr="004A742C">
        <w:rPr>
          <w:bCs/>
          <w:iCs/>
          <w:lang w:eastAsia="ru-RU"/>
        </w:rPr>
        <w:t>нтерактивная доска</w:t>
      </w:r>
      <w:r>
        <w:rPr>
          <w:bCs/>
          <w:iCs/>
          <w:lang w:eastAsia="ru-RU"/>
        </w:rPr>
        <w:t>, м</w:t>
      </w:r>
      <w:r w:rsidRPr="004A742C">
        <w:rPr>
          <w:bCs/>
          <w:iCs/>
          <w:lang w:eastAsia="ru-RU"/>
        </w:rPr>
        <w:t>ультимедиа проектор</w:t>
      </w:r>
      <w:r>
        <w:rPr>
          <w:bCs/>
          <w:iCs/>
          <w:lang w:eastAsia="ru-RU"/>
        </w:rPr>
        <w:t>, д</w:t>
      </w:r>
      <w:r w:rsidRPr="004A742C">
        <w:rPr>
          <w:bCs/>
          <w:iCs/>
          <w:lang w:eastAsia="ru-RU"/>
        </w:rPr>
        <w:t>окумент-камера</w:t>
      </w:r>
      <w:r>
        <w:rPr>
          <w:bCs/>
          <w:iCs/>
          <w:lang w:eastAsia="ru-RU"/>
        </w:rPr>
        <w:t>, принтер, н</w:t>
      </w:r>
      <w:r w:rsidRPr="004A742C">
        <w:rPr>
          <w:bCs/>
          <w:iCs/>
          <w:lang w:eastAsia="ru-RU"/>
        </w:rPr>
        <w:t>оутбук</w:t>
      </w:r>
    </w:p>
    <w:sectPr w:rsidR="004A6EF7" w:rsidRPr="004A742C" w:rsidSect="00A54761">
      <w:pgSz w:w="11906" w:h="16838"/>
      <w:pgMar w:top="567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F7" w:rsidRDefault="004A6EF7" w:rsidP="00D93B93">
      <w:r>
        <w:separator/>
      </w:r>
    </w:p>
  </w:endnote>
  <w:endnote w:type="continuationSeparator" w:id="0">
    <w:p w:rsidR="004A6EF7" w:rsidRDefault="004A6EF7" w:rsidP="00D9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F7" w:rsidRDefault="004A6EF7" w:rsidP="00D93B93">
      <w:r>
        <w:separator/>
      </w:r>
    </w:p>
  </w:footnote>
  <w:footnote w:type="continuationSeparator" w:id="0">
    <w:p w:rsidR="004A6EF7" w:rsidRDefault="004A6EF7" w:rsidP="00D93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402"/>
    <w:multiLevelType w:val="hybridMultilevel"/>
    <w:tmpl w:val="80DA8814"/>
    <w:lvl w:ilvl="0" w:tplc="F7FC229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281F40"/>
    <w:multiLevelType w:val="hybridMultilevel"/>
    <w:tmpl w:val="3A38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1349B5"/>
    <w:multiLevelType w:val="hybridMultilevel"/>
    <w:tmpl w:val="F74E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722697"/>
    <w:multiLevelType w:val="hybridMultilevel"/>
    <w:tmpl w:val="63844812"/>
    <w:lvl w:ilvl="0" w:tplc="CAC8FDF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09B4279"/>
    <w:multiLevelType w:val="hybridMultilevel"/>
    <w:tmpl w:val="2946A80C"/>
    <w:lvl w:ilvl="0" w:tplc="1B2830D8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88E0EA8"/>
    <w:multiLevelType w:val="hybridMultilevel"/>
    <w:tmpl w:val="247E8380"/>
    <w:lvl w:ilvl="0" w:tplc="0CF430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85841D9"/>
    <w:multiLevelType w:val="hybridMultilevel"/>
    <w:tmpl w:val="E08AC97E"/>
    <w:lvl w:ilvl="0" w:tplc="F1C25F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1493C6B"/>
    <w:multiLevelType w:val="hybridMultilevel"/>
    <w:tmpl w:val="E9B44078"/>
    <w:lvl w:ilvl="0" w:tplc="944E21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091"/>
    <w:rsid w:val="000079BD"/>
    <w:rsid w:val="000460D0"/>
    <w:rsid w:val="00076F2D"/>
    <w:rsid w:val="00085210"/>
    <w:rsid w:val="000B1F25"/>
    <w:rsid w:val="000C4D9A"/>
    <w:rsid w:val="000E053D"/>
    <w:rsid w:val="000E10B7"/>
    <w:rsid w:val="0011471A"/>
    <w:rsid w:val="0015730B"/>
    <w:rsid w:val="001A73B0"/>
    <w:rsid w:val="001F5667"/>
    <w:rsid w:val="00221E33"/>
    <w:rsid w:val="002645FD"/>
    <w:rsid w:val="002646B8"/>
    <w:rsid w:val="002900BE"/>
    <w:rsid w:val="002C4373"/>
    <w:rsid w:val="002C7803"/>
    <w:rsid w:val="00333FA6"/>
    <w:rsid w:val="003345C0"/>
    <w:rsid w:val="003C5948"/>
    <w:rsid w:val="003D7988"/>
    <w:rsid w:val="00406780"/>
    <w:rsid w:val="0041394C"/>
    <w:rsid w:val="0041587C"/>
    <w:rsid w:val="00444A35"/>
    <w:rsid w:val="004A6EF7"/>
    <w:rsid w:val="004A742C"/>
    <w:rsid w:val="004C52A2"/>
    <w:rsid w:val="005171F0"/>
    <w:rsid w:val="00534BF4"/>
    <w:rsid w:val="00543266"/>
    <w:rsid w:val="005505A9"/>
    <w:rsid w:val="00563141"/>
    <w:rsid w:val="005B5FE0"/>
    <w:rsid w:val="005E71B2"/>
    <w:rsid w:val="006108C6"/>
    <w:rsid w:val="00662EC1"/>
    <w:rsid w:val="006756CA"/>
    <w:rsid w:val="0067754D"/>
    <w:rsid w:val="006A4C51"/>
    <w:rsid w:val="006A6675"/>
    <w:rsid w:val="006B5920"/>
    <w:rsid w:val="006E328F"/>
    <w:rsid w:val="00742F4D"/>
    <w:rsid w:val="0076074C"/>
    <w:rsid w:val="007A3320"/>
    <w:rsid w:val="007C6F2C"/>
    <w:rsid w:val="007F755F"/>
    <w:rsid w:val="0081723D"/>
    <w:rsid w:val="00840543"/>
    <w:rsid w:val="00884A04"/>
    <w:rsid w:val="00891314"/>
    <w:rsid w:val="008B77BC"/>
    <w:rsid w:val="00901F1F"/>
    <w:rsid w:val="0090272B"/>
    <w:rsid w:val="00946975"/>
    <w:rsid w:val="009639A6"/>
    <w:rsid w:val="00992E32"/>
    <w:rsid w:val="009D47BD"/>
    <w:rsid w:val="00A252FF"/>
    <w:rsid w:val="00A34E0B"/>
    <w:rsid w:val="00A54761"/>
    <w:rsid w:val="00A6363E"/>
    <w:rsid w:val="00AA05FC"/>
    <w:rsid w:val="00AA350F"/>
    <w:rsid w:val="00AC068C"/>
    <w:rsid w:val="00AE109B"/>
    <w:rsid w:val="00BB569C"/>
    <w:rsid w:val="00BB62AC"/>
    <w:rsid w:val="00BC31EC"/>
    <w:rsid w:val="00BD12E1"/>
    <w:rsid w:val="00CB37CA"/>
    <w:rsid w:val="00CF7F86"/>
    <w:rsid w:val="00D07403"/>
    <w:rsid w:val="00D41BCD"/>
    <w:rsid w:val="00D63A9E"/>
    <w:rsid w:val="00D7777E"/>
    <w:rsid w:val="00D80091"/>
    <w:rsid w:val="00D86FBB"/>
    <w:rsid w:val="00D91B01"/>
    <w:rsid w:val="00D93B93"/>
    <w:rsid w:val="00DA609A"/>
    <w:rsid w:val="00DC764C"/>
    <w:rsid w:val="00DD2C09"/>
    <w:rsid w:val="00E1415F"/>
    <w:rsid w:val="00E67DA1"/>
    <w:rsid w:val="00E95381"/>
    <w:rsid w:val="00EA0E51"/>
    <w:rsid w:val="00EE3A4A"/>
    <w:rsid w:val="00F1565B"/>
    <w:rsid w:val="00F25D55"/>
    <w:rsid w:val="00F3332D"/>
    <w:rsid w:val="00F81847"/>
    <w:rsid w:val="00FA73CF"/>
    <w:rsid w:val="00FD40E5"/>
    <w:rsid w:val="00FD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992E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F4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F4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2F4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2F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2F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2F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2F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42F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2F4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2F4D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2F4D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F4D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2F4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2F4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2F4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2F4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2F4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2F4D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42F4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42F4D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42F4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2F4D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42F4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42F4D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742F4D"/>
    <w:rPr>
      <w:szCs w:val="32"/>
    </w:rPr>
  </w:style>
  <w:style w:type="paragraph" w:styleId="ListParagraph">
    <w:name w:val="List Paragraph"/>
    <w:basedOn w:val="Normal"/>
    <w:uiPriority w:val="99"/>
    <w:qFormat/>
    <w:rsid w:val="00742F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42F4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742F4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42F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42F4D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742F4D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42F4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42F4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42F4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742F4D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42F4D"/>
    <w:pPr>
      <w:outlineLvl w:val="9"/>
    </w:pPr>
  </w:style>
  <w:style w:type="character" w:customStyle="1" w:styleId="Zag11">
    <w:name w:val="Zag_11"/>
    <w:uiPriority w:val="99"/>
    <w:rsid w:val="00992E32"/>
  </w:style>
  <w:style w:type="paragraph" w:customStyle="1" w:styleId="a">
    <w:name w:val="А_осн"/>
    <w:basedOn w:val="Normal"/>
    <w:link w:val="a0"/>
    <w:uiPriority w:val="99"/>
    <w:rsid w:val="00992E3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eastAsia="ru-RU"/>
    </w:rPr>
  </w:style>
  <w:style w:type="character" w:customStyle="1" w:styleId="a0">
    <w:name w:val="А_осн Знак"/>
    <w:basedOn w:val="DefaultParagraphFont"/>
    <w:link w:val="a"/>
    <w:uiPriority w:val="99"/>
    <w:locked/>
    <w:rsid w:val="00992E32"/>
    <w:rPr>
      <w:rFonts w:ascii="Times New Roman" w:eastAsia="@Arial Unicode MS" w:hAnsi="Times New Roman" w:cs="Times New Roman"/>
      <w:sz w:val="28"/>
      <w:szCs w:val="28"/>
      <w:lang w:eastAsia="ru-RU"/>
    </w:rPr>
  </w:style>
  <w:style w:type="table" w:styleId="LightShading-Accent5">
    <w:name w:val="Light Shading Accent 5"/>
    <w:basedOn w:val="TableNormal"/>
    <w:uiPriority w:val="99"/>
    <w:rsid w:val="005E71B2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99"/>
    <w:rsid w:val="005E71B2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99"/>
    <w:rsid w:val="005E71B2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99"/>
    <w:rsid w:val="005E71B2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99"/>
    <w:rsid w:val="005E71B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99"/>
    <w:rsid w:val="005E71B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99"/>
    <w:rsid w:val="005E71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93B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B9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3B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B93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171F0"/>
    <w:pPr>
      <w:spacing w:before="120" w:after="120"/>
      <w:jc w:val="both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522</TotalTime>
  <Pages>34</Pages>
  <Words>17441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2014-10-12T11:45:00Z</dcterms:created>
  <dcterms:modified xsi:type="dcterms:W3CDTF">2017-09-21T12:21:00Z</dcterms:modified>
</cp:coreProperties>
</file>