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BDD" w:rsidRPr="00981B74" w:rsidRDefault="00694BDD" w:rsidP="00981B74">
      <w:pPr>
        <w:jc w:val="center"/>
        <w:rPr>
          <w:rFonts w:ascii="Times New Roman" w:hAnsi="Times New Roman" w:cs="Times New Roman"/>
          <w:b/>
          <w:sz w:val="24"/>
        </w:rPr>
      </w:pPr>
      <w:r w:rsidRPr="00981B74">
        <w:rPr>
          <w:rFonts w:ascii="Times New Roman" w:hAnsi="Times New Roman" w:cs="Times New Roman"/>
          <w:b/>
          <w:sz w:val="24"/>
        </w:rPr>
        <w:t>ГОСУДАРСТВЕННОЕ БЮДЖЕТНОЕ ОБЩЕОБРАЗОВАТЕЛЬНОЕ УЧРЕЖДЕНИЕ</w:t>
      </w:r>
    </w:p>
    <w:p w:rsidR="00694BDD" w:rsidRPr="00981B74" w:rsidRDefault="00694BDD" w:rsidP="00981B74">
      <w:pPr>
        <w:jc w:val="center"/>
        <w:rPr>
          <w:rFonts w:ascii="Times New Roman" w:hAnsi="Times New Roman" w:cs="Times New Roman"/>
          <w:b/>
          <w:sz w:val="24"/>
        </w:rPr>
      </w:pPr>
      <w:r w:rsidRPr="00981B74">
        <w:rPr>
          <w:rFonts w:ascii="Times New Roman" w:hAnsi="Times New Roman" w:cs="Times New Roman"/>
          <w:b/>
          <w:sz w:val="24"/>
        </w:rPr>
        <w:t>СРЕДНЯЯ ОБЩЕОБРАЗОВАТЕЛЬНАЯ ШКОЛА С.ДЕВЛЕЗЕРКИНО</w:t>
      </w:r>
    </w:p>
    <w:p w:rsidR="00694BDD" w:rsidRPr="00981B74" w:rsidRDefault="00694BDD" w:rsidP="00981B74">
      <w:pPr>
        <w:jc w:val="center"/>
        <w:rPr>
          <w:rFonts w:ascii="Times New Roman" w:hAnsi="Times New Roman" w:cs="Times New Roman"/>
          <w:b/>
          <w:sz w:val="24"/>
        </w:rPr>
      </w:pPr>
      <w:r w:rsidRPr="00981B74">
        <w:rPr>
          <w:rFonts w:ascii="Times New Roman" w:hAnsi="Times New Roman" w:cs="Times New Roman"/>
          <w:b/>
          <w:sz w:val="24"/>
        </w:rPr>
        <w:t>М.Р. ЧЕЛНО-ВЕРШИНСКИЙ</w:t>
      </w:r>
    </w:p>
    <w:p w:rsidR="00694BDD" w:rsidRPr="00981B74" w:rsidRDefault="00694BDD" w:rsidP="00981B74">
      <w:pPr>
        <w:jc w:val="center"/>
        <w:rPr>
          <w:rFonts w:ascii="Times New Roman" w:hAnsi="Times New Roman" w:cs="Times New Roman"/>
          <w:b/>
          <w:sz w:val="24"/>
        </w:rPr>
      </w:pPr>
      <w:r w:rsidRPr="00981B74">
        <w:rPr>
          <w:rFonts w:ascii="Times New Roman" w:hAnsi="Times New Roman" w:cs="Times New Roman"/>
          <w:b/>
          <w:sz w:val="24"/>
        </w:rPr>
        <w:t>САМАРСКОЙ ОБЛАСТИ</w:t>
      </w:r>
    </w:p>
    <w:p w:rsidR="00694BDD" w:rsidRPr="00981B74" w:rsidRDefault="00694BDD" w:rsidP="00981B74">
      <w:pPr>
        <w:jc w:val="center"/>
        <w:rPr>
          <w:rFonts w:ascii="Times New Roman" w:hAnsi="Times New Roman" w:cs="Times New Roman"/>
          <w:b/>
        </w:rPr>
      </w:pPr>
    </w:p>
    <w:tbl>
      <w:tblPr>
        <w:tblW w:w="10358" w:type="dxa"/>
        <w:tblLook w:val="00A0"/>
      </w:tblPr>
      <w:tblGrid>
        <w:gridCol w:w="236"/>
        <w:gridCol w:w="275"/>
        <w:gridCol w:w="4020"/>
        <w:gridCol w:w="823"/>
        <w:gridCol w:w="3578"/>
        <w:gridCol w:w="1426"/>
      </w:tblGrid>
      <w:tr w:rsidR="00694BDD" w:rsidRPr="001333D2" w:rsidTr="001A4DE8">
        <w:trPr>
          <w:gridAfter w:val="1"/>
          <w:wAfter w:w="1426" w:type="dxa"/>
        </w:trPr>
        <w:tc>
          <w:tcPr>
            <w:tcW w:w="4530" w:type="dxa"/>
            <w:gridSpan w:val="3"/>
          </w:tcPr>
          <w:p w:rsidR="00694BDD" w:rsidRPr="001333D2" w:rsidRDefault="00694BDD" w:rsidP="00981B74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</w:t>
            </w:r>
            <w:r w:rsidRPr="001333D2">
              <w:rPr>
                <w:rFonts w:ascii="Times New Roman" w:hAnsi="Times New Roman"/>
                <w:sz w:val="28"/>
              </w:rPr>
              <w:t>Согласовано</w:t>
            </w:r>
          </w:p>
        </w:tc>
        <w:tc>
          <w:tcPr>
            <w:tcW w:w="4402" w:type="dxa"/>
            <w:gridSpan w:val="2"/>
          </w:tcPr>
          <w:p w:rsidR="00694BDD" w:rsidRPr="001333D2" w:rsidRDefault="00694BDD">
            <w:pPr>
              <w:jc w:val="center"/>
              <w:rPr>
                <w:rFonts w:ascii="Times New Roman" w:hAnsi="Times New Roman" w:cs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</w:rPr>
              <w:t xml:space="preserve">                    </w:t>
            </w:r>
            <w:r w:rsidRPr="001333D2">
              <w:rPr>
                <w:rFonts w:ascii="Times New Roman" w:hAnsi="Times New Roman"/>
                <w:sz w:val="28"/>
              </w:rPr>
              <w:t>Утверждаю</w:t>
            </w:r>
          </w:p>
        </w:tc>
      </w:tr>
      <w:tr w:rsidR="00694BDD" w:rsidRPr="0074122D" w:rsidTr="001A4DE8">
        <w:tc>
          <w:tcPr>
            <w:tcW w:w="234" w:type="dxa"/>
          </w:tcPr>
          <w:p w:rsidR="00694BDD" w:rsidRPr="0074122D" w:rsidRDefault="00694BDD" w:rsidP="0098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75" w:type="dxa"/>
          </w:tcPr>
          <w:p w:rsidR="00694BDD" w:rsidRPr="0074122D" w:rsidRDefault="00694BDD" w:rsidP="0098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844" w:type="dxa"/>
            <w:gridSpan w:val="2"/>
          </w:tcPr>
          <w:p w:rsidR="00694BDD" w:rsidRPr="0074122D" w:rsidRDefault="00694BDD" w:rsidP="0098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22D">
              <w:rPr>
                <w:rFonts w:ascii="Times New Roman" w:hAnsi="Times New Roman" w:cs="Times New Roman"/>
                <w:sz w:val="28"/>
                <w:szCs w:val="28"/>
              </w:rPr>
              <w:t>Зам.директора      по  УВР</w:t>
            </w:r>
          </w:p>
          <w:p w:rsidR="00694BDD" w:rsidRPr="0074122D" w:rsidRDefault="00694BDD" w:rsidP="00981B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4122D">
              <w:rPr>
                <w:rFonts w:ascii="Times New Roman" w:hAnsi="Times New Roman" w:cs="Times New Roman"/>
                <w:sz w:val="28"/>
                <w:szCs w:val="28"/>
              </w:rPr>
              <w:t>_________И.В.Прохорова</w:t>
            </w:r>
          </w:p>
          <w:p w:rsidR="00694BDD" w:rsidRPr="0074122D" w:rsidRDefault="00694BDD" w:rsidP="00981B7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22D">
              <w:rPr>
                <w:rFonts w:ascii="Times New Roman" w:hAnsi="Times New Roman" w:cs="Times New Roman"/>
                <w:sz w:val="28"/>
                <w:szCs w:val="28"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122D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</w:p>
        </w:tc>
        <w:tc>
          <w:tcPr>
            <w:tcW w:w="5005" w:type="dxa"/>
            <w:gridSpan w:val="2"/>
          </w:tcPr>
          <w:p w:rsidR="00694BDD" w:rsidRPr="0074122D" w:rsidRDefault="00694BDD" w:rsidP="003971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22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ГБОУ СОШ с.Девлезеркино _________________Белов Е.А. </w:t>
            </w:r>
          </w:p>
          <w:p w:rsidR="00694BDD" w:rsidRPr="0074122D" w:rsidRDefault="00694BDD" w:rsidP="0039717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74122D">
              <w:rPr>
                <w:rFonts w:ascii="Times New Roman" w:hAnsi="Times New Roman" w:cs="Times New Roman"/>
                <w:sz w:val="28"/>
                <w:szCs w:val="28"/>
              </w:rPr>
              <w:t xml:space="preserve">«30» августа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74122D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</w:p>
        </w:tc>
      </w:tr>
    </w:tbl>
    <w:p w:rsidR="00694BDD" w:rsidRPr="0074122D" w:rsidRDefault="00694BDD" w:rsidP="00046ED3">
      <w:pPr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</w:p>
    <w:p w:rsidR="00694BDD" w:rsidRDefault="00694BDD" w:rsidP="00046ED3">
      <w:pPr>
        <w:jc w:val="center"/>
        <w:rPr>
          <w:rFonts w:ascii="Times New Roman" w:hAnsi="Times New Roman"/>
          <w:sz w:val="32"/>
          <w:szCs w:val="32"/>
        </w:rPr>
      </w:pPr>
    </w:p>
    <w:p w:rsidR="00694BDD" w:rsidRDefault="00694BDD" w:rsidP="00046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</w:t>
      </w:r>
    </w:p>
    <w:p w:rsidR="00694BDD" w:rsidRDefault="00694BDD" w:rsidP="00046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              </w:t>
      </w:r>
    </w:p>
    <w:p w:rsidR="00694BDD" w:rsidRDefault="00694BDD" w:rsidP="00046ED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               </w:t>
      </w:r>
    </w:p>
    <w:p w:rsidR="00694BDD" w:rsidRDefault="00694BDD" w:rsidP="00046ED3">
      <w:pPr>
        <w:jc w:val="both"/>
        <w:rPr>
          <w:rFonts w:ascii="Times New Roman" w:hAnsi="Times New Roman"/>
        </w:rPr>
      </w:pPr>
    </w:p>
    <w:p w:rsidR="00694BDD" w:rsidRDefault="00694BDD" w:rsidP="00046ED3">
      <w:pPr>
        <w:jc w:val="both"/>
        <w:rPr>
          <w:rFonts w:ascii="Times New Roman" w:hAnsi="Times New Roman"/>
        </w:rPr>
      </w:pPr>
    </w:p>
    <w:p w:rsidR="00694BDD" w:rsidRDefault="00694BDD" w:rsidP="00046ED3">
      <w:pPr>
        <w:jc w:val="both"/>
        <w:rPr>
          <w:rFonts w:ascii="Times New Roman" w:hAnsi="Times New Roman"/>
        </w:rPr>
      </w:pPr>
    </w:p>
    <w:p w:rsidR="00694BDD" w:rsidRDefault="00694BDD" w:rsidP="00046ED3">
      <w:pPr>
        <w:jc w:val="both"/>
        <w:rPr>
          <w:rFonts w:ascii="Times New Roman" w:hAnsi="Times New Roman"/>
        </w:rPr>
      </w:pPr>
    </w:p>
    <w:p w:rsidR="00694BDD" w:rsidRDefault="00694BDD" w:rsidP="00046ED3">
      <w:pPr>
        <w:jc w:val="both"/>
        <w:rPr>
          <w:rFonts w:ascii="Times New Roman" w:hAnsi="Times New Roman"/>
        </w:rPr>
      </w:pPr>
    </w:p>
    <w:p w:rsidR="00694BDD" w:rsidRDefault="00694BDD" w:rsidP="00046ED3">
      <w:pPr>
        <w:jc w:val="both"/>
        <w:rPr>
          <w:rFonts w:ascii="Times New Roman" w:hAnsi="Times New Roman"/>
        </w:rPr>
      </w:pPr>
    </w:p>
    <w:p w:rsidR="00694BDD" w:rsidRDefault="00694BDD" w:rsidP="00046ED3">
      <w:pPr>
        <w:jc w:val="both"/>
        <w:rPr>
          <w:rFonts w:ascii="Times New Roman" w:hAnsi="Times New Roman"/>
        </w:rPr>
      </w:pPr>
    </w:p>
    <w:p w:rsidR="00694BDD" w:rsidRDefault="00694BDD" w:rsidP="00046ED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ПРОГРАММА</w:t>
      </w:r>
    </w:p>
    <w:p w:rsidR="00694BDD" w:rsidRDefault="00694BDD" w:rsidP="00046ED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</w:rPr>
        <w:t>по предмету</w:t>
      </w:r>
    </w:p>
    <w:p w:rsidR="00694BDD" w:rsidRDefault="00694BDD" w:rsidP="00046ED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t>«Биология»</w:t>
      </w:r>
    </w:p>
    <w:p w:rsidR="00694BDD" w:rsidRDefault="00694BDD" w:rsidP="00046ED3">
      <w:pPr>
        <w:jc w:val="center"/>
        <w:rPr>
          <w:rFonts w:ascii="Times New Roman" w:hAnsi="Times New Roman"/>
          <w:b/>
          <w:noProof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>Уровень образования (класс)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основное общее, 5-9  классы</w:t>
      </w:r>
    </w:p>
    <w:p w:rsidR="00694BDD" w:rsidRDefault="00694BDD" w:rsidP="00046ED3">
      <w:pPr>
        <w:jc w:val="both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Количество часов </w:t>
      </w:r>
      <w:r>
        <w:rPr>
          <w:rFonts w:ascii="Times New Roman" w:hAnsi="Times New Roman"/>
          <w:sz w:val="24"/>
          <w:szCs w:val="24"/>
          <w:u w:val="single"/>
        </w:rPr>
        <w:t xml:space="preserve">270 __ </w:t>
      </w:r>
    </w:p>
    <w:p w:rsidR="00694BDD" w:rsidRDefault="00694BDD" w:rsidP="00046ED3">
      <w:pPr>
        <w:jc w:val="both"/>
        <w:rPr>
          <w:rFonts w:ascii="Times New Roman" w:hAnsi="Times New Roman"/>
          <w:i/>
          <w:sz w:val="24"/>
          <w:szCs w:val="24"/>
        </w:rPr>
      </w:pPr>
    </w:p>
    <w:p w:rsidR="00694BDD" w:rsidRDefault="00694BDD" w:rsidP="00046ED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Уровень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базовый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94BDD" w:rsidRDefault="00694BDD" w:rsidP="00046ED3">
      <w:pPr>
        <w:jc w:val="both"/>
        <w:rPr>
          <w:rFonts w:ascii="Times New Roman" w:hAnsi="Times New Roman"/>
          <w:sz w:val="24"/>
          <w:szCs w:val="24"/>
          <w:u w:val="single"/>
        </w:rPr>
      </w:pPr>
    </w:p>
    <w:p w:rsidR="00694BDD" w:rsidRDefault="00694BDD" w:rsidP="00046ED3">
      <w:pPr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 xml:space="preserve">Учитель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i/>
          <w:sz w:val="24"/>
          <w:szCs w:val="24"/>
          <w:u w:val="single"/>
        </w:rPr>
        <w:t>Казанцев Борис Александрович</w:t>
      </w:r>
      <w:r>
        <w:rPr>
          <w:rFonts w:ascii="Times New Roman" w:hAnsi="Times New Roman"/>
          <w:sz w:val="24"/>
          <w:szCs w:val="24"/>
          <w:u w:val="single"/>
        </w:rPr>
        <w:tab/>
      </w:r>
    </w:p>
    <w:p w:rsidR="00694BDD" w:rsidRDefault="00694BDD" w:rsidP="00046ED3">
      <w:pPr>
        <w:jc w:val="both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both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Pr="0074122D" w:rsidRDefault="00694BDD" w:rsidP="00046ED3">
      <w:pPr>
        <w:jc w:val="center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  <w:lang w:val="en-US"/>
        </w:rPr>
        <w:t>7</w:t>
      </w: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Default="00694BDD" w:rsidP="00046ED3">
      <w:pPr>
        <w:jc w:val="center"/>
        <w:rPr>
          <w:rFonts w:ascii="Times New Roman" w:hAnsi="Times New Roman"/>
          <w:sz w:val="24"/>
          <w:szCs w:val="24"/>
        </w:rPr>
      </w:pPr>
    </w:p>
    <w:p w:rsidR="00694BDD" w:rsidRPr="00E51AE2" w:rsidRDefault="00694BDD" w:rsidP="003D4CE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Рабочая п</w:t>
      </w:r>
      <w:r w:rsidRPr="00E51AE2">
        <w:rPr>
          <w:rFonts w:ascii="Times New Roman" w:hAnsi="Times New Roman"/>
          <w:b/>
          <w:sz w:val="24"/>
          <w:szCs w:val="24"/>
        </w:rPr>
        <w:t>рограмма</w:t>
      </w:r>
      <w:r>
        <w:rPr>
          <w:rFonts w:ascii="Times New Roman" w:hAnsi="Times New Roman"/>
          <w:b/>
          <w:sz w:val="24"/>
          <w:szCs w:val="24"/>
        </w:rPr>
        <w:t xml:space="preserve"> по биологии для основной школы</w:t>
      </w:r>
    </w:p>
    <w:p w:rsidR="00694BDD" w:rsidRPr="00E51AE2" w:rsidRDefault="00694BDD" w:rsidP="003D4CE3">
      <w:pPr>
        <w:jc w:val="center"/>
        <w:rPr>
          <w:rFonts w:ascii="Times New Roman" w:hAnsi="Times New Roman"/>
          <w:b/>
          <w:sz w:val="24"/>
          <w:szCs w:val="24"/>
        </w:rPr>
      </w:pPr>
    </w:p>
    <w:p w:rsidR="00694BDD" w:rsidRPr="00A25D96" w:rsidRDefault="00694BDD" w:rsidP="002F6473">
      <w:pPr>
        <w:ind w:right="-143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2"/>
        </w:rPr>
        <w:t xml:space="preserve">       </w:t>
      </w:r>
      <w:r w:rsidRPr="00A25D96">
        <w:rPr>
          <w:rFonts w:ascii="Times New Roman" w:hAnsi="Times New Roman" w:cs="Times New Roman"/>
          <w:sz w:val="22"/>
        </w:rPr>
        <w:t>Рабочая программа разработана с целью реализации ГБОУ СОШ с.Девлезеркино</w:t>
      </w:r>
      <w:r>
        <w:rPr>
          <w:rFonts w:ascii="Times New Roman" w:hAnsi="Times New Roman" w:cs="Times New Roman"/>
          <w:sz w:val="22"/>
        </w:rPr>
        <w:t xml:space="preserve"> </w:t>
      </w:r>
      <w:r w:rsidRPr="002F6473">
        <w:rPr>
          <w:rStyle w:val="Strong"/>
          <w:rFonts w:ascii="Times New Roman" w:hAnsi="Times New Roman"/>
          <w:b w:val="0"/>
          <w:sz w:val="22"/>
        </w:rPr>
        <w:t xml:space="preserve">Федерального Государственного стандарта </w:t>
      </w:r>
      <w:r w:rsidRPr="00A25D96">
        <w:rPr>
          <w:rFonts w:ascii="Times New Roman" w:hAnsi="Times New Roman" w:cs="Times New Roman"/>
          <w:sz w:val="22"/>
        </w:rPr>
        <w:t xml:space="preserve">и составлена на основе </w:t>
      </w:r>
      <w:r>
        <w:rPr>
          <w:rFonts w:ascii="Times New Roman" w:hAnsi="Times New Roman" w:cs="Times New Roman"/>
          <w:sz w:val="22"/>
        </w:rPr>
        <w:t>примерной Основной образовательной  программы</w:t>
      </w:r>
      <w:r w:rsidRPr="00A25D96">
        <w:rPr>
          <w:rFonts w:ascii="Times New Roman" w:hAnsi="Times New Roman" w:cs="Times New Roman"/>
          <w:sz w:val="22"/>
        </w:rPr>
        <w:t xml:space="preserve"> Основного общего образования</w:t>
      </w:r>
      <w:r>
        <w:rPr>
          <w:rFonts w:ascii="Times New Roman" w:hAnsi="Times New Roman" w:cs="Times New Roman"/>
          <w:sz w:val="22"/>
        </w:rPr>
        <w:t>,</w:t>
      </w:r>
      <w:r w:rsidRPr="00A25D96">
        <w:rPr>
          <w:rFonts w:ascii="Times New Roman" w:hAnsi="Times New Roman" w:cs="Times New Roman"/>
          <w:sz w:val="22"/>
        </w:rPr>
        <w:t xml:space="preserve"> </w:t>
      </w:r>
      <w:r>
        <w:rPr>
          <w:rFonts w:ascii="Times New Roman" w:hAnsi="Times New Roman" w:cs="Times New Roman"/>
          <w:sz w:val="24"/>
          <w:szCs w:val="28"/>
        </w:rPr>
        <w:t>одобренная р</w:t>
      </w:r>
      <w:r w:rsidRPr="00A25D96">
        <w:rPr>
          <w:rFonts w:ascii="Times New Roman" w:hAnsi="Times New Roman" w:cs="Times New Roman"/>
          <w:sz w:val="24"/>
          <w:szCs w:val="28"/>
        </w:rPr>
        <w:t>ешением</w:t>
      </w:r>
      <w:r w:rsidRPr="00A25D96">
        <w:rPr>
          <w:rFonts w:ascii="Times New Roman" w:hAnsi="Times New Roman" w:cs="Times New Roman"/>
          <w:sz w:val="28"/>
          <w:szCs w:val="28"/>
        </w:rPr>
        <w:t xml:space="preserve"> </w:t>
      </w:r>
      <w:r w:rsidRPr="00A25D96">
        <w:rPr>
          <w:rFonts w:ascii="Times New Roman" w:hAnsi="Times New Roman" w:cs="Times New Roman"/>
          <w:sz w:val="24"/>
          <w:szCs w:val="28"/>
        </w:rPr>
        <w:t>федерального</w:t>
      </w:r>
      <w:r w:rsidRPr="00A25D96">
        <w:rPr>
          <w:rFonts w:ascii="Times New Roman" w:hAnsi="Times New Roman" w:cs="Times New Roman"/>
          <w:sz w:val="28"/>
          <w:szCs w:val="28"/>
        </w:rPr>
        <w:t xml:space="preserve"> </w:t>
      </w:r>
      <w:r w:rsidRPr="00A25D96">
        <w:rPr>
          <w:rFonts w:ascii="Times New Roman" w:hAnsi="Times New Roman" w:cs="Times New Roman"/>
          <w:sz w:val="24"/>
          <w:szCs w:val="28"/>
        </w:rPr>
        <w:t>учебно-методического объединения по общему образованию</w:t>
      </w:r>
      <w:r>
        <w:rPr>
          <w:rFonts w:ascii="Times New Roman" w:hAnsi="Times New Roman" w:cs="Times New Roman"/>
          <w:sz w:val="24"/>
          <w:szCs w:val="28"/>
        </w:rPr>
        <w:t xml:space="preserve"> </w:t>
      </w:r>
      <w:r w:rsidRPr="00A25D96" w:rsidDel="008D75ED">
        <w:rPr>
          <w:rFonts w:ascii="Times New Roman" w:hAnsi="Times New Roman" w:cs="Times New Roman"/>
          <w:sz w:val="24"/>
          <w:szCs w:val="28"/>
        </w:rPr>
        <w:t xml:space="preserve"> </w:t>
      </w:r>
      <w:r w:rsidRPr="00A25D96">
        <w:rPr>
          <w:rFonts w:ascii="Times New Roman" w:hAnsi="Times New Roman" w:cs="Times New Roman"/>
          <w:sz w:val="24"/>
          <w:szCs w:val="28"/>
        </w:rPr>
        <w:t xml:space="preserve">(протокол  от 8 апреля </w:t>
      </w:r>
      <w:smartTag w:uri="urn:schemas-microsoft-com:office:smarttags" w:element="metricconverter">
        <w:smartTagPr>
          <w:attr w:name="ProductID" w:val="2014 г"/>
        </w:smartTagPr>
        <w:r w:rsidRPr="00A25D96">
          <w:rPr>
            <w:rFonts w:ascii="Times New Roman" w:hAnsi="Times New Roman" w:cs="Times New Roman"/>
            <w:sz w:val="24"/>
            <w:szCs w:val="28"/>
          </w:rPr>
          <w:t>2015 г</w:t>
        </w:r>
      </w:smartTag>
      <w:r w:rsidRPr="00A25D96">
        <w:rPr>
          <w:rFonts w:ascii="Times New Roman" w:hAnsi="Times New Roman" w:cs="Times New Roman"/>
          <w:sz w:val="24"/>
          <w:szCs w:val="28"/>
        </w:rPr>
        <w:t>. № 1/15)</w:t>
      </w:r>
      <w:r w:rsidRPr="00A25D96">
        <w:rPr>
          <w:rStyle w:val="FootnoteReference"/>
          <w:rFonts w:ascii="Times New Roman" w:hAnsi="Times New Roman"/>
          <w:sz w:val="24"/>
          <w:szCs w:val="28"/>
        </w:rPr>
        <w:footnoteReference w:id="1"/>
      </w:r>
    </w:p>
    <w:p w:rsidR="00694BDD" w:rsidRPr="00A25D96" w:rsidRDefault="00694BDD" w:rsidP="00A25D96">
      <w:pPr>
        <w:pStyle w:val="TOC3"/>
      </w:pPr>
    </w:p>
    <w:p w:rsidR="00694BDD" w:rsidRPr="00E51AE2" w:rsidRDefault="00694BDD" w:rsidP="003D4CE3">
      <w:pPr>
        <w:jc w:val="both"/>
        <w:rPr>
          <w:rFonts w:ascii="Times New Roman" w:hAnsi="Times New Roman"/>
          <w:sz w:val="24"/>
          <w:szCs w:val="24"/>
        </w:rPr>
      </w:pPr>
    </w:p>
    <w:p w:rsidR="00694BDD" w:rsidRPr="00E51AE2" w:rsidRDefault="00694BDD" w:rsidP="003D4CE3">
      <w:pPr>
        <w:pStyle w:val="ListParagraph"/>
        <w:numPr>
          <w:ilvl w:val="0"/>
          <w:numId w:val="8"/>
        </w:numPr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E51AE2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Принятие нового государственного стандарта основного общего образования для 5—9 классов привело к изменению структуры школьного биологического образования. В настоящее время базовое биологическое образование должно обеспечить выпускникам высокую биологическую, экологическую и природоохранительную грамотность. Решить эту задачу можно на основе преемственного развития знаний в области основных биологических законов, теорий и идей, обеспечивающих фундамент для практической деятельности учащихся, формирования их научного мировоззрения.</w:t>
      </w:r>
    </w:p>
    <w:p w:rsidR="00694BDD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В программе соблюдается преемственность с примерными программами начального общего образования.  Программа конкретизирует содержание предметных тем образовательного стандарта, дает распределение учебных часов по разделам курса и последовательность изучения тем и разделов учебного предмета с учетом </w:t>
      </w:r>
      <w:r w:rsidRPr="00470E18">
        <w:rPr>
          <w:rFonts w:ascii="Times New Roman" w:hAnsi="Times New Roman" w:cs="Times New Roman"/>
          <w:i/>
          <w:sz w:val="24"/>
          <w:szCs w:val="24"/>
        </w:rPr>
        <w:t>межпредметных</w:t>
      </w:r>
      <w:r w:rsidRPr="00470E18">
        <w:rPr>
          <w:rFonts w:ascii="Times New Roman" w:hAnsi="Times New Roman" w:cs="Times New Roman"/>
          <w:sz w:val="24"/>
          <w:szCs w:val="24"/>
        </w:rPr>
        <w:t xml:space="preserve"> и </w:t>
      </w:r>
      <w:r w:rsidRPr="00470E18">
        <w:rPr>
          <w:rFonts w:ascii="Times New Roman" w:hAnsi="Times New Roman" w:cs="Times New Roman"/>
          <w:i/>
          <w:sz w:val="24"/>
          <w:szCs w:val="24"/>
        </w:rPr>
        <w:t xml:space="preserve">внутрипредметных </w:t>
      </w:r>
      <w:r w:rsidRPr="00470E18">
        <w:rPr>
          <w:rFonts w:ascii="Times New Roman" w:hAnsi="Times New Roman" w:cs="Times New Roman"/>
          <w:sz w:val="24"/>
          <w:szCs w:val="24"/>
        </w:rPr>
        <w:t xml:space="preserve">связей, логики учебного процесса, возрастных особенностей учащихся. </w:t>
      </w:r>
    </w:p>
    <w:p w:rsidR="00694BDD" w:rsidRPr="001009B9" w:rsidRDefault="00694BDD" w:rsidP="001009B9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9B9">
        <w:rPr>
          <w:rFonts w:ascii="Times New Roman" w:hAnsi="Times New Roman" w:cs="Times New Roman"/>
          <w:sz w:val="24"/>
          <w:szCs w:val="24"/>
        </w:rPr>
        <w:t xml:space="preserve">        В 5 классе учащиеся узнают, чем живая природа отличается от неживой; получают общие представления о структуре биологической науки, её истории и методах исследования, царствах живых организмов, средах обитания организмов, нравственных нормах и принципах отношения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9B9">
        <w:rPr>
          <w:rFonts w:ascii="Times New Roman" w:hAnsi="Times New Roman" w:cs="Times New Roman"/>
          <w:sz w:val="24"/>
          <w:szCs w:val="24"/>
        </w:rPr>
        <w:t>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694BDD" w:rsidRPr="001009B9" w:rsidRDefault="00694BDD" w:rsidP="001009B9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9B9">
        <w:rPr>
          <w:rFonts w:ascii="Times New Roman" w:hAnsi="Times New Roman" w:cs="Times New Roman"/>
          <w:sz w:val="24"/>
          <w:szCs w:val="24"/>
        </w:rPr>
        <w:t xml:space="preserve">        В 6—7 классах учащиеся получают знания о строении, жизнедеятельности и многообразии растений и животных, принципах их классификации; знакомятся с эволюцией строения живых организмов, взаимосвязью строения и функций органов и их систем, с индивидуальным развитием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09B9">
        <w:rPr>
          <w:rFonts w:ascii="Times New Roman" w:hAnsi="Times New Roman" w:cs="Times New Roman"/>
          <w:sz w:val="24"/>
          <w:szCs w:val="24"/>
        </w:rPr>
        <w:t>и эволюцией растений и животных. Они узнают о практическом значении биологических знаний как научной основе охраны природы, природопользования, сельскохозяйственного производства, медицины и здравоохранения, биотехнологии и отраслей производства, основанных на использовании биологических систем.</w:t>
      </w:r>
    </w:p>
    <w:p w:rsidR="00694BDD" w:rsidRPr="001009B9" w:rsidRDefault="00694BDD" w:rsidP="001009B9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9B9">
        <w:rPr>
          <w:rFonts w:ascii="Times New Roman" w:hAnsi="Times New Roman" w:cs="Times New Roman"/>
          <w:sz w:val="24"/>
          <w:szCs w:val="24"/>
        </w:rPr>
        <w:t xml:space="preserve">        В 8 классе учащиеся получают знания о человеке как о биосоциальном существе, его становлении в процессе антропогенеза и формирования социальной среды. Определение систематического положения человека в ряду живых существ, его генетическая связь с животными предками позволяют учащимся осознать единство биологических законов, их проявление на разных уровнях организации, понять взаимосвязь строения и функций органов и систем и убедиться в том, что выбор того или иного сценария поведения возможен лишь в определённых границах, за пределами которых теряется волевой контроль и процессы идут по биологическим законам, не зависящим от воли людей. Таким образом, выбор между здоровым образом жизни и тем, который ведёт к болезни, возможен лишь на начальном этапе. Отсюда следует важность знаний о строении и функциях человеческого тела, о факторах, благоприятствующих здоровью человека и нарушающих его. Методы самоконтроля, способность выявить возможные нарушения здоровья и вовремя обратиться к врачу, оказать при необходимости доврачебную помощь, отказ от вредных привычек — важный шаг к сохранению здоровья и высокой работоспособности. В курсе уделяется большое внимание санитарно-гигиенической службе, охране природной среды, личной гигиене. Включение сведений по психологии позволит более рационально организовать учебную, трудовую, спортивную деятельность и отдых, легче вписаться в коллектив сверстников и стать личностью.</w:t>
      </w:r>
    </w:p>
    <w:p w:rsidR="00694BDD" w:rsidRDefault="00694BDD" w:rsidP="001009B9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09B9">
        <w:rPr>
          <w:rFonts w:ascii="Times New Roman" w:hAnsi="Times New Roman" w:cs="Times New Roman"/>
          <w:sz w:val="24"/>
          <w:szCs w:val="24"/>
        </w:rPr>
        <w:t xml:space="preserve">         В 9 классе обобщаются знания о жизни и уровнях её организации, раскрываются мировоззренческие вопросы о происхождении и развитии жизни на Земле, обобщаются и углубляются понятия об эволюционном развитии организмов. Учащиеся получают знания основ цитологии, генетики, селекции, теории эволюции. 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 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694BDD" w:rsidRPr="00470E18" w:rsidRDefault="00694BDD" w:rsidP="001009B9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D36DD"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Всё это даёт возможность направленно воздействовать на личность учащегося: тренировать память, развивать наблюдательность, мышление, обучать приёмам самостоятельной учебной деятельности, способствовать развитию любознательности и интереса к предмету.</w:t>
      </w:r>
    </w:p>
    <w:p w:rsidR="00694BDD" w:rsidRPr="00470E18" w:rsidRDefault="00694BDD" w:rsidP="00470E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694BDD" w:rsidRPr="00470E18" w:rsidRDefault="00694BDD" w:rsidP="00470E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E18">
        <w:rPr>
          <w:rFonts w:ascii="Times New Roman" w:hAnsi="Times New Roman" w:cs="Times New Roman"/>
          <w:b/>
          <w:i/>
          <w:sz w:val="28"/>
          <w:szCs w:val="28"/>
        </w:rPr>
        <w:t>Общая характеристика курса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8"/>
          <w:szCs w:val="28"/>
        </w:rPr>
        <w:t xml:space="preserve"> </w:t>
      </w:r>
      <w:r w:rsidRPr="00470E18">
        <w:rPr>
          <w:rFonts w:ascii="Times New Roman" w:hAnsi="Times New Roman" w:cs="Times New Roman"/>
          <w:sz w:val="28"/>
          <w:szCs w:val="28"/>
        </w:rPr>
        <w:tab/>
      </w:r>
      <w:r w:rsidRPr="00470E18">
        <w:rPr>
          <w:rFonts w:ascii="Times New Roman" w:hAnsi="Times New Roman" w:cs="Times New Roman"/>
          <w:sz w:val="24"/>
          <w:szCs w:val="24"/>
        </w:rPr>
        <w:t>Особое внимание уделено содержанию, способствующему формированию современной естественнонаучной картины мира, показано практическое применение биологических знаний. Отбор содержания проведён с учётом подхода, в соответствии с которым учащиеся должны освоить содержание, значимое для формирования познавательной, нравственной и эстетической культуры, сохранения окружающей среды и собственного здоровья, для повседневной жизни и практической деятельности.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i/>
          <w:sz w:val="24"/>
          <w:szCs w:val="24"/>
        </w:rPr>
        <w:t xml:space="preserve">Цели </w:t>
      </w:r>
      <w:r w:rsidRPr="00470E18">
        <w:rPr>
          <w:rFonts w:ascii="Times New Roman" w:hAnsi="Times New Roman" w:cs="Times New Roman"/>
          <w:sz w:val="24"/>
          <w:szCs w:val="24"/>
        </w:rPr>
        <w:t>биологического образования в основной школе формулируются  на нескольких уровнях: глобальном, метапредметном, личностном и предметном; на уровне требований к результатам освоения содержания предметной программы.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i/>
          <w:sz w:val="24"/>
          <w:szCs w:val="24"/>
        </w:rPr>
        <w:t>Глобальными целями биологического</w:t>
      </w:r>
      <w:r w:rsidRPr="00470E18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470E18">
        <w:rPr>
          <w:rFonts w:ascii="Times New Roman" w:hAnsi="Times New Roman" w:cs="Times New Roman"/>
          <w:sz w:val="24"/>
          <w:szCs w:val="24"/>
        </w:rPr>
        <w:t>образования являются:</w:t>
      </w:r>
    </w:p>
    <w:p w:rsidR="00694BDD" w:rsidRPr="00470E18" w:rsidRDefault="00694BDD" w:rsidP="00470E18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sz w:val="24"/>
          <w:szCs w:val="24"/>
        </w:rPr>
        <w:t>социализация</w:t>
      </w:r>
      <w:r w:rsidRPr="00470E18">
        <w:rPr>
          <w:rFonts w:ascii="Times New Roman" w:hAnsi="Times New Roman" w:cs="Times New Roman"/>
          <w:sz w:val="24"/>
          <w:szCs w:val="24"/>
        </w:rPr>
        <w:t xml:space="preserve"> обучаемых как вхождение в мир культуры и социальных отношений, обеспечивающее включение учащихся в ту или иную группу или общность — носителя ее норм, ценностей, ориентаций, осваиваемых в процессе знакомства с миром живой природы;</w:t>
      </w:r>
    </w:p>
    <w:p w:rsidR="00694BDD" w:rsidRPr="00470E18" w:rsidRDefault="00694BDD" w:rsidP="00470E18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sz w:val="24"/>
          <w:szCs w:val="24"/>
        </w:rPr>
        <w:t xml:space="preserve">приобщение </w:t>
      </w:r>
      <w:r w:rsidRPr="00470E18">
        <w:rPr>
          <w:rFonts w:ascii="Times New Roman" w:hAnsi="Times New Roman" w:cs="Times New Roman"/>
          <w:sz w:val="24"/>
          <w:szCs w:val="24"/>
        </w:rPr>
        <w:t>к познавательной культуре как системе познавательных (научных) ценностей, накопленных обществом в сфере биологической науки.</w:t>
      </w:r>
    </w:p>
    <w:p w:rsidR="00694BDD" w:rsidRPr="00470E18" w:rsidRDefault="00694BDD" w:rsidP="00470E18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sz w:val="24"/>
          <w:szCs w:val="24"/>
        </w:rPr>
        <w:t xml:space="preserve">ориентация </w:t>
      </w:r>
      <w:r w:rsidRPr="00470E18">
        <w:rPr>
          <w:rFonts w:ascii="Times New Roman" w:hAnsi="Times New Roman" w:cs="Times New Roman"/>
          <w:sz w:val="24"/>
          <w:szCs w:val="24"/>
        </w:rPr>
        <w:t>в системе моральных норм и ценностей: признание высокой ценности жизни во всех ее проявлениях, здоровья своего и других людей; экологическое сознание; воспитание любви к природе</w:t>
      </w:r>
    </w:p>
    <w:p w:rsidR="00694BDD" w:rsidRPr="00470E18" w:rsidRDefault="00694BDD" w:rsidP="00470E18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sz w:val="24"/>
          <w:szCs w:val="24"/>
        </w:rPr>
        <w:t>развитие</w:t>
      </w:r>
      <w:r w:rsidRPr="00470E18">
        <w:rPr>
          <w:rFonts w:ascii="Times New Roman" w:hAnsi="Times New Roman" w:cs="Times New Roman"/>
          <w:sz w:val="24"/>
          <w:szCs w:val="24"/>
        </w:rPr>
        <w:t xml:space="preserve"> познавательных мотивов, направленных на получение нового знания о живой природе; познавательных качеств личности, связанных с усвоением основ научных знаний, овладением методами исследования природы, формированием интеллектуальных умений;</w:t>
      </w:r>
    </w:p>
    <w:p w:rsidR="00694BDD" w:rsidRPr="00470E18" w:rsidRDefault="00694BDD" w:rsidP="00470E18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sz w:val="24"/>
          <w:szCs w:val="24"/>
        </w:rPr>
        <w:t>овладение</w:t>
      </w:r>
      <w:r w:rsidRPr="00470E18">
        <w:rPr>
          <w:rFonts w:ascii="Times New Roman" w:hAnsi="Times New Roman" w:cs="Times New Roman"/>
          <w:sz w:val="24"/>
          <w:szCs w:val="24"/>
        </w:rPr>
        <w:t xml:space="preserve"> ключевыми компетентностями: учебно-познавательными, информационными, ценностно-смысловыми, коммуникативными;</w:t>
      </w:r>
    </w:p>
    <w:p w:rsidR="00694BDD" w:rsidRPr="00470E18" w:rsidRDefault="00694BDD" w:rsidP="00470E18">
      <w:pPr>
        <w:widowControl/>
        <w:numPr>
          <w:ilvl w:val="0"/>
          <w:numId w:val="14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sz w:val="24"/>
          <w:szCs w:val="24"/>
        </w:rPr>
        <w:t xml:space="preserve">формирование </w:t>
      </w:r>
      <w:r w:rsidRPr="00470E18">
        <w:rPr>
          <w:rFonts w:ascii="Times New Roman" w:hAnsi="Times New Roman" w:cs="Times New Roman"/>
          <w:sz w:val="24"/>
          <w:szCs w:val="24"/>
        </w:rPr>
        <w:t>у учащихся познавательной культуры, осваиваемой в процессе познавательной деятельности, и эстетической культуры как способности к эмоционально-ценностному отношению к объектам живой природы.</w:t>
      </w:r>
    </w:p>
    <w:p w:rsidR="00694BDD" w:rsidRPr="00470E18" w:rsidRDefault="00694BDD" w:rsidP="00470E18">
      <w:pPr>
        <w:widowControl/>
        <w:autoSpaceDE/>
        <w:autoSpaceDN/>
        <w:adjustRightInd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694BDD" w:rsidRPr="00470E18" w:rsidRDefault="00694BDD" w:rsidP="00470E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694BDD" w:rsidRPr="00470E18" w:rsidRDefault="00694BDD" w:rsidP="00470E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470E18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Место раздела  биологии  «Биология. Бактерии, грибы, растения» </w:t>
      </w:r>
    </w:p>
    <w:p w:rsidR="00694BDD" w:rsidRPr="00470E18" w:rsidRDefault="00694BDD" w:rsidP="00470E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70E18">
        <w:rPr>
          <w:rFonts w:ascii="Times New Roman" w:hAnsi="Times New Roman" w:cs="Times New Roman"/>
          <w:b/>
          <w:i/>
          <w:color w:val="000000"/>
          <w:sz w:val="28"/>
          <w:szCs w:val="28"/>
        </w:rPr>
        <w:t>в учебном плане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Рабочая программа разработана в соответствии с Базисным учебным планом для ступени основного общего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470E18">
        <w:rPr>
          <w:rFonts w:ascii="Times New Roman" w:hAnsi="Times New Roman" w:cs="Times New Roman"/>
          <w:sz w:val="24"/>
          <w:szCs w:val="24"/>
        </w:rPr>
        <w:t xml:space="preserve"> Биология в основной школе изучается с 5 по 9 классы. Общее число учеб</w:t>
      </w:r>
      <w:r>
        <w:rPr>
          <w:rFonts w:ascii="Times New Roman" w:hAnsi="Times New Roman" w:cs="Times New Roman"/>
          <w:sz w:val="24"/>
          <w:szCs w:val="24"/>
        </w:rPr>
        <w:t>ных часов за 5 лет обучения- 270</w:t>
      </w:r>
      <w:r w:rsidRPr="00470E18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из них 34</w:t>
      </w:r>
      <w:r w:rsidRPr="00470E18">
        <w:rPr>
          <w:rFonts w:ascii="Times New Roman" w:hAnsi="Times New Roman" w:cs="Times New Roman"/>
          <w:b/>
          <w:i/>
          <w:sz w:val="24"/>
          <w:szCs w:val="24"/>
        </w:rPr>
        <w:t xml:space="preserve"> (1ч в неделю) в  5 классе</w:t>
      </w:r>
      <w:r>
        <w:rPr>
          <w:rFonts w:ascii="Times New Roman" w:hAnsi="Times New Roman" w:cs="Times New Roman"/>
          <w:sz w:val="24"/>
          <w:szCs w:val="24"/>
        </w:rPr>
        <w:t>, 34</w:t>
      </w:r>
      <w:r w:rsidRPr="00470E18">
        <w:rPr>
          <w:rFonts w:ascii="Times New Roman" w:hAnsi="Times New Roman" w:cs="Times New Roman"/>
          <w:sz w:val="24"/>
          <w:szCs w:val="24"/>
        </w:rPr>
        <w:t xml:space="preserve"> (1</w:t>
      </w:r>
      <w:r>
        <w:rPr>
          <w:rFonts w:ascii="Times New Roman" w:hAnsi="Times New Roman" w:cs="Times New Roman"/>
          <w:sz w:val="24"/>
          <w:szCs w:val="24"/>
        </w:rPr>
        <w:t xml:space="preserve"> час в неделю) в 6 классе, по 68 (2 ч в неделю) в 7,8</w:t>
      </w:r>
      <w:r w:rsidRPr="00470E18">
        <w:rPr>
          <w:rFonts w:ascii="Times New Roman" w:hAnsi="Times New Roman" w:cs="Times New Roman"/>
          <w:sz w:val="24"/>
          <w:szCs w:val="24"/>
        </w:rPr>
        <w:t xml:space="preserve"> классах</w:t>
      </w:r>
      <w:r>
        <w:rPr>
          <w:rFonts w:ascii="Times New Roman" w:hAnsi="Times New Roman" w:cs="Times New Roman"/>
          <w:sz w:val="24"/>
          <w:szCs w:val="24"/>
        </w:rPr>
        <w:t>, 66 ч в 9 классе.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Курсу биологии на ступени основного общего образования предшествует курс «Окружающий мир» на ступени начального общего образования, который является по отношению к курсу биологии пропедевтическим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i/>
          <w:sz w:val="24"/>
          <w:szCs w:val="24"/>
        </w:rPr>
        <w:t>Деятельностный подход</w:t>
      </w:r>
      <w:r w:rsidRPr="00470E18">
        <w:rPr>
          <w:rFonts w:ascii="Times New Roman" w:hAnsi="Times New Roman" w:cs="Times New Roman"/>
          <w:sz w:val="24"/>
          <w:szCs w:val="24"/>
        </w:rPr>
        <w:t xml:space="preserve"> усиливается благодаря использованию тетради на печатной основе, разнообразным лабораторным, практическим работам и экскурсиям.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Программой предусмотрено изучение на уроках  </w:t>
      </w:r>
      <w:r w:rsidRPr="00470E18">
        <w:rPr>
          <w:rFonts w:ascii="Times New Roman" w:hAnsi="Times New Roman" w:cs="Times New Roman"/>
          <w:b/>
          <w:i/>
          <w:sz w:val="24"/>
          <w:szCs w:val="24"/>
        </w:rPr>
        <w:t>национально-регионального компонента</w:t>
      </w:r>
      <w:r w:rsidRPr="00470E18">
        <w:rPr>
          <w:rFonts w:ascii="Times New Roman" w:hAnsi="Times New Roman" w:cs="Times New Roman"/>
          <w:sz w:val="24"/>
          <w:szCs w:val="24"/>
        </w:rPr>
        <w:t xml:space="preserve"> – материала о местных наиболее типичных и интересных в биологическом отношении растений, что позволит активизировать познавательную деятельность учащихся, способствовать организации их самостоятельной работы на уроках и во внеурочное время.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Построение учебного содержания курса осуществляется последовательно от общего к частному с учётом реализации </w:t>
      </w:r>
      <w:r w:rsidRPr="00470E18">
        <w:rPr>
          <w:rFonts w:ascii="Times New Roman" w:hAnsi="Times New Roman" w:cs="Times New Roman"/>
          <w:b/>
          <w:i/>
          <w:sz w:val="24"/>
          <w:szCs w:val="24"/>
        </w:rPr>
        <w:t>внутрипредметных и метапредметных</w:t>
      </w:r>
      <w:r w:rsidRPr="00470E18">
        <w:rPr>
          <w:rFonts w:ascii="Times New Roman" w:hAnsi="Times New Roman" w:cs="Times New Roman"/>
          <w:sz w:val="24"/>
          <w:szCs w:val="24"/>
        </w:rPr>
        <w:t xml:space="preserve"> связей. 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Изучение биологии на ступени основного общего образования традиционно направлено на формирование у учащихся представлений об отличительных особенностях объектов живой природы, их многообразии и эволюции; о человеке как биосоциальном существе. Для формирования у учащихся основ научного мировоззрения, развития интеллектуальных способностей и познавательных интересов в процессе изучения биологии основное внимание уделяется знакомству учащихся с методами научного познания живой природы, постановке проблем, требующих от учащихся самостоятельной деятельности по их разрешению. 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Содержание курса направлено на </w:t>
      </w:r>
      <w:r w:rsidRPr="00470E18">
        <w:rPr>
          <w:rFonts w:ascii="Times New Roman" w:hAnsi="Times New Roman" w:cs="Times New Roman"/>
          <w:b/>
          <w:i/>
          <w:sz w:val="24"/>
          <w:szCs w:val="24"/>
        </w:rPr>
        <w:t>формирование универсальных учебных действий,</w:t>
      </w:r>
      <w:r w:rsidRPr="00470E18">
        <w:rPr>
          <w:rFonts w:ascii="Times New Roman" w:hAnsi="Times New Roman" w:cs="Times New Roman"/>
          <w:sz w:val="24"/>
          <w:szCs w:val="24"/>
        </w:rPr>
        <w:t xml:space="preserve"> обеспечивающих развитие познавательных и коммуникативных качеств личности. Обучающиеся включаются в проектную и исследовательскую деятельность, основу которой составляют такие учебные действия, как умение видеть проблемы, ставить вопросы, классифицировать, наблюдать, проводить эксперимент, делать выводы, объяснять, доказывать, защищать свои идеи, давать определения понятий, структурировать материал и др. Учащиеся включаются в коммуникативную учебную деятельность, где преобладают такие её виды, как умение полно и точно выражать свои мысли, аргументировать свою точку зрения, работать в группе, представлять и сообщать информацию в устной и письменной форме, вступать в диалог и т. д. 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В 5 классе учащиеся узнают, чем живая природа отличается от неживой; получают общие представления о структуре биологической науки, ее истории и методах исследования, царствах живых организмов, средах обитания организмов, нравственных нормах и принципах отношения к природе. Учащиеся получают сведения о клетке, тканях и органах живых организмов, углубляются их знания об условиях жизни и разнообразии, распространении и значении бактерий, грибов и растений, о значении этих организмов в природе и жизни человека.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Полученные биологические знания служат основой при рассмотрении экологии организма, популяции, биоценоза, биосферы и об ответственности человека за жизнь на Земле.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Учащиеся должны усвоить и применять в своей деятельности основные положения биологической науки о строении и жизнедеятельности организмов, их индивидуальном и историческом развитии, структуре, функционировании, многообразии экологических систем, их изменении под влиянием деятельности человека; научиться принимать экологически правильные решения в области природопользования.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Изучение биологии по предлагаемой программе предполагает ведение фенологических наблюдений, опытнической и практической работы. Для понимания учащимися сущности биологических явлений в программу введены лабораторные работы, экскурсии, демонстрации опытов, проведение наблюдений. Все это дает возможность направленно воздействовать на личность учащегося: тренировать память, развивать наблюдательность, мышление, обучать приемам самостоятельной учебной деятельности, способствовать развитию любознательности и интереса к предмету.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470E18">
        <w:rPr>
          <w:rFonts w:ascii="Times New Roman" w:hAnsi="Times New Roman" w:cs="Times New Roman"/>
          <w:b/>
          <w:i/>
          <w:sz w:val="28"/>
          <w:szCs w:val="28"/>
        </w:rPr>
        <w:t>Требования к результатам обучения</w:t>
      </w:r>
    </w:p>
    <w:p w:rsidR="00694BDD" w:rsidRPr="00470E18" w:rsidRDefault="00694BDD" w:rsidP="00470E18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4BDD" w:rsidRPr="00470E18" w:rsidRDefault="00694BDD" w:rsidP="00470E18">
      <w:pPr>
        <w:widowControl/>
        <w:autoSpaceDE/>
        <w:autoSpaceDN/>
        <w:adjustRightInd/>
        <w:spacing w:after="200" w:line="276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   Требования к результатам обучения основных образовательных программ структурируются по ключевым задачам общего образования, отражающим индивидуальные, общественные и государственные потребности, и включают личностные, метапредметные и предметные результаты. </w:t>
      </w:r>
    </w:p>
    <w:p w:rsidR="00694BDD" w:rsidRPr="00470E18" w:rsidRDefault="00694BDD" w:rsidP="00FD36DD">
      <w:pPr>
        <w:widowControl/>
        <w:autoSpaceDE/>
        <w:autoSpaceDN/>
        <w:adjustRightInd/>
        <w:spacing w:after="200" w:line="276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i/>
          <w:sz w:val="24"/>
          <w:szCs w:val="24"/>
        </w:rPr>
        <w:t>Личностные результаты</w:t>
      </w:r>
      <w:r w:rsidRPr="00470E18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воспитывание российской гражданской идентичности: патриотизма, любви и уважения к Отечеству, чувства гордости за свою Родину; 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формирование ответственного отношения к учению, готовности и способности обучающегося к саморазвитию и самообразованию на основе мотивации к обучению и познанию, 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знание основных принципов и правил отношения к живой природе, основ здорового образа жизни и здоровьесберегающих технологий;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сформированность познавательных интересов и мотивов, направленных на изучение живой природы; интеллектуальных умений (доказывать, строить рассуждения, анализировать, делать выводы); эстетического отношения к живым объектам;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формирование личностных представлений о целостности природы, 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формирование толерантности и миролюбия;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освоение социальных норм, правил поведения, ролей и форм социальной жизни в группах и сообществах,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 формирование нравственных чувств и нравственного поведения, осознанного и ответственного  отношения к собственным поступкам;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формирование коммуникативной компетентности в общении и сотрудничестве с учителями, со сверстниками, старшими и младшими в процессе образованной, общественно полезной, учебно-иследовательской, творческой и других видах деятельности;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формирование ценности здорового и безопасного образа жизни; усвоение правил индивидуального и коллективного безопасного поведения в чрезвычайной ситуациях, угрожающих жизни и здоровью людей, </w:t>
      </w:r>
    </w:p>
    <w:p w:rsidR="00694BDD" w:rsidRPr="00470E18" w:rsidRDefault="00694BDD" w:rsidP="00FD36DD">
      <w:pPr>
        <w:widowControl/>
        <w:numPr>
          <w:ilvl w:val="0"/>
          <w:numId w:val="15"/>
        </w:numPr>
        <w:autoSpaceDE/>
        <w:autoSpaceDN/>
        <w:adjustRightInd/>
        <w:spacing w:after="200" w:line="276" w:lineRule="auto"/>
        <w:ind w:left="709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формирование основ экологического сознания на основе признания ценности жизни во всех её проявлениях и необходимости ответственного, бережного отношения к окружающей среде и рационального природопользования;</w:t>
      </w:r>
    </w:p>
    <w:p w:rsidR="00694BDD" w:rsidRPr="00470E18" w:rsidRDefault="00694BDD" w:rsidP="00470E18">
      <w:pPr>
        <w:widowControl/>
        <w:autoSpaceDE/>
        <w:autoSpaceDN/>
        <w:adjustRightInd/>
        <w:spacing w:after="200" w:line="276" w:lineRule="auto"/>
        <w:ind w:right="-426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i/>
          <w:sz w:val="24"/>
          <w:szCs w:val="24"/>
        </w:rPr>
        <w:t>Метапредметные результаты</w:t>
      </w:r>
      <w:r w:rsidRPr="00470E18">
        <w:rPr>
          <w:rFonts w:ascii="Times New Roman" w:hAnsi="Times New Roman" w:cs="Times New Roman"/>
          <w:sz w:val="24"/>
          <w:szCs w:val="24"/>
        </w:rPr>
        <w:t xml:space="preserve"> обучения биологии:</w:t>
      </w:r>
    </w:p>
    <w:p w:rsidR="00694BDD" w:rsidRPr="00470E18" w:rsidRDefault="00694BDD" w:rsidP="00FD36DD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26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i/>
          <w:sz w:val="24"/>
          <w:szCs w:val="24"/>
        </w:rPr>
        <w:t>учиться</w:t>
      </w:r>
      <w:r w:rsidRPr="00470E18">
        <w:rPr>
          <w:rFonts w:ascii="Times New Roman" w:hAnsi="Times New Roman" w:cs="Times New Roman"/>
          <w:sz w:val="24"/>
          <w:szCs w:val="24"/>
        </w:rPr>
        <w:t xml:space="preserve">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694BDD" w:rsidRPr="00470E18" w:rsidRDefault="00694BDD" w:rsidP="00FD36DD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26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знакомство с составляющими исследовательской деятельности, включая умение видеть проблему, ставить вопросы, выдвигать гипотезы, давать определения понятиям, классифицировать, наблюдать, проводить эксперименты, делать выводы и заключения, структурировать материал, объяснять, доказывать, защищать свои идеи;</w:t>
      </w:r>
    </w:p>
    <w:p w:rsidR="00694BDD" w:rsidRPr="00470E18" w:rsidRDefault="00694BDD" w:rsidP="00FD36DD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26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формирование умения работать с различными  источниками биологической информации: текст учебника, научно-популярной литературой, биологическими словарями справочниками, анализировать и оценивать информацию</w:t>
      </w:r>
    </w:p>
    <w:p w:rsidR="00694BDD" w:rsidRPr="00470E18" w:rsidRDefault="00694BDD" w:rsidP="00FD36DD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26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владение основами самоконтроля, самооценки, принятия решений в учебной и познавательной деятельности</w:t>
      </w:r>
    </w:p>
    <w:p w:rsidR="00694BDD" w:rsidRPr="00470E18" w:rsidRDefault="00694BDD" w:rsidP="00FD36DD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26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формирование и развитие компетентности  в области использования информационно-коммуникативных технологий.</w:t>
      </w:r>
    </w:p>
    <w:p w:rsidR="00694BDD" w:rsidRPr="00470E18" w:rsidRDefault="00694BDD" w:rsidP="00FD36DD">
      <w:pPr>
        <w:widowControl/>
        <w:numPr>
          <w:ilvl w:val="0"/>
          <w:numId w:val="16"/>
        </w:numPr>
        <w:autoSpaceDE/>
        <w:autoSpaceDN/>
        <w:adjustRightInd/>
        <w:spacing w:after="200" w:line="276" w:lineRule="auto"/>
        <w:ind w:left="426" w:right="-426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формирование умений осознанно использовать речевые средства для дискуссии и аргументации своей позиции, сравнивать различные точки зрения, аргументировать и отстаивать свою точку зрения.   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b/>
          <w:sz w:val="24"/>
          <w:szCs w:val="24"/>
        </w:rPr>
        <w:t>Предметными результатами</w:t>
      </w:r>
      <w:r w:rsidRPr="00470E18">
        <w:rPr>
          <w:rFonts w:ascii="Times New Roman" w:hAnsi="Times New Roman" w:cs="Times New Roman"/>
          <w:sz w:val="24"/>
          <w:szCs w:val="24"/>
        </w:rPr>
        <w:t xml:space="preserve"> обучения биологии в 5 класе являются:</w:t>
      </w:r>
    </w:p>
    <w:p w:rsidR="00694BDD" w:rsidRPr="00470E18" w:rsidRDefault="00694BDD" w:rsidP="00470E18">
      <w:pPr>
        <w:widowControl/>
        <w:numPr>
          <w:ilvl w:val="0"/>
          <w:numId w:val="17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В </w:t>
      </w:r>
      <w:r w:rsidRPr="00470E18">
        <w:rPr>
          <w:rFonts w:ascii="Times New Roman" w:hAnsi="Times New Roman" w:cs="Times New Roman"/>
          <w:i/>
          <w:sz w:val="24"/>
          <w:szCs w:val="24"/>
        </w:rPr>
        <w:t>познавательной</w:t>
      </w:r>
      <w:r w:rsidRPr="00470E18">
        <w:rPr>
          <w:rFonts w:ascii="Times New Roman" w:hAnsi="Times New Roman" w:cs="Times New Roman"/>
          <w:sz w:val="24"/>
          <w:szCs w:val="24"/>
        </w:rPr>
        <w:t xml:space="preserve"> (интеллектуальной) сфере:</w:t>
      </w:r>
    </w:p>
    <w:p w:rsidR="00694BDD" w:rsidRPr="00470E18" w:rsidRDefault="00694BDD" w:rsidP="00470E1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выделение существенных признаков биологических объектов (отличительных признаков живых организмов; клеток и организмов растений,  грибов и бактерий; </w:t>
      </w:r>
    </w:p>
    <w:p w:rsidR="00694BDD" w:rsidRPr="00470E18" w:rsidRDefault="00694BDD" w:rsidP="00470E1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соблюдения мер профилактики заболеваний, вызываемых растениями,  бактериями, грибами</w:t>
      </w:r>
    </w:p>
    <w:p w:rsidR="00694BDD" w:rsidRPr="00470E18" w:rsidRDefault="00694BDD" w:rsidP="00470E1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классификация — определение принадлежности биологических объектов к определенной систематической группе;</w:t>
      </w:r>
    </w:p>
    <w:p w:rsidR="00694BDD" w:rsidRPr="00470E18" w:rsidRDefault="00694BDD" w:rsidP="00470E1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объяснение роли биологии в практической деятельности людей; места и роли человека в природе; родства, общности происхождения и эволюции растений и животных (на примере сопоставления отдельных групп); роли различных организмов в жизни человека; значения биологического разнообразия для сохранения биосферы;</w:t>
      </w:r>
    </w:p>
    <w:p w:rsidR="00694BDD" w:rsidRPr="00470E18" w:rsidRDefault="00694BDD" w:rsidP="00470E1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различение на таблицах частей и органоидов клетки, на живых объектах и таблицах наиболее распространенных растений; съедобных и ядовитых грибов; опасных для человека растений;</w:t>
      </w:r>
    </w:p>
    <w:p w:rsidR="00694BDD" w:rsidRPr="00470E18" w:rsidRDefault="00694BDD" w:rsidP="00470E1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сравнение биологических объектов и процессов, умение делать выводы и умозаключения на основе сравнения;</w:t>
      </w:r>
    </w:p>
    <w:p w:rsidR="00694BDD" w:rsidRPr="00470E18" w:rsidRDefault="00694BDD" w:rsidP="00470E1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выявление приспособлений организмов к среде обитания; типов взаимодействия разных видов в экосистеме; взаимосвязей между особенностями строения клеток, тканей;</w:t>
      </w:r>
    </w:p>
    <w:p w:rsidR="00694BDD" w:rsidRPr="00470E18" w:rsidRDefault="00694BDD" w:rsidP="00470E18">
      <w:pPr>
        <w:widowControl/>
        <w:numPr>
          <w:ilvl w:val="0"/>
          <w:numId w:val="18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овладение методами биологической науки: наблюдение и описание биологических объектов и процессов; постановка биологических экспериментов и объяснение их результатов.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 2. В </w:t>
      </w:r>
      <w:r w:rsidRPr="00470E18">
        <w:rPr>
          <w:rFonts w:ascii="Times New Roman" w:hAnsi="Times New Roman" w:cs="Times New Roman"/>
          <w:i/>
          <w:sz w:val="24"/>
          <w:szCs w:val="24"/>
        </w:rPr>
        <w:t>ценностно-ориентационной</w:t>
      </w:r>
      <w:r w:rsidRPr="00470E18">
        <w:rPr>
          <w:rFonts w:ascii="Times New Roman" w:hAnsi="Times New Roman" w:cs="Times New Roman"/>
          <w:sz w:val="24"/>
          <w:szCs w:val="24"/>
        </w:rPr>
        <w:t xml:space="preserve"> сфере:</w:t>
      </w:r>
    </w:p>
    <w:p w:rsidR="00694BDD" w:rsidRPr="00470E18" w:rsidRDefault="00694BDD" w:rsidP="00470E18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знание основных правил поведения в природе;</w:t>
      </w:r>
    </w:p>
    <w:p w:rsidR="00694BDD" w:rsidRPr="00470E18" w:rsidRDefault="00694BDD" w:rsidP="00470E18">
      <w:pPr>
        <w:widowControl/>
        <w:numPr>
          <w:ilvl w:val="0"/>
          <w:numId w:val="19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анализ и оценка последствий деятельности человека в природе, влияния факторов риска на здоровье человека.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 3. В </w:t>
      </w:r>
      <w:r w:rsidRPr="00470E18">
        <w:rPr>
          <w:rFonts w:ascii="Times New Roman" w:hAnsi="Times New Roman" w:cs="Times New Roman"/>
          <w:i/>
          <w:sz w:val="24"/>
          <w:szCs w:val="24"/>
        </w:rPr>
        <w:t>сфере трудовой</w:t>
      </w:r>
      <w:r w:rsidRPr="00470E18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94BDD" w:rsidRPr="00470E18" w:rsidRDefault="00694BDD" w:rsidP="00470E18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знание и соблюдение правил работы в кабинете биологии;</w:t>
      </w:r>
    </w:p>
    <w:p w:rsidR="00694BDD" w:rsidRPr="00470E18" w:rsidRDefault="00694BDD" w:rsidP="00470E18">
      <w:pPr>
        <w:widowControl/>
        <w:numPr>
          <w:ilvl w:val="0"/>
          <w:numId w:val="20"/>
        </w:numPr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соблюдение правил работы с биологическими приборами и инструментами (препаровальные иглы, скальпели, лупы, микроскопы).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 4. В сфере </w:t>
      </w:r>
      <w:r w:rsidRPr="00470E18">
        <w:rPr>
          <w:rFonts w:ascii="Times New Roman" w:hAnsi="Times New Roman" w:cs="Times New Roman"/>
          <w:i/>
          <w:sz w:val="24"/>
          <w:szCs w:val="24"/>
        </w:rPr>
        <w:t>физической</w:t>
      </w:r>
      <w:r w:rsidRPr="00470E18">
        <w:rPr>
          <w:rFonts w:ascii="Times New Roman" w:hAnsi="Times New Roman" w:cs="Times New Roman"/>
          <w:sz w:val="24"/>
          <w:szCs w:val="24"/>
        </w:rPr>
        <w:t xml:space="preserve"> деятельности:</w:t>
      </w:r>
    </w:p>
    <w:p w:rsidR="00694BDD" w:rsidRPr="00470E18" w:rsidRDefault="00694BDD" w:rsidP="00470E18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освоение приемов оказания первой помощи при отравлении ядовитыми грибами, растениями; </w:t>
      </w:r>
    </w:p>
    <w:p w:rsidR="00694BDD" w:rsidRPr="00470E18" w:rsidRDefault="00694BDD" w:rsidP="00470E18">
      <w:pPr>
        <w:widowControl/>
        <w:autoSpaceDE/>
        <w:autoSpaceDN/>
        <w:adjustRightInd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 xml:space="preserve"> 5. В </w:t>
      </w:r>
      <w:r w:rsidRPr="00470E18">
        <w:rPr>
          <w:rFonts w:ascii="Times New Roman" w:hAnsi="Times New Roman" w:cs="Times New Roman"/>
          <w:i/>
          <w:sz w:val="24"/>
          <w:szCs w:val="24"/>
        </w:rPr>
        <w:t xml:space="preserve">эстетической </w:t>
      </w:r>
      <w:r w:rsidRPr="00470E18">
        <w:rPr>
          <w:rFonts w:ascii="Times New Roman" w:hAnsi="Times New Roman" w:cs="Times New Roman"/>
          <w:sz w:val="24"/>
          <w:szCs w:val="24"/>
        </w:rPr>
        <w:t>сфере:</w:t>
      </w:r>
    </w:p>
    <w:p w:rsidR="00694BDD" w:rsidRDefault="00694BDD" w:rsidP="00470E18">
      <w:pPr>
        <w:widowControl/>
        <w:numPr>
          <w:ilvl w:val="0"/>
          <w:numId w:val="21"/>
        </w:numPr>
        <w:autoSpaceDE/>
        <w:autoSpaceDN/>
        <w:adjustRightInd/>
        <w:spacing w:after="20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70E18">
        <w:rPr>
          <w:rFonts w:ascii="Times New Roman" w:hAnsi="Times New Roman" w:cs="Times New Roman"/>
          <w:sz w:val="24"/>
          <w:szCs w:val="24"/>
        </w:rPr>
        <w:t>овладение умением оценивать с эстетической точки зрения объекты живой природы.</w:t>
      </w:r>
    </w:p>
    <w:p w:rsidR="00694BDD" w:rsidRPr="00CA332B" w:rsidRDefault="00694BDD" w:rsidP="00397C75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694BDD" w:rsidRPr="00397C75" w:rsidRDefault="00694BDD" w:rsidP="00397C75">
      <w:pPr>
        <w:widowControl/>
        <w:autoSpaceDE/>
        <w:autoSpaceDN/>
        <w:adjustRightInd/>
        <w:spacing w:after="20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b/>
          <w:i/>
          <w:sz w:val="24"/>
          <w:szCs w:val="24"/>
        </w:rPr>
        <w:t>Общеучебные умения, навыки и способы деятельности</w:t>
      </w:r>
      <w:r w:rsidRPr="00397C75">
        <w:rPr>
          <w:rFonts w:ascii="Times New Roman" w:hAnsi="Times New Roman" w:cs="Times New Roman"/>
          <w:sz w:val="24"/>
          <w:szCs w:val="24"/>
        </w:rPr>
        <w:t>.</w:t>
      </w:r>
    </w:p>
    <w:p w:rsidR="00694BDD" w:rsidRPr="00397C75" w:rsidRDefault="00694BDD" w:rsidP="00397C7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Рабочая  программа предусматривает формирование у учащихся общеучебных умений и навыков, универсальных способов деятельности и ключевых компетенций. В этом направлении  приоритетными для учебного предмета являются:</w:t>
      </w:r>
    </w:p>
    <w:p w:rsidR="00694BDD" w:rsidRPr="00397C75" w:rsidRDefault="00694BDD" w:rsidP="00397C7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приемы элементарной исследовательской деятельности;</w:t>
      </w:r>
    </w:p>
    <w:p w:rsidR="00694BDD" w:rsidRPr="00397C75" w:rsidRDefault="00694BDD" w:rsidP="00397C7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способы работы с естественнонаучной информацией;</w:t>
      </w:r>
    </w:p>
    <w:p w:rsidR="00694BDD" w:rsidRPr="00397C75" w:rsidRDefault="00694BDD" w:rsidP="00397C7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коммуникативные умения;</w:t>
      </w:r>
    </w:p>
    <w:p w:rsidR="00694BDD" w:rsidRPr="00397C75" w:rsidRDefault="00694BDD" w:rsidP="00397C75">
      <w:pPr>
        <w:widowControl/>
        <w:numPr>
          <w:ilvl w:val="0"/>
          <w:numId w:val="23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способы самоорганизации учебной деятельности.</w:t>
      </w:r>
    </w:p>
    <w:p w:rsidR="00694BDD" w:rsidRPr="00397C75" w:rsidRDefault="00694BDD" w:rsidP="00397C7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 xml:space="preserve">Важными </w:t>
      </w:r>
      <w:r w:rsidRPr="00397C75">
        <w:rPr>
          <w:rFonts w:ascii="Times New Roman" w:hAnsi="Times New Roman" w:cs="Times New Roman"/>
          <w:i/>
          <w:sz w:val="24"/>
          <w:szCs w:val="24"/>
        </w:rPr>
        <w:t>формами деятельности</w:t>
      </w:r>
      <w:r w:rsidRPr="00397C75">
        <w:rPr>
          <w:rFonts w:ascii="Times New Roman" w:hAnsi="Times New Roman" w:cs="Times New Roman"/>
          <w:sz w:val="24"/>
          <w:szCs w:val="24"/>
        </w:rPr>
        <w:t xml:space="preserve"> учащихся являются:</w:t>
      </w:r>
    </w:p>
    <w:p w:rsidR="00694BDD" w:rsidRPr="00397C75" w:rsidRDefault="00694BDD" w:rsidP="00397C75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практическая деятельность учащихся по проведению наблюдений, постановке опытов, учету природных объектов, описанию экологических последствий при использовании и преобразовании окружающей среды;</w:t>
      </w:r>
    </w:p>
    <w:p w:rsidR="00694BDD" w:rsidRPr="00397C75" w:rsidRDefault="00694BDD" w:rsidP="00397C75">
      <w:pPr>
        <w:widowControl/>
        <w:numPr>
          <w:ilvl w:val="0"/>
          <w:numId w:val="24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развитие практических умений в работе с дополнительными источниками информации: справочниками, энциклопедиями, словарями, научно-популярной литературой для  младшего подросткового возраста, ресурсами интернета.</w:t>
      </w:r>
    </w:p>
    <w:p w:rsidR="00694BDD" w:rsidRPr="00397C75" w:rsidRDefault="00694BDD" w:rsidP="00397C7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 xml:space="preserve">В преподавании курса  используются  следующие </w:t>
      </w:r>
      <w:r w:rsidRPr="00397C75">
        <w:rPr>
          <w:rFonts w:ascii="Times New Roman" w:hAnsi="Times New Roman" w:cs="Times New Roman"/>
          <w:i/>
          <w:sz w:val="24"/>
          <w:szCs w:val="24"/>
        </w:rPr>
        <w:t>формы работы</w:t>
      </w:r>
      <w:r w:rsidRPr="00397C75">
        <w:rPr>
          <w:rFonts w:ascii="Times New Roman" w:hAnsi="Times New Roman" w:cs="Times New Roman"/>
          <w:sz w:val="24"/>
          <w:szCs w:val="24"/>
        </w:rPr>
        <w:t xml:space="preserve"> с учащимися:</w:t>
      </w:r>
    </w:p>
    <w:p w:rsidR="00694BDD" w:rsidRPr="00397C75" w:rsidRDefault="00694BDD" w:rsidP="00397C7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работа в малых группах;</w:t>
      </w:r>
    </w:p>
    <w:p w:rsidR="00694BDD" w:rsidRPr="00397C75" w:rsidRDefault="00694BDD" w:rsidP="00397C7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проектная работа;</w:t>
      </w:r>
    </w:p>
    <w:p w:rsidR="00694BDD" w:rsidRPr="00397C75" w:rsidRDefault="00694BDD" w:rsidP="00397C7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подготовка рефератов;</w:t>
      </w:r>
    </w:p>
    <w:p w:rsidR="00694BDD" w:rsidRPr="00397C75" w:rsidRDefault="00694BDD" w:rsidP="00397C7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исследовательская деятельность;</w:t>
      </w:r>
    </w:p>
    <w:p w:rsidR="00694BDD" w:rsidRPr="00397C75" w:rsidRDefault="00694BDD" w:rsidP="00397C7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информационно-поисковая деятельность;</w:t>
      </w:r>
    </w:p>
    <w:p w:rsidR="00694BDD" w:rsidRPr="00397C75" w:rsidRDefault="00694BDD" w:rsidP="00397C75">
      <w:pPr>
        <w:widowControl/>
        <w:numPr>
          <w:ilvl w:val="0"/>
          <w:numId w:val="25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выполнение практических и лабораторных работ.</w:t>
      </w:r>
    </w:p>
    <w:p w:rsidR="00694BDD" w:rsidRPr="00397C75" w:rsidRDefault="00694BDD" w:rsidP="00397C7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Требования к уровню подготовки обучающихся.</w:t>
      </w:r>
    </w:p>
    <w:p w:rsidR="00694BDD" w:rsidRPr="00397C75" w:rsidRDefault="00694BDD" w:rsidP="00397C7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b/>
          <w:i/>
          <w:sz w:val="24"/>
          <w:szCs w:val="24"/>
        </w:rPr>
        <w:t>Знать/ понимать</w:t>
      </w:r>
      <w:r w:rsidRPr="00397C75">
        <w:rPr>
          <w:rFonts w:ascii="Times New Roman" w:hAnsi="Times New Roman" w:cs="Times New Roman"/>
          <w:sz w:val="24"/>
          <w:szCs w:val="24"/>
        </w:rPr>
        <w:t>:</w:t>
      </w:r>
      <w:r w:rsidRPr="00397C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94BDD" w:rsidRPr="00397C75" w:rsidRDefault="00694BDD" w:rsidP="00397C75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color w:val="000000"/>
          <w:sz w:val="24"/>
          <w:szCs w:val="24"/>
        </w:rPr>
        <w:t>строение и функции клетки;;</w:t>
      </w:r>
    </w:p>
    <w:p w:rsidR="00694BDD" w:rsidRPr="00397C75" w:rsidRDefault="00694BDD" w:rsidP="00397C75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color w:val="000000"/>
          <w:sz w:val="24"/>
          <w:szCs w:val="24"/>
        </w:rPr>
        <w:t>сведения о таксономических единицах;</w:t>
      </w:r>
    </w:p>
    <w:p w:rsidR="00694BDD" w:rsidRPr="00397C75" w:rsidRDefault="00694BDD" w:rsidP="00397C75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color w:val="000000"/>
          <w:sz w:val="24"/>
          <w:szCs w:val="24"/>
        </w:rPr>
        <w:t xml:space="preserve">роль бактерий, грибов, растений и животных в природе, значение их в жизни человека, </w:t>
      </w:r>
    </w:p>
    <w:p w:rsidR="00694BDD" w:rsidRPr="00397C75" w:rsidRDefault="00694BDD" w:rsidP="00397C75">
      <w:pPr>
        <w:widowControl/>
        <w:numPr>
          <w:ilvl w:val="0"/>
          <w:numId w:val="26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color w:val="000000"/>
          <w:sz w:val="24"/>
          <w:szCs w:val="24"/>
        </w:rPr>
        <w:t>охраняемые растения своей местности, мероприятия по их охране;</w:t>
      </w:r>
    </w:p>
    <w:p w:rsidR="00694BDD" w:rsidRPr="00397C75" w:rsidRDefault="00694BDD" w:rsidP="00397C7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Pr="00397C75">
        <w:rPr>
          <w:rFonts w:ascii="Times New Roman" w:hAnsi="Times New Roman" w:cs="Times New Roman"/>
          <w:b/>
          <w:i/>
          <w:color w:val="000000"/>
          <w:sz w:val="24"/>
          <w:szCs w:val="24"/>
        </w:rPr>
        <w:t>Уметь</w:t>
      </w:r>
      <w:r w:rsidRPr="00397C75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694BDD" w:rsidRPr="00397C75" w:rsidRDefault="00694BDD" w:rsidP="00397C75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color w:val="000000"/>
          <w:sz w:val="24"/>
          <w:szCs w:val="24"/>
        </w:rPr>
        <w:t>пользоваться увеличительными приборами, готовить микропрепараты и работать с ними;</w:t>
      </w:r>
    </w:p>
    <w:p w:rsidR="00694BDD" w:rsidRPr="00397C75" w:rsidRDefault="00694BDD" w:rsidP="00397C75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color w:val="000000"/>
          <w:sz w:val="24"/>
          <w:szCs w:val="24"/>
        </w:rPr>
        <w:t>вести наблюдения и ставить простейшие опыты;</w:t>
      </w:r>
    </w:p>
    <w:p w:rsidR="00694BDD" w:rsidRPr="00397C75" w:rsidRDefault="00694BDD" w:rsidP="00397C75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color w:val="000000"/>
          <w:sz w:val="24"/>
          <w:szCs w:val="24"/>
        </w:rPr>
        <w:t>соблюдать правила поведения в природе;</w:t>
      </w:r>
    </w:p>
    <w:p w:rsidR="00694BDD" w:rsidRPr="00397C75" w:rsidRDefault="00694BDD" w:rsidP="00397C75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397C75">
        <w:rPr>
          <w:rFonts w:ascii="Times New Roman" w:hAnsi="Times New Roman" w:cs="Times New Roman"/>
          <w:color w:val="000000"/>
          <w:sz w:val="24"/>
          <w:szCs w:val="24"/>
        </w:rPr>
        <w:t>работать с учебником, составлять план параграфа, использовать рисунки и  текст как руководство к лабораторным работам, находить в тексте сведения  для составления и заполнения таблиц и схем.</w:t>
      </w:r>
    </w:p>
    <w:p w:rsidR="00694BDD" w:rsidRPr="00397C75" w:rsidRDefault="00694BDD" w:rsidP="00397C75">
      <w:pPr>
        <w:widowControl/>
        <w:numPr>
          <w:ilvl w:val="0"/>
          <w:numId w:val="27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Использовать приобретенные знания и умения в практической  деятельности и повседневной жизни: для определения ядовитых  растений, грибов данной местности;</w:t>
      </w:r>
    </w:p>
    <w:p w:rsidR="00694BDD" w:rsidRPr="00397C75" w:rsidRDefault="00694BDD" w:rsidP="00397C75">
      <w:pPr>
        <w:widowControl/>
        <w:autoSpaceDE/>
        <w:autoSpaceDN/>
        <w:adjustRightInd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b/>
          <w:i/>
          <w:sz w:val="24"/>
          <w:szCs w:val="24"/>
        </w:rPr>
        <w:t>Формы контроля знаний</w:t>
      </w:r>
      <w:r w:rsidRPr="00397C75">
        <w:rPr>
          <w:rFonts w:ascii="Times New Roman" w:hAnsi="Times New Roman" w:cs="Times New Roman"/>
          <w:sz w:val="24"/>
          <w:szCs w:val="24"/>
        </w:rPr>
        <w:t>:</w:t>
      </w:r>
    </w:p>
    <w:p w:rsidR="00694BDD" w:rsidRPr="00397C75" w:rsidRDefault="00694BDD" w:rsidP="00397C75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Срезовые и итоговые тестовые самостоятельные работы;</w:t>
      </w:r>
    </w:p>
    <w:p w:rsidR="00694BDD" w:rsidRPr="00397C75" w:rsidRDefault="00694BDD" w:rsidP="00397C75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Фронтальный и индивидуальный опрос;</w:t>
      </w:r>
    </w:p>
    <w:p w:rsidR="00694BDD" w:rsidRPr="00397C75" w:rsidRDefault="00694BDD" w:rsidP="00397C75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Отчеты по практическим и лабораторным работам;</w:t>
      </w:r>
    </w:p>
    <w:p w:rsidR="00694BDD" w:rsidRPr="00397C75" w:rsidRDefault="00694BDD" w:rsidP="00397C75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Творческие задания  (защита рефератов и проектов, моделирование процессов и объектов)</w:t>
      </w:r>
    </w:p>
    <w:p w:rsidR="00694BDD" w:rsidRPr="00397C75" w:rsidRDefault="00694BDD" w:rsidP="00397C75">
      <w:pPr>
        <w:widowControl/>
        <w:numPr>
          <w:ilvl w:val="0"/>
          <w:numId w:val="28"/>
        </w:numPr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97C75">
        <w:rPr>
          <w:rFonts w:ascii="Times New Roman" w:hAnsi="Times New Roman" w:cs="Times New Roman"/>
          <w:sz w:val="24"/>
          <w:szCs w:val="24"/>
        </w:rPr>
        <w:t>Презентация творческих и исследовательских  работ с использованием  информационных технологий</w:t>
      </w:r>
    </w:p>
    <w:p w:rsidR="00694BDD" w:rsidRPr="00397C75" w:rsidRDefault="00694BDD" w:rsidP="00397C7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94BDD" w:rsidRDefault="00694BDD" w:rsidP="00397C75">
      <w:pPr>
        <w:widowControl/>
        <w:autoSpaceDE/>
        <w:autoSpaceDN/>
        <w:adjustRightInd/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94BDD" w:rsidRPr="00224E51" w:rsidRDefault="00694BDD" w:rsidP="00397C75">
      <w:pPr>
        <w:pStyle w:val="NoSpacing"/>
        <w:jc w:val="center"/>
        <w:rPr>
          <w:rFonts w:ascii="Times New Roman" w:hAnsi="Times New Roman"/>
          <w:b/>
          <w:sz w:val="28"/>
          <w:szCs w:val="24"/>
        </w:rPr>
      </w:pPr>
      <w:r w:rsidRPr="00224E51">
        <w:rPr>
          <w:rFonts w:ascii="Times New Roman" w:hAnsi="Times New Roman"/>
          <w:b/>
          <w:sz w:val="28"/>
          <w:szCs w:val="24"/>
        </w:rPr>
        <w:t>Содержание тем учебного курса.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97C75">
        <w:rPr>
          <w:rFonts w:ascii="Times New Roman" w:hAnsi="Times New Roman"/>
          <w:b/>
          <w:sz w:val="24"/>
          <w:szCs w:val="24"/>
        </w:rPr>
        <w:t>1.Биология. Бактер</w:t>
      </w:r>
      <w:r>
        <w:rPr>
          <w:rFonts w:ascii="Times New Roman" w:hAnsi="Times New Roman"/>
          <w:b/>
          <w:sz w:val="24"/>
          <w:szCs w:val="24"/>
        </w:rPr>
        <w:t>ии, грибы, растения. 5 класс (34</w:t>
      </w:r>
      <w:r w:rsidRPr="00397C75">
        <w:rPr>
          <w:rFonts w:ascii="Times New Roman" w:hAnsi="Times New Roman"/>
          <w:b/>
          <w:sz w:val="24"/>
          <w:szCs w:val="24"/>
        </w:rPr>
        <w:t xml:space="preserve"> ч, 1 ч в неделю)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Введение (6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Биология — наука о живой природе. Методы исследования в биологии. Царства бактерий, грибов, растений и животных. Отличительные признаки живого и неживого. Связь организмов со средой обитания. Взаимосвязь организмов в природе. Экологические факторы и их влияние на живые организмы. Влияние деятельности человека на природу, её охрана.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Фенологические наблюдения за сезонными изменениями в природе.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Ведение дневника наблюдений.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Экскурсии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Многообразие живых организмов, осенние явления в жизни растений и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 многообразии живой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царства живой природы: Бактерии, Грибы, Растения, Животные;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методы исследования в биологии: наблюдение, эксперимент, измерение;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признаки живого: клеточное строение, питание, дыхание, обмен веществ, раздражимость, рост, развитие, размножение;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экологические факторы;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среды обитания живых организмов: водная среда, наземно-воздушная среда, почва как среда обитания, организм как среда обитания;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правила работы с микроскопом;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правила техники безопасности при проведении наблюдений и лабораторных опытов в кабинете биологии.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понятия: «биология», «экология», «биосфера», «царства живой природы», «экологические факторы»;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отличать живые организмы от неживых;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пользоваться простыми биологическими приборами, инструментами и оборудованием;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среды обитания организмов;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экологические факторы;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фенологические наблюдения;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соблюдать правила техники безопасности при проведении наблюдений и лабораторных опытов.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составлять план текста;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владеть таким видом изложения текста, как повествование;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под руководством учителя проводить непосредственное наблюдение;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под руководством учителя оформлять отчёт, включающий описание наблюдения, его результаты,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получать биологическую информацию из различных источников;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отношения объекта с другими объектами;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существенные признаки объекта.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1. Клеточное строение организмов(10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Устройство увеличительных приборов (лупа, световой микроскоп). Клетка и её строение: оболочка, цитоплазма, ядро, вакуоли, пластиды. Жизнедеятельность клетки: поступление веществ в клетку (дыхание, питание), рост, развитие и деление клетки. Понятие «ткань».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Микропрепараты различных растительных тканей.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Устройство лупы и светового микроскопа. Правила работы с ними.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Изучение клеток растения с помощью лупы.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Приготовление препарата кожицы чешуи лука, рассматривание его под микроскопом.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Приготовление препаратов и рассматривание под микроскопом пластид в клетках листа элодеи, плодов томатов, рябины, шиповника.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Приготовление препарата и рассматривание под микроскопом движения цитоплазмы в клетках листа элодеи.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Рассматривание под микроскопом готовых микропрепаратов различных растительных тканей.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клетки;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химический состав клетки;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процессы жизнедеятельности клетки;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характерные признаки различных растительных тканей.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понятия: «клетка», «оболочка», «цитоплазма», «ядро», «ядрышко», «вакуоли», «пластиды», «хлоропласты», «пигменты», «хлорофилл»;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работать с лупой и микроскопом;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готовить микропрепараты и рассматривать их под микроскопом;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распознавать различные виды тканей.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анализировать объекты под микроскопом;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объекты под микроскопом с их изображением на рисунках и определять их;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оформлять результаты лабораторной работы в рабочей тетради;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работать с текстом и иллюстрациями учебника.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2. Царство Бактерии (2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и жизнедеятельность бактерий. Размножение бактерий. Бактерии, их роль в природе и жизни человека. Разнообразие бактерий, их распространение в природе.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3. Царство Грибы (5 ч</w:t>
      </w:r>
      <w:r w:rsidRPr="00397C75">
        <w:rPr>
          <w:rFonts w:ascii="Times New Roman" w:hAnsi="Times New Roman"/>
          <w:sz w:val="24"/>
          <w:szCs w:val="24"/>
        </w:rPr>
        <w:t>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Грибы. Общая характеристика грибов, их строение и жизнедеятельность. Шляпочные грибы. Съедобные и ядовитые грибы. Правила сбора съедобных грибов и их охрана. Профилактика отравления грибами. Дрожжи, плесневые грибы. Грибы-паразиты. Роль грибов в природе и жизни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Муляжи плодовых тел шляпочных грибов. Натуральные объекты (трутовик, ржавчина, головня, спорынья).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плодовых тел шляпочных грибов.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плесневого гриба мукора. Строение дрожжей.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и основные процессы жизнедеятельности бактерий и грибов;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разнообразие и распространение бактерий и грибов;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роль бактерий и грибов в природе и жизни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давать общую характеристику бактерий и грибов;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отличать бактерии и грибы от других живых организмов;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отличать съедобные грибы от ядовитых;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роль бактерий и грибов в природе и жизни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работать с учебником, рабочей тетрадью и дидактическими материалами;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составлять сообщения на основе обобщения материала учебника и дополнительной литературы.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4. Царство Растения (</w:t>
      </w:r>
      <w:r>
        <w:rPr>
          <w:rFonts w:ascii="Times New Roman" w:hAnsi="Times New Roman"/>
          <w:sz w:val="24"/>
          <w:szCs w:val="24"/>
          <w:u w:val="single"/>
        </w:rPr>
        <w:t>11</w:t>
      </w:r>
      <w:r w:rsidRPr="00397C75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Растения. Ботаника — наука о растениях. Методы изучения растений. Общая характеристика растительного царства. Многообразие растений, их связь со средой обитания. Роль в биосфере. Охрана растений. Основные группы растений (водоросли, мхи, хвощи, плауны, папоротники, голосеменные, цветковые). Водоросли. Многообразие водорослей. Среда обитания водорослей. Строение одноклеточных и многоклеточных водорослей. Роль водорослей в природе и жизни человека, охрана водорослей. Лишайники, их строение, разнообразие, среда обитания. Значение в природе и жизни человека. Мхи. Многообразие мхов. Среда обитания. Строение мхов, их значение. Папоротники, хвощи, плауны, их строение, многообразие, среда обитания, роль в природе и жизни человека, охрана. Голосеменные, их строение и разнообразие. Среда обитания. Распространение голосеменных, значение в природе и жизни человека, их охрана. Цветковые растения, их строение и многообразие. Среда обитания. Значение цветковых в природе и жизни человека. Происхождение растений. Основные этапы развития растительного мира.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Гербарные экземпляры растений. Отпечатки ископаемых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зелёных водорослей.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мха (на местных видах).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спороносящего папоротника.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хвои и шишек хвойных (на примере местных видов).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методы изучения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группы растений (водоросли, мхи, хвощи, плауны, папоротники, голосеменные, цветковые), их строение и многообразие;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строения и жизнедеятельности лишайников;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роль растений в биосфере и жизни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происхождение растений и основные этапы развития растительного мира.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давать общую характеристику растительного царства;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роль растений в биосфере;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давать характеристику основных групп растений (водоросли, мхи, хвощи, плауны, папоротники, голосеменные, цветковые);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происхождение растений и основные этапы развития растительного мира.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выполнять лабораторные работы под руководством учителя;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представителей разных групп растений, делать выводы на основе сравнения;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оценивать с эстетической точки зрения представителей растительного мира;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находить информацию о растениях в научно-популярной литературе, биологических словарях и справочниках, анализировать и оценивать её, переводить из одной формы в другую.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Личностные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воспитание в учащихся чувства гордости за российскую биологическую науку;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знание правил поведения в природе;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учащимися основных факторов, определяющих взаимоотношения человека и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реализовывать теоретические познания на практике;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социальной значимости и содержания профессий, связанных с биологией;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воспитание в учащихся любви к природе;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признание права каждого на собственное мнение;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готовность учащихся к самостоятельным поступкам и действиям на благо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отстаивать свою точку зрения;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критичное отношение учащихся к своим поступкам, осознание ответственности за последствия;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слушать и слышать другое мнение.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rPr>
          <w:rFonts w:ascii="Times New Roman" w:hAnsi="Times New Roman"/>
          <w:b/>
          <w:sz w:val="24"/>
          <w:szCs w:val="24"/>
        </w:rPr>
      </w:pPr>
      <w:r w:rsidRPr="00397C75">
        <w:rPr>
          <w:rFonts w:ascii="Times New Roman" w:hAnsi="Times New Roman"/>
          <w:b/>
          <w:sz w:val="24"/>
          <w:szCs w:val="24"/>
        </w:rPr>
        <w:t>2.Биология. Многообразие покрытосеменных растений. 6 к</w:t>
      </w:r>
      <w:r>
        <w:rPr>
          <w:rFonts w:ascii="Times New Roman" w:hAnsi="Times New Roman"/>
          <w:b/>
          <w:sz w:val="24"/>
          <w:szCs w:val="24"/>
        </w:rPr>
        <w:t>ласс (34</w:t>
      </w:r>
      <w:r w:rsidRPr="00397C75">
        <w:rPr>
          <w:rFonts w:ascii="Times New Roman" w:hAnsi="Times New Roman"/>
          <w:b/>
          <w:sz w:val="24"/>
          <w:szCs w:val="24"/>
        </w:rPr>
        <w:t xml:space="preserve"> ч, 1 ч в неделю)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1. Строение и многообразие покрытосеменных растений (14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семян однодольных и двудольных растений. Виды корней и типы корневых систем. Зоны (участки) корня. Видоизменения корней. Побег. Почки и их строение. Рост и развитие побега. Внешнее строение листа.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Клеточное строение листа. Видоизменения листьев. Строение стебля. Многообразие стеблей. Видоизменения побегов. Цветок и его строение. Соцветия. Плоды и их классификация. Распространение плодов и семян.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Внешнее и внутреннее строения корня. Строение почек (вегетативной и генеративной) и расположение их на стебле. Строение листа. Макро- и микростроение стебля. Различные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виды соцветий. Сухие и сочные плоды.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семян двудольных и однодольных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Виды корней. Стержневая и мочковатая корневые системы.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почек. Расположение почек на стебле.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Внутреннее строение ветки дерева.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Видоизменённые побеги (корневище, клубень, луковица).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Строение цветка. Различные виды соцветий.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Многообразие сухих и сочных плодов.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внешнее и внутреннее строение органов цветковых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видоизменения органов цветковых растений и их роль в жизни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различать и описывать органы цветковых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связь особенностей строения органов растений со средой обитания;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изучать органы растений в ходе лабораторных работ.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анализировать и сравнивать изучаемые объекты;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осуществлять описание изучаемого объекта;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отношения объекта с другими объектами;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существенные признаки объекта;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классифицировать объекты;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лабораторную работу в соответствии с инструкцией.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2. Жизнь растений (10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Основные процессы жизнедеятельности (питание, дыхание, обмен веществ, рост, развитие, размножение). Минеральное и воздушное питание растений. Фотосинтез. Дыхание растений. Испарение воды. Листопад. Передвижение воды и питательных веществ в растении. Прорастание семян. Способы размножения растений. Размножение споровых растений. Размножение голосеменных растений. Половое и бесполое (вегетативное) размножение покрытосеменных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Опыты, доказывающие значение воды, воздуха и тепла для прорастания семян; питание проростков запасными веществами семени; получение вытяжки хлорофилла; поглощение растениями углекислого газа и выделение кислорода на свету; образование крахмала; дыхание растений; испарение воды листьями; передвижение органических веществ по лубу.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Передвижение воды и минеральных веществ по древесине.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Вегетативное размножение комнатных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Определение всхожести семян растений и их посев.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Экскурсии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Зимние явления в жизни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процессы жизнедеятельности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минерального и воздушного питания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виды размножения растений и их значение.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основные процессы жизнедеятельности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значение основных процессов жизнедеятельности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взаимосвязь между процессами дыхания и фотосинтеза;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показывать значение процессов фотосинтеза в жизни растений и в природе;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роль различных видов размножения у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—определять всхожесть семян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анализировать результаты наблюдений и делать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под руководством учителя оформлять отчёт, включающий описание эксперимента, его результатов, выводов.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</w:t>
      </w:r>
      <w:r>
        <w:rPr>
          <w:rFonts w:ascii="Times New Roman" w:hAnsi="Times New Roman"/>
          <w:sz w:val="24"/>
          <w:szCs w:val="24"/>
          <w:u w:val="single"/>
        </w:rPr>
        <w:t xml:space="preserve">ел 3. Классификация растений (7 </w:t>
      </w:r>
      <w:r w:rsidRPr="00397C75">
        <w:rPr>
          <w:rFonts w:ascii="Times New Roman" w:hAnsi="Times New Roman"/>
          <w:sz w:val="24"/>
          <w:szCs w:val="24"/>
          <w:u w:val="single"/>
        </w:rPr>
        <w:t>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Основные систематические категории: вид, род, семейство, класс, отдел, царство. Знакомство с классификацией цветковых растений. Класс Двудольные растения. Морфологическая характеристика 3—4 семейств (с учётом местных условий). Класс Однодольные растения. Морфологическая характеристика злаков и лилейных. Важнейшие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сельскохозяйственные растения, биологические основы их выращивания и народнохозяйственное значение. (Выбор объектов зависит от специализации растениеводства в каждой конкретной местности.)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Демонстрация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Живые и гербарные растения, районированные сорта важнейших сельскохозяйственных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Лабораторные и практические работы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Выявление признаков семейства по внешнему строению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Экскурсии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Ознакомление с выращиванием растений в защищённом грунте.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систематические категории: вид, род, семейство, класс, отдел, царство;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характерные признаки однодольных и двудольных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признаки основных семейств однодольных и двудольных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важнейшие сельскохозяйственные растения, биологические основы их выращивания и народнохозяйственное значение.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делать морфологическую характеристику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признаки семейства по внешнему строению растений;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работать с определительными карточками.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различать объём и содержание понятий;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различать родовое и видовое понятия;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аспект классификации;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осуществлять классификацию.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4. Природные сообщества (3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Взаимосвязь растений с другими организмами. Симбиоз. Паразитизм. Растительные сообщества и их типы. Развитие и смена растительных сообществ. Влияние деятельности человека на растительные сообщества и влияние природной среды на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>Экскурсии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Природное сообщество и человек. Фенологические наблюдения за весенними явлениями в природных сообществах.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взаимосвязь растений с другими организмами;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растительные сообщества и их типы;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закономерности развития и смены растительных сообществ;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 результатах влияния деятельности человека на растительные сообщества и влияния природной среды на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взаимосвязь растений с другими организмами;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растительные сообщества и их типы;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влияние деятельности человека на растительные сообщества и влияние природной среды на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фенологические наблюдения за весенними явлениями в природных сообществах.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под руководством учителя оформлять отчёт, включающий описание объектов наблюдений, их результаты,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организовывать учебное взаимодействие в группе (распределять роли, договариваться друг с другом и т. д.).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Личностные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воспитание чувства гордости за российскую биологическую науку;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знание и соблюдение учащимися правил поведения в природе;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основных факторов, определяющих взаимоотношения человека и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реализовывать теоретические познания на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практике;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осознание значения обучения для повседневной жизни и осознанного выбора профессии;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важности ответственного отношения к обучению, готовности и способности учащихся к саморазвитию и самообразованию на основе мотивации к обучению и познанию;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учащихся проводить работу над ошибками для внесения корректив в усваиваемые знания;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воспитание в учащихся любви к природе, чувства уважения к учёным, изучающим растительный мир, и эстетических чувств от общения с растениями;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признание учащимися прав каждого на собственное мнение;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проявление готовности к самостоятельным поступкам и действиям на благо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отстаивать свою точку зрения;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критичное отношение учащихся к своим поступкам, осознание ответственности за их последствия;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необходимости ответственного, бережного отношения к окружающей среде;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слушать и слышать другое мнение;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оперировать фактами как для доказательства, так и для опровержения существующего мнения.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3.Биология. Животные 7 класс (68</w:t>
      </w:r>
      <w:r w:rsidRPr="00397C75">
        <w:rPr>
          <w:rFonts w:ascii="Times New Roman" w:hAnsi="Times New Roman"/>
          <w:b/>
          <w:sz w:val="24"/>
          <w:szCs w:val="24"/>
        </w:rPr>
        <w:t xml:space="preserve"> ч, 2 ч в неделю)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Введение (2 ч</w:t>
      </w:r>
      <w:r w:rsidRPr="00397C75">
        <w:rPr>
          <w:rFonts w:ascii="Times New Roman" w:hAnsi="Times New Roman"/>
          <w:sz w:val="24"/>
          <w:szCs w:val="24"/>
        </w:rPr>
        <w:t>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Общие сведения о животном мире. История развития зоологии. Методы изучения животных. Наука зоология и её структура. Сходство и различия животных и растений.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 xml:space="preserve">Систематика животных. 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эволюционный путь развития животного мира;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историю изучения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структуру зоологической науки, основные этапы её развития, систематические категории.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сходства и различия между растительным и животным организмом;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значения зоологических знаний для сохранения жизни на планете, для разведения редких и охраняемых животных, для выведения новых пород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давать характеристику методов изучения биологических объектов;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классифицировать объекты по их принадлежности к систематическим группам;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наблюдать и описывать различных представителей животного мира;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использовать знания по зоологии в повседневной жизни;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применять двойные названия животных в общении со сверстниками, при подготовке сообщений, докладов, презентаций.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1. Простейшие (2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Простейшие: многообразие, среда и места обитания; образ жизни и поведение; биологические и экологические особенности; значение в природе и жизни человека; колониальные организмы.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Живые инфузории. Микропрепараты простейших.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2. Многоклеточные животные (32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Беспозвоночные животные. Тип Губки: многообразие, среда обитания, образ жизни; биологические и экологические особенности; значение в природе и жизни человека. Тип Кишечнополостные: многообразие, среда обитания, образ жизни; биологические и экологические особенности; значение в природе и жизни человека; исчезающие, редкие и охраняемые виды.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Микропрепарат пресноводной гидры. Образцы коралла. Влажный препарат медузы. Видеофильм.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Типы Плоские, Круглые, Кольчатые черви: многообразие, среда и места обитания; образ жизни и поведение; биологические и экологические особенности; значение в природе и жизни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Многообразие кольчатых червей.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Тип Моллюски: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Многообразие моллюсков и их раковин.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Тип Иглокожие: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Морские звёзды и другие иглокожие. Видеофильм.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Тип Членистоногие. Класс Ракообразные: многообразие; среда обитания, образ жизни и поведение; биологические и экологические особенности; значение в природе и жизни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 </w:t>
      </w:r>
      <w:r w:rsidRPr="00397C75">
        <w:rPr>
          <w:rFonts w:ascii="Times New Roman" w:hAnsi="Times New Roman"/>
          <w:sz w:val="24"/>
          <w:szCs w:val="24"/>
        </w:rPr>
        <w:t>Знакомство с разнообразием ракообразных.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Класс Паукообразные: многообразие, среда обитания, образ жизни и поведение; биологические и экологические особенности; значение в природе и жизни человека. Класс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Насекомые: многообразие, среда обитания, образ жизни и поведение; биологические и экологические особенности; значение в природе и жизни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Изучение представителей отрядов насекомых.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Тип Хордовые. Класс Ланцетники. Позвоночные животные. Надкласс Рыбы: многообразие (круглоротые, хрящевые, костные); среда обитания, образ жизни,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Класс Земноводные: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Класс Пресмыкающиеся: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 Класс Птицы: многообразие;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Изучение внешнего строения птиц.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Экскурсия: </w:t>
      </w:r>
      <w:r w:rsidRPr="00397C75">
        <w:rPr>
          <w:rFonts w:ascii="Times New Roman" w:hAnsi="Times New Roman"/>
          <w:sz w:val="24"/>
          <w:szCs w:val="24"/>
        </w:rPr>
        <w:t>Изучение многообразия птиц.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Класс Млекопитающие: важнейшие представители отрядов; среда обитания, образ жизни и поведение; биологические и экологические особенности; значение в природе и жизни человека; исчезающие, редкие и охраняемые виды.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Видеофильм.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систематику животного мира;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строения изученных животных, их многообразие, среды обитания, образ жизни, биологические и экологические особенности; значение в природе и жизни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исчезающие, редкие и охраняемые виды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находить отличия простейших от многоклеточных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правильно писать зоологические термины и использовать их при ответах;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работать с живыми культурами простейших, используя при этом увеличительные приборы;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распознавать переносчиков заболеваний, вызываемых простейшими;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раскрывать значение животных в природе и жизни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применять полученные знания в практической жизни;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распознавать изученных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систематическую принадлежность животного к той или иной таксономической группе;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наблюдать за поведением животных в природе;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прогнозировать поведение животных в различных ситуациях;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работать с живыми и фиксированными животными (коллекциями, влажными и микропрепаратами, чучелами и др.);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взаимосвязь строения и функции органов и их систем, образа жизни и среды обитания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понимать взаимосвязи, сложившиеся в природе, и их значение;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отличать животных, занесённых в Красную книгу, и способствовать сохранению их численности и мест обитания;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совершать правильные поступки по сбережению и приумножению природных богатств, находясь в природном окружении;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вести себя на экскурсии или в походе таким образом, чтобы не распугивать и не уничтожать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привлекать полезных животных в парки, скверы, сады, создавая для этого необходимые условия;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оказывать первую медицинскую помощь при укусах опасных или ядовитых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и сопоставлять животных изученных таксономических групп между собой;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использовать индуктивный и дедуктивный подходы при изучении крупных таксонов;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признаки сходства и отличия в строении, образе жизни и поведении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абстрагировать органы и их системы из целостного организма при их изучении и организмы из среды их обитания;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обобщать и делать выводы по изученному материалу;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работать с дополнительными источниками информации и использовать для поиска информации возможности Интернета;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презентовать изученный материал, используя возможности компьютерных программ.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3. Эволюция строения и функций ор</w:t>
      </w:r>
      <w:r>
        <w:rPr>
          <w:rFonts w:ascii="Times New Roman" w:hAnsi="Times New Roman"/>
          <w:sz w:val="24"/>
          <w:szCs w:val="24"/>
          <w:u w:val="single"/>
        </w:rPr>
        <w:t>ганов и их систем у животных (14</w:t>
      </w:r>
      <w:r w:rsidRPr="00397C75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Покровы тела. Опорно-двигательная система и способы передвижения. Полости тела. Органы дыхания и газообмен. Органы пищеварения. Обмен веществ и превращение энергии. Кровеносная система. Кровь. Органы выделения. Органы чувств, нервная система, инстинкт, рефлекс. Регуляция деятельности организма. Органы размножения, продления рода.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Влажные препараты, скелеты, модели и муляжи.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Изучение особенностей различных покровов тела.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системы органов животных и органы, их образующие;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строения каждой системы органов у разных групп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эволюцию систем органов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правильно использовать при характеристике строения животного организма, органов и систем органов специфические понятия;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закономерности строения и механизмы функционирования различных систем органов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строение органов и систем органов животных разных систематических групп;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описывать строение покровов тела и систем органов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показывать взаимосвязь строения и функции систем органов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сходства и различия в строении тела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различать на живых объектах разные виды покровов, а на таблицах — органы и системы органов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соблюдать правила техники безопасности при проведении наблюдений.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и сопоставлять особенности строения и механизмы функционирования различных систем органов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использовать индуктивные и дедуктивные подходы при изучении строения и функций органов и их систем у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признаки сходства и отличия в строении и механизмах функционирования органов и их систем у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причинно-следственные связи процессов, лежащих в основе регуляции деятельности организма;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составлять тезисы и конспект текста;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осуществлять наблюдения и делать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получать биологическую информацию о строении органов, систем органов, регуляции деятельности организма, росте и развитии животного организма из различных источников;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обобщать, делать выводы из прочитанного.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4. Инд</w:t>
      </w:r>
      <w:r>
        <w:rPr>
          <w:rFonts w:ascii="Times New Roman" w:hAnsi="Times New Roman"/>
          <w:sz w:val="24"/>
          <w:szCs w:val="24"/>
          <w:u w:val="single"/>
        </w:rPr>
        <w:t>ивидуальное развитие животных (4</w:t>
      </w:r>
      <w:r w:rsidRPr="00397C75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Продление рода. Органы размножения. Способы размножения животных. Оплодотворение. Развитие животных с превращением и без превращения. Периодизация и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продолжительность жизни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Изучение стадий развития животных и определение их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возраста.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способы размножения животных и их разновидности;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отличие полового размножения животных от бесполого;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закономерности развития с превращением и развития без превращения.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правильно использовать при характеристике индивидуального развития животных соответствующие понятия;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доказать преимущества внутреннего оплодотворения и развития зародыша в материнском организме;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возрастные периоды онтогенеза;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показать черты приспособления животного на разных стадиях развития к среде обитания;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факторы среды обитания, влияющие на продолжительность жизни животного;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распознавать стадии развития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различать на живых объектах разные стадии метаморфоза у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соблюдать правила техники безопасности при проведении наблюдений.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и сопоставлять стадии развития животных с превращением и без превращения и выявлять признаки сходства и отличия в развитии животных с превращением и без превращения;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причинно-следственные связи при изучении приспособленности животных к среде обитания на разных стадиях развития;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абстрагировать стадии развития животных из их жизненного цикла;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составлять тезисы и конспект текста;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самостоятельно использовать непосредственное наблюдение и делать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конкретизировать примерами рассматриваемые биологические явления;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получать биологическую информацию об индивидуальном развитии животных, периодизации и продолжительности жизни организмов из различных источников.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5. Развитие и закономерности размещения животных на Земле (</w:t>
      </w:r>
      <w:r>
        <w:rPr>
          <w:rFonts w:ascii="Times New Roman" w:hAnsi="Times New Roman"/>
          <w:sz w:val="24"/>
          <w:szCs w:val="24"/>
          <w:u w:val="single"/>
        </w:rPr>
        <w:t>4</w:t>
      </w:r>
      <w:r w:rsidRPr="00397C75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Доказательства эволюции: сравнительно-анатомические, эмбриологические, палеонтологические. Ч. Дарвин о причинах эволюции животного мира. Усложнение строения животных и разнообразие видов как результат эволюции. Ареалы обитания. Миграции. Закономерности размещения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Палеонтологические доказательства эволюции.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сравнительно-анатомические, эмбриологические, палеонтологические доказательства эволюции;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причины эволюции по Дарвину;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результаты эволюции.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правильно использовать при характеристике развития животного мира на Земле биологические понятия;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анализировать доказательства эволюции;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гомологичные, аналогичные и рудиментарные органы и атавизмы;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причинно-следственные связи многообразия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доказывать приспособительный характер изменчивости у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значение борьбы за существование в эволюции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различать на коллекционных образцах и таблицах гомологичные, аналогичные и рудиментарные органы и атавизмы у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черты сходства и отличия в строении и выполняемой функции органов-гомологов и органов-аналогов;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и сопоставлять строение животных на различных этапах исторического развития;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конкретизировать примерами доказательства эволюции;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составлять тезисы и конспект текста;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самостоятельно использовать непосредственное наблюдение и делать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получать биологическую информацию об эволюционном развитии животных, доказательствах и причинах эволюции животных из различных источников;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анализировать, обобщать, высказывать суждения по усвоенному материалу;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толерантно относиться к иному мнению;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корректно отстаивать свою точку зрения.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Раздел 6. Биоценозы (5</w:t>
      </w:r>
      <w:r w:rsidRPr="00397C75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Естественные и искусственные биоценозы (водоём, луг, степь, тундра, лес, населённый пункт). Факторы среды и их влияние на биоценозы. Цепи питания, поток энергии. Взаимосвязь компонентов биоценоза и их приспособленность друг к другу.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Экскурсия: </w:t>
      </w:r>
      <w:r w:rsidRPr="00397C75">
        <w:rPr>
          <w:rFonts w:ascii="Times New Roman" w:hAnsi="Times New Roman"/>
          <w:sz w:val="24"/>
          <w:szCs w:val="24"/>
        </w:rPr>
        <w:t>Изучение взаимосвязи животных с другими компонентами биоценоза. Фенологические наблюдения за весенними явлениями в жизни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признаки биологических объектов: биоценоза, продуцентов, консументов, редуцентов;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признаки экологических групп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признаки естественного и искусственного биоценоза.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правильно использовать при характеристике биоценоза биологические понятия;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распознавать взаимосвязи организмов со средой обитания;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влияние окружающей среды на биоценоз;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приспособления организмов к среде обитания;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приспособленность организмов биоценоза друг к другу;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направление потока энергии в биоценозе;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значение биологического разнообразия для повышения устойчивости биоценоза;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принадлежность биологических объектов к разным экологическим группам.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и сопоставлять естественные и искусственные биоценозы;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причинно- следственные связи при объяснении устойчивости биоценозов;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конкретизировать примерами понятия: «продуценты», «консументы», «редуценты»;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черты сходства и отличия естественных и искусственных биоценозов, цепи питания и пищевой цепи;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самостоятельно использовать непосредственные наблюдения, обобщать и делать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систематизировать биологические объекты разных биоценозов;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находить в тексте учебника отличительные признаки основных биологических объектов и явлений;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находить в словарях и справочниках значения терминов;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составлять тезисы и конспект текста;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самостоятельно использовать непосредственное наблюдение и делать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поддерживать дискуссию.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7. Животный мир и хозяйственная деятельность человека (5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Влияние деятельности человека на животных. Промысел животных. Одомашнивание. Разведение, основы содержания и селекции сельскохозяйственных животных. Охрана животного мира: законы, система мониторинга, охраняемые территории. Красная книга. Рациональное использование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Экскурсия: </w:t>
      </w:r>
      <w:r w:rsidRPr="00397C75">
        <w:rPr>
          <w:rFonts w:ascii="Times New Roman" w:hAnsi="Times New Roman"/>
          <w:sz w:val="24"/>
          <w:szCs w:val="24"/>
        </w:rPr>
        <w:t>Посещение выставок сельскохозяйственных и домашних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методы селекции и разведения домашних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условия одомашнивания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законы охраны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причинно- следственные связи, возникающие в результате воздействия человека на природу;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признаки охраняемых территорий;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пути рационального использования животного мира (области, края, округа, республики).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пользоваться Красной книгой;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анализировать и оценивать воздействие человека на животный мир.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причинно- следственные связи принадлежности животных к разным категориям в Красной книге;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признаки сходства и отличия территорий различной степени охраны;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находить в тексте учебника отличительные признаки основных биологических объектов;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находить значения терминов в словарях и справочниках;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составлять тезисы и конспект текста;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самостоятельно использовать непосредственное наблюдение и делать выводы.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Личностные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знание и применение учащимися правил поведения в природе;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основных факторов, определяющих взаимоотношения человека и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реализовывать теоретические познания на практике;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учащимися значения обучения для повседневной жизни и осознанного выбора профессии;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проведение учащимися работы над ошибками для внесения корректив в усваиваемые знания;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воспитание в учащихся любви к природе, чувства уважения к учёным, изучающим животный мир, и эстетических чувств от общения с животными;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признание учащимися права каждого на собственное мнение;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формирование эмоционально-положительного отношения сверстников к себе через глубокое знание зоологической науки;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проявление готовности к самостоятельным поступкам и действиям на благо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отстаивать свою точку зрения;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критичное отношение к своим поступкам, осознание ответственности за их последствия;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4.Биология. Человек.8 класс (68</w:t>
      </w:r>
      <w:r w:rsidRPr="00397C75">
        <w:rPr>
          <w:rFonts w:ascii="Times New Roman" w:hAnsi="Times New Roman"/>
          <w:b/>
          <w:sz w:val="24"/>
          <w:szCs w:val="24"/>
        </w:rPr>
        <w:t xml:space="preserve"> ч, 2 ч в неделю)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1. Введение. Науки, изучающие организм человека (2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Науки, изучающие организм человека: анатомия, физиология, психология и гигиена. Их становление и методы исследования.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методы наук, изучающих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этапы развития наук, изучающих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специфические особенности человека как биосоциального существа.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работать с учебником и дополнительной литературой.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2. Происхождение человека (3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Место человека в систематике. Доказательства животного происхождения человека. Основные этапы эволюции человека. Влияние биологических и социальных факторов на эволюцию человека. Человеческие расы. Человек как вид.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Модель «Происхождение человека». Модели остатков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древней культуры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место человека в систематике;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этапы эволюции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человеческие расы.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место и роль человека в природе;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черты сходства и различия человека и животных;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доказывать несостоятельность расистских взглядов о преимуществах одних рас перед другими.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составлять сообщения на основе обобщения материала учебника и дополнительной литературы;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причинно- следственные связи при анализе основных этапов эволюции и происхождения человеческих рас.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3. Строение организма (4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Общий обзор организма человека. Уровни организации. Структура тела. Органы и системы органов. Клеточное строение организма. Ткани. Внешняя и внутренняя среда организма. Строение и функции клетки. Роль ядра в передаче наследственных свойств организма. Органоиды клетки. Деление. Жизненные процессы клетки: обмен веществ, биосинтез и биологическое окисление, их значение. Роль ферментов в обмене веществ. Рост и развитие клетки. Состояния физиологического покоя и возбуждения. Ткани. Образование тканей. Эпителиальные, соединительные, мышечные, нервная ткани. Строение и функция нейрона. Синапс. Рефлекторная регуляция органов и систем организма. Центральная и периферическая части нервной системы. Спинной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и головной мозг. Нервы и нервные узлы. Рефлекс и рефлекторная дуга. Нейронные цепи. Процессы возбуждения и торможения, их значение. Чувствительные, вставочные и исполнительные нейроны. Прямые и обратные связи. Роль рецепторов в восприятии раздражений.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Рассматривание клеток и тканей в оптический микроскоп. Микропрепараты клеток, эпителиальной, соединительной, мышечной и нервной тканей.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Самонаблюдение мигательного рефлекса и условия его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проявления и торможения. Коленный рефлекс и др.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общее строение организма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тканей организма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рефлекторную регуляцию органов и систем организмачеловека.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организма человека, особенности его биологической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наблюдать и описывать клетки и ткани на готовых микропрепаратах;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процессов рефлекторной регуляции жизнедеятельности организма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сравнивать клетки, ткани организма человека и делать выводы на основе сравнения;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4. Опорно- двигательная система (7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Скелет и мышцы, их функции. Химический состав костей, их макро- и микростроение, типы костей. Скелет человека, его приспособление к прямохождению, трудовой деятельности. Изменения, связанные с развитием мозга и речи. Типы соединений костей: неподвижные, полуподвижные, подвижные (суставы). Строение мышц и сухожилий. Обзор мышц человеческого тела. Мышцы-антагонисты и синергисты. Работа скелетных мышц и их регуляция. Понятие о двигательной единице. Изменение мышцы при тренировке. Последствия гиподинамии. Энергетика мышечного сокращения. Динамическая и статическая работа. Нарушения осанки и развитие плоскостопия: причины, выявление, предупреждение и исправление. Первая помощь при ушибах, переломах костей и вывихах суставов.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Скелет и муляжи торса человека, черепа, костей конечностей, позвонков. Распилы костей. Приёмы оказания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первой помощи при травмах.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Микроскопическое строение кости.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Мышцы человеческого тела (выполняется либо в классе, либо дома).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Утомление при статической и динамической работе.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Выявление нарушений осанки.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Выявление плоскостопия (выполняется дома).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Самонаблюдения работы основных мышц, роли плечевого пояса в движениях руки.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скелета и мышц, их функции.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особенности строения скелета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распознавать на наглядных пособиях кости скелета конечностей и их поясов;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оказывать первую помощь при ушибах, переломах костей и вывихах суставов.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причинно-следственные связи на примере зависимости гибкости тела человека от строения его позвоночника.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5. Внутренняя среда организма (3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Компоненты внутренней среды: кровь, тканевая жидкость, лимфа. Их взаимодействие. Гомеостаз. Состав крови: плазма и форменные элементы (тромбоциты, эритроциты, лейкоциты). Функции клеток крови. Свёртывание крови. Роль кальция и витамина K в свёртывании крови. Анализ крови. Малокровие. Кроветворение. Борьба организма с инфекцией. Иммунитет. Защитные барьеры организма. Л. Пастер и И. И. Мечников. Антигены и антитела. Специфический и неспецифический иммунитет. Клеточный и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гуморальный иммунитет. Иммунная система. Роль лимфоцитов в иммунной защите. Фагоцитоз. Воспаление. Инфекционные и паразитарные болезни. Ворота инфекции. Возбудители и переносчики болезни. Бацилло- и вирусоносители. Течение инфекционных болезней. Профилактика. Иммунология на службе здоровья: вакцины и лечебные сыворотки. Естественный и искусственный иммунитет. Активный и пассивный иммунитет. Тканевая совместимость. Переливание крови. Группы крови. Резус-фактор. Пересадка органов и тканей.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Рассматривание крови человека и лягушки под микроскопом.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компоненты внутренней среды организма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защитные барьеры организма;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правила переливания крови.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взаимосвязь между особенностями строения клеток крови и их функциями;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наблюдение и описание клеток крови на готовых микропрепаратах.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сравнение клеток организма человека и делать выводы на основе сравнения;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выявлять взаимосвязи между особенностями строения клеток крови и их функциями.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6. Кровеносная и лимфатическая системы организма (6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Органы кровеносной и лимфатической систем, их роль в организме. Строение кровеносных и лимфатических сосудов. Круги кровообращения. Строение и работа сердца. Автоматизм сердца. Движение крови по сосудам. Регуляция кровоснабжения органов. Артериальное давление крови, пульс. Гигиена сердечно-сосудистой системы. Доврачебная помощь при заболевании сердца и сосудов. Первая помощь при кровотечениях.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Модели сердца и торса человека. Приёмы измерения артериального давления по методу Короткова. Приёмы остановки кровотечений.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Положение венозных клапанов в опущенной и поднятой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руке.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Изменения в тканях при перетяжках, затрудняющих кровообращение.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Определение скорости кровотока в сосудах ногтевого ложа.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Опыты, выявляющие природу пульса.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Функциональная проба: реакция сердечно-сосудистой системы на дозированную нагрузку.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органы кровеносной и лимфатической систем, их роль в организме;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 заболеваниях сердца и сосудов и их профилактике.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строение и роль кровеносной и лимфатической систем;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особенности строения сосудистой системы и движения крови по сосудам;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измерять пульс и кровяное давление.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находить в учебной и научно-популярной литературе информацию о заболеваниях сердечно- сосудистой системы, оформлять её в виде рефератов, докладов.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7. Дыхание (4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Значение дыхания. Строение и функции органов дыхания. Голосообразование. Инфекционные и органические заболевания дыхательных путей, миндалин и околоносовых пазух, профилактика, доврачебная помощь. Газообмен в лёгких и тканях. Механизмы вдоха и выдоха. Нервная и гуморальная регуляция дыхания. Охрана воздушной среды. Функциональные возможности дыхательной системы как показатель здоровья. Жизненная ёмкость лёгких. Выявление и предупреждение болезней органов дыхания. Флюорография. Туберкулёз и рак лёгких. Первая помощь утопающему, при удушении и заваливании землёй, электротравме. Клиническая и биологическая смерть. Искусственное дыхание и непрямой массаж сердца. Реанимация. Влияние курения и других вредных привычек на организм.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Модель гортани. Модель, поясняющая механизм вдоха и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выдоха. Приёмы определения проходимости носовых ходов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у маленьких детей. Роль резонаторов, усиливающих звук.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Опыт по обнаружению углекислого газа в выдыхаемом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воздухе. Измерение жизненной ёмкости лёгких. Приёмы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искусственного дыхания.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Измерение обхвата грудной клетки в состоянии вдоха и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выдоха.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Функциональные пробы с задержкой дыхания на вдохе и выдохе.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и функции органов дыхания;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механизмы вдоха и выдоха;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нервную и гуморальную регуляцию дыхания.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процессов дыхания и газообмена;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оказывать первую помощь при отравлении угарным газом, спасении утопающего, простудных заболеваниях.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находить в учебной и научно-популярной литературе информацию об инфекционных заболеваниях, оформлять её в виде рефератов, докладов.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8. Пищеварение (6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Пищевые продукты и питательные вещества, их роль в обмене веществ. Значение пищеварения. Строение и функции пищеварительной системы: пищеварительный канал, пищеварительные железы. Пищеварение в различных отделах пищеварительного тракта. Регуляция деятельности пищеварительной системы. Заболевания органов пищеварения, их профилактика. Гигиена органов пищеварения. Предупреждение желудочно-кишечных инфекций и гельминтозов. Доврачебная помощь при пищевых отравлениях.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Торс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Действие ферментов слюны на крахмал. Самонаблюдения: определение положения слюнных желёз, движение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гортани при глотании.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и функции пищеварительной системы;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пищевые продукты и питательные вещества, их роль в обмене веществ;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правила предупреждения желудочно-кишечных инфекций и гельминтозов.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процессов питания и пищеварения;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приводить доказательства (аргументировать) необходимости соблюдения мер профилактики нарушений работы пищеварительной системы.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9. Обмен веществ и энергии (3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Обмен веществ и энергии— основное свойство всех живых существ. Пластический и энергетический обмен. Обмен белков, жиров, углеводов, воды и минеральных солей. Заменимые и незаменимые аминокислоты, микро- и макроэлементы. Роль ферментов в обмене веществ. Витамины. Энергозатраты человека и пищевой рацион. Нормы и режим питания. Основной и общий обмен. Энергетическая ёмкость пищи.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Установление зависимости между нагрузкой и уровнем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энергетического обмена по результатам функциональной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пробы с задержкой дыхания до и после нагрузки. Составление пищевых рационов в зависимости от энергозатрат.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обмен веществ и энергии — основное свойство всех живых существ;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роль ферментов в обмене веществ;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классификацию витаминов;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нормы и режим питания.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обмена веществ и превращений энергии в организме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роль витаминов в организме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приводить доказательства (аргументация) необходимости соблюдения мер профилактики нарушений развития авитаминозов.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классифицировать витамины.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10. Покровные органы. Терморегуляция. Выделение (4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Наружные покровы тела человека. Строение и функции кожи. Ногти и волосы. Роль кожи в обменных процессах. Рецепторы кожи. Участие в теплорегуляции. Уход за кожей, ногтями и волосами в зависимости от типа кожи. Гигиена одежды и обуви. Причины кожных заболеваний. Грибковые и паразитарные болезни, их профилактика и лечение у дерматолога. Травмы: ожоги, обморожения. Терморегуляция организма. Закаливание. Доврачебная помощь при общем охлаждении организма. Первая помощь при тепловом и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солнечном ударах. Значение органов выделения в поддержании гомеостаза внутренней среды организма. Органы мочевыделительной системы, их строение и функции. Строение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и работа почек. Нефроны. Первичная и конечная моча. Заболевания органов выделительной системы и их предупреждение.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Рельефная таблица «Строение кожи». Модель почки.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Рельефная таблица «Органы выделения».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Самонаблюдения: рассмотрение под лупой тыльной и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ладонной поверхности кисти.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Определение типа кожи с помощью бумажной салфетки.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Определение совместимости шампуня с особенностями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местной воды.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наружные покровы тела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и функция кожи;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органы мочевыделительной системы, их строение и функции;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заболевания органов выделительной системы и способы их предупреждения.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покровов тела, терморегуляции;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оказывать первую помощь при тепловом и солнечном ударе, ожогах, обморожениях, травмах кожного покрова.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11. Нервная система (5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Значение нервной системы. Мозг и психика. Строение нервной системы: спинной и головной мозг — центральная нервная система, нервы и нервные узлы — периферическая. Строение и функции спинного мозга. Строение головного мозга. Функции продолговатого, среднего мозга, моста и мозжечка. Передний мозг. Функции промежуточного мозга и коры больших полушарий. Старая и новая кора больших полушарий головного мозга. Аналитико-синтетическая и замыкательная функции коры больших полушарий головного мозга. Доли больших полушарий и сенсорные зоны коры. Соматический и вегетативный отделы нервной системы. Симпатический и парасимпатический подотделы вегетативной нервной системы, их взаимодействие.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Модель головного мозга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Пальценосовая проба и особенности движений, связанных с функциями мозжечка и среднего мозга.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Рефлексы продолговатого и среднего мозга.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Штриховое раздражение кожи — тест, определяющий изменение тонуса симпатического и парасимпатического отделов вегетативной нервной системы при раздражении.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нервной системы;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соматический и вегетативный отделы нервной системы.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значение нервной системы в регуляции процессов жизнедеятельности;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влияние отделов нервной системы на деятельность органов.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</w:t>
      </w:r>
      <w:r>
        <w:rPr>
          <w:rFonts w:ascii="Times New Roman" w:hAnsi="Times New Roman"/>
          <w:sz w:val="24"/>
          <w:szCs w:val="24"/>
          <w:u w:val="single"/>
        </w:rPr>
        <w:t>2. Анализаторы. Органы чувств (6</w:t>
      </w:r>
      <w:r w:rsidRPr="00397C75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Анализаторы и органы чувств. Значение анализаторов. Достоверность получаемой информации. Иллюзии и их коррекция. Зрительный анализатор. Положение и строение глаз. Ход лучей через прозрачную среду глаза. Строение и функции сетчатки. Корковая часть зрительного анализатора. Бинокулярное зрение. Гигиена зрения. Предупреждение глазных болезней, травм глаза. Предупреждение близорукости и дальнозоркости. Коррекция зрения. Слуховой анализатор. Значение слуха. Строение и функции наружного, среднего и внутреннего уха. Рецепторы слуха. Корковая часть слухового анализатора. Гигиена органов слуха. Причины тугоухости и глухоты, их предупреждение. Органы равновесия, кожно-мышечной чувствительности, обоняния и вкуса и их анализаторы. Взаимодействие анализаторов.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Модели глаза и уха. Опыты, выявляющие функции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радужной оболочки, хрусталика, палочек и колбочек.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Опыты, выявляющие иллюзии, связанные с бинокулярным зрением, а также зрительные, слуховые, тактильные иллюзии.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Обнаружение слепого пятна. Определение остроты слуха.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анализаторы и органы чувств, их значение.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строения и функционирования органов чувств.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причинно-следственные связи между строением анализатора и выполняемой им функцией;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биологические исследования и делать выводы на основе полученных результатов.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13. Высшая нервная дея</w:t>
      </w:r>
      <w:r>
        <w:rPr>
          <w:rFonts w:ascii="Times New Roman" w:hAnsi="Times New Roman"/>
          <w:sz w:val="24"/>
          <w:szCs w:val="24"/>
          <w:u w:val="single"/>
        </w:rPr>
        <w:t>тельность. Поведение. Психика (7</w:t>
      </w:r>
      <w:r w:rsidRPr="00397C75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Вклад отечественных учёных в разработку учения о высшей нервной деятельности. И. М. Сеченов и И. П. Павлов. Открытие центрального торможения. Безусловные и условные рефлексы. Безусловное и условное торможение. Закон взаимной индукции возбуждения-торможения. Учение А. А. Ухтомского о доминанте. Врождённые программы поведения: безусловные рефлексы, инстинкты, запечатление. Приобретённые программы поведения: условные рефлексы, рассудочная деятельность, динамический стереотип. Биологические ритмы. Сон и бодрствование. Стадии сна. Сновидения. Особенности высшей нервной деятельности человека: речь и сознание, трудовая деятельность. Потребности людей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и животных. Речь как средство общения и как средство организации своего поведения. Внешняя и внутренняя речь. Роль речи в развитии высших психических функций. Осознанные действия и интуиция. Познавательные процессы: ощущение, восприятие, представления, память, воображение, мышление. Волевые действия, побудительная и тормозная функции воли. Внушаемость и негативизм. Эмоции: эмоциональные реакции, эмоциональные состояния и эмоциональные отношения (чувства). Внимание. Физиологические основы внимания, его виды и основные свойства. Причины рассеянности. Воспитание внимания, памяти, воли. Развитие наблюдательности и мышления.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Безусловные и условные рефлексы человека (по методу речевого подкрепления). Двойственные изображения.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Иллюзии установки. Выполнение тестов на наблюдательность и внимание, логическую и механическую память, консерватизм мышления и пр.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Выработка навыка зеркального письма как пример разрушения старого и выработки нового динамического стереотипа.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Изменение числа колебаний образа усечённой пирамиды при непроизвольном, произвольном внимании и при активной работе с объектом.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вклад отечественных учёных в разработку учения о высшей нервной деятельности;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высшей нервной деятельности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особенности поведения и психики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роль обучения и воспитания в развитии поведения и психики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особенности высшей нервной деятельности человека и роль речи в развитии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классифицировать типы и виды памяти.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 xml:space="preserve">Раздел 14. Железы внутренней секреции </w:t>
      </w:r>
      <w:r>
        <w:rPr>
          <w:rFonts w:ascii="Times New Roman" w:hAnsi="Times New Roman"/>
          <w:sz w:val="24"/>
          <w:szCs w:val="24"/>
          <w:u w:val="single"/>
        </w:rPr>
        <w:t>(эндокринная система) (3</w:t>
      </w:r>
      <w:r w:rsidRPr="00397C75">
        <w:rPr>
          <w:rFonts w:ascii="Times New Roman" w:hAnsi="Times New Roman"/>
          <w:sz w:val="24"/>
          <w:szCs w:val="24"/>
          <w:u w:val="single"/>
        </w:rPr>
        <w:t xml:space="preserve">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Железы внешней, внутренней и смешанной секреции. Свойства гормонов. Взаимодействие нервной и гуморальной регуляции. Промежуточный мозг и органы эндокринной системы. Гормоны гипофиза и щитовидной железы, их влияние на рост и развитие, обмен веществ. Гормоны половых желёз, надпочечников и поджелудочной железы. Причины сахарного диабета.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Модель черепа с откидной крышкой для показа местоположения гипофиза. Модель гортани с щитовидной железой. Модель почек с надпочечниками.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железы внешней, внутренней и смешанной секреции;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взаимодействие нервной и гуморальной регуляции.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строения и функционирования органов эндокринной системы;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единство нервной и гуморальной регуляции.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классифицировать железы в организме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взаимосвязи при обсуждении взаимодействия нервной и гуморальной регуляции.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Раздел 15. Инди</w:t>
      </w:r>
      <w:r>
        <w:rPr>
          <w:rFonts w:ascii="Times New Roman" w:hAnsi="Times New Roman"/>
          <w:sz w:val="24"/>
          <w:szCs w:val="24"/>
          <w:u w:val="single"/>
        </w:rPr>
        <w:t xml:space="preserve">видуальное развитие организма (6 </w:t>
      </w:r>
      <w:r w:rsidRPr="00397C75">
        <w:rPr>
          <w:rFonts w:ascii="Times New Roman" w:hAnsi="Times New Roman"/>
          <w:sz w:val="24"/>
          <w:szCs w:val="24"/>
          <w:u w:val="single"/>
        </w:rPr>
        <w:t>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Жизненные циклы организмов. Бесполое и половое размножение. Преимущества полового размножения. Мужская и женская половые системы. Сперматозоиды и яйцеклетки. Роль половых хромосом в определении пола будущего ребёнка. Менструации и поллюции. Образование и развитие зародыша: овуляция, оплодотворение яйцеклетки, укрепление зародыша в матке. Развитие зародыша и плода. Беременность и роды. Биогенетический закон Геккеля-Мюллера и причины отступления от него. Влияние наркогенных веществ (табака, алкоголя, наркотиков) на развитие и здоровье человека. Наследственные и врождённые заболевания. Заболевания, передающиеся половым путём: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СПИД, сифилис и др.; их профилактика. Развитие ребёнка после рождения. Новорождённый и грудной ребёнок, уход за ним. Половое созревание. Биологическая и социальная зрелость. Вред ранних половых контактов и абортов. Индивид и личность. Темперамент и характер. Самопознание, общественный образ жизни, межличностные отношения. Стадии вхождения личности в группу. Интересы, склонности, способности. Выбор жизненного пути.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Тесты, определяющие тип темперамента.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жизненные циклы организмов;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мужскую и женскую половые системы;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наследственные и врождённые заболевания и заболевания, передающиеся половым путём, а также меры их профилактики.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выделять существенные признаки органов размножения человека;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объяснять вредное влияние никотина, алкоголя и наркотиков на развитие плода;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приводить доказательства (аргументировать) необходимости соблюдения мер профилактики инфекций, передающихся половым путём, ВИЧ-инфекции, медико-генетического консультирования для предупреждения наследственных заболеваний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приводить доказательства (аргументировать) взаимосвязи человека и окружающей среды, зависимости здоровья человека от состояния окружающей среды, необходимости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защиты среды обитания человека.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Личностные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воспитание у учащихся чувства гордости за российскую биологическую науку;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соблюдать правила поведения в природе;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основных факторов, определяющих взаимоотношения человека и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учащимися реализовывать теоретические познания на практике;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учащимися ценности здорового и безопасного образа жизни;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признание учащихся ценности жизни во всех её проявлениях и необходимости ответственного, бережного отношения к окружающей среде;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осознание значения семьи в жизни человека и общества;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готовность и способность учащихся принимать ценности семейной жизни;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уважительное и заботливое отношение к членам своей семьи;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значения обучения для повседневной жизни и осознанного выбора профессии;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проведение учащимися работы над ошибками для внесения корректив в усваиваемые знания;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признание права каждого на собственное мнение;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эмоционально-положительное отношение к сверстникам;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готовность учащихся к самостоятельным поступкам и действиям на благо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отстаивать свою точку зрения;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критичное отношение к своим поступкам, осознание ответственности за их последствия;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слушать и слышать другое мнение, вести дискуссию, оперировать фактами как для доказательства, так и для опровержения существующего мнения.</w:t>
      </w:r>
    </w:p>
    <w:p w:rsidR="00694BDD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97C75">
        <w:rPr>
          <w:rFonts w:ascii="Times New Roman" w:hAnsi="Times New Roman"/>
          <w:b/>
          <w:sz w:val="24"/>
          <w:szCs w:val="24"/>
        </w:rPr>
        <w:t>5.Биология. Введен</w:t>
      </w:r>
      <w:r>
        <w:rPr>
          <w:rFonts w:ascii="Times New Roman" w:hAnsi="Times New Roman"/>
          <w:b/>
          <w:sz w:val="24"/>
          <w:szCs w:val="24"/>
        </w:rPr>
        <w:t>ие в общую биологию. 9 класс (66</w:t>
      </w:r>
      <w:r w:rsidRPr="00397C75">
        <w:rPr>
          <w:rFonts w:ascii="Times New Roman" w:hAnsi="Times New Roman"/>
          <w:b/>
          <w:sz w:val="24"/>
          <w:szCs w:val="24"/>
        </w:rPr>
        <w:t xml:space="preserve"> ч, 2 ч в неделю)</w:t>
      </w:r>
    </w:p>
    <w:p w:rsidR="00694BDD" w:rsidRPr="00B035CB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5CB">
        <w:rPr>
          <w:rFonts w:ascii="Times New Roman" w:hAnsi="Times New Roman"/>
          <w:b/>
          <w:sz w:val="24"/>
          <w:szCs w:val="24"/>
          <w:u w:val="single"/>
        </w:rPr>
        <w:t>Введение (3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Биология наука о живой природе. Значение биологических знаний в современной жизни. Профессии, связанные с биологией. Методы исследования биологии. Понятие «жизнь». Современные научные представления о сущности жизни. Свойства живого. Уровни организации живой природы.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Портреты учёных, внёсших значительный вклад в развитие биологической науки.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свойства живого;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методы исследования в биологии;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значение биологических знаний в современной жизни;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профессии, связанные с биологией;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уровни организации живой природы.</w:t>
      </w:r>
    </w:p>
    <w:p w:rsidR="00694BDD" w:rsidRPr="00B035CB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5CB">
        <w:rPr>
          <w:rFonts w:ascii="Times New Roman" w:hAnsi="Times New Roman"/>
          <w:b/>
          <w:sz w:val="24"/>
          <w:szCs w:val="24"/>
          <w:u w:val="single"/>
        </w:rPr>
        <w:t>Раздел 1. Молекулярный уровень (10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Общая характеристика молекулярного уровня организации живого. Состав, строение и функции органических веществ, входящих в состав живого: углеводы, липиды, белки, нуклеиновые кислоты, АТФ и другие органические соединения. Биологические катализаторы. Вирусы.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Схемы строения молекул химических соединений, относящихся к основным группам органических веществ.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Расщепление пероксида водорода ферментом каталазой.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состав, строение и функции органических веществ, входящих в состав живого;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представления о молекулярном уровне организации живого;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вирусов как неклеточных форм жизни.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проводить несложные биологические эксперименты для изучения свойств органических веществ и функций ферментов как биологических катализаторов.</w:t>
      </w:r>
    </w:p>
    <w:p w:rsidR="00694BDD" w:rsidRPr="00B035CB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5CB">
        <w:rPr>
          <w:rFonts w:ascii="Times New Roman" w:hAnsi="Times New Roman"/>
          <w:b/>
          <w:sz w:val="24"/>
          <w:szCs w:val="24"/>
          <w:u w:val="single"/>
        </w:rPr>
        <w:t>Раздел 2. Клеточный уровень (14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Общая характеристика клеточного уровня организации живого. Клетка— структурная и функциональная единица жизни. Методы изучения клетки. Основные положения клеточной теории. Химический состав клетки и его постоянство. Строение клетки. Функции органоидов клетки. Прокариоты, эукариоты. Хромосомный набор клетки. Обмен веществ и превращение энергии — основа жизнедеятельности клетки. Энергетический обмен в клетке. Аэробное и анаэробное дыхание. Рост, развитие и жизненный цикл клеток. Общие понятия о делении клетки (митоз, мейоз). Автотрофы, гетеротрофы.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Модель клетки. Микропрепараты митоза в клетках корешков лука; хромосом. Модели-аппликации, иллюстрирующие деление клеток. Расщепление пероксида водорода с помощью ферментов, содержащихся в живых клетках.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Рассматривание клеток растений и животных под микроскопом.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методы изучения клетки;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строения клетки эукариот и прокариот;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функции органоидов клетки;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положения клеточной теории;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химический состав клетки;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клеточный уровень организации живого;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строение клетки как структурной и функциональной единицы жизни;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обмен веществ и превращение энергии как основу жизнедеятельности клетки;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рост, развитие и жизненный цикл клеток;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митотического деления клетки.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использовать методы биологической науки и проводить несложные биологические эксперименты для изучения клеток живых организмов.</w:t>
      </w:r>
    </w:p>
    <w:p w:rsidR="00694BDD" w:rsidRPr="00B035CB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5CB">
        <w:rPr>
          <w:rFonts w:ascii="Times New Roman" w:hAnsi="Times New Roman"/>
          <w:b/>
          <w:sz w:val="24"/>
          <w:szCs w:val="24"/>
          <w:u w:val="single"/>
        </w:rPr>
        <w:t>Раздел 3. Организменный уровень (13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Бесполое и половое размножение организмов. Половые клетки. Оплодотворение. Индивидуальное развитие организмов. Биогенетический закон. Основные закономерности передачи наследственной информации. Генетическая непрерывность жизни. Закономерности изменчивости.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Микропрепараты яйцеклетки и сперматозоида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Выявление изменчивости организмов.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сущность биогенетического закона;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мейоз;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индивидуального развития организма;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закономерности передачи наследственной информации;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закономерности изменчивости;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методы селекции растений, животных и микроорганизмов;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развития половых клеток.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описывать организменный уровень организации живого;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раскрывать особенности бесполого и полового размножения организмов;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оплодотворение и его биологическую роль.</w:t>
      </w:r>
    </w:p>
    <w:p w:rsidR="00694BDD" w:rsidRPr="00B035CB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5CB">
        <w:rPr>
          <w:rFonts w:ascii="Times New Roman" w:hAnsi="Times New Roman"/>
          <w:b/>
          <w:sz w:val="24"/>
          <w:szCs w:val="24"/>
          <w:u w:val="single"/>
        </w:rPr>
        <w:t>Раздел 4. Популяционно-видовой уровень (8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Вид, его критерии. Структура вида. Происхождение видов. Развитие эволюционных представлений. Популяция— элементарная единица эволюции. Борьба за существование и естественный отбор. Экология как наука. Экологические факторы и условия среды. Основные положения теории эволюции. Движущие силы эволюции: наследственность, изменчивость, борьба за существование, естественный отбор. Приспособленность и её относительность. Искусственный отбор. Селекция. Образование видов— микроэволюция. Макроэволюция.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Гербарии, коллекции, модели, муляжи растений и животных. Живые растения и животные. Гербарии и коллекции,</w:t>
      </w:r>
      <w:r w:rsidRPr="00397C75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397C75">
        <w:rPr>
          <w:rFonts w:ascii="Times New Roman" w:hAnsi="Times New Roman"/>
          <w:sz w:val="24"/>
          <w:szCs w:val="24"/>
        </w:rPr>
        <w:t>иллюстрирующие изменчивость, наследственность, приспособленность, результаты искусственного отбора.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Изучение морфологического критерия вида.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Экскурсия: </w:t>
      </w:r>
      <w:r w:rsidRPr="00397C75">
        <w:rPr>
          <w:rFonts w:ascii="Times New Roman" w:hAnsi="Times New Roman"/>
          <w:sz w:val="24"/>
          <w:szCs w:val="24"/>
        </w:rPr>
        <w:t>Причины многообразия видов в природе.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критерии вида и его популяционную структуру;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экологические факторы и условия среды;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положения теории эволюции Ч. Дарвина;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движущие силы эволюции;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пути достижения биологического прогресса;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популяционно-видовой уровень организации живого;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развитие эволюционных представлений;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синтетическую теорию эволюции.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использовать методы биологической науки и проводить несложные биологические эксперименты для изучения морфологического критерия видов.</w:t>
      </w:r>
    </w:p>
    <w:p w:rsidR="00694BDD" w:rsidRPr="00B035CB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B035CB">
        <w:rPr>
          <w:rFonts w:ascii="Times New Roman" w:hAnsi="Times New Roman"/>
          <w:b/>
          <w:sz w:val="24"/>
          <w:szCs w:val="24"/>
          <w:u w:val="single"/>
        </w:rPr>
        <w:t>Раздел 5. Экосистемный уровень (6 ч)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Биоценоз. Экосистема. Биогеоценоз. Взаимосвязь популяций в биогеоценозе. Цепи питания. Обмен веществ, поток и превращение энергии в биогеоценозе. Искусственные биоценозы. Экологическая сукцессия.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Коллекции, иллюстрирующие экологические взаимосвязи в биогеоценозах. Модели экосистем.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Экскурсия: </w:t>
      </w:r>
      <w:r w:rsidRPr="00397C75">
        <w:rPr>
          <w:rFonts w:ascii="Times New Roman" w:hAnsi="Times New Roman"/>
          <w:sz w:val="24"/>
          <w:szCs w:val="24"/>
        </w:rPr>
        <w:t>Биогеоценоз.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определения понятий: «сообщество», «экосистема», «биогеоценоз»;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структуру разных сообществ;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процессы, происходящие при переходе с одного трофического уровня на другой.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выстраивать цепи и сети питания для разных биоценозов;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роли продуцентов, консументов, редуцентов.</w:t>
      </w:r>
    </w:p>
    <w:p w:rsidR="00694BDD" w:rsidRPr="00B035CB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Раздел 6. Биосферный уровень (12 </w:t>
      </w:r>
      <w:r w:rsidRPr="00B035CB">
        <w:rPr>
          <w:rFonts w:ascii="Times New Roman" w:hAnsi="Times New Roman"/>
          <w:b/>
          <w:sz w:val="24"/>
          <w:szCs w:val="24"/>
          <w:u w:val="single"/>
        </w:rPr>
        <w:t>ч)</w:t>
      </w:r>
      <w:bookmarkStart w:id="0" w:name="_GoBack"/>
      <w:bookmarkEnd w:id="0"/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Биосфера и её структура, свойства, закономерности. Круговорот веществ и энергии в биосфере. Экологические кризисы. Основы рационального природопользования. Возникновение и развитие жизни. Взгляды, гипотезы и теории о происхождении жизни. Краткая история развития органического мира. Доказательства эволюции.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Демонстрация: </w:t>
      </w:r>
      <w:r w:rsidRPr="00397C75">
        <w:rPr>
          <w:rFonts w:ascii="Times New Roman" w:hAnsi="Times New Roman"/>
          <w:sz w:val="24"/>
          <w:szCs w:val="24"/>
        </w:rPr>
        <w:t>Модели-аппликации «Биосфера и человек». Окаменелости, отпечатки, скелеты позвоночных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Лабораторные и практические работы: </w:t>
      </w:r>
      <w:r w:rsidRPr="00397C75">
        <w:rPr>
          <w:rFonts w:ascii="Times New Roman" w:hAnsi="Times New Roman"/>
          <w:sz w:val="24"/>
          <w:szCs w:val="24"/>
        </w:rPr>
        <w:t>Изучение палеонтологических доказательств эволюции.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bCs/>
          <w:sz w:val="24"/>
          <w:szCs w:val="24"/>
        </w:rPr>
      </w:pPr>
      <w:r w:rsidRPr="00397C75">
        <w:rPr>
          <w:rFonts w:ascii="Times New Roman" w:hAnsi="Times New Roman"/>
          <w:b/>
          <w:bCs/>
          <w:sz w:val="24"/>
          <w:szCs w:val="24"/>
        </w:rPr>
        <w:t xml:space="preserve">Экскурсия: </w:t>
      </w:r>
      <w:r w:rsidRPr="00397C75">
        <w:rPr>
          <w:rFonts w:ascii="Times New Roman" w:hAnsi="Times New Roman"/>
          <w:sz w:val="24"/>
          <w:szCs w:val="24"/>
        </w:rPr>
        <w:t>В краеведческий музей или на геологическое обнажение.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знать: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гипотезы возникновения жизни на Земле;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особенности антропогенного воздействия на биосферу;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основы рационального природопользования;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основные этапы развития жизни на Земле;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взаимосвязи живого и неживого в биосфере;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круговороты веществ в биосфере;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этапы эволюции биосферы;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экологические кризисы;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развитие представлений о происхождении жизни и современном состоянии проблемы;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значение биологических наук в решении проблем рационального природопользования, защиты здоровья людей в условиях быстрого изменения экологического качества окружающей среды.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характеризовать биосферный уровень организации живого;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рассказывать о средообразующей деятельности организмов;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приводить доказательства эволюции;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демонстрировать знание основ экологической грамотности: оценивать последствия деятельности человека в природе и влияние факторов риска на здоровье человека; выбирать целевые и смысловые установки в своих действиях и поступках по отношению к живой природе, здоровью своему и окружающих; осознавать необходимость действий по сохранению биоразнообразия и природных местообитаний видов растений и животных.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Метапредметные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Учащиеся должны уметь: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определять понятия, формируемые в процессе изучения темы;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классифицировать и самостоятельно выбирать критерии для классификации;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самостоятельно формулировать проблемы исследования и составлять поэтапную структуру будущего самостоятельного исследования;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 выполнении лабораторных и практических работ выбирать оптимальные способы действий в рамках предложенных условий и требований и соотносить свои действия с планируемыми результатами;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формулировать выводы;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устанавливать причинно-следственные связи между событиями, явлениями;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применять модели и схемы для решения учебных и познавательных задач;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владеть приёмами смыслового чтения, составлять тезисы и планы-конспекты по результатам чтения;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организовывать учебное сотрудничество и совместную деятельность с учителем и сверстниками;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использовать информационно-коммуникационные технологии при подготовке сообщений, мультимедийных презентаций;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демонстрировать экологическое мышление и применять его в повседневной жизни.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  <w:u w:val="single"/>
        </w:rPr>
      </w:pPr>
      <w:r w:rsidRPr="00397C75">
        <w:rPr>
          <w:rFonts w:ascii="Times New Roman" w:hAnsi="Times New Roman"/>
          <w:sz w:val="24"/>
          <w:szCs w:val="24"/>
          <w:u w:val="single"/>
        </w:rPr>
        <w:t>Личностные результаты обучения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воспитание у учащихся чувства гордости за российскую биологическую науку;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осознание учащимися, какие последствия для окружающей среды может иметь разрушительная деятельность человека и проявление готовности к самостоятельным поступкам и действиям на благо природы;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реализовывать теоретические познания в повседневной жизни;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понимание значения обучения для повседневной жизни и осознанного выбора профессии;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признание права каждого на собственное мнение;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умение отстаивать свою точку зрения;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- критичное отношение к своим поступкам, осознание ответственности за их последствия.</w:t>
      </w: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sz w:val="24"/>
          <w:szCs w:val="24"/>
        </w:rPr>
      </w:pPr>
    </w:p>
    <w:p w:rsidR="00694BDD" w:rsidRPr="00397C75" w:rsidRDefault="00694BDD" w:rsidP="00397C75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97C75">
        <w:rPr>
          <w:rFonts w:ascii="Times New Roman" w:hAnsi="Times New Roman" w:cs="Times New Roman"/>
          <w:b/>
          <w:sz w:val="24"/>
          <w:szCs w:val="24"/>
        </w:rPr>
        <w:t>Описание материально-технического обеспечения образовательного процесса.</w:t>
      </w:r>
    </w:p>
    <w:p w:rsidR="00694BDD" w:rsidRPr="00397C75" w:rsidRDefault="00694BDD" w:rsidP="00397C75">
      <w:pPr>
        <w:snapToGrid w:val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94BDD" w:rsidRPr="00397C75" w:rsidRDefault="00694BDD" w:rsidP="00397C75">
      <w:pPr>
        <w:pStyle w:val="NoSpacing"/>
        <w:jc w:val="both"/>
        <w:rPr>
          <w:rFonts w:ascii="Times New Roman" w:hAnsi="Times New Roman"/>
          <w:b/>
          <w:sz w:val="24"/>
          <w:szCs w:val="24"/>
        </w:rPr>
      </w:pPr>
      <w:r w:rsidRPr="00397C75">
        <w:rPr>
          <w:rFonts w:ascii="Times New Roman" w:hAnsi="Times New Roman"/>
          <w:b/>
          <w:sz w:val="24"/>
          <w:szCs w:val="24"/>
        </w:rPr>
        <w:t>УЧЕБНО-МЕТОДИЧЕСКИЙ КОМПЛЕКС.</w:t>
      </w:r>
    </w:p>
    <w:p w:rsidR="00694BDD" w:rsidRPr="00397C75" w:rsidRDefault="00694BDD" w:rsidP="00397C75">
      <w:pPr>
        <w:rPr>
          <w:rFonts w:ascii="Times New Roman" w:hAnsi="Times New Roman" w:cs="Times New Roman"/>
          <w:sz w:val="24"/>
          <w:szCs w:val="24"/>
          <w:lang w:eastAsia="en-US"/>
        </w:rPr>
      </w:pPr>
      <w:r w:rsidRPr="00397C75">
        <w:rPr>
          <w:rFonts w:ascii="Times New Roman" w:hAnsi="Times New Roman" w:cs="Times New Roman"/>
          <w:sz w:val="24"/>
          <w:szCs w:val="24"/>
          <w:lang w:eastAsia="en-US"/>
        </w:rPr>
        <w:t>Учебно-методическое обеспечение учебного процесса предусматривает использование УМК (учебно-методических комплексов) по биологии с 5 по 9 класс.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>Пасечник В. В</w:t>
      </w:r>
      <w:r w:rsidRPr="00397C75">
        <w:rPr>
          <w:rFonts w:ascii="Times New Roman" w:hAnsi="Times New Roman"/>
          <w:sz w:val="24"/>
          <w:szCs w:val="24"/>
        </w:rPr>
        <w:t>. Биология. Бактерии, грибы, растения. 5 класс: учебник.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 xml:space="preserve">Пасечник В. В. </w:t>
      </w:r>
      <w:r w:rsidRPr="00397C75">
        <w:rPr>
          <w:rFonts w:ascii="Times New Roman" w:hAnsi="Times New Roman"/>
          <w:sz w:val="24"/>
          <w:szCs w:val="24"/>
        </w:rPr>
        <w:t>Биология. Бактерии, грибы, растения. 5 класс: методическое пособие.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>Пасечник В. В</w:t>
      </w:r>
      <w:r w:rsidRPr="00397C75">
        <w:rPr>
          <w:rFonts w:ascii="Times New Roman" w:hAnsi="Times New Roman"/>
          <w:sz w:val="24"/>
          <w:szCs w:val="24"/>
        </w:rPr>
        <w:t>. Биология. Многообразие покрытосеменных растений. 6 класс: учебник.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 xml:space="preserve">Пасечник В. В. </w:t>
      </w:r>
      <w:r w:rsidRPr="00397C75">
        <w:rPr>
          <w:rFonts w:ascii="Times New Roman" w:hAnsi="Times New Roman"/>
          <w:sz w:val="24"/>
          <w:szCs w:val="24"/>
        </w:rPr>
        <w:t>Биология. Многообразие покрытосеменных растений. 6 класс: методическое пособие. — М.: Дрофа, 2013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>Латюшин В. В., Шапкин В. А</w:t>
      </w:r>
      <w:r w:rsidRPr="00397C75">
        <w:rPr>
          <w:rFonts w:ascii="Times New Roman" w:hAnsi="Times New Roman"/>
          <w:sz w:val="24"/>
          <w:szCs w:val="24"/>
        </w:rPr>
        <w:t>. Биология. Животные.7 класс: учебник.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 xml:space="preserve">Латюшин В. В., Ламехова Е. А. </w:t>
      </w:r>
      <w:r w:rsidRPr="00397C75">
        <w:rPr>
          <w:rFonts w:ascii="Times New Roman" w:hAnsi="Times New Roman"/>
          <w:sz w:val="24"/>
          <w:szCs w:val="24"/>
        </w:rPr>
        <w:t>Биология. Животные. 7 класс: методическое пособие.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>Колесов Д. В., Маш Р. Д., Беляев И. Н</w:t>
      </w:r>
      <w:r w:rsidRPr="00397C75">
        <w:rPr>
          <w:rFonts w:ascii="Times New Roman" w:hAnsi="Times New Roman"/>
          <w:sz w:val="24"/>
          <w:szCs w:val="24"/>
        </w:rPr>
        <w:t>. Биология. Человек. 8 класс: учебник.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>Колесов Д. В., Маш Р. Д., Беляев И. Н</w:t>
      </w:r>
      <w:r w:rsidRPr="00397C75">
        <w:rPr>
          <w:rFonts w:ascii="Times New Roman" w:hAnsi="Times New Roman"/>
          <w:sz w:val="24"/>
          <w:szCs w:val="24"/>
        </w:rPr>
        <w:t>. Биология. Человек. 8 класс: методическое пособие.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 xml:space="preserve">Каменский А. А., Криксунов Е. А., Пасечник В. В., Швецов Г. Г. </w:t>
      </w:r>
      <w:r w:rsidRPr="00397C75">
        <w:rPr>
          <w:rFonts w:ascii="Times New Roman" w:hAnsi="Times New Roman"/>
          <w:sz w:val="24"/>
          <w:szCs w:val="24"/>
        </w:rPr>
        <w:t>Биология. Введение в общую биологию. 9 класс: учебник.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i/>
          <w:iCs/>
          <w:sz w:val="24"/>
          <w:szCs w:val="24"/>
        </w:rPr>
      </w:pPr>
      <w:r w:rsidRPr="00397C75">
        <w:rPr>
          <w:rFonts w:ascii="Times New Roman" w:hAnsi="Times New Roman"/>
          <w:i/>
          <w:iCs/>
          <w:sz w:val="24"/>
          <w:szCs w:val="24"/>
        </w:rPr>
        <w:t xml:space="preserve">Каменский А. А., Криксунов Е. А., Пасечник В. В., Швецов Г. Г. </w:t>
      </w:r>
      <w:r w:rsidRPr="00397C75">
        <w:rPr>
          <w:rFonts w:ascii="Times New Roman" w:hAnsi="Times New Roman"/>
          <w:sz w:val="24"/>
          <w:szCs w:val="24"/>
        </w:rPr>
        <w:t>Биология. Введение в общую биологию. 9 класс: методическое пособие. — М.: Дрофа, 2014 г.</w:t>
      </w:r>
    </w:p>
    <w:p w:rsidR="00694BDD" w:rsidRPr="00397C75" w:rsidRDefault="00694BDD" w:rsidP="00397C75">
      <w:pPr>
        <w:pStyle w:val="ListParagraph"/>
        <w:numPr>
          <w:ilvl w:val="0"/>
          <w:numId w:val="39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97C75">
        <w:rPr>
          <w:rFonts w:ascii="Times New Roman" w:hAnsi="Times New Roman"/>
          <w:sz w:val="24"/>
          <w:szCs w:val="24"/>
        </w:rPr>
        <w:t>Биология. Рабочие программы. 5—9 классы: учебно-методическое пособие / сост. Г.М.Пальдяева.  — М.: Дрофа, 2014.</w:t>
      </w:r>
    </w:p>
    <w:p w:rsidR="00694BDD" w:rsidRPr="00080982" w:rsidRDefault="00694BDD" w:rsidP="00080982">
      <w:pPr>
        <w:pStyle w:val="ListParagraph"/>
        <w:numPr>
          <w:ilvl w:val="0"/>
          <w:numId w:val="39"/>
        </w:numPr>
        <w:rPr>
          <w:rFonts w:ascii="Times New Roman" w:hAnsi="Times New Roman"/>
          <w:b/>
          <w:i/>
          <w:sz w:val="24"/>
          <w:szCs w:val="24"/>
        </w:rPr>
      </w:pPr>
      <w:r w:rsidRPr="00080982">
        <w:rPr>
          <w:rFonts w:ascii="Times New Roman" w:hAnsi="Times New Roman"/>
          <w:i/>
          <w:iCs/>
          <w:sz w:val="24"/>
          <w:szCs w:val="24"/>
        </w:rPr>
        <w:t>Электронное приложение к УМК</w:t>
      </w:r>
      <w:r w:rsidRPr="00080982">
        <w:rPr>
          <w:rFonts w:ascii="Times New Roman" w:hAnsi="Times New Roman"/>
          <w:sz w:val="24"/>
          <w:szCs w:val="24"/>
        </w:rPr>
        <w:t xml:space="preserve">: </w:t>
      </w:r>
      <w:hyperlink r:id="rId7" w:history="1">
        <w:r w:rsidRPr="00080982">
          <w:rPr>
            <w:rStyle w:val="Hyperlink"/>
            <w:rFonts w:ascii="Times New Roman" w:hAnsi="Times New Roman"/>
            <w:sz w:val="24"/>
            <w:szCs w:val="24"/>
            <w:lang w:val="en-US"/>
          </w:rPr>
          <w:t>www</w:t>
        </w:r>
        <w:r w:rsidRPr="000809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80982">
          <w:rPr>
            <w:rStyle w:val="Hyperlink"/>
            <w:rFonts w:ascii="Times New Roman" w:hAnsi="Times New Roman"/>
            <w:sz w:val="24"/>
            <w:szCs w:val="24"/>
            <w:lang w:val="en-US"/>
          </w:rPr>
          <w:t>drofa</w:t>
        </w:r>
        <w:r w:rsidRPr="00080982">
          <w:rPr>
            <w:rStyle w:val="Hyperlink"/>
            <w:rFonts w:ascii="Times New Roman" w:hAnsi="Times New Roman"/>
            <w:sz w:val="24"/>
            <w:szCs w:val="24"/>
          </w:rPr>
          <w:t>.</w:t>
        </w:r>
        <w:r w:rsidRPr="00080982">
          <w:rPr>
            <w:rStyle w:val="Hyperlink"/>
            <w:rFonts w:ascii="Times New Roman" w:hAnsi="Times New Roman"/>
            <w:sz w:val="24"/>
            <w:szCs w:val="24"/>
            <w:lang w:val="en-US"/>
          </w:rPr>
          <w:t>ru</w:t>
        </w:r>
      </w:hyperlink>
      <w:r w:rsidRPr="00080982">
        <w:rPr>
          <w:rStyle w:val="Hyperlink"/>
          <w:rFonts w:ascii="Times New Roman" w:hAnsi="Times New Roman"/>
          <w:sz w:val="24"/>
          <w:szCs w:val="24"/>
        </w:rPr>
        <w:t xml:space="preserve">  </w:t>
      </w:r>
    </w:p>
    <w:sectPr w:rsidR="00694BDD" w:rsidRPr="00080982" w:rsidSect="00224E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BDD" w:rsidRDefault="00694BDD" w:rsidP="00A25D96">
      <w:r>
        <w:separator/>
      </w:r>
    </w:p>
  </w:endnote>
  <w:endnote w:type="continuationSeparator" w:id="0">
    <w:p w:rsidR="00694BDD" w:rsidRDefault="00694BDD" w:rsidP="00A25D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BDD" w:rsidRDefault="00694BDD" w:rsidP="00A25D96">
      <w:r>
        <w:separator/>
      </w:r>
    </w:p>
  </w:footnote>
  <w:footnote w:type="continuationSeparator" w:id="0">
    <w:p w:rsidR="00694BDD" w:rsidRDefault="00694BDD" w:rsidP="00A25D96">
      <w:r>
        <w:continuationSeparator/>
      </w:r>
    </w:p>
  </w:footnote>
  <w:footnote w:id="1">
    <w:p w:rsidR="00694BDD" w:rsidRDefault="00694BDD" w:rsidP="00A25D96">
      <w:pPr>
        <w:pStyle w:val="FootnoteText"/>
      </w:pPr>
      <w:r>
        <w:rPr>
          <w:rStyle w:val="FootnoteReference"/>
        </w:rPr>
        <w:footnoteRef/>
      </w:r>
      <w:r>
        <w:t xml:space="preserve"> В редакции протокола № 3/15 от 28.10.2015 федарального учебно-методического объединения по общему образованию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D6841DD2"/>
    <w:lvl w:ilvl="0">
      <w:numFmt w:val="bullet"/>
      <w:lvlText w:val="*"/>
      <w:lvlJc w:val="left"/>
    </w:lvl>
  </w:abstractNum>
  <w:abstractNum w:abstractNumId="1">
    <w:nsid w:val="055E1D01"/>
    <w:multiLevelType w:val="hybridMultilevel"/>
    <w:tmpl w:val="5E9842EC"/>
    <w:lvl w:ilvl="0" w:tplc="E0CE03E8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  <w:rPr>
        <w:rFonts w:cs="Times New Roman"/>
      </w:rPr>
    </w:lvl>
  </w:abstractNum>
  <w:abstractNum w:abstractNumId="2">
    <w:nsid w:val="078D61A7"/>
    <w:multiLevelType w:val="hybridMultilevel"/>
    <w:tmpl w:val="35627E66"/>
    <w:lvl w:ilvl="0" w:tplc="D6841D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7264F4"/>
    <w:multiLevelType w:val="hybridMultilevel"/>
    <w:tmpl w:val="6BCE26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0A30DE"/>
    <w:multiLevelType w:val="hybridMultilevel"/>
    <w:tmpl w:val="43821DF0"/>
    <w:lvl w:ilvl="0" w:tplc="C45C7552">
      <w:start w:val="1"/>
      <w:numFmt w:val="decimal"/>
      <w:lvlText w:val="%1."/>
      <w:lvlJc w:val="left"/>
      <w:pPr>
        <w:ind w:left="40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abstractNum w:abstractNumId="5">
    <w:nsid w:val="11EB0727"/>
    <w:multiLevelType w:val="hybridMultilevel"/>
    <w:tmpl w:val="8F82F27C"/>
    <w:lvl w:ilvl="0" w:tplc="45E8669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8702867"/>
    <w:multiLevelType w:val="hybridMultilevel"/>
    <w:tmpl w:val="4D844F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907713"/>
    <w:multiLevelType w:val="hybridMultilevel"/>
    <w:tmpl w:val="5A62D03A"/>
    <w:lvl w:ilvl="0" w:tplc="D6841D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C02E38"/>
    <w:multiLevelType w:val="hybridMultilevel"/>
    <w:tmpl w:val="9EC80254"/>
    <w:lvl w:ilvl="0" w:tplc="D6841D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D810F5B"/>
    <w:multiLevelType w:val="hybridMultilevel"/>
    <w:tmpl w:val="8696946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461BFF"/>
    <w:multiLevelType w:val="hybridMultilevel"/>
    <w:tmpl w:val="3E7693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E9918C3"/>
    <w:multiLevelType w:val="hybridMultilevel"/>
    <w:tmpl w:val="56BE2D56"/>
    <w:lvl w:ilvl="0" w:tplc="895C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AE15AE"/>
    <w:multiLevelType w:val="hybridMultilevel"/>
    <w:tmpl w:val="BC7ED8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247301A"/>
    <w:multiLevelType w:val="hybridMultilevel"/>
    <w:tmpl w:val="25CC8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740047"/>
    <w:multiLevelType w:val="hybridMultilevel"/>
    <w:tmpl w:val="802693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28035E"/>
    <w:multiLevelType w:val="hybridMultilevel"/>
    <w:tmpl w:val="DDF49E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AC462D8"/>
    <w:multiLevelType w:val="hybridMultilevel"/>
    <w:tmpl w:val="991C4550"/>
    <w:lvl w:ilvl="0" w:tplc="BBA0605A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17">
    <w:nsid w:val="2C4D4B21"/>
    <w:multiLevelType w:val="hybridMultilevel"/>
    <w:tmpl w:val="49F228E4"/>
    <w:lvl w:ilvl="0" w:tplc="A3C441F8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1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8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5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2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0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47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441" w:hanging="180"/>
      </w:pPr>
      <w:rPr>
        <w:rFonts w:cs="Times New Roman"/>
      </w:rPr>
    </w:lvl>
  </w:abstractNum>
  <w:abstractNum w:abstractNumId="18">
    <w:nsid w:val="2CC77CBE"/>
    <w:multiLevelType w:val="hybridMultilevel"/>
    <w:tmpl w:val="D0E686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2CE15DDF"/>
    <w:multiLevelType w:val="hybridMultilevel"/>
    <w:tmpl w:val="016CD09E"/>
    <w:lvl w:ilvl="0" w:tplc="A3C441F8">
      <w:start w:val="1"/>
      <w:numFmt w:val="decimal"/>
      <w:lvlText w:val="%1)"/>
      <w:lvlJc w:val="left"/>
      <w:pPr>
        <w:ind w:left="-31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19F62DB"/>
    <w:multiLevelType w:val="hybridMultilevel"/>
    <w:tmpl w:val="5360E35E"/>
    <w:lvl w:ilvl="0" w:tplc="5A027DF2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87EFB"/>
    <w:multiLevelType w:val="hybridMultilevel"/>
    <w:tmpl w:val="9420044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055505"/>
    <w:multiLevelType w:val="hybridMultilevel"/>
    <w:tmpl w:val="B8C8562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911D27"/>
    <w:multiLevelType w:val="hybridMultilevel"/>
    <w:tmpl w:val="694CEC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7C478F"/>
    <w:multiLevelType w:val="hybridMultilevel"/>
    <w:tmpl w:val="03DA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E8921F0"/>
    <w:multiLevelType w:val="hybridMultilevel"/>
    <w:tmpl w:val="7F6237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4492D3F"/>
    <w:multiLevelType w:val="hybridMultilevel"/>
    <w:tmpl w:val="A9B040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557E7AFA"/>
    <w:multiLevelType w:val="hybridMultilevel"/>
    <w:tmpl w:val="40F8DB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55D062E4"/>
    <w:multiLevelType w:val="hybridMultilevel"/>
    <w:tmpl w:val="1E6C5542"/>
    <w:lvl w:ilvl="0" w:tplc="895C02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5E32227"/>
    <w:multiLevelType w:val="hybridMultilevel"/>
    <w:tmpl w:val="C46C0C3A"/>
    <w:lvl w:ilvl="0" w:tplc="D6841DD2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9734B30"/>
    <w:multiLevelType w:val="hybridMultilevel"/>
    <w:tmpl w:val="68F62682"/>
    <w:lvl w:ilvl="0" w:tplc="EC2615A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B46E6"/>
    <w:multiLevelType w:val="hybridMultilevel"/>
    <w:tmpl w:val="B7524E4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E412258"/>
    <w:multiLevelType w:val="hybridMultilevel"/>
    <w:tmpl w:val="F1DE7674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63FC0F5A"/>
    <w:multiLevelType w:val="hybridMultilevel"/>
    <w:tmpl w:val="21A066B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E6A36B6"/>
    <w:multiLevelType w:val="hybridMultilevel"/>
    <w:tmpl w:val="2E24A3D6"/>
    <w:lvl w:ilvl="0" w:tplc="BBA0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A501088"/>
    <w:multiLevelType w:val="hybridMultilevel"/>
    <w:tmpl w:val="A4FE34B4"/>
    <w:lvl w:ilvl="0" w:tplc="9D00A18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B1474E4"/>
    <w:multiLevelType w:val="hybridMultilevel"/>
    <w:tmpl w:val="FDAEC086"/>
    <w:lvl w:ilvl="0" w:tplc="04190005">
      <w:start w:val="1"/>
      <w:numFmt w:val="bullet"/>
      <w:lvlText w:val=""/>
      <w:lvlJc w:val="left"/>
      <w:pPr>
        <w:ind w:left="420" w:hanging="360"/>
      </w:pPr>
      <w:rPr>
        <w:rFonts w:ascii="Wingdings" w:hAnsi="Wingdings" w:hint="default"/>
      </w:rPr>
    </w:lvl>
    <w:lvl w:ilvl="1" w:tplc="9D00A188">
      <w:numFmt w:val="bullet"/>
      <w:lvlText w:val="•"/>
      <w:lvlJc w:val="left"/>
      <w:pPr>
        <w:ind w:left="11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37">
    <w:nsid w:val="7B6D4B1D"/>
    <w:multiLevelType w:val="hybridMultilevel"/>
    <w:tmpl w:val="0EE01C3E"/>
    <w:lvl w:ilvl="0" w:tplc="BBA0605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FAC5186">
      <w:start w:val="6"/>
      <w:numFmt w:val="bullet"/>
      <w:lvlText w:val=""/>
      <w:lvlJc w:val="left"/>
      <w:pPr>
        <w:ind w:left="1440" w:hanging="36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EAC5638"/>
    <w:multiLevelType w:val="hybridMultilevel"/>
    <w:tmpl w:val="F9361A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3"/>
  </w:num>
  <w:num w:numId="2">
    <w:abstractNumId w:val="0"/>
    <w:lvlOverride w:ilvl="0">
      <w:lvl w:ilvl="0">
        <w:numFmt w:val="bullet"/>
        <w:lvlText w:val="-"/>
        <w:legacy w:legacy="1" w:legacySpace="0" w:legacyIndent="150"/>
        <w:lvlJc w:val="left"/>
        <w:rPr>
          <w:rFonts w:ascii="Times New Roman" w:hAnsi="Times New Roman" w:hint="default"/>
        </w:rPr>
      </w:lvl>
    </w:lvlOverride>
  </w:num>
  <w:num w:numId="3">
    <w:abstractNumId w:val="0"/>
    <w:lvlOverride w:ilvl="0">
      <w:lvl w:ilvl="0">
        <w:numFmt w:val="bullet"/>
        <w:lvlText w:val="-"/>
        <w:legacy w:legacy="1" w:legacySpace="0" w:legacyIndent="149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numFmt w:val="bullet"/>
        <w:lvlText w:val="-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11"/>
  </w:num>
  <w:num w:numId="6">
    <w:abstractNumId w:val="28"/>
  </w:num>
  <w:num w:numId="7">
    <w:abstractNumId w:val="26"/>
  </w:num>
  <w:num w:numId="8">
    <w:abstractNumId w:val="5"/>
  </w:num>
  <w:num w:numId="9">
    <w:abstractNumId w:val="30"/>
  </w:num>
  <w:num w:numId="10">
    <w:abstractNumId w:val="10"/>
  </w:num>
  <w:num w:numId="11">
    <w:abstractNumId w:val="27"/>
  </w:num>
  <w:num w:numId="12">
    <w:abstractNumId w:val="1"/>
  </w:num>
  <w:num w:numId="13">
    <w:abstractNumId w:val="12"/>
  </w:num>
  <w:num w:numId="14">
    <w:abstractNumId w:val="15"/>
  </w:num>
  <w:num w:numId="15">
    <w:abstractNumId w:val="17"/>
  </w:num>
  <w:num w:numId="16">
    <w:abstractNumId w:val="19"/>
  </w:num>
  <w:num w:numId="17">
    <w:abstractNumId w:val="4"/>
  </w:num>
  <w:num w:numId="18">
    <w:abstractNumId w:val="21"/>
  </w:num>
  <w:num w:numId="19">
    <w:abstractNumId w:val="9"/>
  </w:num>
  <w:num w:numId="20">
    <w:abstractNumId w:val="22"/>
  </w:num>
  <w:num w:numId="21">
    <w:abstractNumId w:val="36"/>
  </w:num>
  <w:num w:numId="22">
    <w:abstractNumId w:val="38"/>
  </w:num>
  <w:num w:numId="23">
    <w:abstractNumId w:val="25"/>
  </w:num>
  <w:num w:numId="24">
    <w:abstractNumId w:val="13"/>
  </w:num>
  <w:num w:numId="25">
    <w:abstractNumId w:val="24"/>
  </w:num>
  <w:num w:numId="26">
    <w:abstractNumId w:val="6"/>
  </w:num>
  <w:num w:numId="27">
    <w:abstractNumId w:val="14"/>
  </w:num>
  <w:num w:numId="28">
    <w:abstractNumId w:val="3"/>
  </w:num>
  <w:num w:numId="29">
    <w:abstractNumId w:val="16"/>
  </w:num>
  <w:num w:numId="30">
    <w:abstractNumId w:val="37"/>
  </w:num>
  <w:num w:numId="31">
    <w:abstractNumId w:val="34"/>
  </w:num>
  <w:num w:numId="32">
    <w:abstractNumId w:val="20"/>
  </w:num>
  <w:num w:numId="33">
    <w:abstractNumId w:val="35"/>
  </w:num>
  <w:num w:numId="34">
    <w:abstractNumId w:val="29"/>
  </w:num>
  <w:num w:numId="35">
    <w:abstractNumId w:val="8"/>
  </w:num>
  <w:num w:numId="36">
    <w:abstractNumId w:val="2"/>
  </w:num>
  <w:num w:numId="37">
    <w:abstractNumId w:val="7"/>
  </w:num>
  <w:num w:numId="38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2"/>
  </w:num>
  <w:num w:numId="40">
    <w:abstractNumId w:val="31"/>
  </w:num>
  <w:num w:numId="41">
    <w:abstractNumId w:val="18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0EAA"/>
    <w:rsid w:val="000045B3"/>
    <w:rsid w:val="00006A6E"/>
    <w:rsid w:val="0001132E"/>
    <w:rsid w:val="0001444D"/>
    <w:rsid w:val="000162B1"/>
    <w:rsid w:val="00025F00"/>
    <w:rsid w:val="00027F5F"/>
    <w:rsid w:val="00031AA0"/>
    <w:rsid w:val="00032F8F"/>
    <w:rsid w:val="00046ED3"/>
    <w:rsid w:val="000568B6"/>
    <w:rsid w:val="000620ED"/>
    <w:rsid w:val="00071BBA"/>
    <w:rsid w:val="00072B2D"/>
    <w:rsid w:val="00080982"/>
    <w:rsid w:val="00094903"/>
    <w:rsid w:val="000A07BA"/>
    <w:rsid w:val="000A0D3E"/>
    <w:rsid w:val="000B0602"/>
    <w:rsid w:val="000D1D05"/>
    <w:rsid w:val="000D2F03"/>
    <w:rsid w:val="000F284F"/>
    <w:rsid w:val="001009B9"/>
    <w:rsid w:val="00100E1F"/>
    <w:rsid w:val="00114E2B"/>
    <w:rsid w:val="0012069E"/>
    <w:rsid w:val="00121BC0"/>
    <w:rsid w:val="001333D2"/>
    <w:rsid w:val="00137BE9"/>
    <w:rsid w:val="00151447"/>
    <w:rsid w:val="001617CE"/>
    <w:rsid w:val="001729E5"/>
    <w:rsid w:val="00186136"/>
    <w:rsid w:val="001A217E"/>
    <w:rsid w:val="001A3372"/>
    <w:rsid w:val="001A3403"/>
    <w:rsid w:val="001A4DE8"/>
    <w:rsid w:val="001C1444"/>
    <w:rsid w:val="001E6536"/>
    <w:rsid w:val="001F229E"/>
    <w:rsid w:val="001F47DF"/>
    <w:rsid w:val="001F6854"/>
    <w:rsid w:val="001F7DC9"/>
    <w:rsid w:val="002045BD"/>
    <w:rsid w:val="00205733"/>
    <w:rsid w:val="0020795E"/>
    <w:rsid w:val="00224E51"/>
    <w:rsid w:val="002268EC"/>
    <w:rsid w:val="002558FB"/>
    <w:rsid w:val="00280A36"/>
    <w:rsid w:val="00285F21"/>
    <w:rsid w:val="002907C0"/>
    <w:rsid w:val="002A34EC"/>
    <w:rsid w:val="002A7086"/>
    <w:rsid w:val="002C24FC"/>
    <w:rsid w:val="002C3AF7"/>
    <w:rsid w:val="002D587F"/>
    <w:rsid w:val="002E1B99"/>
    <w:rsid w:val="002F6473"/>
    <w:rsid w:val="0030553E"/>
    <w:rsid w:val="00311515"/>
    <w:rsid w:val="0033040E"/>
    <w:rsid w:val="00347A35"/>
    <w:rsid w:val="003554C8"/>
    <w:rsid w:val="0036367A"/>
    <w:rsid w:val="00380C29"/>
    <w:rsid w:val="003954B2"/>
    <w:rsid w:val="0039717E"/>
    <w:rsid w:val="003979E4"/>
    <w:rsid w:val="00397C75"/>
    <w:rsid w:val="003A32F1"/>
    <w:rsid w:val="003A5A5E"/>
    <w:rsid w:val="003A6E42"/>
    <w:rsid w:val="003C6E1A"/>
    <w:rsid w:val="003D4CE3"/>
    <w:rsid w:val="003E109B"/>
    <w:rsid w:val="00420AE3"/>
    <w:rsid w:val="00426DCD"/>
    <w:rsid w:val="00431482"/>
    <w:rsid w:val="00431711"/>
    <w:rsid w:val="00451E47"/>
    <w:rsid w:val="0046224A"/>
    <w:rsid w:val="00463F60"/>
    <w:rsid w:val="004654C8"/>
    <w:rsid w:val="00470E18"/>
    <w:rsid w:val="004A4F8E"/>
    <w:rsid w:val="004B625E"/>
    <w:rsid w:val="004C312F"/>
    <w:rsid w:val="004C761A"/>
    <w:rsid w:val="004D7B43"/>
    <w:rsid w:val="004E574A"/>
    <w:rsid w:val="004E6A85"/>
    <w:rsid w:val="004F169A"/>
    <w:rsid w:val="004F76A3"/>
    <w:rsid w:val="00500835"/>
    <w:rsid w:val="005029EE"/>
    <w:rsid w:val="00510D59"/>
    <w:rsid w:val="00511481"/>
    <w:rsid w:val="00527085"/>
    <w:rsid w:val="005314E9"/>
    <w:rsid w:val="00531936"/>
    <w:rsid w:val="00554E20"/>
    <w:rsid w:val="00565C1B"/>
    <w:rsid w:val="005771EE"/>
    <w:rsid w:val="0058166D"/>
    <w:rsid w:val="00582D2A"/>
    <w:rsid w:val="00586721"/>
    <w:rsid w:val="00587539"/>
    <w:rsid w:val="005A35DF"/>
    <w:rsid w:val="005B51C2"/>
    <w:rsid w:val="005C7429"/>
    <w:rsid w:val="005C7776"/>
    <w:rsid w:val="005E2F9C"/>
    <w:rsid w:val="005E3EA6"/>
    <w:rsid w:val="005E4E61"/>
    <w:rsid w:val="005E7BAC"/>
    <w:rsid w:val="00624C3B"/>
    <w:rsid w:val="006377C4"/>
    <w:rsid w:val="00641CE3"/>
    <w:rsid w:val="00647BC5"/>
    <w:rsid w:val="00694BDD"/>
    <w:rsid w:val="006979E3"/>
    <w:rsid w:val="006A3712"/>
    <w:rsid w:val="006A3933"/>
    <w:rsid w:val="006B0482"/>
    <w:rsid w:val="006C1D83"/>
    <w:rsid w:val="006D45A6"/>
    <w:rsid w:val="006E3D14"/>
    <w:rsid w:val="00700E5D"/>
    <w:rsid w:val="00703274"/>
    <w:rsid w:val="0071115B"/>
    <w:rsid w:val="007160E5"/>
    <w:rsid w:val="00717D4A"/>
    <w:rsid w:val="00720C72"/>
    <w:rsid w:val="0072203E"/>
    <w:rsid w:val="0073515F"/>
    <w:rsid w:val="0074122D"/>
    <w:rsid w:val="007452B8"/>
    <w:rsid w:val="0075274A"/>
    <w:rsid w:val="00753DF7"/>
    <w:rsid w:val="00756430"/>
    <w:rsid w:val="00770C81"/>
    <w:rsid w:val="00777EB1"/>
    <w:rsid w:val="007972B5"/>
    <w:rsid w:val="007B7C4A"/>
    <w:rsid w:val="007C226E"/>
    <w:rsid w:val="007C7E27"/>
    <w:rsid w:val="007D2149"/>
    <w:rsid w:val="007D2B38"/>
    <w:rsid w:val="007D61CC"/>
    <w:rsid w:val="007D6EB7"/>
    <w:rsid w:val="007D72B5"/>
    <w:rsid w:val="007E0993"/>
    <w:rsid w:val="007E0B2F"/>
    <w:rsid w:val="007F00B0"/>
    <w:rsid w:val="007F74C3"/>
    <w:rsid w:val="00821A02"/>
    <w:rsid w:val="00824F35"/>
    <w:rsid w:val="0082680F"/>
    <w:rsid w:val="008417D8"/>
    <w:rsid w:val="008527AD"/>
    <w:rsid w:val="00853EC7"/>
    <w:rsid w:val="008546CB"/>
    <w:rsid w:val="00863FD9"/>
    <w:rsid w:val="00867C5D"/>
    <w:rsid w:val="00870D59"/>
    <w:rsid w:val="00875365"/>
    <w:rsid w:val="00876B55"/>
    <w:rsid w:val="00891DCB"/>
    <w:rsid w:val="00896303"/>
    <w:rsid w:val="008B3143"/>
    <w:rsid w:val="008D694A"/>
    <w:rsid w:val="008D75ED"/>
    <w:rsid w:val="00903F00"/>
    <w:rsid w:val="00904AC8"/>
    <w:rsid w:val="00906DB8"/>
    <w:rsid w:val="00915459"/>
    <w:rsid w:val="00932E32"/>
    <w:rsid w:val="0094647E"/>
    <w:rsid w:val="00981B74"/>
    <w:rsid w:val="00986B9D"/>
    <w:rsid w:val="009A5EF0"/>
    <w:rsid w:val="009C2F58"/>
    <w:rsid w:val="009E6471"/>
    <w:rsid w:val="009F557D"/>
    <w:rsid w:val="00A10342"/>
    <w:rsid w:val="00A25D96"/>
    <w:rsid w:val="00A27797"/>
    <w:rsid w:val="00A32F26"/>
    <w:rsid w:val="00A4339B"/>
    <w:rsid w:val="00A453BE"/>
    <w:rsid w:val="00A4708A"/>
    <w:rsid w:val="00A67D42"/>
    <w:rsid w:val="00A701BE"/>
    <w:rsid w:val="00A83FA3"/>
    <w:rsid w:val="00A905DB"/>
    <w:rsid w:val="00A97DC6"/>
    <w:rsid w:val="00AB215B"/>
    <w:rsid w:val="00AB4A1D"/>
    <w:rsid w:val="00AF1064"/>
    <w:rsid w:val="00B035CB"/>
    <w:rsid w:val="00B054F0"/>
    <w:rsid w:val="00B076B2"/>
    <w:rsid w:val="00B22500"/>
    <w:rsid w:val="00B22CB9"/>
    <w:rsid w:val="00B22E10"/>
    <w:rsid w:val="00B42EE1"/>
    <w:rsid w:val="00B43DF7"/>
    <w:rsid w:val="00B46BBA"/>
    <w:rsid w:val="00B57F03"/>
    <w:rsid w:val="00B65C5E"/>
    <w:rsid w:val="00B728BB"/>
    <w:rsid w:val="00B73E11"/>
    <w:rsid w:val="00B740A8"/>
    <w:rsid w:val="00B76EE9"/>
    <w:rsid w:val="00BB33BA"/>
    <w:rsid w:val="00BB76F8"/>
    <w:rsid w:val="00BC2138"/>
    <w:rsid w:val="00BC36D7"/>
    <w:rsid w:val="00BD05A4"/>
    <w:rsid w:val="00BE7871"/>
    <w:rsid w:val="00BF7CAE"/>
    <w:rsid w:val="00C018CD"/>
    <w:rsid w:val="00C40495"/>
    <w:rsid w:val="00C4410C"/>
    <w:rsid w:val="00C52D47"/>
    <w:rsid w:val="00C54076"/>
    <w:rsid w:val="00C55C60"/>
    <w:rsid w:val="00C6251A"/>
    <w:rsid w:val="00C64B71"/>
    <w:rsid w:val="00C919B5"/>
    <w:rsid w:val="00CA323B"/>
    <w:rsid w:val="00CA332B"/>
    <w:rsid w:val="00CB0EAA"/>
    <w:rsid w:val="00CC3295"/>
    <w:rsid w:val="00CC6074"/>
    <w:rsid w:val="00CD370E"/>
    <w:rsid w:val="00CD5287"/>
    <w:rsid w:val="00CF05ED"/>
    <w:rsid w:val="00CF1D95"/>
    <w:rsid w:val="00D0241C"/>
    <w:rsid w:val="00D06267"/>
    <w:rsid w:val="00D27B8B"/>
    <w:rsid w:val="00D31A4A"/>
    <w:rsid w:val="00D332C5"/>
    <w:rsid w:val="00D37BA1"/>
    <w:rsid w:val="00D40604"/>
    <w:rsid w:val="00D51E83"/>
    <w:rsid w:val="00D64A9C"/>
    <w:rsid w:val="00D9243E"/>
    <w:rsid w:val="00D938ED"/>
    <w:rsid w:val="00D97E71"/>
    <w:rsid w:val="00DA4123"/>
    <w:rsid w:val="00DC049A"/>
    <w:rsid w:val="00DE3C3E"/>
    <w:rsid w:val="00DF5DFE"/>
    <w:rsid w:val="00E01B90"/>
    <w:rsid w:val="00E3077C"/>
    <w:rsid w:val="00E310FF"/>
    <w:rsid w:val="00E368ED"/>
    <w:rsid w:val="00E453E2"/>
    <w:rsid w:val="00E51AE2"/>
    <w:rsid w:val="00E5792A"/>
    <w:rsid w:val="00E64F2F"/>
    <w:rsid w:val="00E866A9"/>
    <w:rsid w:val="00EA7ABF"/>
    <w:rsid w:val="00EE1B67"/>
    <w:rsid w:val="00F00D73"/>
    <w:rsid w:val="00F06B35"/>
    <w:rsid w:val="00F21CA8"/>
    <w:rsid w:val="00F24D7F"/>
    <w:rsid w:val="00F32BA3"/>
    <w:rsid w:val="00F35CE3"/>
    <w:rsid w:val="00F45048"/>
    <w:rsid w:val="00F46726"/>
    <w:rsid w:val="00F50D73"/>
    <w:rsid w:val="00F519B7"/>
    <w:rsid w:val="00F53C47"/>
    <w:rsid w:val="00F70037"/>
    <w:rsid w:val="00F7153C"/>
    <w:rsid w:val="00F75D19"/>
    <w:rsid w:val="00F82084"/>
    <w:rsid w:val="00F83222"/>
    <w:rsid w:val="00F87AEC"/>
    <w:rsid w:val="00FA71CE"/>
    <w:rsid w:val="00FC1FA3"/>
    <w:rsid w:val="00FC51AC"/>
    <w:rsid w:val="00FC52AA"/>
    <w:rsid w:val="00FD36DD"/>
    <w:rsid w:val="00FE66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3403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A3403"/>
    <w:pPr>
      <w:keepNext/>
      <w:widowControl/>
      <w:autoSpaceDE/>
      <w:autoSpaceDN/>
      <w:adjustRightInd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46ED3"/>
    <w:pPr>
      <w:keepNext/>
      <w:keepLines/>
      <w:spacing w:before="200"/>
      <w:outlineLvl w:val="1"/>
    </w:pPr>
    <w:rPr>
      <w:rFonts w:ascii="Cambria" w:hAnsi="Cambria" w:cs="Times New Roman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0553E"/>
    <w:pPr>
      <w:keepNext/>
      <w:widowControl/>
      <w:autoSpaceDE/>
      <w:autoSpaceDN/>
      <w:adjustRightInd/>
      <w:spacing w:before="240" w:after="60"/>
      <w:outlineLvl w:val="2"/>
    </w:pPr>
    <w:rPr>
      <w:rFonts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A3403"/>
    <w:rPr>
      <w:rFonts w:ascii="Arial" w:hAnsi="Arial"/>
      <w:b/>
      <w:kern w:val="32"/>
      <w:sz w:val="32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46ED3"/>
    <w:rPr>
      <w:rFonts w:ascii="Cambria" w:hAnsi="Cambria"/>
      <w:b/>
      <w:color w:val="4F81BD"/>
      <w:sz w:val="26"/>
      <w:lang w:eastAsia="ru-RU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0553E"/>
    <w:rPr>
      <w:rFonts w:ascii="Arial" w:hAnsi="Arial"/>
      <w:b/>
      <w:sz w:val="26"/>
      <w:lang w:eastAsia="ru-RU"/>
    </w:rPr>
  </w:style>
  <w:style w:type="paragraph" w:customStyle="1" w:styleId="1">
    <w:name w:val="Абзац списка1"/>
    <w:basedOn w:val="Normal"/>
    <w:uiPriority w:val="99"/>
    <w:rsid w:val="001A340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</w:rPr>
  </w:style>
  <w:style w:type="paragraph" w:customStyle="1" w:styleId="Style3">
    <w:name w:val="Style3"/>
    <w:basedOn w:val="Normal"/>
    <w:uiPriority w:val="99"/>
    <w:rsid w:val="001A3403"/>
    <w:pPr>
      <w:jc w:val="both"/>
    </w:pPr>
    <w:rPr>
      <w:sz w:val="24"/>
      <w:szCs w:val="24"/>
    </w:rPr>
  </w:style>
  <w:style w:type="character" w:customStyle="1" w:styleId="FontStyle21">
    <w:name w:val="Font Style21"/>
    <w:uiPriority w:val="99"/>
    <w:rsid w:val="001A3403"/>
    <w:rPr>
      <w:rFonts w:ascii="Times New Roman" w:hAnsi="Times New Roman"/>
      <w:sz w:val="20"/>
    </w:rPr>
  </w:style>
  <w:style w:type="character" w:customStyle="1" w:styleId="FontStyle22">
    <w:name w:val="Font Style22"/>
    <w:uiPriority w:val="99"/>
    <w:rsid w:val="001A3403"/>
    <w:rPr>
      <w:rFonts w:ascii="Arial" w:hAnsi="Arial"/>
      <w:b/>
      <w:sz w:val="18"/>
    </w:rPr>
  </w:style>
  <w:style w:type="paragraph" w:customStyle="1" w:styleId="Default">
    <w:name w:val="Default"/>
    <w:uiPriority w:val="99"/>
    <w:rsid w:val="004B62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3055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0553E"/>
    <w:rPr>
      <w:rFonts w:ascii="Arial" w:hAnsi="Arial"/>
      <w:sz w:val="20"/>
      <w:lang w:eastAsia="ru-RU"/>
    </w:rPr>
  </w:style>
  <w:style w:type="paragraph" w:styleId="Footer">
    <w:name w:val="footer"/>
    <w:basedOn w:val="Normal"/>
    <w:link w:val="FooterChar"/>
    <w:uiPriority w:val="99"/>
    <w:semiHidden/>
    <w:rsid w:val="0030553E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0553E"/>
    <w:rPr>
      <w:rFonts w:ascii="Arial" w:hAnsi="Arial"/>
      <w:sz w:val="20"/>
      <w:lang w:eastAsia="ru-RU"/>
    </w:rPr>
  </w:style>
  <w:style w:type="paragraph" w:customStyle="1" w:styleId="10">
    <w:name w:val="Без интервала1"/>
    <w:uiPriority w:val="99"/>
    <w:rsid w:val="00046ED3"/>
    <w:rPr>
      <w:lang w:eastAsia="en-US"/>
    </w:rPr>
  </w:style>
  <w:style w:type="table" w:styleId="TableGrid">
    <w:name w:val="Table Grid"/>
    <w:basedOn w:val="TableNormal"/>
    <w:uiPriority w:val="99"/>
    <w:rsid w:val="00451E4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9"/>
    <w:qFormat/>
    <w:rsid w:val="003D4CE3"/>
    <w:rPr>
      <w:lang w:eastAsia="en-US"/>
    </w:rPr>
  </w:style>
  <w:style w:type="paragraph" w:styleId="ListParagraph">
    <w:name w:val="List Paragraph"/>
    <w:basedOn w:val="Normal"/>
    <w:uiPriority w:val="99"/>
    <w:qFormat/>
    <w:rsid w:val="003D4CE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 w:cs="Times New Roman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D97E71"/>
    <w:rPr>
      <w:rFonts w:cs="Times New Roman"/>
      <w:color w:val="0000FF"/>
      <w:u w:val="single"/>
    </w:rPr>
  </w:style>
  <w:style w:type="character" w:customStyle="1" w:styleId="dash041e0431044b0447043d044b0439char1">
    <w:name w:val="dash041e_0431_044b_0447_043d_044b_0439__char1"/>
    <w:uiPriority w:val="99"/>
    <w:rsid w:val="00397C75"/>
    <w:rPr>
      <w:rFonts w:ascii="Times New Roman" w:hAnsi="Times New Roman"/>
      <w:sz w:val="24"/>
      <w:u w:val="none"/>
      <w:effect w:val="none"/>
    </w:rPr>
  </w:style>
  <w:style w:type="character" w:customStyle="1" w:styleId="14">
    <w:name w:val="Основной текст (14)"/>
    <w:uiPriority w:val="99"/>
    <w:rsid w:val="00397C75"/>
    <w:rPr>
      <w:i/>
      <w:noProof/>
      <w:shd w:val="clear" w:color="auto" w:fill="FFFFFF"/>
    </w:rPr>
  </w:style>
  <w:style w:type="character" w:customStyle="1" w:styleId="3314">
    <w:name w:val="Заголовок №3 (3)14"/>
    <w:uiPriority w:val="99"/>
    <w:rsid w:val="00397C75"/>
    <w:rPr>
      <w:rFonts w:ascii="Calibri" w:hAnsi="Calibri"/>
      <w:b/>
      <w:spacing w:val="0"/>
      <w:sz w:val="23"/>
      <w:shd w:val="clear" w:color="auto" w:fill="FFFFFF"/>
    </w:rPr>
  </w:style>
  <w:style w:type="character" w:customStyle="1" w:styleId="36">
    <w:name w:val="Заголовок №36"/>
    <w:uiPriority w:val="99"/>
    <w:rsid w:val="00397C75"/>
    <w:rPr>
      <w:rFonts w:ascii="Times New Roman" w:hAnsi="Times New Roman"/>
      <w:b/>
      <w:spacing w:val="0"/>
      <w:shd w:val="clear" w:color="auto" w:fill="FFFFFF"/>
    </w:rPr>
  </w:style>
  <w:style w:type="character" w:customStyle="1" w:styleId="122">
    <w:name w:val="Заголовок №1 (2)2"/>
    <w:uiPriority w:val="99"/>
    <w:rsid w:val="00397C75"/>
    <w:rPr>
      <w:b/>
      <w:sz w:val="25"/>
      <w:shd w:val="clear" w:color="auto" w:fill="FFFFFF"/>
    </w:rPr>
  </w:style>
  <w:style w:type="character" w:customStyle="1" w:styleId="15">
    <w:name w:val="Основной текст + Полужирный15"/>
    <w:uiPriority w:val="99"/>
    <w:rsid w:val="00397C75"/>
    <w:rPr>
      <w:rFonts w:ascii="Times New Roman" w:hAnsi="Times New Roman"/>
      <w:b/>
      <w:spacing w:val="0"/>
      <w:sz w:val="22"/>
      <w:shd w:val="clear" w:color="auto" w:fill="FFFFFF"/>
    </w:rPr>
  </w:style>
  <w:style w:type="character" w:customStyle="1" w:styleId="11">
    <w:name w:val="Основной текст + Полужирный11"/>
    <w:uiPriority w:val="99"/>
    <w:rsid w:val="00397C75"/>
    <w:rPr>
      <w:rFonts w:ascii="Times New Roman" w:hAnsi="Times New Roman"/>
      <w:b/>
      <w:noProof/>
      <w:spacing w:val="0"/>
      <w:sz w:val="22"/>
      <w:shd w:val="clear" w:color="auto" w:fill="FFFFFF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uiPriority w:val="99"/>
    <w:rsid w:val="00397C75"/>
    <w:rPr>
      <w:rFonts w:ascii="Times New Roman" w:hAnsi="Times New Roman"/>
      <w:sz w:val="24"/>
      <w:u w:val="none"/>
      <w:effect w:val="none"/>
    </w:rPr>
  </w:style>
  <w:style w:type="paragraph" w:customStyle="1" w:styleId="Style9">
    <w:name w:val="Style9"/>
    <w:basedOn w:val="Normal"/>
    <w:uiPriority w:val="99"/>
    <w:rsid w:val="00397C75"/>
    <w:pPr>
      <w:spacing w:line="309" w:lineRule="exact"/>
      <w:jc w:val="both"/>
    </w:pPr>
    <w:rPr>
      <w:rFonts w:ascii="Times New Roman" w:hAnsi="Times New Roman" w:cs="Times New Roman"/>
      <w:sz w:val="24"/>
      <w:szCs w:val="24"/>
    </w:rPr>
  </w:style>
  <w:style w:type="character" w:customStyle="1" w:styleId="FontStyle11">
    <w:name w:val="Font Style11"/>
    <w:uiPriority w:val="99"/>
    <w:rsid w:val="00397C75"/>
    <w:rPr>
      <w:rFonts w:ascii="Times New Roman" w:hAnsi="Times New Roman"/>
      <w:sz w:val="24"/>
    </w:rPr>
  </w:style>
  <w:style w:type="paragraph" w:styleId="TOC3">
    <w:name w:val="toc 3"/>
    <w:basedOn w:val="Normal"/>
    <w:next w:val="Normal"/>
    <w:autoRedefine/>
    <w:uiPriority w:val="99"/>
    <w:locked/>
    <w:rsid w:val="00A25D96"/>
    <w:pPr>
      <w:widowControl/>
      <w:tabs>
        <w:tab w:val="right" w:leader="dot" w:pos="9356"/>
      </w:tabs>
      <w:autoSpaceDE/>
      <w:autoSpaceDN/>
      <w:adjustRightInd/>
      <w:ind w:left="993" w:right="565" w:firstLine="283"/>
    </w:pPr>
    <w:rPr>
      <w:rFonts w:ascii="Times New Roman" w:hAnsi="Times New Roman" w:cs="Times New Roman"/>
      <w:sz w:val="24"/>
      <w:szCs w:val="24"/>
      <w:lang w:eastAsia="en-US"/>
    </w:rPr>
  </w:style>
  <w:style w:type="character" w:styleId="FootnoteReference">
    <w:name w:val="footnote reference"/>
    <w:basedOn w:val="DefaultParagraphFont"/>
    <w:uiPriority w:val="99"/>
    <w:rsid w:val="00A25D96"/>
    <w:rPr>
      <w:rFonts w:cs="Times New Roman"/>
      <w:vertAlign w:val="superscript"/>
    </w:rPr>
  </w:style>
  <w:style w:type="paragraph" w:styleId="FootnoteText">
    <w:name w:val="footnote text"/>
    <w:aliases w:val="Знак6,F1"/>
    <w:basedOn w:val="Normal"/>
    <w:link w:val="FootnoteTextChar"/>
    <w:uiPriority w:val="99"/>
    <w:rsid w:val="00A25D96"/>
    <w:pPr>
      <w:widowControl/>
      <w:autoSpaceDE/>
      <w:autoSpaceDN/>
      <w:adjustRightInd/>
    </w:pPr>
    <w:rPr>
      <w:rFonts w:ascii="Times New Roman" w:hAnsi="Times New Roman" w:cs="Times New Roman"/>
    </w:rPr>
  </w:style>
  <w:style w:type="character" w:customStyle="1" w:styleId="FootnoteTextChar">
    <w:name w:val="Footnote Text Char"/>
    <w:aliases w:val="Знак6 Char,F1 Char"/>
    <w:basedOn w:val="DefaultParagraphFont"/>
    <w:link w:val="FootnoteText"/>
    <w:uiPriority w:val="99"/>
    <w:locked/>
    <w:rsid w:val="00A25D96"/>
    <w:rPr>
      <w:rFonts w:ascii="Times New Roman" w:hAnsi="Times New Roman" w:cs="Times New Roman"/>
    </w:rPr>
  </w:style>
  <w:style w:type="character" w:styleId="Strong">
    <w:name w:val="Strong"/>
    <w:basedOn w:val="DefaultParagraphFont"/>
    <w:uiPriority w:val="99"/>
    <w:qFormat/>
    <w:locked/>
    <w:rsid w:val="002F6473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77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77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drofa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87</TotalTime>
  <Pages>30</Pages>
  <Words>13262</Words>
  <Characters>-32766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Admin</cp:lastModifiedBy>
  <cp:revision>11</cp:revision>
  <cp:lastPrinted>2015-02-11T12:25:00Z</cp:lastPrinted>
  <dcterms:created xsi:type="dcterms:W3CDTF">2016-09-02T17:30:00Z</dcterms:created>
  <dcterms:modified xsi:type="dcterms:W3CDTF">2017-09-21T12:37:00Z</dcterms:modified>
</cp:coreProperties>
</file>