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87" w:rsidRPr="003862FA" w:rsidRDefault="00AD5387" w:rsidP="00F25660">
      <w:pPr>
        <w:jc w:val="center"/>
        <w:rPr>
          <w:color w:val="000000"/>
          <w:sz w:val="28"/>
          <w:szCs w:val="28"/>
        </w:rPr>
      </w:pPr>
      <w:r w:rsidRPr="003862FA">
        <w:rPr>
          <w:sz w:val="28"/>
          <w:szCs w:val="28"/>
        </w:rPr>
        <w:t>Государственное бюджетное</w:t>
      </w:r>
      <w:r w:rsidRPr="003862FA">
        <w:rPr>
          <w:color w:val="000000"/>
          <w:sz w:val="28"/>
          <w:szCs w:val="28"/>
        </w:rPr>
        <w:t xml:space="preserve"> общеобразовательное учреждение Самарской области </w:t>
      </w:r>
      <w:r w:rsidRPr="003862FA">
        <w:rPr>
          <w:sz w:val="28"/>
          <w:szCs w:val="28"/>
        </w:rPr>
        <w:t>средняя общеобразовательная школа с. Девлезеркино</w:t>
      </w:r>
      <w:r w:rsidRPr="003862FA">
        <w:rPr>
          <w:color w:val="000000"/>
          <w:sz w:val="28"/>
          <w:szCs w:val="28"/>
        </w:rPr>
        <w:t xml:space="preserve"> </w:t>
      </w:r>
    </w:p>
    <w:p w:rsidR="00AD5387" w:rsidRPr="003862FA" w:rsidRDefault="00AD5387" w:rsidP="00F25660">
      <w:pPr>
        <w:jc w:val="center"/>
        <w:rPr>
          <w:b/>
          <w:sz w:val="28"/>
          <w:szCs w:val="28"/>
        </w:rPr>
      </w:pPr>
      <w:r w:rsidRPr="003862FA">
        <w:rPr>
          <w:color w:val="000000"/>
          <w:sz w:val="28"/>
          <w:szCs w:val="28"/>
        </w:rPr>
        <w:t>муниципального района</w:t>
      </w:r>
      <w:r w:rsidRPr="003862FA">
        <w:rPr>
          <w:sz w:val="28"/>
          <w:szCs w:val="28"/>
        </w:rPr>
        <w:t xml:space="preserve"> Челно-Вершинский Самарской области</w:t>
      </w:r>
    </w:p>
    <w:p w:rsidR="00AD5387" w:rsidRPr="003862FA" w:rsidRDefault="00AD5387" w:rsidP="00F25660">
      <w:pPr>
        <w:jc w:val="center"/>
        <w:rPr>
          <w:b/>
          <w:sz w:val="28"/>
          <w:szCs w:val="28"/>
        </w:rPr>
      </w:pPr>
    </w:p>
    <w:p w:rsidR="00AD5387" w:rsidRPr="003862FA" w:rsidRDefault="00AD5387" w:rsidP="00F25660">
      <w:pPr>
        <w:jc w:val="center"/>
        <w:rPr>
          <w:b/>
          <w:sz w:val="28"/>
          <w:szCs w:val="28"/>
        </w:rPr>
      </w:pPr>
    </w:p>
    <w:p w:rsidR="00AD5387" w:rsidRPr="003862FA" w:rsidRDefault="00AD5387" w:rsidP="00F25660">
      <w:pPr>
        <w:jc w:val="center"/>
        <w:rPr>
          <w:b/>
          <w:sz w:val="28"/>
          <w:szCs w:val="28"/>
        </w:rPr>
      </w:pPr>
    </w:p>
    <w:tbl>
      <w:tblPr>
        <w:tblW w:w="0" w:type="auto"/>
        <w:tblLook w:val="01E0"/>
      </w:tblPr>
      <w:tblGrid>
        <w:gridCol w:w="3332"/>
        <w:gridCol w:w="3332"/>
        <w:gridCol w:w="3332"/>
      </w:tblGrid>
      <w:tr w:rsidR="00AD5387" w:rsidRPr="003862FA" w:rsidTr="00431D08">
        <w:tc>
          <w:tcPr>
            <w:tcW w:w="3332" w:type="dxa"/>
          </w:tcPr>
          <w:p w:rsidR="00AD5387" w:rsidRPr="00431D08" w:rsidRDefault="00AD5387" w:rsidP="00431D08">
            <w:pPr>
              <w:spacing w:line="360" w:lineRule="auto"/>
              <w:jc w:val="center"/>
              <w:rPr>
                <w:sz w:val="28"/>
                <w:szCs w:val="28"/>
              </w:rPr>
            </w:pPr>
            <w:r w:rsidRPr="00431D08">
              <w:rPr>
                <w:sz w:val="28"/>
                <w:szCs w:val="28"/>
              </w:rPr>
              <w:t>Рассмотрено на Педагогическом Совете:</w:t>
            </w:r>
          </w:p>
          <w:p w:rsidR="00AD5387" w:rsidRPr="00431D08" w:rsidRDefault="00AD5387" w:rsidP="00431D08">
            <w:pPr>
              <w:spacing w:line="360" w:lineRule="auto"/>
              <w:jc w:val="center"/>
              <w:rPr>
                <w:sz w:val="28"/>
                <w:szCs w:val="28"/>
              </w:rPr>
            </w:pPr>
            <w:r w:rsidRPr="00431D08">
              <w:rPr>
                <w:sz w:val="28"/>
                <w:szCs w:val="28"/>
              </w:rPr>
              <w:t xml:space="preserve">№ </w:t>
            </w:r>
            <w:r>
              <w:rPr>
                <w:sz w:val="28"/>
                <w:szCs w:val="28"/>
                <w:lang w:val="en-US"/>
              </w:rPr>
              <w:t>1</w:t>
            </w:r>
            <w:r w:rsidRPr="00431D08">
              <w:rPr>
                <w:sz w:val="28"/>
                <w:szCs w:val="28"/>
              </w:rPr>
              <w:t xml:space="preserve"> от </w:t>
            </w:r>
            <w:r w:rsidRPr="0084480C">
              <w:rPr>
                <w:sz w:val="28"/>
                <w:szCs w:val="28"/>
              </w:rPr>
              <w:t>«</w:t>
            </w:r>
            <w:r>
              <w:rPr>
                <w:sz w:val="28"/>
                <w:szCs w:val="28"/>
                <w:lang w:val="en-US"/>
              </w:rPr>
              <w:t>30</w:t>
            </w:r>
            <w:r w:rsidRPr="0084480C">
              <w:rPr>
                <w:sz w:val="28"/>
                <w:szCs w:val="28"/>
              </w:rPr>
              <w:t xml:space="preserve">» </w:t>
            </w:r>
            <w:r>
              <w:rPr>
                <w:sz w:val="28"/>
                <w:szCs w:val="28"/>
              </w:rPr>
              <w:t xml:space="preserve">августа </w:t>
            </w:r>
            <w:r w:rsidRPr="0084480C">
              <w:rPr>
                <w:sz w:val="28"/>
                <w:szCs w:val="28"/>
              </w:rPr>
              <w:t>20</w:t>
            </w:r>
            <w:r>
              <w:rPr>
                <w:sz w:val="28"/>
                <w:szCs w:val="28"/>
              </w:rPr>
              <w:t>17</w:t>
            </w:r>
          </w:p>
        </w:tc>
        <w:tc>
          <w:tcPr>
            <w:tcW w:w="3332" w:type="dxa"/>
          </w:tcPr>
          <w:p w:rsidR="00AD5387" w:rsidRPr="00431D08" w:rsidRDefault="00AD5387" w:rsidP="00431D08">
            <w:pPr>
              <w:jc w:val="center"/>
              <w:rPr>
                <w:sz w:val="28"/>
                <w:szCs w:val="28"/>
              </w:rPr>
            </w:pPr>
            <w:r w:rsidRPr="00431D08">
              <w:rPr>
                <w:sz w:val="28"/>
                <w:szCs w:val="28"/>
              </w:rPr>
              <w:t>Согласовано:</w:t>
            </w:r>
          </w:p>
          <w:p w:rsidR="00AD5387" w:rsidRPr="00431D08" w:rsidRDefault="00AD5387" w:rsidP="00431D08">
            <w:pPr>
              <w:jc w:val="center"/>
              <w:rPr>
                <w:sz w:val="28"/>
                <w:szCs w:val="28"/>
              </w:rPr>
            </w:pPr>
            <w:r w:rsidRPr="00431D08">
              <w:rPr>
                <w:sz w:val="28"/>
                <w:szCs w:val="28"/>
              </w:rPr>
              <w:t xml:space="preserve">Заместитель директора школы по УВР ___________ </w:t>
            </w:r>
          </w:p>
          <w:p w:rsidR="00AD5387" w:rsidRPr="00431D08" w:rsidRDefault="00AD5387" w:rsidP="00431D08">
            <w:pPr>
              <w:spacing w:line="360" w:lineRule="auto"/>
              <w:jc w:val="center"/>
              <w:rPr>
                <w:sz w:val="28"/>
                <w:szCs w:val="28"/>
              </w:rPr>
            </w:pPr>
            <w:r w:rsidRPr="00431D08">
              <w:rPr>
                <w:sz w:val="28"/>
                <w:szCs w:val="28"/>
              </w:rPr>
              <w:t>/Прохорова И. А./</w:t>
            </w:r>
          </w:p>
          <w:p w:rsidR="00AD5387" w:rsidRPr="00431D08" w:rsidRDefault="00AD5387" w:rsidP="00431D08">
            <w:pPr>
              <w:spacing w:line="360" w:lineRule="auto"/>
              <w:jc w:val="center"/>
              <w:rPr>
                <w:sz w:val="28"/>
                <w:szCs w:val="28"/>
              </w:rPr>
            </w:pPr>
            <w:r w:rsidRPr="0084480C">
              <w:rPr>
                <w:sz w:val="28"/>
                <w:szCs w:val="28"/>
              </w:rPr>
              <w:t>«</w:t>
            </w:r>
            <w:r>
              <w:rPr>
                <w:sz w:val="28"/>
                <w:szCs w:val="28"/>
                <w:lang w:val="en-US"/>
              </w:rPr>
              <w:t>30</w:t>
            </w:r>
            <w:r w:rsidRPr="0084480C">
              <w:rPr>
                <w:sz w:val="28"/>
                <w:szCs w:val="28"/>
              </w:rPr>
              <w:t xml:space="preserve">» </w:t>
            </w:r>
            <w:r>
              <w:rPr>
                <w:sz w:val="28"/>
                <w:szCs w:val="28"/>
              </w:rPr>
              <w:t xml:space="preserve">августа </w:t>
            </w:r>
            <w:r w:rsidRPr="0084480C">
              <w:rPr>
                <w:sz w:val="28"/>
                <w:szCs w:val="28"/>
              </w:rPr>
              <w:t>20</w:t>
            </w:r>
            <w:r>
              <w:rPr>
                <w:sz w:val="28"/>
                <w:szCs w:val="28"/>
              </w:rPr>
              <w:t>17</w:t>
            </w:r>
          </w:p>
        </w:tc>
        <w:tc>
          <w:tcPr>
            <w:tcW w:w="3332" w:type="dxa"/>
          </w:tcPr>
          <w:p w:rsidR="00AD5387" w:rsidRPr="00431D08" w:rsidRDefault="00AD5387" w:rsidP="00431D08">
            <w:pPr>
              <w:spacing w:line="360" w:lineRule="auto"/>
              <w:jc w:val="center"/>
              <w:rPr>
                <w:sz w:val="28"/>
                <w:szCs w:val="28"/>
              </w:rPr>
            </w:pPr>
            <w:r w:rsidRPr="00431D08">
              <w:rPr>
                <w:sz w:val="28"/>
                <w:szCs w:val="28"/>
              </w:rPr>
              <w:t xml:space="preserve">УТВЕРЖДАЮ: </w:t>
            </w:r>
          </w:p>
          <w:p w:rsidR="00AD5387" w:rsidRPr="00431D08" w:rsidRDefault="00AD5387" w:rsidP="00431D08">
            <w:pPr>
              <w:pBdr>
                <w:bottom w:val="single" w:sz="12" w:space="1" w:color="auto"/>
              </w:pBdr>
              <w:spacing w:line="360" w:lineRule="auto"/>
              <w:jc w:val="center"/>
              <w:rPr>
                <w:sz w:val="28"/>
                <w:szCs w:val="28"/>
              </w:rPr>
            </w:pPr>
            <w:r w:rsidRPr="00431D08">
              <w:rPr>
                <w:sz w:val="28"/>
                <w:szCs w:val="28"/>
              </w:rPr>
              <w:t xml:space="preserve">директор школы </w:t>
            </w:r>
          </w:p>
          <w:p w:rsidR="00AD5387" w:rsidRPr="00431D08" w:rsidRDefault="00AD5387" w:rsidP="00431D08">
            <w:pPr>
              <w:pBdr>
                <w:bottom w:val="single" w:sz="12" w:space="1" w:color="auto"/>
              </w:pBdr>
              <w:jc w:val="center"/>
              <w:rPr>
                <w:sz w:val="28"/>
                <w:szCs w:val="28"/>
              </w:rPr>
            </w:pPr>
          </w:p>
          <w:p w:rsidR="00AD5387" w:rsidRPr="00431D08" w:rsidRDefault="00AD5387" w:rsidP="00431D08">
            <w:pPr>
              <w:jc w:val="center"/>
              <w:rPr>
                <w:sz w:val="28"/>
                <w:szCs w:val="28"/>
              </w:rPr>
            </w:pPr>
            <w:r w:rsidRPr="00431D08">
              <w:rPr>
                <w:sz w:val="28"/>
                <w:szCs w:val="28"/>
              </w:rPr>
              <w:t>Белов Е. А.</w:t>
            </w:r>
          </w:p>
          <w:p w:rsidR="00AD5387" w:rsidRPr="00431D08" w:rsidRDefault="00AD5387" w:rsidP="00431D08">
            <w:pPr>
              <w:jc w:val="center"/>
              <w:rPr>
                <w:b/>
                <w:sz w:val="28"/>
                <w:szCs w:val="28"/>
              </w:rPr>
            </w:pPr>
            <w:r w:rsidRPr="0084480C">
              <w:rPr>
                <w:sz w:val="28"/>
                <w:szCs w:val="28"/>
              </w:rPr>
              <w:t>«</w:t>
            </w:r>
            <w:r>
              <w:rPr>
                <w:sz w:val="28"/>
                <w:szCs w:val="28"/>
                <w:lang w:val="en-US"/>
              </w:rPr>
              <w:t>30</w:t>
            </w:r>
            <w:r w:rsidRPr="0084480C">
              <w:rPr>
                <w:sz w:val="28"/>
                <w:szCs w:val="28"/>
              </w:rPr>
              <w:t xml:space="preserve">» </w:t>
            </w:r>
            <w:r>
              <w:rPr>
                <w:sz w:val="28"/>
                <w:szCs w:val="28"/>
              </w:rPr>
              <w:t xml:space="preserve">августа </w:t>
            </w:r>
            <w:r w:rsidRPr="0084480C">
              <w:rPr>
                <w:sz w:val="28"/>
                <w:szCs w:val="28"/>
              </w:rPr>
              <w:t>20</w:t>
            </w:r>
            <w:r>
              <w:rPr>
                <w:sz w:val="28"/>
                <w:szCs w:val="28"/>
              </w:rPr>
              <w:t>17</w:t>
            </w:r>
          </w:p>
        </w:tc>
      </w:tr>
    </w:tbl>
    <w:p w:rsidR="00AD5387" w:rsidRPr="009A0A61" w:rsidRDefault="00AD5387" w:rsidP="00D345EE">
      <w:pPr>
        <w:jc w:val="center"/>
        <w:rPr>
          <w:b/>
          <w:bCs/>
          <w:sz w:val="40"/>
        </w:rPr>
      </w:pPr>
    </w:p>
    <w:p w:rsidR="00AD5387" w:rsidRDefault="00AD5387" w:rsidP="00D345EE">
      <w:pPr>
        <w:jc w:val="center"/>
        <w:rPr>
          <w:b/>
          <w:sz w:val="36"/>
          <w:szCs w:val="36"/>
        </w:rPr>
      </w:pPr>
    </w:p>
    <w:p w:rsidR="00AD5387" w:rsidRPr="009A0A61" w:rsidRDefault="00AD5387" w:rsidP="00D345EE">
      <w:pPr>
        <w:jc w:val="center"/>
        <w:rPr>
          <w:b/>
          <w:bCs/>
          <w:sz w:val="40"/>
        </w:rPr>
      </w:pPr>
      <w:r w:rsidRPr="009A0A61">
        <w:rPr>
          <w:b/>
          <w:sz w:val="36"/>
          <w:szCs w:val="36"/>
        </w:rPr>
        <w:t xml:space="preserve">РАБОЧАЯ ПРОГРАММА </w:t>
      </w:r>
    </w:p>
    <w:p w:rsidR="00AD5387" w:rsidRPr="009A0A61" w:rsidRDefault="00AD5387" w:rsidP="00D345EE">
      <w:pPr>
        <w:jc w:val="center"/>
        <w:rPr>
          <w:b/>
          <w:bCs/>
          <w:sz w:val="40"/>
        </w:rPr>
      </w:pPr>
    </w:p>
    <w:p w:rsidR="00AD5387" w:rsidRDefault="00AD5387" w:rsidP="00D345EE">
      <w:pPr>
        <w:jc w:val="center"/>
        <w:rPr>
          <w:b/>
          <w:bCs/>
          <w:sz w:val="32"/>
          <w:szCs w:val="32"/>
        </w:rPr>
      </w:pPr>
    </w:p>
    <w:p w:rsidR="00AD5387" w:rsidRPr="009B554E" w:rsidRDefault="00AD5387" w:rsidP="00D345EE">
      <w:pPr>
        <w:jc w:val="center"/>
        <w:rPr>
          <w:b/>
          <w:bCs/>
          <w:sz w:val="40"/>
          <w:szCs w:val="40"/>
        </w:rPr>
      </w:pPr>
      <w:r w:rsidRPr="009B554E">
        <w:rPr>
          <w:b/>
          <w:bCs/>
          <w:sz w:val="40"/>
          <w:szCs w:val="40"/>
        </w:rPr>
        <w:t>по учебному курсу</w:t>
      </w:r>
      <w:r>
        <w:rPr>
          <w:b/>
          <w:bCs/>
          <w:sz w:val="40"/>
          <w:szCs w:val="40"/>
        </w:rPr>
        <w:t xml:space="preserve"> Ф</w:t>
      </w:r>
      <w:r w:rsidRPr="009B554E">
        <w:rPr>
          <w:b/>
          <w:bCs/>
          <w:sz w:val="40"/>
          <w:szCs w:val="40"/>
        </w:rPr>
        <w:t>изическая культура</w:t>
      </w:r>
    </w:p>
    <w:p w:rsidR="00AD5387" w:rsidRDefault="00AD5387" w:rsidP="00D345EE">
      <w:pPr>
        <w:jc w:val="center"/>
        <w:rPr>
          <w:bCs/>
          <w:sz w:val="40"/>
          <w:szCs w:val="40"/>
        </w:rPr>
      </w:pPr>
      <w:r>
        <w:rPr>
          <w:bCs/>
          <w:sz w:val="40"/>
          <w:szCs w:val="40"/>
        </w:rPr>
        <w:t>10-11 классы</w:t>
      </w:r>
    </w:p>
    <w:p w:rsidR="00AD5387" w:rsidRPr="009B554E" w:rsidRDefault="00AD5387" w:rsidP="00D345EE">
      <w:pPr>
        <w:jc w:val="center"/>
        <w:rPr>
          <w:bCs/>
          <w:sz w:val="40"/>
          <w:szCs w:val="40"/>
        </w:rPr>
      </w:pPr>
      <w:r>
        <w:rPr>
          <w:bCs/>
          <w:sz w:val="40"/>
          <w:szCs w:val="40"/>
        </w:rPr>
        <w:t>б</w:t>
      </w:r>
      <w:r w:rsidRPr="009B554E">
        <w:rPr>
          <w:bCs/>
          <w:sz w:val="40"/>
          <w:szCs w:val="40"/>
        </w:rPr>
        <w:t>азовый уровень</w:t>
      </w:r>
    </w:p>
    <w:p w:rsidR="00AD5387" w:rsidRPr="0086531C" w:rsidRDefault="00AD5387" w:rsidP="00D345EE">
      <w:pPr>
        <w:jc w:val="center"/>
        <w:rPr>
          <w:b/>
          <w:bCs/>
          <w:sz w:val="40"/>
        </w:rPr>
      </w:pPr>
      <w:r>
        <w:rPr>
          <w:b/>
          <w:bCs/>
          <w:sz w:val="40"/>
        </w:rPr>
        <w:t xml:space="preserve">на </w:t>
      </w:r>
      <w:r w:rsidRPr="0086531C">
        <w:rPr>
          <w:b/>
          <w:bCs/>
          <w:sz w:val="40"/>
        </w:rPr>
        <w:t>20</w:t>
      </w:r>
      <w:r>
        <w:rPr>
          <w:b/>
          <w:bCs/>
          <w:sz w:val="40"/>
          <w:lang w:val="en-US"/>
        </w:rPr>
        <w:t xml:space="preserve">17-2019 </w:t>
      </w:r>
      <w:r>
        <w:rPr>
          <w:b/>
          <w:bCs/>
          <w:sz w:val="40"/>
        </w:rPr>
        <w:t>года</w:t>
      </w:r>
    </w:p>
    <w:p w:rsidR="00AD5387" w:rsidRDefault="00AD5387" w:rsidP="00D345EE">
      <w:pPr>
        <w:ind w:left="360"/>
        <w:jc w:val="center"/>
        <w:rPr>
          <w:sz w:val="36"/>
          <w:szCs w:val="36"/>
        </w:rPr>
      </w:pPr>
    </w:p>
    <w:p w:rsidR="00AD5387" w:rsidRPr="009A0A61" w:rsidRDefault="00AD5387" w:rsidP="00D345EE">
      <w:pPr>
        <w:jc w:val="center"/>
        <w:rPr>
          <w:b/>
          <w:bCs/>
          <w:sz w:val="40"/>
        </w:rPr>
      </w:pPr>
    </w:p>
    <w:p w:rsidR="00AD5387" w:rsidRPr="009A0A61" w:rsidRDefault="00AD5387" w:rsidP="00D345EE">
      <w:pPr>
        <w:jc w:val="center"/>
        <w:rPr>
          <w:b/>
          <w:bCs/>
          <w:sz w:val="40"/>
        </w:rPr>
      </w:pPr>
    </w:p>
    <w:p w:rsidR="00AD5387" w:rsidRPr="003862FA" w:rsidRDefault="00AD5387" w:rsidP="00F25660">
      <w:pPr>
        <w:kinsoku w:val="0"/>
        <w:overflowPunct w:val="0"/>
        <w:spacing w:before="58"/>
        <w:ind w:left="547" w:hanging="547"/>
        <w:jc w:val="right"/>
        <w:textAlignment w:val="baseline"/>
        <w:rPr>
          <w:color w:val="000000"/>
          <w:sz w:val="28"/>
          <w:szCs w:val="28"/>
        </w:rPr>
      </w:pPr>
      <w:r>
        <w:rPr>
          <w:color w:val="000000"/>
          <w:sz w:val="28"/>
          <w:szCs w:val="28"/>
        </w:rPr>
        <w:t>Составители</w:t>
      </w:r>
      <w:r w:rsidRPr="003862FA">
        <w:rPr>
          <w:color w:val="000000"/>
          <w:sz w:val="28"/>
          <w:szCs w:val="28"/>
        </w:rPr>
        <w:t xml:space="preserve"> - </w:t>
      </w:r>
    </w:p>
    <w:p w:rsidR="00AD5387" w:rsidRPr="003862FA" w:rsidRDefault="00AD5387" w:rsidP="00F25660">
      <w:pPr>
        <w:kinsoku w:val="0"/>
        <w:overflowPunct w:val="0"/>
        <w:spacing w:before="77"/>
        <w:ind w:left="547" w:hanging="547"/>
        <w:jc w:val="right"/>
        <w:textAlignment w:val="baseline"/>
        <w:rPr>
          <w:color w:val="000000"/>
          <w:sz w:val="28"/>
          <w:szCs w:val="28"/>
        </w:rPr>
      </w:pPr>
      <w:r w:rsidRPr="003862FA">
        <w:rPr>
          <w:color w:val="000000"/>
          <w:sz w:val="28"/>
          <w:szCs w:val="28"/>
        </w:rPr>
        <w:t>Сотников Николай Михайлович,</w:t>
      </w:r>
    </w:p>
    <w:p w:rsidR="00AD5387" w:rsidRDefault="00AD5387" w:rsidP="00F25660">
      <w:pPr>
        <w:kinsoku w:val="0"/>
        <w:overflowPunct w:val="0"/>
        <w:spacing w:before="77"/>
        <w:ind w:left="547" w:hanging="547"/>
        <w:jc w:val="right"/>
        <w:textAlignment w:val="baseline"/>
        <w:rPr>
          <w:color w:val="000000"/>
          <w:sz w:val="28"/>
          <w:szCs w:val="28"/>
        </w:rPr>
      </w:pPr>
      <w:r w:rsidRPr="003862FA">
        <w:rPr>
          <w:color w:val="000000"/>
          <w:sz w:val="28"/>
          <w:szCs w:val="28"/>
        </w:rPr>
        <w:t>учитель физической культуры</w:t>
      </w:r>
      <w:r>
        <w:rPr>
          <w:color w:val="000000"/>
          <w:sz w:val="28"/>
          <w:szCs w:val="28"/>
        </w:rPr>
        <w:t>,</w:t>
      </w:r>
    </w:p>
    <w:p w:rsidR="00AD5387" w:rsidRDefault="00AD5387" w:rsidP="00F25660">
      <w:pPr>
        <w:kinsoku w:val="0"/>
        <w:overflowPunct w:val="0"/>
        <w:spacing w:before="77"/>
        <w:ind w:left="547" w:hanging="547"/>
        <w:jc w:val="right"/>
        <w:textAlignment w:val="baseline"/>
        <w:rPr>
          <w:color w:val="000000"/>
          <w:sz w:val="28"/>
          <w:szCs w:val="28"/>
        </w:rPr>
      </w:pPr>
      <w:r>
        <w:rPr>
          <w:color w:val="000000"/>
          <w:sz w:val="28"/>
          <w:szCs w:val="28"/>
        </w:rPr>
        <w:t>Морозов Сергей Евгеньевич,</w:t>
      </w:r>
    </w:p>
    <w:p w:rsidR="00AD5387" w:rsidRPr="003862FA" w:rsidRDefault="00AD5387" w:rsidP="00F25660">
      <w:pPr>
        <w:kinsoku w:val="0"/>
        <w:overflowPunct w:val="0"/>
        <w:spacing w:before="77"/>
        <w:ind w:left="547" w:hanging="547"/>
        <w:jc w:val="right"/>
        <w:textAlignment w:val="baseline"/>
        <w:rPr>
          <w:color w:val="000000"/>
          <w:sz w:val="28"/>
          <w:szCs w:val="28"/>
        </w:rPr>
      </w:pPr>
      <w:r>
        <w:rPr>
          <w:color w:val="000000"/>
          <w:sz w:val="28"/>
          <w:szCs w:val="28"/>
        </w:rPr>
        <w:t xml:space="preserve"> учитель физической культуры</w:t>
      </w:r>
    </w:p>
    <w:p w:rsidR="00AD5387" w:rsidRPr="003862FA" w:rsidRDefault="00AD5387" w:rsidP="00F25660">
      <w:pPr>
        <w:kinsoku w:val="0"/>
        <w:overflowPunct w:val="0"/>
        <w:spacing w:before="77"/>
        <w:ind w:left="547" w:hanging="547"/>
        <w:jc w:val="right"/>
        <w:textAlignment w:val="baseline"/>
        <w:rPr>
          <w:color w:val="000000"/>
          <w:position w:val="10"/>
          <w:sz w:val="28"/>
          <w:szCs w:val="28"/>
          <w:vertAlign w:val="superscript"/>
        </w:rPr>
      </w:pPr>
    </w:p>
    <w:p w:rsidR="00AD5387" w:rsidRPr="009A0A61" w:rsidRDefault="00AD5387" w:rsidP="00D345EE">
      <w:pPr>
        <w:jc w:val="center"/>
      </w:pPr>
    </w:p>
    <w:p w:rsidR="00AD5387" w:rsidRDefault="00AD5387" w:rsidP="00D345EE">
      <w:pPr>
        <w:pStyle w:val="NoSpacing"/>
        <w:jc w:val="both"/>
      </w:pPr>
    </w:p>
    <w:p w:rsidR="00AD5387" w:rsidRDefault="00AD5387" w:rsidP="00D345EE">
      <w:pPr>
        <w:pStyle w:val="NoSpacing"/>
        <w:jc w:val="both"/>
      </w:pPr>
    </w:p>
    <w:p w:rsidR="00AD5387" w:rsidRDefault="00AD5387" w:rsidP="00D345EE">
      <w:pPr>
        <w:pStyle w:val="NoSpacing"/>
        <w:jc w:val="both"/>
      </w:pPr>
    </w:p>
    <w:p w:rsidR="00AD5387" w:rsidRDefault="00AD5387" w:rsidP="00D345EE">
      <w:pPr>
        <w:pStyle w:val="NoSpacing"/>
        <w:jc w:val="both"/>
      </w:pPr>
    </w:p>
    <w:p w:rsidR="00AD5387" w:rsidRPr="00B76AEE" w:rsidRDefault="00AD5387" w:rsidP="00D345EE">
      <w:pPr>
        <w:pStyle w:val="NoSpacing"/>
        <w:jc w:val="both"/>
      </w:pPr>
      <w:r w:rsidRPr="00B76AEE">
        <w:t xml:space="preserve">                                                                                                                                    </w:t>
      </w:r>
    </w:p>
    <w:p w:rsidR="00AD5387" w:rsidRPr="00B76AEE" w:rsidRDefault="00AD5387" w:rsidP="00D345EE">
      <w:pPr>
        <w:pStyle w:val="NoSpacing"/>
        <w:jc w:val="both"/>
      </w:pPr>
      <w:r w:rsidRPr="00B76AEE">
        <w:t xml:space="preserve">                              </w:t>
      </w:r>
    </w:p>
    <w:p w:rsidR="00AD5387" w:rsidRDefault="00AD5387" w:rsidP="00D345EE">
      <w:pPr>
        <w:pStyle w:val="NoSpacing"/>
        <w:jc w:val="center"/>
        <w:rPr>
          <w:b/>
        </w:rPr>
      </w:pPr>
      <w:r>
        <w:rPr>
          <w:b/>
        </w:rPr>
        <w:t>201</w:t>
      </w:r>
      <w:r>
        <w:rPr>
          <w:b/>
          <w:lang w:val="en-US"/>
        </w:rPr>
        <w:t>7</w:t>
      </w:r>
      <w:r>
        <w:rPr>
          <w:b/>
        </w:rPr>
        <w:t xml:space="preserve"> год</w:t>
      </w:r>
    </w:p>
    <w:p w:rsidR="00AD5387" w:rsidRPr="0086531C" w:rsidRDefault="00AD5387" w:rsidP="00D345EE">
      <w:pPr>
        <w:pStyle w:val="NoSpacing"/>
        <w:jc w:val="center"/>
        <w:rPr>
          <w:b/>
        </w:rPr>
      </w:pPr>
    </w:p>
    <w:p w:rsidR="00AD5387" w:rsidRPr="00B76AEE" w:rsidRDefault="00AD5387" w:rsidP="00D345EE">
      <w:pPr>
        <w:pStyle w:val="NoSpacing"/>
        <w:jc w:val="center"/>
        <w:rPr>
          <w:b/>
        </w:rPr>
      </w:pPr>
      <w:r w:rsidRPr="00B76AEE">
        <w:rPr>
          <w:b/>
        </w:rPr>
        <w:t>Пояснительная записка</w:t>
      </w:r>
    </w:p>
    <w:p w:rsidR="00AD5387" w:rsidRPr="00B76AEE" w:rsidRDefault="00AD5387" w:rsidP="00D345EE">
      <w:pPr>
        <w:pStyle w:val="NoSpacing"/>
        <w:jc w:val="both"/>
      </w:pPr>
      <w:r w:rsidRPr="00B76AEE">
        <w:t>Содержание данной рабочей программы при трёх учебных занятиях в неделю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AD5387" w:rsidRPr="00B76AEE" w:rsidRDefault="00AD5387" w:rsidP="00D345EE">
      <w:pPr>
        <w:pStyle w:val="NoSpacing"/>
        <w:jc w:val="both"/>
      </w:pPr>
      <w:r w:rsidRPr="00B76AEE">
        <w:t xml:space="preserve"> </w:t>
      </w:r>
      <w:r w:rsidRPr="00B76AEE">
        <w:tab/>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AD5387" w:rsidRPr="00B76AEE" w:rsidRDefault="00AD5387" w:rsidP="00D345EE">
      <w:pPr>
        <w:pStyle w:val="NoSpacing"/>
        <w:jc w:val="both"/>
      </w:pPr>
      <w:r w:rsidRPr="00B76AEE">
        <w:tab/>
        <w:t xml:space="preserve">  При разработке рабочей программы учитывались приём нормативов «Президентских состязаний», а та</w:t>
      </w:r>
      <w:r>
        <w:t xml:space="preserve">к же участие школы в районной </w:t>
      </w:r>
      <w:r w:rsidRPr="00B76AEE">
        <w:t xml:space="preserve"> Спартакиаде по традиционным видам спорта (футбол, баскетбол, волейбол,</w:t>
      </w:r>
      <w:r>
        <w:t xml:space="preserve"> лёгкая атлетика</w:t>
      </w:r>
      <w:r w:rsidRPr="00B76AEE">
        <w:t>).</w:t>
      </w:r>
    </w:p>
    <w:p w:rsidR="00AD5387" w:rsidRPr="00B76AEE" w:rsidRDefault="00AD5387" w:rsidP="00D345EE">
      <w:pPr>
        <w:pStyle w:val="NoSpacing"/>
        <w:jc w:val="both"/>
      </w:pPr>
      <w:r w:rsidRPr="00B76AEE">
        <w:t xml:space="preserve"> </w:t>
      </w:r>
      <w:r w:rsidRPr="00B76AEE">
        <w:tab/>
        <w:t xml:space="preserve">  </w:t>
      </w:r>
      <w:r w:rsidRPr="00B76AEE">
        <w:rPr>
          <w:b/>
        </w:rPr>
        <w:t xml:space="preserve">Целью физического воспитания в школе является </w:t>
      </w:r>
      <w:r w:rsidRPr="00B76AEE">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AD5387" w:rsidRPr="00B76AEE" w:rsidRDefault="00AD5387" w:rsidP="00D345EE">
      <w:pPr>
        <w:pStyle w:val="NoSpacing"/>
        <w:jc w:val="both"/>
      </w:pPr>
      <w:r w:rsidRPr="00B76AEE">
        <w:t>физкультурно-оздоровительную и спортивную деятельность.</w:t>
      </w:r>
    </w:p>
    <w:p w:rsidR="00AD5387" w:rsidRPr="00B76AEE" w:rsidRDefault="00AD5387" w:rsidP="00D345EE">
      <w:pPr>
        <w:pStyle w:val="NoSpacing"/>
        <w:jc w:val="both"/>
      </w:pPr>
      <w:r w:rsidRPr="00B76AEE">
        <w:t xml:space="preserve">   Достижение цели физического воспитания обеспечивается решением следующих задач, направленных на:</w:t>
      </w:r>
    </w:p>
    <w:p w:rsidR="00AD5387" w:rsidRPr="00B76AEE" w:rsidRDefault="00AD5387" w:rsidP="00D345EE">
      <w:pPr>
        <w:pStyle w:val="NoSpacing"/>
        <w:jc w:val="both"/>
      </w:pPr>
      <w:r w:rsidRPr="00B76AEE">
        <w:t>укрепление здоровья, содействие гармоническому физическому развитию;</w:t>
      </w:r>
    </w:p>
    <w:p w:rsidR="00AD5387" w:rsidRPr="00B76AEE" w:rsidRDefault="00AD5387" w:rsidP="00D345EE">
      <w:pPr>
        <w:pStyle w:val="NoSpacing"/>
        <w:jc w:val="both"/>
      </w:pPr>
      <w:r w:rsidRPr="00B76AEE">
        <w:t>обучение жизненно важным двигательным умениям и навыкам;</w:t>
      </w:r>
    </w:p>
    <w:p w:rsidR="00AD5387" w:rsidRPr="00B76AEE" w:rsidRDefault="00AD5387" w:rsidP="00D345EE">
      <w:pPr>
        <w:pStyle w:val="NoSpacing"/>
        <w:jc w:val="both"/>
      </w:pPr>
      <w:r w:rsidRPr="00B76AEE">
        <w:t>развитие двигательных (кондиционных и координационных) способностей;</w:t>
      </w:r>
    </w:p>
    <w:p w:rsidR="00AD5387" w:rsidRPr="00B76AEE" w:rsidRDefault="00AD5387" w:rsidP="00D345EE">
      <w:pPr>
        <w:pStyle w:val="NoSpacing"/>
        <w:jc w:val="both"/>
      </w:pPr>
      <w:r w:rsidRPr="00B76AEE">
        <w:t>приобретение необходимых знаний в области физической культуры и спорта;</w:t>
      </w:r>
    </w:p>
    <w:p w:rsidR="00AD5387" w:rsidRPr="00B76AEE" w:rsidRDefault="00AD5387" w:rsidP="00D345EE">
      <w:pPr>
        <w:pStyle w:val="NoSpacing"/>
        <w:jc w:val="both"/>
      </w:pPr>
      <w:r w:rsidRPr="00B76AEE">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AD5387" w:rsidRDefault="00AD5387" w:rsidP="00D345EE">
      <w:pPr>
        <w:pStyle w:val="NoSpacing"/>
        <w:jc w:val="both"/>
      </w:pPr>
      <w:r w:rsidRPr="00B76AEE">
        <w:t>содействие воспитанию нравственных и волевых качеств, развитие психических процессов и свойств личности.</w:t>
      </w:r>
    </w:p>
    <w:p w:rsidR="00AD5387" w:rsidRPr="00EE5DD2" w:rsidRDefault="00AD5387" w:rsidP="00941CB2">
      <w:pPr>
        <w:pStyle w:val="NoSpacing"/>
        <w:jc w:val="center"/>
        <w:rPr>
          <w:b/>
        </w:rPr>
      </w:pPr>
      <w:r w:rsidRPr="00EE5DD2">
        <w:rPr>
          <w:b/>
        </w:rPr>
        <w:t>Общая характеристика учебного предмета</w:t>
      </w:r>
    </w:p>
    <w:p w:rsidR="00AD5387" w:rsidRPr="00B76AEE" w:rsidRDefault="00AD5387" w:rsidP="00D345EE">
      <w:pPr>
        <w:pStyle w:val="NoSpacing"/>
        <w:jc w:val="both"/>
      </w:pPr>
    </w:p>
    <w:p w:rsidR="00AD5387" w:rsidRDefault="00AD5387" w:rsidP="00D345EE">
      <w:pPr>
        <w:pStyle w:val="NoSpacing"/>
        <w:jc w:val="both"/>
      </w:pPr>
      <w:r w:rsidRPr="00B76AEE">
        <w:t xml:space="preserve">   </w:t>
      </w:r>
      <w:r w:rsidRPr="00B76AEE">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AD5387" w:rsidRDefault="00AD5387" w:rsidP="00941CB2">
      <w:pPr>
        <w:pStyle w:val="NoSpacing"/>
        <w:jc w:val="center"/>
        <w:rPr>
          <w:b/>
        </w:rPr>
      </w:pPr>
    </w:p>
    <w:p w:rsidR="00AD5387" w:rsidRPr="00EE5DD2" w:rsidRDefault="00AD5387" w:rsidP="00941CB2">
      <w:pPr>
        <w:pStyle w:val="NoSpacing"/>
        <w:jc w:val="center"/>
        <w:rPr>
          <w:b/>
        </w:rPr>
      </w:pPr>
      <w:r w:rsidRPr="00EE5DD2">
        <w:rPr>
          <w:b/>
        </w:rPr>
        <w:t>Описание места учебного предмета в учебном плане</w:t>
      </w:r>
    </w:p>
    <w:p w:rsidR="00AD5387" w:rsidRPr="00B76AEE" w:rsidRDefault="00AD5387" w:rsidP="00D345EE">
      <w:pPr>
        <w:pStyle w:val="NoSpacing"/>
        <w:jc w:val="both"/>
      </w:pPr>
    </w:p>
    <w:p w:rsidR="00AD5387" w:rsidRPr="00B76AEE" w:rsidRDefault="00AD5387" w:rsidP="00D345EE">
      <w:pPr>
        <w:pStyle w:val="NoSpacing"/>
        <w:jc w:val="both"/>
      </w:pPr>
      <w:r w:rsidRPr="00B76AEE">
        <w:t xml:space="preserve">   </w:t>
      </w:r>
      <w:r w:rsidRPr="00B76AEE">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AD5387" w:rsidRPr="00B76AEE" w:rsidRDefault="00AD5387" w:rsidP="00D345EE">
      <w:pPr>
        <w:pStyle w:val="NoSpacing"/>
        <w:jc w:val="both"/>
      </w:pPr>
      <w:r w:rsidRPr="00B76AEE">
        <w:t xml:space="preserve">   </w:t>
      </w:r>
      <w:r w:rsidRPr="00B76AEE">
        <w:tab/>
        <w:t xml:space="preserve">Содержание программного материала состоит из двух  основных частей: </w:t>
      </w:r>
      <w:r w:rsidRPr="00B76AEE">
        <w:rPr>
          <w:b/>
        </w:rPr>
        <w:t>базовой</w:t>
      </w:r>
      <w:r w:rsidRPr="00B76AEE">
        <w:t xml:space="preserve"> и </w:t>
      </w:r>
      <w:r w:rsidRPr="00B76AEE">
        <w:rPr>
          <w:b/>
        </w:rPr>
        <w:t>вариативной</w:t>
      </w:r>
      <w:r w:rsidRPr="00B76AEE">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B76AEE">
        <w:rPr>
          <w:b/>
        </w:rPr>
        <w:t>Базовый</w:t>
      </w:r>
      <w:r w:rsidRPr="00B76AEE">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AD5387" w:rsidRPr="00B76AEE" w:rsidRDefault="00AD5387" w:rsidP="00D345EE">
      <w:pPr>
        <w:pStyle w:val="NoSpacing"/>
        <w:jc w:val="both"/>
      </w:pPr>
      <w:r w:rsidRPr="00B76AEE">
        <w:t xml:space="preserve">   </w:t>
      </w:r>
      <w:r w:rsidRPr="00B76AEE">
        <w:tab/>
      </w:r>
      <w:r w:rsidRPr="00B76AEE">
        <w:rPr>
          <w:b/>
        </w:rPr>
        <w:t>Вариативная</w:t>
      </w:r>
      <w:r w:rsidRPr="00B76AEE">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AD5387" w:rsidRPr="00B76AEE" w:rsidRDefault="00AD5387" w:rsidP="00D345EE">
      <w:pPr>
        <w:pStyle w:val="NoSpacing"/>
        <w:jc w:val="both"/>
      </w:pPr>
      <w:r w:rsidRPr="00B76AEE">
        <w:t xml:space="preserve">   </w:t>
      </w:r>
      <w:r w:rsidRPr="00B76AEE">
        <w:tab/>
        <w:t xml:space="preserve">Настоящая рабочая программа имеет </w:t>
      </w:r>
      <w:r w:rsidRPr="00B76AEE">
        <w:rPr>
          <w:b/>
        </w:rPr>
        <w:t>три раздела</w:t>
      </w:r>
      <w:r w:rsidRPr="00B76AEE">
        <w:t>, которые описывают содержание форм физической культуры в  5 – 9  и 10 – 11 классах, составляющих целостную систему физического воспитания в общеобразовательной школе.</w:t>
      </w:r>
    </w:p>
    <w:p w:rsidR="00AD5387" w:rsidRPr="00B76AEE" w:rsidRDefault="00AD5387" w:rsidP="00D345EE">
      <w:pPr>
        <w:pStyle w:val="NoSpacing"/>
        <w:jc w:val="both"/>
      </w:pPr>
      <w:r>
        <w:rPr>
          <w:b/>
        </w:rPr>
        <w:t xml:space="preserve">    </w:t>
      </w:r>
      <w:r w:rsidRPr="00B76AEE">
        <w:rPr>
          <w:b/>
        </w:rPr>
        <w:t>Задачи физического воспитания учащихся 10 – 11 классов.</w:t>
      </w:r>
    </w:p>
    <w:p w:rsidR="00AD5387" w:rsidRPr="00B76AEE" w:rsidRDefault="00AD5387" w:rsidP="00D345EE">
      <w:pPr>
        <w:pStyle w:val="NoSpacing"/>
        <w:jc w:val="both"/>
      </w:pPr>
      <w:r w:rsidRPr="00B76AEE">
        <w:t>Задачи физического воспитания учащихся 10 – 11 классов направлены на:</w:t>
      </w:r>
    </w:p>
    <w:p w:rsidR="00AD5387" w:rsidRPr="00B76AEE" w:rsidRDefault="00AD5387" w:rsidP="00D345EE">
      <w:pPr>
        <w:pStyle w:val="NoSpacing"/>
        <w:jc w:val="both"/>
      </w:pPr>
      <w:r w:rsidRPr="00B76AEE">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AD5387" w:rsidRPr="00B76AEE" w:rsidRDefault="00AD5387" w:rsidP="00D345EE">
      <w:pPr>
        <w:pStyle w:val="NoSpacing"/>
        <w:jc w:val="both"/>
      </w:pPr>
      <w:r w:rsidRPr="00B76AEE">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AD5387" w:rsidRPr="00B76AEE" w:rsidRDefault="00AD5387" w:rsidP="00D345EE">
      <w:pPr>
        <w:pStyle w:val="NoSpacing"/>
        <w:jc w:val="both"/>
      </w:pPr>
      <w:r w:rsidRPr="00B76AEE">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AD5387" w:rsidRPr="00B76AEE" w:rsidRDefault="00AD5387" w:rsidP="00D345EE">
      <w:pPr>
        <w:pStyle w:val="NoSpacing"/>
        <w:jc w:val="both"/>
      </w:pPr>
      <w:r w:rsidRPr="00B76AEE">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идр.) способностей;</w:t>
      </w:r>
    </w:p>
    <w:p w:rsidR="00AD5387" w:rsidRPr="00B76AEE" w:rsidRDefault="00AD5387" w:rsidP="00D345EE">
      <w:pPr>
        <w:pStyle w:val="NoSpacing"/>
        <w:jc w:val="both"/>
      </w:pPr>
      <w:r w:rsidRPr="00B76AEE">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AD5387" w:rsidRDefault="00AD5387" w:rsidP="00D345EE">
      <w:pPr>
        <w:pStyle w:val="NoSpacing"/>
        <w:jc w:val="both"/>
      </w:pPr>
      <w:r w:rsidRPr="00B76AEE">
        <w:t>закрепление потребности к регулярным занятиям физическими упражнениями и избранным видом спорта;</w:t>
      </w:r>
    </w:p>
    <w:p w:rsidR="00AD5387" w:rsidRPr="00B76AEE" w:rsidRDefault="00AD5387" w:rsidP="00D345EE">
      <w:pPr>
        <w:pStyle w:val="NoSpacing"/>
        <w:jc w:val="both"/>
      </w:pPr>
      <w:r w:rsidRPr="00B76AEE">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AD5387" w:rsidRDefault="00AD5387" w:rsidP="00D345EE">
      <w:pPr>
        <w:pStyle w:val="NoSpacing"/>
        <w:jc w:val="both"/>
      </w:pPr>
      <w:r w:rsidRPr="00B76AEE">
        <w:t>дальнейшее развитие психических процессов и обучение основам психической регуляции.</w:t>
      </w:r>
    </w:p>
    <w:p w:rsidR="00AD5387" w:rsidRDefault="00AD5387" w:rsidP="00941CB2">
      <w:pPr>
        <w:pStyle w:val="NoSpacing"/>
        <w:jc w:val="center"/>
        <w:rPr>
          <w:b/>
        </w:rPr>
      </w:pPr>
    </w:p>
    <w:p w:rsidR="00AD5387" w:rsidRPr="00B76AEE" w:rsidRDefault="00AD5387" w:rsidP="00F01F57">
      <w:pPr>
        <w:pStyle w:val="NoSpacing"/>
        <w:jc w:val="both"/>
        <w:rPr>
          <w:b/>
        </w:rPr>
      </w:pPr>
      <w:r w:rsidRPr="002327BF">
        <w:rPr>
          <w:b/>
        </w:rPr>
        <w:t>Уче</w:t>
      </w:r>
      <w:r w:rsidRPr="00B76AEE">
        <w:rPr>
          <w:b/>
        </w:rPr>
        <w:t>бно-методический комплект</w:t>
      </w:r>
    </w:p>
    <w:p w:rsidR="00AD5387" w:rsidRPr="00B76AEE" w:rsidRDefault="00AD5387" w:rsidP="00F01F57">
      <w:pPr>
        <w:pStyle w:val="NoSpacing"/>
        <w:jc w:val="both"/>
      </w:pPr>
      <w:r w:rsidRPr="00B76AEE">
        <w:rPr>
          <w:b/>
        </w:rPr>
        <w:t>Комплексная программа физического воспитания учащихся 1 – 11 классы</w:t>
      </w:r>
    </w:p>
    <w:p w:rsidR="00AD5387" w:rsidRPr="00B76AEE" w:rsidRDefault="00AD5387" w:rsidP="00F01F57">
      <w:pPr>
        <w:pStyle w:val="NoSpacing"/>
        <w:jc w:val="both"/>
      </w:pPr>
      <w:r w:rsidRPr="00B76AEE">
        <w:rPr>
          <w:b/>
        </w:rPr>
        <w:t>Авторы:</w:t>
      </w:r>
      <w:r w:rsidRPr="00B76AEE">
        <w:t xml:space="preserve"> доктор педагогических наук В.И.Лях, кандидат педагогических наук   </w:t>
      </w:r>
    </w:p>
    <w:p w:rsidR="00AD5387" w:rsidRPr="00B76AEE" w:rsidRDefault="00AD5387" w:rsidP="00F01F57">
      <w:pPr>
        <w:pStyle w:val="NoSpacing"/>
        <w:jc w:val="both"/>
      </w:pPr>
      <w:r w:rsidRPr="00B76AEE">
        <w:t>А.А.Зданевич</w:t>
      </w:r>
    </w:p>
    <w:p w:rsidR="00AD5387" w:rsidRPr="00B76AEE" w:rsidRDefault="00AD5387" w:rsidP="00F01F57">
      <w:pPr>
        <w:pStyle w:val="NoSpacing"/>
        <w:jc w:val="both"/>
      </w:pPr>
      <w:r>
        <w:t>7</w:t>
      </w:r>
      <w:r w:rsidRPr="00B76AEE">
        <w:t>-е из</w:t>
      </w:r>
      <w:r>
        <w:t>дание, Москва «Просвещение» 2012</w:t>
      </w:r>
      <w:r w:rsidRPr="00B76AEE">
        <w:t>.</w:t>
      </w:r>
    </w:p>
    <w:p w:rsidR="00AD5387" w:rsidRPr="00B76AEE" w:rsidRDefault="00AD5387" w:rsidP="00F01F57">
      <w:pPr>
        <w:pStyle w:val="NoSpacing"/>
        <w:jc w:val="both"/>
        <w:rPr>
          <w:b/>
        </w:rPr>
      </w:pPr>
      <w:r w:rsidRPr="00B76AEE">
        <w:rPr>
          <w:b/>
        </w:rPr>
        <w:t xml:space="preserve">   Учебники:</w:t>
      </w:r>
    </w:p>
    <w:p w:rsidR="00AD5387" w:rsidRPr="00B76AEE" w:rsidRDefault="00AD5387" w:rsidP="00F01F57">
      <w:pPr>
        <w:pStyle w:val="NoSpacing"/>
        <w:jc w:val="both"/>
      </w:pPr>
      <w:r w:rsidRPr="00B76AEE">
        <w:rPr>
          <w:b/>
        </w:rPr>
        <w:t>1. Авторы:</w:t>
      </w:r>
      <w:r w:rsidRPr="00B76AEE">
        <w:t xml:space="preserve"> М.А.Виленский, И.М.Туревский, Т.Ю.Торочкова, В.А.Соколкина, Г.А.Баландин, Н.Н.Назарова, Т.Н. Казакова, Н.С.Алёшина, З.В.Гребенщикова, А.Н.Крайнов</w:t>
      </w:r>
    </w:p>
    <w:p w:rsidR="00AD5387" w:rsidRPr="00B76AEE" w:rsidRDefault="00AD5387" w:rsidP="00F01F57">
      <w:pPr>
        <w:pStyle w:val="NoSpacing"/>
        <w:jc w:val="both"/>
      </w:pPr>
      <w:r w:rsidRPr="00B76AEE">
        <w:rPr>
          <w:b/>
        </w:rPr>
        <w:t>Физическая культура 10 – 11  классы,</w:t>
      </w:r>
      <w:r w:rsidRPr="00B76AEE">
        <w:t xml:space="preserve"> Учебник для общеобразовательных учреждений под редакцией В.И.Ляха </w:t>
      </w:r>
    </w:p>
    <w:p w:rsidR="00AD5387" w:rsidRDefault="00AD5387" w:rsidP="00F01F57">
      <w:pPr>
        <w:pStyle w:val="NoSpacing"/>
        <w:jc w:val="both"/>
      </w:pPr>
      <w:r w:rsidRPr="00B76AEE">
        <w:t>Рекомендовано Министерством образования и науки Российской Федерации, 6-е издание, Мос</w:t>
      </w:r>
      <w:r>
        <w:t>ква «Просвещение» 2012</w:t>
      </w:r>
      <w:r w:rsidRPr="00B76AEE">
        <w:t>.</w:t>
      </w:r>
      <w:bookmarkStart w:id="0" w:name="_GoBack"/>
      <w:bookmarkEnd w:id="0"/>
    </w:p>
    <w:p w:rsidR="00AD5387" w:rsidRPr="00F01F57" w:rsidRDefault="00AD5387" w:rsidP="00941CB2">
      <w:pPr>
        <w:pStyle w:val="NoSpacing"/>
        <w:jc w:val="center"/>
        <w:rPr>
          <w:b/>
        </w:rPr>
      </w:pPr>
    </w:p>
    <w:p w:rsidR="00AD5387" w:rsidRPr="00F01F57" w:rsidRDefault="00AD5387" w:rsidP="00941CB2">
      <w:pPr>
        <w:pStyle w:val="NoSpacing"/>
        <w:jc w:val="center"/>
        <w:rPr>
          <w:b/>
        </w:rPr>
      </w:pPr>
    </w:p>
    <w:p w:rsidR="00AD5387" w:rsidRDefault="00AD5387" w:rsidP="00467134">
      <w:pPr>
        <w:pStyle w:val="NoSpacing"/>
        <w:jc w:val="center"/>
        <w:rPr>
          <w:b/>
          <w:sz w:val="36"/>
          <w:szCs w:val="36"/>
        </w:rPr>
      </w:pPr>
    </w:p>
    <w:p w:rsidR="00AD5387" w:rsidRDefault="00AD5387" w:rsidP="00467134">
      <w:pPr>
        <w:pStyle w:val="NoSpacing"/>
        <w:jc w:val="center"/>
        <w:rPr>
          <w:b/>
          <w:sz w:val="36"/>
          <w:szCs w:val="36"/>
        </w:rPr>
      </w:pPr>
    </w:p>
    <w:p w:rsidR="00AD5387" w:rsidRDefault="00AD5387" w:rsidP="00467134">
      <w:pPr>
        <w:pStyle w:val="NoSpacing"/>
        <w:jc w:val="center"/>
        <w:rPr>
          <w:b/>
          <w:sz w:val="36"/>
          <w:szCs w:val="36"/>
        </w:rPr>
      </w:pPr>
    </w:p>
    <w:p w:rsidR="00AD5387" w:rsidRDefault="00AD5387" w:rsidP="00467134">
      <w:pPr>
        <w:pStyle w:val="NoSpacing"/>
        <w:jc w:val="center"/>
        <w:rPr>
          <w:b/>
          <w:sz w:val="36"/>
          <w:szCs w:val="36"/>
        </w:rPr>
      </w:pPr>
    </w:p>
    <w:p w:rsidR="00AD5387" w:rsidRPr="00467134" w:rsidRDefault="00AD5387" w:rsidP="00467134">
      <w:pPr>
        <w:pStyle w:val="NoSpacing"/>
        <w:jc w:val="center"/>
        <w:rPr>
          <w:b/>
          <w:sz w:val="36"/>
          <w:szCs w:val="36"/>
        </w:rPr>
      </w:pPr>
      <w:r w:rsidRPr="00467134">
        <w:rPr>
          <w:b/>
          <w:sz w:val="36"/>
          <w:szCs w:val="36"/>
        </w:rPr>
        <w:t>2.Содержание учебного предмета</w:t>
      </w:r>
    </w:p>
    <w:p w:rsidR="00AD5387" w:rsidRPr="00B76AEE" w:rsidRDefault="00AD5387" w:rsidP="00467134">
      <w:pPr>
        <w:pStyle w:val="NoSpacing"/>
        <w:jc w:val="center"/>
      </w:pPr>
      <w:r w:rsidRPr="00B76AEE">
        <w:rPr>
          <w:b/>
        </w:rPr>
        <w:t>Годовое распределение</w:t>
      </w:r>
    </w:p>
    <w:p w:rsidR="00AD5387" w:rsidRPr="00B76AEE" w:rsidRDefault="00AD5387" w:rsidP="00467134">
      <w:pPr>
        <w:pStyle w:val="NoSpacing"/>
        <w:jc w:val="center"/>
        <w:rPr>
          <w:b/>
        </w:rPr>
      </w:pPr>
      <w:r w:rsidRPr="00B76AEE">
        <w:rPr>
          <w:b/>
        </w:rPr>
        <w:t>сетки часов на разделы по рабочей программе физического воспитания</w:t>
      </w:r>
    </w:p>
    <w:p w:rsidR="00AD5387" w:rsidRPr="00B76AEE" w:rsidRDefault="00AD5387" w:rsidP="00467134">
      <w:pPr>
        <w:pStyle w:val="NoSpacing"/>
        <w:jc w:val="center"/>
      </w:pPr>
      <w:r w:rsidRPr="00B76AEE">
        <w:rPr>
          <w:b/>
        </w:rPr>
        <w:t>при 3-х  урочных занятиях в неделю в 10 – 11 классах.</w:t>
      </w:r>
    </w:p>
    <w:p w:rsidR="00AD5387" w:rsidRPr="00B76AEE" w:rsidRDefault="00AD5387" w:rsidP="00467134">
      <w:pPr>
        <w:pStyle w:val="NoSpacing"/>
        <w:jc w:val="both"/>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3687"/>
        <w:gridCol w:w="738"/>
        <w:gridCol w:w="738"/>
        <w:gridCol w:w="1070"/>
      </w:tblGrid>
      <w:tr w:rsidR="00AD5387" w:rsidRPr="00B76AEE" w:rsidTr="00344F85">
        <w:trPr>
          <w:trHeight w:val="264"/>
        </w:trPr>
        <w:tc>
          <w:tcPr>
            <w:tcW w:w="2028" w:type="pct"/>
            <w:vMerge w:val="restart"/>
          </w:tcPr>
          <w:p w:rsidR="00AD5387" w:rsidRPr="00B76AEE" w:rsidRDefault="00AD5387" w:rsidP="00344F85">
            <w:pPr>
              <w:pStyle w:val="NoSpacing"/>
              <w:jc w:val="both"/>
            </w:pPr>
          </w:p>
          <w:p w:rsidR="00AD5387" w:rsidRPr="00B76AEE" w:rsidRDefault="00AD5387" w:rsidP="00344F85">
            <w:pPr>
              <w:pStyle w:val="NoSpacing"/>
              <w:jc w:val="both"/>
            </w:pPr>
            <w:r w:rsidRPr="00B76AEE">
              <w:t xml:space="preserve">                    Разделы рабочей программы</w:t>
            </w:r>
          </w:p>
        </w:tc>
        <w:tc>
          <w:tcPr>
            <w:tcW w:w="1758" w:type="pct"/>
            <w:vMerge w:val="restart"/>
          </w:tcPr>
          <w:p w:rsidR="00AD5387" w:rsidRPr="00B76AEE" w:rsidRDefault="00AD5387" w:rsidP="00344F85">
            <w:pPr>
              <w:pStyle w:val="NoSpacing"/>
              <w:jc w:val="both"/>
            </w:pPr>
            <w:r w:rsidRPr="00B76AEE">
              <w:t xml:space="preserve">Элементы федерального компонента государственного стандарта общего образования                   </w:t>
            </w:r>
          </w:p>
        </w:tc>
        <w:tc>
          <w:tcPr>
            <w:tcW w:w="704" w:type="pct"/>
            <w:gridSpan w:val="2"/>
          </w:tcPr>
          <w:p w:rsidR="00AD5387" w:rsidRPr="00B76AEE" w:rsidRDefault="00AD5387" w:rsidP="00344F85">
            <w:pPr>
              <w:pStyle w:val="NoSpacing"/>
              <w:jc w:val="both"/>
            </w:pPr>
            <w:r w:rsidRPr="00B76AEE">
              <w:t xml:space="preserve">         Классы</w:t>
            </w:r>
          </w:p>
        </w:tc>
        <w:tc>
          <w:tcPr>
            <w:tcW w:w="510" w:type="pct"/>
            <w:vMerge w:val="restart"/>
          </w:tcPr>
          <w:p w:rsidR="00AD5387" w:rsidRPr="00B76AEE" w:rsidRDefault="00AD5387" w:rsidP="00344F85">
            <w:pPr>
              <w:pStyle w:val="NoSpacing"/>
              <w:jc w:val="both"/>
            </w:pPr>
            <w:r w:rsidRPr="00B76AEE">
              <w:t xml:space="preserve">  Всего</w:t>
            </w:r>
          </w:p>
          <w:p w:rsidR="00AD5387" w:rsidRPr="00B76AEE" w:rsidRDefault="00AD5387" w:rsidP="00344F85">
            <w:pPr>
              <w:pStyle w:val="NoSpacing"/>
              <w:jc w:val="both"/>
            </w:pPr>
            <w:r w:rsidRPr="00B76AEE">
              <w:t xml:space="preserve">  часов</w:t>
            </w:r>
          </w:p>
        </w:tc>
      </w:tr>
      <w:tr w:rsidR="00AD5387" w:rsidRPr="00B76AEE" w:rsidTr="00344F85">
        <w:trPr>
          <w:trHeight w:val="146"/>
        </w:trPr>
        <w:tc>
          <w:tcPr>
            <w:tcW w:w="0" w:type="auto"/>
            <w:vMerge/>
            <w:vAlign w:val="center"/>
          </w:tcPr>
          <w:p w:rsidR="00AD5387" w:rsidRPr="00B76AEE" w:rsidRDefault="00AD5387" w:rsidP="00344F85">
            <w:pPr>
              <w:pStyle w:val="NoSpacing"/>
              <w:jc w:val="both"/>
            </w:pPr>
          </w:p>
        </w:tc>
        <w:tc>
          <w:tcPr>
            <w:tcW w:w="0" w:type="auto"/>
            <w:vMerge/>
            <w:vAlign w:val="center"/>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r w:rsidRPr="00B76AEE">
              <w:t xml:space="preserve">     10</w:t>
            </w:r>
          </w:p>
        </w:tc>
        <w:tc>
          <w:tcPr>
            <w:tcW w:w="352" w:type="pct"/>
          </w:tcPr>
          <w:p w:rsidR="00AD5387" w:rsidRPr="00B76AEE" w:rsidRDefault="00AD5387" w:rsidP="00344F85">
            <w:pPr>
              <w:pStyle w:val="NoSpacing"/>
              <w:jc w:val="both"/>
            </w:pPr>
            <w:r w:rsidRPr="00B76AEE">
              <w:t xml:space="preserve">    11</w:t>
            </w:r>
          </w:p>
        </w:tc>
        <w:tc>
          <w:tcPr>
            <w:tcW w:w="0" w:type="auto"/>
            <w:vMerge/>
            <w:vAlign w:val="center"/>
          </w:tcPr>
          <w:p w:rsidR="00AD5387" w:rsidRPr="00B76AEE" w:rsidRDefault="00AD5387" w:rsidP="00344F85">
            <w:pPr>
              <w:pStyle w:val="NoSpacing"/>
              <w:jc w:val="both"/>
            </w:pPr>
          </w:p>
        </w:tc>
      </w:tr>
      <w:tr w:rsidR="00AD5387" w:rsidRPr="00B76AEE" w:rsidTr="00344F85">
        <w:trPr>
          <w:trHeight w:val="285"/>
        </w:trPr>
        <w:tc>
          <w:tcPr>
            <w:tcW w:w="2028" w:type="pct"/>
          </w:tcPr>
          <w:p w:rsidR="00AD5387" w:rsidRPr="00B76AEE" w:rsidRDefault="00AD5387" w:rsidP="00344F85">
            <w:pPr>
              <w:pStyle w:val="NoSpacing"/>
              <w:jc w:val="both"/>
            </w:pPr>
            <w:r w:rsidRPr="00B76AEE">
              <w:t xml:space="preserve">                                             1</w:t>
            </w:r>
          </w:p>
        </w:tc>
        <w:tc>
          <w:tcPr>
            <w:tcW w:w="1758" w:type="pct"/>
          </w:tcPr>
          <w:p w:rsidR="00AD5387" w:rsidRPr="00B76AEE" w:rsidRDefault="00AD5387" w:rsidP="00344F85">
            <w:pPr>
              <w:pStyle w:val="NoSpacing"/>
              <w:jc w:val="both"/>
            </w:pPr>
            <w:r w:rsidRPr="00B76AEE">
              <w:t xml:space="preserve">                                         2</w:t>
            </w:r>
          </w:p>
        </w:tc>
        <w:tc>
          <w:tcPr>
            <w:tcW w:w="352" w:type="pct"/>
          </w:tcPr>
          <w:p w:rsidR="00AD5387" w:rsidRPr="00B76AEE" w:rsidRDefault="00AD5387" w:rsidP="00344F85">
            <w:pPr>
              <w:pStyle w:val="NoSpacing"/>
              <w:jc w:val="both"/>
            </w:pPr>
            <w:r w:rsidRPr="00B76AEE">
              <w:t xml:space="preserve">      3</w:t>
            </w:r>
          </w:p>
        </w:tc>
        <w:tc>
          <w:tcPr>
            <w:tcW w:w="352" w:type="pct"/>
          </w:tcPr>
          <w:p w:rsidR="00AD5387" w:rsidRPr="00B76AEE" w:rsidRDefault="00AD5387" w:rsidP="00344F85">
            <w:pPr>
              <w:pStyle w:val="NoSpacing"/>
              <w:jc w:val="both"/>
            </w:pPr>
            <w:r w:rsidRPr="00B76AEE">
              <w:t xml:space="preserve">     4</w:t>
            </w:r>
          </w:p>
        </w:tc>
        <w:tc>
          <w:tcPr>
            <w:tcW w:w="510" w:type="pct"/>
          </w:tcPr>
          <w:p w:rsidR="00AD5387" w:rsidRPr="00B76AEE" w:rsidRDefault="00AD5387" w:rsidP="00344F85">
            <w:pPr>
              <w:pStyle w:val="NoSpacing"/>
              <w:jc w:val="both"/>
            </w:pPr>
            <w:r w:rsidRPr="00B76AEE">
              <w:t xml:space="preserve">        5</w:t>
            </w:r>
          </w:p>
        </w:tc>
      </w:tr>
      <w:tr w:rsidR="00AD5387" w:rsidRPr="00B76AEE" w:rsidTr="00344F85">
        <w:trPr>
          <w:trHeight w:val="813"/>
        </w:trPr>
        <w:tc>
          <w:tcPr>
            <w:tcW w:w="2028" w:type="pct"/>
          </w:tcPr>
          <w:p w:rsidR="00AD5387" w:rsidRPr="00B76AEE" w:rsidRDefault="00AD5387" w:rsidP="00344F85">
            <w:pPr>
              <w:pStyle w:val="NoSpacing"/>
              <w:jc w:val="both"/>
            </w:pPr>
          </w:p>
          <w:p w:rsidR="00AD5387" w:rsidRPr="00B76AEE" w:rsidRDefault="00AD5387" w:rsidP="00344F85">
            <w:pPr>
              <w:pStyle w:val="NoSpacing"/>
              <w:jc w:val="both"/>
            </w:pPr>
            <w:r w:rsidRPr="00B76AEE">
              <w:t>Основы знаний о физкультурной деятельности</w:t>
            </w:r>
          </w:p>
        </w:tc>
        <w:tc>
          <w:tcPr>
            <w:tcW w:w="1758" w:type="pct"/>
          </w:tcPr>
          <w:p w:rsidR="00AD5387" w:rsidRPr="00B76AEE" w:rsidRDefault="00AD5387" w:rsidP="00344F85">
            <w:pPr>
              <w:pStyle w:val="NoSpacing"/>
              <w:jc w:val="both"/>
            </w:pPr>
            <w:r w:rsidRPr="00B76AEE">
              <w:t>Медико-биологические, психолого-педагогические, социально-культурные и исторические основы</w:t>
            </w:r>
          </w:p>
        </w:tc>
        <w:tc>
          <w:tcPr>
            <w:tcW w:w="704" w:type="pct"/>
            <w:gridSpan w:val="2"/>
          </w:tcPr>
          <w:p w:rsidR="00AD5387" w:rsidRPr="00B76AEE" w:rsidRDefault="00AD5387" w:rsidP="00344F85">
            <w:pPr>
              <w:pStyle w:val="NoSpacing"/>
              <w:jc w:val="both"/>
            </w:pPr>
            <w:r>
              <w:t>В течение года</w:t>
            </w:r>
          </w:p>
        </w:tc>
        <w:tc>
          <w:tcPr>
            <w:tcW w:w="510" w:type="pct"/>
          </w:tcPr>
          <w:p w:rsidR="00AD5387" w:rsidRPr="00B76AEE" w:rsidRDefault="00AD5387" w:rsidP="00344F85">
            <w:pPr>
              <w:pStyle w:val="NoSpacing"/>
              <w:jc w:val="both"/>
            </w:pPr>
          </w:p>
        </w:tc>
      </w:tr>
      <w:tr w:rsidR="00AD5387" w:rsidRPr="00B76AEE" w:rsidTr="00344F85">
        <w:trPr>
          <w:trHeight w:val="569"/>
        </w:trPr>
        <w:tc>
          <w:tcPr>
            <w:tcW w:w="2028" w:type="pct"/>
          </w:tcPr>
          <w:p w:rsidR="00AD5387" w:rsidRPr="00B76AEE" w:rsidRDefault="00AD5387" w:rsidP="00344F85">
            <w:pPr>
              <w:pStyle w:val="NoSpacing"/>
              <w:jc w:val="both"/>
            </w:pPr>
            <w:r w:rsidRPr="00B76AEE">
              <w:t>Соблюдение мер безопасности и охраны труда на занятиях физической культурой</w:t>
            </w:r>
          </w:p>
        </w:tc>
        <w:tc>
          <w:tcPr>
            <w:tcW w:w="1758" w:type="pct"/>
          </w:tcPr>
          <w:p w:rsidR="00AD5387" w:rsidRPr="00B76AEE" w:rsidRDefault="00AD5387" w:rsidP="00344F85">
            <w:pPr>
              <w:pStyle w:val="NoSpacing"/>
              <w:jc w:val="both"/>
            </w:pPr>
            <w:r w:rsidRPr="00B76AEE">
              <w:t>Основы техники безопасности и профилактика травматизма</w:t>
            </w:r>
          </w:p>
        </w:tc>
        <w:tc>
          <w:tcPr>
            <w:tcW w:w="704" w:type="pct"/>
            <w:gridSpan w:val="2"/>
          </w:tcPr>
          <w:p w:rsidR="00AD5387" w:rsidRPr="00B76AEE" w:rsidRDefault="00AD5387" w:rsidP="00344F85">
            <w:pPr>
              <w:pStyle w:val="NoSpacing"/>
              <w:jc w:val="both"/>
            </w:pPr>
            <w:r>
              <w:t>В течение урока</w:t>
            </w:r>
          </w:p>
        </w:tc>
        <w:tc>
          <w:tcPr>
            <w:tcW w:w="510" w:type="pct"/>
          </w:tcPr>
          <w:p w:rsidR="00AD5387" w:rsidRPr="00B76AEE" w:rsidRDefault="00AD5387" w:rsidP="00344F85">
            <w:pPr>
              <w:pStyle w:val="NoSpacing"/>
              <w:jc w:val="both"/>
            </w:pPr>
          </w:p>
        </w:tc>
      </w:tr>
      <w:tr w:rsidR="00AD5387" w:rsidRPr="00B76AEE" w:rsidTr="00344F85">
        <w:trPr>
          <w:trHeight w:val="569"/>
        </w:trPr>
        <w:tc>
          <w:tcPr>
            <w:tcW w:w="2028" w:type="pct"/>
          </w:tcPr>
          <w:p w:rsidR="00AD5387" w:rsidRPr="00B76AEE" w:rsidRDefault="00AD5387" w:rsidP="00344F85">
            <w:pPr>
              <w:pStyle w:val="NoSpacing"/>
              <w:jc w:val="both"/>
            </w:pPr>
            <w:r w:rsidRPr="00B76AEE">
              <w:t>Способы физкультурной деятельности с общеприкладной и спортивной направленностью:</w:t>
            </w:r>
          </w:p>
        </w:tc>
        <w:tc>
          <w:tcPr>
            <w:tcW w:w="2972" w:type="pct"/>
            <w:gridSpan w:val="4"/>
          </w:tcPr>
          <w:p w:rsidR="00AD5387" w:rsidRPr="00B76AEE" w:rsidRDefault="00AD5387" w:rsidP="00344F85">
            <w:pPr>
              <w:pStyle w:val="NoSpacing"/>
              <w:jc w:val="both"/>
            </w:pPr>
            <w:r w:rsidRPr="00B76AEE">
              <w:t>Двигательные действия и навыки, действия и приёмы в подвижных и спортивных играх</w:t>
            </w:r>
          </w:p>
        </w:tc>
      </w:tr>
      <w:tr w:rsidR="00AD5387" w:rsidRPr="00B76AEE" w:rsidTr="00344F85">
        <w:trPr>
          <w:trHeight w:val="264"/>
        </w:trPr>
        <w:tc>
          <w:tcPr>
            <w:tcW w:w="2028" w:type="pct"/>
          </w:tcPr>
          <w:p w:rsidR="00AD5387" w:rsidRPr="00B76AEE" w:rsidRDefault="00AD5387" w:rsidP="00344F85">
            <w:pPr>
              <w:pStyle w:val="NoSpacing"/>
              <w:jc w:val="both"/>
            </w:pPr>
            <w:r w:rsidRPr="00B76AEE">
              <w:t>- Гимнастика, акробатика</w:t>
            </w:r>
          </w:p>
        </w:tc>
        <w:tc>
          <w:tcPr>
            <w:tcW w:w="1758"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r>
              <w:t>24</w:t>
            </w:r>
          </w:p>
        </w:tc>
        <w:tc>
          <w:tcPr>
            <w:tcW w:w="352" w:type="pct"/>
          </w:tcPr>
          <w:p w:rsidR="00AD5387" w:rsidRPr="00B76AEE" w:rsidRDefault="00AD5387" w:rsidP="00344F85">
            <w:pPr>
              <w:pStyle w:val="NoSpacing"/>
              <w:jc w:val="both"/>
            </w:pPr>
            <w:r>
              <w:t>24</w:t>
            </w:r>
          </w:p>
        </w:tc>
        <w:tc>
          <w:tcPr>
            <w:tcW w:w="510" w:type="pct"/>
          </w:tcPr>
          <w:p w:rsidR="00AD5387" w:rsidRPr="00B76AEE" w:rsidRDefault="00AD5387" w:rsidP="00344F85">
            <w:pPr>
              <w:pStyle w:val="NoSpacing"/>
              <w:jc w:val="both"/>
            </w:pPr>
            <w:r>
              <w:t>48</w:t>
            </w:r>
          </w:p>
        </w:tc>
      </w:tr>
      <w:tr w:rsidR="00AD5387" w:rsidRPr="00B76AEE" w:rsidTr="00344F85">
        <w:trPr>
          <w:trHeight w:val="264"/>
        </w:trPr>
        <w:tc>
          <w:tcPr>
            <w:tcW w:w="2028" w:type="pct"/>
          </w:tcPr>
          <w:p w:rsidR="00AD5387" w:rsidRPr="00B76AEE" w:rsidRDefault="00AD5387" w:rsidP="00344F85">
            <w:pPr>
              <w:pStyle w:val="NoSpacing"/>
              <w:jc w:val="both"/>
            </w:pPr>
            <w:r>
              <w:t>- Лыжня подготовка</w:t>
            </w:r>
          </w:p>
        </w:tc>
        <w:tc>
          <w:tcPr>
            <w:tcW w:w="1758"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r>
              <w:t>25</w:t>
            </w:r>
          </w:p>
        </w:tc>
        <w:tc>
          <w:tcPr>
            <w:tcW w:w="352" w:type="pct"/>
          </w:tcPr>
          <w:p w:rsidR="00AD5387" w:rsidRPr="00B76AEE" w:rsidRDefault="00AD5387" w:rsidP="00344F85">
            <w:pPr>
              <w:pStyle w:val="NoSpacing"/>
              <w:jc w:val="both"/>
            </w:pPr>
            <w:r>
              <w:t>25</w:t>
            </w:r>
          </w:p>
        </w:tc>
        <w:tc>
          <w:tcPr>
            <w:tcW w:w="510" w:type="pct"/>
          </w:tcPr>
          <w:p w:rsidR="00AD5387" w:rsidRPr="00B76AEE" w:rsidRDefault="00AD5387" w:rsidP="00344F85">
            <w:pPr>
              <w:pStyle w:val="NoSpacing"/>
              <w:jc w:val="both"/>
            </w:pPr>
            <w:r>
              <w:t>50</w:t>
            </w:r>
          </w:p>
        </w:tc>
      </w:tr>
      <w:tr w:rsidR="00AD5387" w:rsidRPr="00B76AEE" w:rsidTr="00344F85">
        <w:trPr>
          <w:trHeight w:val="285"/>
        </w:trPr>
        <w:tc>
          <w:tcPr>
            <w:tcW w:w="2028" w:type="pct"/>
          </w:tcPr>
          <w:p w:rsidR="00AD5387" w:rsidRPr="00B76AEE" w:rsidRDefault="00AD5387" w:rsidP="00344F85">
            <w:pPr>
              <w:pStyle w:val="NoSpacing"/>
              <w:jc w:val="both"/>
            </w:pPr>
            <w:r w:rsidRPr="00B76AEE">
              <w:t>- Баскетбол</w:t>
            </w:r>
          </w:p>
        </w:tc>
        <w:tc>
          <w:tcPr>
            <w:tcW w:w="1758"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r>
              <w:t>12</w:t>
            </w:r>
          </w:p>
        </w:tc>
        <w:tc>
          <w:tcPr>
            <w:tcW w:w="352" w:type="pct"/>
          </w:tcPr>
          <w:p w:rsidR="00AD5387" w:rsidRPr="00B76AEE" w:rsidRDefault="00AD5387" w:rsidP="00344F85">
            <w:pPr>
              <w:pStyle w:val="NoSpacing"/>
              <w:jc w:val="both"/>
            </w:pPr>
            <w:r>
              <w:t>12</w:t>
            </w:r>
          </w:p>
        </w:tc>
        <w:tc>
          <w:tcPr>
            <w:tcW w:w="510" w:type="pct"/>
          </w:tcPr>
          <w:p w:rsidR="00AD5387" w:rsidRPr="00B76AEE" w:rsidRDefault="00AD5387" w:rsidP="00344F85">
            <w:pPr>
              <w:pStyle w:val="NoSpacing"/>
              <w:jc w:val="both"/>
            </w:pPr>
            <w:r>
              <w:t>24</w:t>
            </w:r>
          </w:p>
        </w:tc>
      </w:tr>
      <w:tr w:rsidR="00AD5387" w:rsidRPr="00B76AEE" w:rsidTr="00344F85">
        <w:trPr>
          <w:trHeight w:val="264"/>
        </w:trPr>
        <w:tc>
          <w:tcPr>
            <w:tcW w:w="2028" w:type="pct"/>
          </w:tcPr>
          <w:p w:rsidR="00AD5387" w:rsidRPr="00B76AEE" w:rsidRDefault="00AD5387" w:rsidP="00344F85">
            <w:pPr>
              <w:pStyle w:val="NoSpacing"/>
              <w:jc w:val="both"/>
            </w:pPr>
            <w:r w:rsidRPr="00B76AEE">
              <w:t>- Волейбол</w:t>
            </w:r>
          </w:p>
        </w:tc>
        <w:tc>
          <w:tcPr>
            <w:tcW w:w="1758"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r>
              <w:t>12</w:t>
            </w:r>
          </w:p>
        </w:tc>
        <w:tc>
          <w:tcPr>
            <w:tcW w:w="352" w:type="pct"/>
          </w:tcPr>
          <w:p w:rsidR="00AD5387" w:rsidRPr="00B76AEE" w:rsidRDefault="00AD5387" w:rsidP="00344F85">
            <w:pPr>
              <w:pStyle w:val="NoSpacing"/>
              <w:jc w:val="both"/>
            </w:pPr>
            <w:r>
              <w:t>12</w:t>
            </w:r>
          </w:p>
        </w:tc>
        <w:tc>
          <w:tcPr>
            <w:tcW w:w="510" w:type="pct"/>
          </w:tcPr>
          <w:p w:rsidR="00AD5387" w:rsidRPr="00B76AEE" w:rsidRDefault="00AD5387" w:rsidP="00344F85">
            <w:pPr>
              <w:pStyle w:val="NoSpacing"/>
              <w:jc w:val="both"/>
            </w:pPr>
            <w:r>
              <w:t>24</w:t>
            </w:r>
          </w:p>
        </w:tc>
      </w:tr>
      <w:tr w:rsidR="00AD5387" w:rsidRPr="00B76AEE" w:rsidTr="00344F85">
        <w:trPr>
          <w:trHeight w:val="264"/>
        </w:trPr>
        <w:tc>
          <w:tcPr>
            <w:tcW w:w="2028" w:type="pct"/>
          </w:tcPr>
          <w:p w:rsidR="00AD5387" w:rsidRPr="00B76AEE" w:rsidRDefault="00AD5387" w:rsidP="00344F85">
            <w:pPr>
              <w:pStyle w:val="NoSpacing"/>
              <w:jc w:val="both"/>
            </w:pPr>
            <w:r w:rsidRPr="00B76AEE">
              <w:t>- Лёгкая атлетика</w:t>
            </w:r>
          </w:p>
        </w:tc>
        <w:tc>
          <w:tcPr>
            <w:tcW w:w="1758"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r>
              <w:t>22</w:t>
            </w:r>
          </w:p>
        </w:tc>
        <w:tc>
          <w:tcPr>
            <w:tcW w:w="352" w:type="pct"/>
          </w:tcPr>
          <w:p w:rsidR="00AD5387" w:rsidRPr="00B76AEE" w:rsidRDefault="00AD5387" w:rsidP="00344F85">
            <w:pPr>
              <w:pStyle w:val="NoSpacing"/>
              <w:jc w:val="both"/>
            </w:pPr>
            <w:r>
              <w:t>22</w:t>
            </w:r>
          </w:p>
        </w:tc>
        <w:tc>
          <w:tcPr>
            <w:tcW w:w="510" w:type="pct"/>
          </w:tcPr>
          <w:p w:rsidR="00AD5387" w:rsidRPr="00B76AEE" w:rsidRDefault="00AD5387" w:rsidP="00344F85">
            <w:pPr>
              <w:pStyle w:val="NoSpacing"/>
              <w:jc w:val="both"/>
            </w:pPr>
            <w:r>
              <w:t>44</w:t>
            </w:r>
          </w:p>
        </w:tc>
      </w:tr>
      <w:tr w:rsidR="00AD5387" w:rsidRPr="00B76AEE" w:rsidTr="00344F85">
        <w:trPr>
          <w:trHeight w:val="264"/>
        </w:trPr>
        <w:tc>
          <w:tcPr>
            <w:tcW w:w="2028" w:type="pct"/>
          </w:tcPr>
          <w:p w:rsidR="00AD5387" w:rsidRPr="00B76AEE" w:rsidRDefault="00AD5387" w:rsidP="00344F85">
            <w:pPr>
              <w:pStyle w:val="NoSpacing"/>
              <w:jc w:val="both"/>
              <w:rPr>
                <w:b/>
              </w:rPr>
            </w:pPr>
            <w:r w:rsidRPr="00B76AEE">
              <w:rPr>
                <w:b/>
              </w:rPr>
              <w:t>Вариативная часть:</w:t>
            </w:r>
          </w:p>
        </w:tc>
        <w:tc>
          <w:tcPr>
            <w:tcW w:w="1758"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p>
        </w:tc>
        <w:tc>
          <w:tcPr>
            <w:tcW w:w="510" w:type="pct"/>
          </w:tcPr>
          <w:p w:rsidR="00AD5387" w:rsidRPr="00B76AEE" w:rsidRDefault="00AD5387" w:rsidP="00344F85">
            <w:pPr>
              <w:pStyle w:val="NoSpacing"/>
              <w:jc w:val="both"/>
            </w:pPr>
          </w:p>
        </w:tc>
      </w:tr>
      <w:tr w:rsidR="00AD5387" w:rsidRPr="00B76AEE" w:rsidTr="00344F85">
        <w:trPr>
          <w:trHeight w:val="285"/>
        </w:trPr>
        <w:tc>
          <w:tcPr>
            <w:tcW w:w="2028" w:type="pct"/>
          </w:tcPr>
          <w:p w:rsidR="00AD5387" w:rsidRPr="00B76AEE" w:rsidRDefault="00AD5387" w:rsidP="00344F85">
            <w:pPr>
              <w:pStyle w:val="NoSpacing"/>
              <w:jc w:val="both"/>
            </w:pPr>
            <w:r>
              <w:t>- Элементы единоборств</w:t>
            </w:r>
          </w:p>
        </w:tc>
        <w:tc>
          <w:tcPr>
            <w:tcW w:w="1758"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p>
        </w:tc>
        <w:tc>
          <w:tcPr>
            <w:tcW w:w="510" w:type="pct"/>
          </w:tcPr>
          <w:p w:rsidR="00AD5387" w:rsidRPr="00B76AEE" w:rsidRDefault="00AD5387" w:rsidP="00344F85">
            <w:pPr>
              <w:pStyle w:val="NoSpacing"/>
              <w:jc w:val="both"/>
            </w:pPr>
          </w:p>
        </w:tc>
      </w:tr>
      <w:tr w:rsidR="00AD5387" w:rsidRPr="00B76AEE" w:rsidTr="00344F85">
        <w:trPr>
          <w:trHeight w:val="264"/>
        </w:trPr>
        <w:tc>
          <w:tcPr>
            <w:tcW w:w="2028" w:type="pct"/>
          </w:tcPr>
          <w:p w:rsidR="00AD5387" w:rsidRPr="00B76AEE" w:rsidRDefault="00AD5387" w:rsidP="00344F85">
            <w:pPr>
              <w:pStyle w:val="NoSpacing"/>
              <w:jc w:val="both"/>
            </w:pPr>
            <w:r>
              <w:t>-Плавание</w:t>
            </w:r>
          </w:p>
        </w:tc>
        <w:tc>
          <w:tcPr>
            <w:tcW w:w="1758"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p>
        </w:tc>
        <w:tc>
          <w:tcPr>
            <w:tcW w:w="510" w:type="pct"/>
          </w:tcPr>
          <w:p w:rsidR="00AD5387" w:rsidRPr="00B76AEE" w:rsidRDefault="00AD5387" w:rsidP="00344F85">
            <w:pPr>
              <w:pStyle w:val="NoSpacing"/>
              <w:jc w:val="both"/>
            </w:pPr>
          </w:p>
        </w:tc>
      </w:tr>
      <w:tr w:rsidR="00AD5387" w:rsidRPr="00B76AEE" w:rsidTr="00344F85">
        <w:trPr>
          <w:trHeight w:val="264"/>
        </w:trPr>
        <w:tc>
          <w:tcPr>
            <w:tcW w:w="2028" w:type="pct"/>
          </w:tcPr>
          <w:p w:rsidR="00AD5387" w:rsidRPr="00B76AEE" w:rsidRDefault="00AD5387" w:rsidP="00344F85">
            <w:pPr>
              <w:pStyle w:val="NoSpacing"/>
              <w:jc w:val="both"/>
            </w:pPr>
            <w:r>
              <w:t>- Кроссовая подготовка</w:t>
            </w:r>
          </w:p>
        </w:tc>
        <w:tc>
          <w:tcPr>
            <w:tcW w:w="1758" w:type="pct"/>
          </w:tcPr>
          <w:p w:rsidR="00AD5387" w:rsidRPr="00B76AEE" w:rsidRDefault="00AD5387" w:rsidP="00344F85">
            <w:pPr>
              <w:pStyle w:val="NoSpacing"/>
              <w:jc w:val="both"/>
            </w:pPr>
          </w:p>
        </w:tc>
        <w:tc>
          <w:tcPr>
            <w:tcW w:w="352" w:type="pct"/>
          </w:tcPr>
          <w:p w:rsidR="00AD5387" w:rsidRPr="00B76AEE" w:rsidRDefault="00AD5387" w:rsidP="00344F85">
            <w:pPr>
              <w:pStyle w:val="NoSpacing"/>
              <w:jc w:val="both"/>
            </w:pPr>
            <w:r>
              <w:t>10</w:t>
            </w:r>
          </w:p>
        </w:tc>
        <w:tc>
          <w:tcPr>
            <w:tcW w:w="352" w:type="pct"/>
          </w:tcPr>
          <w:p w:rsidR="00AD5387" w:rsidRPr="00B76AEE" w:rsidRDefault="00AD5387" w:rsidP="00344F85">
            <w:pPr>
              <w:pStyle w:val="NoSpacing"/>
              <w:jc w:val="both"/>
            </w:pPr>
            <w:r>
              <w:t>10</w:t>
            </w:r>
          </w:p>
        </w:tc>
        <w:tc>
          <w:tcPr>
            <w:tcW w:w="510" w:type="pct"/>
          </w:tcPr>
          <w:p w:rsidR="00AD5387" w:rsidRPr="00B76AEE" w:rsidRDefault="00AD5387" w:rsidP="00344F85">
            <w:pPr>
              <w:pStyle w:val="NoSpacing"/>
              <w:jc w:val="both"/>
            </w:pPr>
            <w:r>
              <w:t>20</w:t>
            </w:r>
          </w:p>
        </w:tc>
      </w:tr>
      <w:tr w:rsidR="00AD5387" w:rsidRPr="00B76AEE" w:rsidTr="00344F85">
        <w:trPr>
          <w:trHeight w:val="285"/>
        </w:trPr>
        <w:tc>
          <w:tcPr>
            <w:tcW w:w="2028" w:type="pct"/>
          </w:tcPr>
          <w:p w:rsidR="00AD5387" w:rsidRPr="00B76AEE" w:rsidRDefault="00AD5387" w:rsidP="00344F85">
            <w:pPr>
              <w:pStyle w:val="NoSpacing"/>
              <w:jc w:val="both"/>
              <w:rPr>
                <w:b/>
              </w:rPr>
            </w:pPr>
            <w:r w:rsidRPr="00B76AEE">
              <w:rPr>
                <w:b/>
              </w:rPr>
              <w:t>ИТОГО:</w:t>
            </w:r>
          </w:p>
        </w:tc>
        <w:tc>
          <w:tcPr>
            <w:tcW w:w="1758" w:type="pct"/>
          </w:tcPr>
          <w:p w:rsidR="00AD5387" w:rsidRPr="00B76AEE" w:rsidRDefault="00AD5387" w:rsidP="00344F85">
            <w:pPr>
              <w:pStyle w:val="NoSpacing"/>
              <w:jc w:val="both"/>
              <w:rPr>
                <w:b/>
              </w:rPr>
            </w:pPr>
          </w:p>
        </w:tc>
        <w:tc>
          <w:tcPr>
            <w:tcW w:w="352" w:type="pct"/>
          </w:tcPr>
          <w:p w:rsidR="00AD5387" w:rsidRPr="00B76AEE" w:rsidRDefault="00AD5387" w:rsidP="00344F85">
            <w:pPr>
              <w:pStyle w:val="NoSpacing"/>
              <w:jc w:val="both"/>
              <w:rPr>
                <w:b/>
              </w:rPr>
            </w:pPr>
          </w:p>
        </w:tc>
        <w:tc>
          <w:tcPr>
            <w:tcW w:w="352" w:type="pct"/>
          </w:tcPr>
          <w:p w:rsidR="00AD5387" w:rsidRPr="00B76AEE" w:rsidRDefault="00AD5387" w:rsidP="00344F85">
            <w:pPr>
              <w:pStyle w:val="NoSpacing"/>
              <w:jc w:val="both"/>
              <w:rPr>
                <w:b/>
              </w:rPr>
            </w:pPr>
          </w:p>
        </w:tc>
        <w:tc>
          <w:tcPr>
            <w:tcW w:w="510" w:type="pct"/>
          </w:tcPr>
          <w:p w:rsidR="00AD5387" w:rsidRPr="00B76AEE" w:rsidRDefault="00AD5387" w:rsidP="00344F85">
            <w:pPr>
              <w:pStyle w:val="NoSpacing"/>
              <w:jc w:val="both"/>
              <w:rPr>
                <w:b/>
              </w:rPr>
            </w:pPr>
            <w:r>
              <w:rPr>
                <w:b/>
              </w:rPr>
              <w:t>210</w:t>
            </w:r>
          </w:p>
        </w:tc>
      </w:tr>
      <w:tr w:rsidR="00AD5387" w:rsidRPr="00B76AEE" w:rsidTr="00344F85">
        <w:trPr>
          <w:trHeight w:val="285"/>
        </w:trPr>
        <w:tc>
          <w:tcPr>
            <w:tcW w:w="2028" w:type="pct"/>
          </w:tcPr>
          <w:p w:rsidR="00AD5387" w:rsidRPr="00B76AEE" w:rsidRDefault="00AD5387" w:rsidP="00344F85">
            <w:pPr>
              <w:pStyle w:val="NoSpacing"/>
              <w:jc w:val="both"/>
              <w:rPr>
                <w:b/>
              </w:rPr>
            </w:pPr>
            <w:r w:rsidRPr="00B76AEE">
              <w:rPr>
                <w:b/>
              </w:rPr>
              <w:t>ВСЕГО:</w:t>
            </w:r>
          </w:p>
        </w:tc>
        <w:tc>
          <w:tcPr>
            <w:tcW w:w="1758" w:type="pct"/>
          </w:tcPr>
          <w:p w:rsidR="00AD5387" w:rsidRPr="00B76AEE" w:rsidRDefault="00AD5387" w:rsidP="00344F85">
            <w:pPr>
              <w:pStyle w:val="NoSpacing"/>
              <w:jc w:val="both"/>
              <w:rPr>
                <w:b/>
              </w:rPr>
            </w:pPr>
          </w:p>
        </w:tc>
        <w:tc>
          <w:tcPr>
            <w:tcW w:w="352" w:type="pct"/>
          </w:tcPr>
          <w:p w:rsidR="00AD5387" w:rsidRPr="00B76AEE" w:rsidRDefault="00AD5387" w:rsidP="00344F85">
            <w:pPr>
              <w:pStyle w:val="NoSpacing"/>
              <w:jc w:val="both"/>
              <w:rPr>
                <w:b/>
              </w:rPr>
            </w:pPr>
            <w:r w:rsidRPr="00B76AEE">
              <w:rPr>
                <w:b/>
              </w:rPr>
              <w:t xml:space="preserve">    10</w:t>
            </w:r>
            <w:r>
              <w:rPr>
                <w:b/>
                <w:lang w:val="en-US"/>
              </w:rPr>
              <w:t>2</w:t>
            </w:r>
            <w:r w:rsidRPr="00B76AEE">
              <w:rPr>
                <w:b/>
              </w:rPr>
              <w:t xml:space="preserve"> </w:t>
            </w:r>
          </w:p>
        </w:tc>
        <w:tc>
          <w:tcPr>
            <w:tcW w:w="352" w:type="pct"/>
          </w:tcPr>
          <w:p w:rsidR="00AD5387" w:rsidRPr="005A0D9B" w:rsidRDefault="00AD5387" w:rsidP="00344F85">
            <w:pPr>
              <w:pStyle w:val="NoSpacing"/>
              <w:jc w:val="both"/>
              <w:rPr>
                <w:b/>
                <w:lang w:val="en-US"/>
              </w:rPr>
            </w:pPr>
            <w:r w:rsidRPr="00B76AEE">
              <w:rPr>
                <w:b/>
              </w:rPr>
              <w:t xml:space="preserve">   10</w:t>
            </w:r>
            <w:r>
              <w:rPr>
                <w:b/>
                <w:lang w:val="en-US"/>
              </w:rPr>
              <w:t>2</w:t>
            </w:r>
          </w:p>
        </w:tc>
        <w:tc>
          <w:tcPr>
            <w:tcW w:w="510" w:type="pct"/>
          </w:tcPr>
          <w:p w:rsidR="00AD5387" w:rsidRPr="00B76AEE" w:rsidRDefault="00AD5387" w:rsidP="00344F85">
            <w:pPr>
              <w:pStyle w:val="NoSpacing"/>
              <w:jc w:val="both"/>
              <w:rPr>
                <w:b/>
              </w:rPr>
            </w:pPr>
            <w:r w:rsidRPr="00B76AEE">
              <w:rPr>
                <w:b/>
              </w:rPr>
              <w:t xml:space="preserve">      210      </w:t>
            </w:r>
          </w:p>
        </w:tc>
      </w:tr>
    </w:tbl>
    <w:p w:rsidR="00AD5387" w:rsidRDefault="00AD5387" w:rsidP="00467134">
      <w:pPr>
        <w:pStyle w:val="NoSpacing"/>
        <w:jc w:val="center"/>
        <w:rPr>
          <w:b/>
        </w:rPr>
      </w:pPr>
    </w:p>
    <w:p w:rsidR="00AD5387" w:rsidRPr="00467134" w:rsidRDefault="00AD5387" w:rsidP="00941CB2">
      <w:pPr>
        <w:pStyle w:val="NoSpacing"/>
        <w:jc w:val="center"/>
        <w:rPr>
          <w:b/>
        </w:rPr>
      </w:pPr>
      <w:r>
        <w:rPr>
          <w:b/>
          <w:lang w:val="en-US"/>
        </w:rPr>
        <w:t>III</w:t>
      </w:r>
      <w:r w:rsidRPr="00467134">
        <w:rPr>
          <w:b/>
        </w:rPr>
        <w:t xml:space="preserve">. </w:t>
      </w:r>
      <w:r>
        <w:rPr>
          <w:b/>
        </w:rPr>
        <w:t>Требования к уровню подготовки выпускников.</w:t>
      </w:r>
    </w:p>
    <w:p w:rsidR="00AD5387" w:rsidRPr="00467134" w:rsidRDefault="00AD5387" w:rsidP="00941CB2">
      <w:pPr>
        <w:pStyle w:val="NoSpacing"/>
        <w:jc w:val="center"/>
        <w:rPr>
          <w:b/>
        </w:rPr>
      </w:pPr>
    </w:p>
    <w:p w:rsidR="00AD5387" w:rsidRPr="00EE5DD2" w:rsidRDefault="00AD5387" w:rsidP="00941CB2">
      <w:pPr>
        <w:pStyle w:val="NoSpacing"/>
        <w:jc w:val="center"/>
        <w:rPr>
          <w:b/>
        </w:rPr>
      </w:pPr>
      <w:r w:rsidRPr="00EE5DD2">
        <w:rPr>
          <w:b/>
        </w:rPr>
        <w:t>Личностные, метапредметные и предметные результаты освоения учебного курса</w:t>
      </w:r>
    </w:p>
    <w:p w:rsidR="00AD5387" w:rsidRDefault="00AD5387" w:rsidP="00D345EE">
      <w:pPr>
        <w:pStyle w:val="NoSpacing"/>
        <w:jc w:val="both"/>
      </w:pPr>
    </w:p>
    <w:p w:rsidR="00AD5387" w:rsidRPr="00B76AEE" w:rsidRDefault="00AD5387" w:rsidP="00D345EE">
      <w:pPr>
        <w:pStyle w:val="NoSpacing"/>
        <w:jc w:val="both"/>
        <w:rPr>
          <w:b/>
          <w:noProof/>
        </w:rPr>
      </w:pPr>
      <w:r w:rsidRPr="00B76AEE">
        <w:rPr>
          <w:b/>
          <w:noProof/>
        </w:rPr>
        <w:t>Уровень развития физической культуры учащихся, оканчивающих среднюю школу.</w:t>
      </w:r>
    </w:p>
    <w:p w:rsidR="00AD5387" w:rsidRPr="00B76AEE" w:rsidRDefault="00AD5387" w:rsidP="00D345EE">
      <w:pPr>
        <w:pStyle w:val="NoSpacing"/>
        <w:jc w:val="both"/>
        <w:rPr>
          <w:noProof/>
        </w:rPr>
      </w:pPr>
      <w:r w:rsidRPr="00B76AEE">
        <w:rPr>
          <w:noProof/>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AD5387" w:rsidRDefault="00AD5387" w:rsidP="00D345EE">
      <w:pPr>
        <w:pStyle w:val="NoSpacing"/>
        <w:jc w:val="both"/>
        <w:rPr>
          <w:b/>
          <w:noProof/>
        </w:rPr>
      </w:pPr>
      <w:r w:rsidRPr="00B76AEE">
        <w:rPr>
          <w:b/>
          <w:noProof/>
        </w:rPr>
        <w:t xml:space="preserve">                                                          </w:t>
      </w:r>
    </w:p>
    <w:p w:rsidR="00AD5387" w:rsidRPr="00B76AEE" w:rsidRDefault="00AD5387" w:rsidP="00D345EE">
      <w:pPr>
        <w:pStyle w:val="NoSpacing"/>
        <w:jc w:val="both"/>
        <w:rPr>
          <w:b/>
          <w:noProof/>
        </w:rPr>
      </w:pPr>
      <w:r w:rsidRPr="00B76AEE">
        <w:rPr>
          <w:b/>
          <w:noProof/>
        </w:rPr>
        <w:t xml:space="preserve"> Объяснять:</w:t>
      </w:r>
    </w:p>
    <w:p w:rsidR="00AD5387" w:rsidRPr="00B76AEE" w:rsidRDefault="00AD5387" w:rsidP="00D345EE">
      <w:pPr>
        <w:pStyle w:val="NoSpacing"/>
        <w:jc w:val="both"/>
        <w:rPr>
          <w:noProof/>
        </w:rPr>
      </w:pPr>
      <w:r w:rsidRPr="00B76AEE">
        <w:rPr>
          <w:noProof/>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AD5387" w:rsidRPr="00B76AEE" w:rsidRDefault="00AD5387" w:rsidP="00D345EE">
      <w:pPr>
        <w:pStyle w:val="NoSpacing"/>
        <w:jc w:val="both"/>
        <w:rPr>
          <w:noProof/>
        </w:rPr>
      </w:pPr>
      <w:r w:rsidRPr="00B76AEE">
        <w:rPr>
          <w:noProof/>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AD5387" w:rsidRPr="00B76AEE" w:rsidRDefault="00AD5387" w:rsidP="00D345EE">
      <w:pPr>
        <w:pStyle w:val="NoSpacing"/>
        <w:jc w:val="both"/>
        <w:rPr>
          <w:b/>
          <w:noProof/>
        </w:rPr>
      </w:pPr>
      <w:r w:rsidRPr="00B76AEE">
        <w:rPr>
          <w:b/>
          <w:noProof/>
        </w:rPr>
        <w:t>Характеризовать:</w:t>
      </w:r>
    </w:p>
    <w:p w:rsidR="00AD5387" w:rsidRPr="00B76AEE" w:rsidRDefault="00AD5387" w:rsidP="00D345EE">
      <w:pPr>
        <w:pStyle w:val="NoSpacing"/>
        <w:jc w:val="both"/>
        <w:rPr>
          <w:noProof/>
        </w:rPr>
      </w:pPr>
      <w:r w:rsidRPr="00B76AEE">
        <w:rPr>
          <w:noProof/>
        </w:rPr>
        <w:t>• индивидуальные особенности физического и психического развития и их связь с регулярными занятиями физическими упражнениями;</w:t>
      </w:r>
    </w:p>
    <w:p w:rsidR="00AD5387" w:rsidRPr="00B76AEE" w:rsidRDefault="00AD5387" w:rsidP="00D345EE">
      <w:pPr>
        <w:pStyle w:val="NoSpacing"/>
        <w:jc w:val="both"/>
        <w:rPr>
          <w:noProof/>
        </w:rPr>
      </w:pPr>
      <w:r w:rsidRPr="00B76AEE">
        <w:rPr>
          <w:noProof/>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AD5387" w:rsidRPr="00B76AEE" w:rsidRDefault="00AD5387" w:rsidP="00D345EE">
      <w:pPr>
        <w:pStyle w:val="NoSpacing"/>
        <w:jc w:val="both"/>
        <w:rPr>
          <w:noProof/>
        </w:rPr>
      </w:pPr>
      <w:r w:rsidRPr="00B76AEE">
        <w:rPr>
          <w:noProof/>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AD5387" w:rsidRPr="00B76AEE" w:rsidRDefault="00AD5387" w:rsidP="00D345EE">
      <w:pPr>
        <w:pStyle w:val="NoSpacing"/>
        <w:jc w:val="both"/>
        <w:rPr>
          <w:noProof/>
        </w:rPr>
      </w:pPr>
      <w:r w:rsidRPr="00B76AEE">
        <w:rPr>
          <w:noProof/>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AD5387" w:rsidRPr="00B76AEE" w:rsidRDefault="00AD5387" w:rsidP="00D345EE">
      <w:pPr>
        <w:pStyle w:val="NoSpacing"/>
        <w:jc w:val="both"/>
        <w:rPr>
          <w:noProof/>
        </w:rPr>
      </w:pPr>
      <w:r w:rsidRPr="00B76AEE">
        <w:rPr>
          <w:noProof/>
        </w:rPr>
        <w:t>• особенности форм урочных и внеурочных занятий физическими упражнениями, основы их структуры, содержания и направленности;</w:t>
      </w:r>
    </w:p>
    <w:p w:rsidR="00AD5387" w:rsidRPr="00B76AEE" w:rsidRDefault="00AD5387" w:rsidP="00D345EE">
      <w:pPr>
        <w:pStyle w:val="NoSpacing"/>
        <w:jc w:val="both"/>
        <w:rPr>
          <w:noProof/>
        </w:rPr>
      </w:pPr>
      <w:r w:rsidRPr="00B76AEE">
        <w:rPr>
          <w:noProof/>
        </w:rPr>
        <w:t>• особенности содержания и направленности различных систем физических упражнений, их оздоровительную и развивающую эффективность.</w:t>
      </w:r>
    </w:p>
    <w:p w:rsidR="00AD5387" w:rsidRPr="00B76AEE" w:rsidRDefault="00AD5387" w:rsidP="00D345EE">
      <w:pPr>
        <w:pStyle w:val="NoSpacing"/>
        <w:jc w:val="both"/>
        <w:rPr>
          <w:b/>
          <w:noProof/>
        </w:rPr>
      </w:pPr>
      <w:r w:rsidRPr="00B76AEE">
        <w:rPr>
          <w:b/>
          <w:noProof/>
        </w:rPr>
        <w:t>Соблюдать правила:</w:t>
      </w:r>
    </w:p>
    <w:p w:rsidR="00AD5387" w:rsidRPr="00B76AEE" w:rsidRDefault="00AD5387" w:rsidP="00D345EE">
      <w:pPr>
        <w:pStyle w:val="NoSpacing"/>
        <w:jc w:val="both"/>
        <w:rPr>
          <w:noProof/>
        </w:rPr>
      </w:pPr>
      <w:r w:rsidRPr="00B76AEE">
        <w:rPr>
          <w:noProof/>
        </w:rPr>
        <w:t>• личной гигиены и закаливания организма;</w:t>
      </w:r>
    </w:p>
    <w:p w:rsidR="00AD5387" w:rsidRPr="00B76AEE" w:rsidRDefault="00AD5387" w:rsidP="00D345EE">
      <w:pPr>
        <w:pStyle w:val="NoSpacing"/>
        <w:jc w:val="both"/>
        <w:rPr>
          <w:noProof/>
        </w:rPr>
      </w:pPr>
      <w:r w:rsidRPr="00B76AEE">
        <w:rPr>
          <w:noProof/>
        </w:rPr>
        <w:t>• организации и проведения самостоятельных и самодеятельных форм занятий физическими упражнениями и спортом;</w:t>
      </w:r>
    </w:p>
    <w:p w:rsidR="00AD5387" w:rsidRPr="00B76AEE" w:rsidRDefault="00AD5387" w:rsidP="00D345EE">
      <w:pPr>
        <w:pStyle w:val="NoSpacing"/>
        <w:jc w:val="both"/>
        <w:rPr>
          <w:noProof/>
        </w:rPr>
      </w:pPr>
      <w:r w:rsidRPr="00B76AEE">
        <w:rPr>
          <w:noProof/>
        </w:rPr>
        <w:t>• культуры поведения и взаимодействия во время коллективных занятий и соревнований;</w:t>
      </w:r>
    </w:p>
    <w:p w:rsidR="00AD5387" w:rsidRPr="00B76AEE" w:rsidRDefault="00AD5387" w:rsidP="00D345EE">
      <w:pPr>
        <w:pStyle w:val="NoSpacing"/>
        <w:jc w:val="both"/>
        <w:rPr>
          <w:noProof/>
        </w:rPr>
      </w:pPr>
      <w:r w:rsidRPr="00B76AEE">
        <w:rPr>
          <w:noProof/>
        </w:rPr>
        <w:t>• профилактики травматизма и оказания первой помощи при травмах и ушибах;</w:t>
      </w:r>
    </w:p>
    <w:p w:rsidR="00AD5387" w:rsidRPr="00B76AEE" w:rsidRDefault="00AD5387" w:rsidP="00D345EE">
      <w:pPr>
        <w:pStyle w:val="NoSpacing"/>
        <w:jc w:val="both"/>
        <w:rPr>
          <w:noProof/>
        </w:rPr>
      </w:pPr>
      <w:r w:rsidRPr="00B76AEE">
        <w:rPr>
          <w:noProof/>
        </w:rPr>
        <w:t>• экипировки и использования спортивного инвентаря на занятиях физической культурой.</w:t>
      </w:r>
    </w:p>
    <w:p w:rsidR="00AD5387" w:rsidRPr="00B76AEE" w:rsidRDefault="00AD5387" w:rsidP="00D345EE">
      <w:pPr>
        <w:pStyle w:val="NoSpacing"/>
        <w:jc w:val="both"/>
        <w:rPr>
          <w:b/>
          <w:noProof/>
        </w:rPr>
      </w:pPr>
      <w:r w:rsidRPr="00B76AEE">
        <w:rPr>
          <w:b/>
          <w:noProof/>
        </w:rPr>
        <w:t>Проводить:</w:t>
      </w:r>
    </w:p>
    <w:p w:rsidR="00AD5387" w:rsidRPr="00B76AEE" w:rsidRDefault="00AD5387" w:rsidP="00D345EE">
      <w:pPr>
        <w:pStyle w:val="NoSpacing"/>
        <w:jc w:val="both"/>
        <w:rPr>
          <w:noProof/>
        </w:rPr>
      </w:pPr>
      <w:r w:rsidRPr="00B76AEE">
        <w:rPr>
          <w:noProof/>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AD5387" w:rsidRPr="00B76AEE" w:rsidRDefault="00AD5387" w:rsidP="00D345EE">
      <w:pPr>
        <w:pStyle w:val="NoSpacing"/>
        <w:jc w:val="both"/>
        <w:rPr>
          <w:noProof/>
        </w:rPr>
      </w:pPr>
      <w:r w:rsidRPr="00B76AEE">
        <w:rPr>
          <w:noProof/>
        </w:rPr>
        <w:t>• контроль за индивидуальным физическим развитием и физической подготовленностью, физической работоспособностью, осанкой;</w:t>
      </w:r>
    </w:p>
    <w:p w:rsidR="00AD5387" w:rsidRPr="00B76AEE" w:rsidRDefault="00AD5387" w:rsidP="00D345EE">
      <w:pPr>
        <w:pStyle w:val="NoSpacing"/>
        <w:jc w:val="both"/>
        <w:rPr>
          <w:noProof/>
        </w:rPr>
      </w:pPr>
      <w:r w:rsidRPr="00B76AEE">
        <w:rPr>
          <w:noProof/>
        </w:rPr>
        <w:t>• приемы страховки и самостраховки во время занятий физическими упражнениями, приемы оказания первой помощи при травмах и ушибах;</w:t>
      </w:r>
    </w:p>
    <w:p w:rsidR="00AD5387" w:rsidRPr="00B76AEE" w:rsidRDefault="00AD5387" w:rsidP="00D345EE">
      <w:pPr>
        <w:pStyle w:val="NoSpacing"/>
        <w:jc w:val="both"/>
        <w:rPr>
          <w:noProof/>
        </w:rPr>
      </w:pPr>
      <w:r w:rsidRPr="00B76AEE">
        <w:rPr>
          <w:noProof/>
        </w:rPr>
        <w:t>• приемы массажа и самомассажа;</w:t>
      </w:r>
    </w:p>
    <w:p w:rsidR="00AD5387" w:rsidRPr="00B76AEE" w:rsidRDefault="00AD5387" w:rsidP="00D345EE">
      <w:pPr>
        <w:pStyle w:val="NoSpacing"/>
        <w:jc w:val="both"/>
        <w:rPr>
          <w:noProof/>
        </w:rPr>
      </w:pPr>
      <w:r w:rsidRPr="00B76AEE">
        <w:rPr>
          <w:noProof/>
        </w:rPr>
        <w:t>• занятия физической культурой и спортивные соревнования с учащимися младших классов;</w:t>
      </w:r>
    </w:p>
    <w:p w:rsidR="00AD5387" w:rsidRPr="00B76AEE" w:rsidRDefault="00AD5387" w:rsidP="00D345EE">
      <w:pPr>
        <w:pStyle w:val="NoSpacing"/>
        <w:jc w:val="both"/>
        <w:rPr>
          <w:noProof/>
        </w:rPr>
      </w:pPr>
      <w:r w:rsidRPr="00B76AEE">
        <w:rPr>
          <w:noProof/>
        </w:rPr>
        <w:t>• судейство соревнований по одному из видов спорта.</w:t>
      </w:r>
    </w:p>
    <w:p w:rsidR="00AD5387" w:rsidRPr="00B76AEE" w:rsidRDefault="00AD5387" w:rsidP="00D345EE">
      <w:pPr>
        <w:pStyle w:val="NoSpacing"/>
        <w:jc w:val="both"/>
        <w:rPr>
          <w:b/>
          <w:noProof/>
        </w:rPr>
      </w:pPr>
      <w:r w:rsidRPr="00B76AEE">
        <w:rPr>
          <w:b/>
          <w:noProof/>
        </w:rPr>
        <w:t>Составлять:</w:t>
      </w:r>
    </w:p>
    <w:p w:rsidR="00AD5387" w:rsidRPr="00B76AEE" w:rsidRDefault="00AD5387" w:rsidP="00D345EE">
      <w:pPr>
        <w:pStyle w:val="NoSpacing"/>
        <w:jc w:val="both"/>
        <w:rPr>
          <w:noProof/>
        </w:rPr>
      </w:pPr>
      <w:r w:rsidRPr="00B76AEE">
        <w:rPr>
          <w:noProof/>
        </w:rPr>
        <w:t>• индивидуальные комплексы физических упражнений различной направленности;</w:t>
      </w:r>
    </w:p>
    <w:p w:rsidR="00AD5387" w:rsidRPr="00B76AEE" w:rsidRDefault="00AD5387" w:rsidP="00D345EE">
      <w:pPr>
        <w:pStyle w:val="NoSpacing"/>
        <w:jc w:val="both"/>
        <w:rPr>
          <w:noProof/>
        </w:rPr>
      </w:pPr>
      <w:r w:rsidRPr="00B76AEE">
        <w:rPr>
          <w:noProof/>
        </w:rPr>
        <w:t>• планы-конспекты индивидуальных занятий и систем занятий.</w:t>
      </w:r>
    </w:p>
    <w:p w:rsidR="00AD5387" w:rsidRPr="00B76AEE" w:rsidRDefault="00AD5387" w:rsidP="00D345EE">
      <w:pPr>
        <w:pStyle w:val="NoSpacing"/>
        <w:jc w:val="both"/>
        <w:rPr>
          <w:b/>
          <w:noProof/>
        </w:rPr>
      </w:pPr>
      <w:r w:rsidRPr="00B76AEE">
        <w:rPr>
          <w:b/>
          <w:noProof/>
        </w:rPr>
        <w:t>Определять:</w:t>
      </w:r>
    </w:p>
    <w:p w:rsidR="00AD5387" w:rsidRPr="00B76AEE" w:rsidRDefault="00AD5387" w:rsidP="00D345EE">
      <w:pPr>
        <w:pStyle w:val="NoSpacing"/>
        <w:jc w:val="both"/>
        <w:rPr>
          <w:noProof/>
        </w:rPr>
      </w:pPr>
      <w:r w:rsidRPr="00B76AEE">
        <w:rPr>
          <w:noProof/>
        </w:rPr>
        <w:t>• уровни индивидуального физического развития и двигательной подготовленности;</w:t>
      </w:r>
    </w:p>
    <w:p w:rsidR="00AD5387" w:rsidRPr="00B76AEE" w:rsidRDefault="00AD5387" w:rsidP="00D345EE">
      <w:pPr>
        <w:pStyle w:val="NoSpacing"/>
        <w:jc w:val="both"/>
        <w:rPr>
          <w:noProof/>
        </w:rPr>
      </w:pPr>
      <w:r w:rsidRPr="00B76AEE">
        <w:rPr>
          <w:noProof/>
        </w:rPr>
        <w:t>• эффективность занятий физическими упражнениями, функциональное состояние организма и физическую работоспособность;</w:t>
      </w:r>
    </w:p>
    <w:p w:rsidR="00AD5387" w:rsidRPr="00B76AEE" w:rsidRDefault="00AD5387" w:rsidP="00D345EE">
      <w:pPr>
        <w:pStyle w:val="NoSpacing"/>
        <w:jc w:val="both"/>
        <w:rPr>
          <w:noProof/>
        </w:rPr>
      </w:pPr>
      <w:r w:rsidRPr="00B76AEE">
        <w:rPr>
          <w:noProof/>
        </w:rPr>
        <w:t>• дозировку физической нагрузки и направленность воздействий физических упражнений.</w:t>
      </w:r>
    </w:p>
    <w:p w:rsidR="00AD5387" w:rsidRPr="00B76AEE" w:rsidRDefault="00AD5387" w:rsidP="00D345EE">
      <w:pPr>
        <w:pStyle w:val="NoSpacing"/>
        <w:jc w:val="both"/>
        <w:rPr>
          <w:b/>
          <w:noProof/>
        </w:rPr>
      </w:pPr>
      <w:r w:rsidRPr="00B76AEE">
        <w:rPr>
          <w:b/>
          <w:noProof/>
        </w:rPr>
        <w:t>Демонстрировать: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93"/>
        <w:gridCol w:w="2676"/>
        <w:gridCol w:w="2676"/>
        <w:gridCol w:w="2676"/>
      </w:tblGrid>
      <w:tr w:rsidR="00AD5387" w:rsidRPr="00B76AEE" w:rsidTr="00E90E2B">
        <w:trPr>
          <w:trHeight w:val="438"/>
        </w:trPr>
        <w:tc>
          <w:tcPr>
            <w:tcW w:w="2093" w:type="dxa"/>
          </w:tcPr>
          <w:p w:rsidR="00AD5387" w:rsidRPr="00B76AEE" w:rsidRDefault="00AD5387" w:rsidP="00E90E2B">
            <w:pPr>
              <w:pStyle w:val="NoSpacing"/>
              <w:jc w:val="both"/>
              <w:rPr>
                <w:noProof/>
                <w:color w:val="000000"/>
              </w:rPr>
            </w:pPr>
            <w:r w:rsidRPr="00B76AEE">
              <w:rPr>
                <w:noProof/>
              </w:rPr>
              <w:t>Физические</w:t>
            </w:r>
          </w:p>
          <w:p w:rsidR="00AD5387" w:rsidRPr="00B76AEE" w:rsidRDefault="00AD5387" w:rsidP="00E90E2B">
            <w:pPr>
              <w:pStyle w:val="NoSpacing"/>
              <w:jc w:val="both"/>
              <w:rPr>
                <w:noProof/>
                <w:color w:val="000000"/>
              </w:rPr>
            </w:pPr>
            <w:r w:rsidRPr="00B76AEE">
              <w:rPr>
                <w:noProof/>
              </w:rPr>
              <w:t>способности</w:t>
            </w:r>
          </w:p>
        </w:tc>
        <w:tc>
          <w:tcPr>
            <w:tcW w:w="2676" w:type="dxa"/>
          </w:tcPr>
          <w:p w:rsidR="00AD5387" w:rsidRPr="00B76AEE" w:rsidRDefault="00AD5387" w:rsidP="00E90E2B">
            <w:pPr>
              <w:pStyle w:val="NoSpacing"/>
              <w:jc w:val="both"/>
              <w:rPr>
                <w:noProof/>
                <w:color w:val="000000"/>
              </w:rPr>
            </w:pPr>
            <w:r w:rsidRPr="00B76AEE">
              <w:rPr>
                <w:noProof/>
              </w:rPr>
              <w:t>Физические упражнения</w:t>
            </w:r>
          </w:p>
        </w:tc>
        <w:tc>
          <w:tcPr>
            <w:tcW w:w="2676" w:type="dxa"/>
          </w:tcPr>
          <w:p w:rsidR="00AD5387" w:rsidRPr="00B76AEE" w:rsidRDefault="00AD5387" w:rsidP="00E90E2B">
            <w:pPr>
              <w:pStyle w:val="NoSpacing"/>
              <w:jc w:val="both"/>
              <w:rPr>
                <w:noProof/>
                <w:color w:val="000000"/>
              </w:rPr>
            </w:pPr>
            <w:r w:rsidRPr="00B76AEE">
              <w:rPr>
                <w:noProof/>
              </w:rPr>
              <w:t>Юноши</w:t>
            </w:r>
          </w:p>
          <w:p w:rsidR="00AD5387" w:rsidRPr="00B76AEE" w:rsidRDefault="00AD5387" w:rsidP="00E90E2B">
            <w:pPr>
              <w:pStyle w:val="NoSpacing"/>
              <w:jc w:val="both"/>
              <w:rPr>
                <w:noProof/>
                <w:color w:val="000000"/>
              </w:rPr>
            </w:pPr>
          </w:p>
        </w:tc>
        <w:tc>
          <w:tcPr>
            <w:tcW w:w="2676" w:type="dxa"/>
          </w:tcPr>
          <w:p w:rsidR="00AD5387" w:rsidRPr="00B76AEE" w:rsidRDefault="00AD5387" w:rsidP="00E90E2B">
            <w:pPr>
              <w:pStyle w:val="NoSpacing"/>
              <w:jc w:val="both"/>
              <w:rPr>
                <w:noProof/>
                <w:color w:val="000000"/>
              </w:rPr>
            </w:pPr>
            <w:r w:rsidRPr="00B76AEE">
              <w:rPr>
                <w:noProof/>
              </w:rPr>
              <w:t>Девушки</w:t>
            </w:r>
          </w:p>
        </w:tc>
      </w:tr>
      <w:tr w:rsidR="00AD5387" w:rsidRPr="00B76AEE" w:rsidTr="00E90E2B">
        <w:trPr>
          <w:trHeight w:val="301"/>
        </w:trPr>
        <w:tc>
          <w:tcPr>
            <w:tcW w:w="2093" w:type="dxa"/>
            <w:vMerge w:val="restart"/>
          </w:tcPr>
          <w:p w:rsidR="00AD5387" w:rsidRPr="00B76AEE" w:rsidRDefault="00AD5387" w:rsidP="00E90E2B">
            <w:pPr>
              <w:pStyle w:val="NoSpacing"/>
              <w:jc w:val="both"/>
              <w:rPr>
                <w:noProof/>
                <w:color w:val="000000"/>
              </w:rPr>
            </w:pPr>
            <w:r w:rsidRPr="00B76AEE">
              <w:rPr>
                <w:noProof/>
              </w:rPr>
              <w:t>Скоростные</w:t>
            </w:r>
          </w:p>
        </w:tc>
        <w:tc>
          <w:tcPr>
            <w:tcW w:w="2676" w:type="dxa"/>
          </w:tcPr>
          <w:p w:rsidR="00AD5387" w:rsidRPr="00B76AEE" w:rsidRDefault="00AD5387" w:rsidP="00E90E2B">
            <w:pPr>
              <w:pStyle w:val="NoSpacing"/>
              <w:jc w:val="both"/>
              <w:rPr>
                <w:noProof/>
                <w:color w:val="000000"/>
              </w:rPr>
            </w:pPr>
            <w:r w:rsidRPr="00B76AEE">
              <w:rPr>
                <w:noProof/>
              </w:rPr>
              <w:t xml:space="preserve">Бег </w:t>
            </w:r>
            <w:smartTag w:uri="urn:schemas-microsoft-com:office:smarttags" w:element="metricconverter">
              <w:smartTagPr>
                <w:attr w:name="ProductID" w:val="30 м"/>
              </w:smartTagPr>
              <w:r w:rsidRPr="00B76AEE">
                <w:rPr>
                  <w:noProof/>
                </w:rPr>
                <w:t>30 м</w:t>
              </w:r>
            </w:smartTag>
            <w:r w:rsidRPr="00B76AEE">
              <w:rPr>
                <w:noProof/>
              </w:rPr>
              <w:t xml:space="preserve"> </w:t>
            </w:r>
          </w:p>
        </w:tc>
        <w:tc>
          <w:tcPr>
            <w:tcW w:w="2676" w:type="dxa"/>
          </w:tcPr>
          <w:p w:rsidR="00AD5387" w:rsidRPr="00B76AEE" w:rsidRDefault="00AD5387" w:rsidP="00E90E2B">
            <w:pPr>
              <w:pStyle w:val="NoSpacing"/>
              <w:jc w:val="both"/>
              <w:rPr>
                <w:noProof/>
                <w:color w:val="000000"/>
              </w:rPr>
            </w:pPr>
            <w:r w:rsidRPr="00B76AEE">
              <w:rPr>
                <w:noProof/>
              </w:rPr>
              <w:t>5,0 с</w:t>
            </w:r>
          </w:p>
        </w:tc>
        <w:tc>
          <w:tcPr>
            <w:tcW w:w="2676" w:type="dxa"/>
          </w:tcPr>
          <w:p w:rsidR="00AD5387" w:rsidRPr="00B76AEE" w:rsidRDefault="00AD5387" w:rsidP="00E90E2B">
            <w:pPr>
              <w:pStyle w:val="NoSpacing"/>
              <w:jc w:val="both"/>
              <w:rPr>
                <w:noProof/>
                <w:color w:val="000000"/>
              </w:rPr>
            </w:pPr>
            <w:r w:rsidRPr="00B76AEE">
              <w:rPr>
                <w:noProof/>
              </w:rPr>
              <w:t>5,4 с</w:t>
            </w:r>
          </w:p>
        </w:tc>
      </w:tr>
      <w:tr w:rsidR="00AD5387" w:rsidRPr="00B76AEE" w:rsidTr="00E90E2B">
        <w:trPr>
          <w:trHeight w:val="250"/>
        </w:trPr>
        <w:tc>
          <w:tcPr>
            <w:tcW w:w="0" w:type="auto"/>
            <w:vMerge/>
            <w:vAlign w:val="center"/>
          </w:tcPr>
          <w:p w:rsidR="00AD5387" w:rsidRPr="00B76AEE" w:rsidRDefault="00AD5387" w:rsidP="00E90E2B">
            <w:pPr>
              <w:pStyle w:val="NoSpacing"/>
              <w:jc w:val="both"/>
              <w:rPr>
                <w:noProof/>
                <w:color w:val="000000"/>
              </w:rPr>
            </w:pPr>
          </w:p>
        </w:tc>
        <w:tc>
          <w:tcPr>
            <w:tcW w:w="2676" w:type="dxa"/>
          </w:tcPr>
          <w:p w:rsidR="00AD5387" w:rsidRPr="00B76AEE" w:rsidRDefault="00AD5387" w:rsidP="00E90E2B">
            <w:pPr>
              <w:pStyle w:val="NoSpacing"/>
              <w:jc w:val="both"/>
              <w:rPr>
                <w:noProof/>
                <w:color w:val="000000"/>
              </w:rPr>
            </w:pPr>
            <w:r w:rsidRPr="00B76AEE">
              <w:rPr>
                <w:noProof/>
              </w:rPr>
              <w:t xml:space="preserve">Бег </w:t>
            </w:r>
            <w:smartTag w:uri="urn:schemas-microsoft-com:office:smarttags" w:element="metricconverter">
              <w:smartTagPr>
                <w:attr w:name="ProductID" w:val="100 м"/>
              </w:smartTagPr>
              <w:r w:rsidRPr="00B76AEE">
                <w:rPr>
                  <w:noProof/>
                </w:rPr>
                <w:t>100 м</w:t>
              </w:r>
            </w:smartTag>
          </w:p>
        </w:tc>
        <w:tc>
          <w:tcPr>
            <w:tcW w:w="2676" w:type="dxa"/>
          </w:tcPr>
          <w:p w:rsidR="00AD5387" w:rsidRPr="00B76AEE" w:rsidRDefault="00AD5387" w:rsidP="00E90E2B">
            <w:pPr>
              <w:pStyle w:val="NoSpacing"/>
              <w:jc w:val="both"/>
              <w:rPr>
                <w:noProof/>
                <w:color w:val="000000"/>
              </w:rPr>
            </w:pPr>
            <w:r w:rsidRPr="00B76AEE">
              <w:rPr>
                <w:noProof/>
              </w:rPr>
              <w:t>14,3 с</w:t>
            </w:r>
          </w:p>
        </w:tc>
        <w:tc>
          <w:tcPr>
            <w:tcW w:w="2676" w:type="dxa"/>
          </w:tcPr>
          <w:p w:rsidR="00AD5387" w:rsidRPr="00B76AEE" w:rsidRDefault="00AD5387" w:rsidP="00E90E2B">
            <w:pPr>
              <w:pStyle w:val="NoSpacing"/>
              <w:jc w:val="both"/>
              <w:rPr>
                <w:noProof/>
                <w:color w:val="000000"/>
              </w:rPr>
            </w:pPr>
            <w:r w:rsidRPr="00B76AEE">
              <w:rPr>
                <w:noProof/>
              </w:rPr>
              <w:t>17,5 с</w:t>
            </w:r>
          </w:p>
        </w:tc>
      </w:tr>
      <w:tr w:rsidR="00AD5387" w:rsidRPr="00B76AEE" w:rsidTr="00E90E2B">
        <w:trPr>
          <w:trHeight w:val="814"/>
        </w:trPr>
        <w:tc>
          <w:tcPr>
            <w:tcW w:w="2093" w:type="dxa"/>
            <w:vMerge w:val="restart"/>
          </w:tcPr>
          <w:p w:rsidR="00AD5387" w:rsidRPr="00B76AEE" w:rsidRDefault="00AD5387" w:rsidP="00E90E2B">
            <w:pPr>
              <w:pStyle w:val="NoSpacing"/>
              <w:jc w:val="both"/>
              <w:rPr>
                <w:noProof/>
                <w:color w:val="000000"/>
              </w:rPr>
            </w:pPr>
            <w:r w:rsidRPr="00B76AEE">
              <w:rPr>
                <w:noProof/>
              </w:rPr>
              <w:t>Силовые</w:t>
            </w:r>
          </w:p>
        </w:tc>
        <w:tc>
          <w:tcPr>
            <w:tcW w:w="2676" w:type="dxa"/>
          </w:tcPr>
          <w:p w:rsidR="00AD5387" w:rsidRPr="00B76AEE" w:rsidRDefault="00AD5387" w:rsidP="00E90E2B">
            <w:pPr>
              <w:pStyle w:val="NoSpacing"/>
              <w:jc w:val="both"/>
              <w:rPr>
                <w:noProof/>
                <w:color w:val="000000"/>
              </w:rPr>
            </w:pPr>
            <w:r w:rsidRPr="00B76AEE">
              <w:rPr>
                <w:noProof/>
              </w:rPr>
              <w:t xml:space="preserve">Подтягивание из виса на высокой перекладине </w:t>
            </w:r>
          </w:p>
        </w:tc>
        <w:tc>
          <w:tcPr>
            <w:tcW w:w="2676" w:type="dxa"/>
          </w:tcPr>
          <w:p w:rsidR="00AD5387" w:rsidRPr="00B76AEE" w:rsidRDefault="00AD5387" w:rsidP="00E90E2B">
            <w:pPr>
              <w:pStyle w:val="NoSpacing"/>
              <w:jc w:val="both"/>
              <w:rPr>
                <w:noProof/>
                <w:color w:val="000000"/>
              </w:rPr>
            </w:pPr>
            <w:r w:rsidRPr="00B76AEE">
              <w:rPr>
                <w:noProof/>
              </w:rPr>
              <w:t>10 раз</w:t>
            </w:r>
          </w:p>
        </w:tc>
        <w:tc>
          <w:tcPr>
            <w:tcW w:w="2676" w:type="dxa"/>
          </w:tcPr>
          <w:p w:rsidR="00AD5387" w:rsidRPr="00B76AEE" w:rsidRDefault="00AD5387" w:rsidP="00E90E2B">
            <w:pPr>
              <w:pStyle w:val="NoSpacing"/>
              <w:jc w:val="both"/>
              <w:rPr>
                <w:noProof/>
                <w:color w:val="000000"/>
              </w:rPr>
            </w:pPr>
            <w:r w:rsidRPr="00B76AEE">
              <w:rPr>
                <w:noProof/>
              </w:rPr>
              <w:t xml:space="preserve">— </w:t>
            </w:r>
          </w:p>
        </w:tc>
      </w:tr>
      <w:tr w:rsidR="00AD5387" w:rsidRPr="00B76AEE" w:rsidTr="00E90E2B">
        <w:trPr>
          <w:trHeight w:val="851"/>
        </w:trPr>
        <w:tc>
          <w:tcPr>
            <w:tcW w:w="0" w:type="auto"/>
            <w:vMerge/>
            <w:vAlign w:val="center"/>
          </w:tcPr>
          <w:p w:rsidR="00AD5387" w:rsidRPr="00B76AEE" w:rsidRDefault="00AD5387" w:rsidP="00E90E2B">
            <w:pPr>
              <w:pStyle w:val="NoSpacing"/>
              <w:jc w:val="both"/>
              <w:rPr>
                <w:noProof/>
                <w:color w:val="000000"/>
              </w:rPr>
            </w:pPr>
          </w:p>
        </w:tc>
        <w:tc>
          <w:tcPr>
            <w:tcW w:w="2676" w:type="dxa"/>
          </w:tcPr>
          <w:p w:rsidR="00AD5387" w:rsidRPr="00B76AEE" w:rsidRDefault="00AD5387" w:rsidP="00E90E2B">
            <w:pPr>
              <w:pStyle w:val="NoSpacing"/>
              <w:jc w:val="both"/>
              <w:rPr>
                <w:noProof/>
                <w:color w:val="000000"/>
              </w:rPr>
            </w:pPr>
            <w:r w:rsidRPr="00B76AEE">
              <w:rPr>
                <w:noProof/>
              </w:rPr>
              <w:t>Подтягивание в висе лежа на низкой перекладине, раз</w:t>
            </w:r>
          </w:p>
        </w:tc>
        <w:tc>
          <w:tcPr>
            <w:tcW w:w="2676" w:type="dxa"/>
          </w:tcPr>
          <w:p w:rsidR="00AD5387" w:rsidRPr="00B76AEE" w:rsidRDefault="00AD5387" w:rsidP="00E90E2B">
            <w:pPr>
              <w:pStyle w:val="NoSpacing"/>
              <w:jc w:val="both"/>
              <w:rPr>
                <w:noProof/>
                <w:color w:val="000000"/>
              </w:rPr>
            </w:pPr>
            <w:r w:rsidRPr="00B76AEE">
              <w:rPr>
                <w:noProof/>
              </w:rPr>
              <w:t xml:space="preserve">— </w:t>
            </w:r>
          </w:p>
        </w:tc>
        <w:tc>
          <w:tcPr>
            <w:tcW w:w="2676" w:type="dxa"/>
          </w:tcPr>
          <w:p w:rsidR="00AD5387" w:rsidRPr="00B76AEE" w:rsidRDefault="00AD5387" w:rsidP="00E90E2B">
            <w:pPr>
              <w:pStyle w:val="NoSpacing"/>
              <w:jc w:val="both"/>
              <w:rPr>
                <w:noProof/>
                <w:color w:val="000000"/>
              </w:rPr>
            </w:pPr>
            <w:r w:rsidRPr="00B76AEE">
              <w:rPr>
                <w:noProof/>
              </w:rPr>
              <w:t>14 раз</w:t>
            </w:r>
          </w:p>
        </w:tc>
      </w:tr>
      <w:tr w:rsidR="00AD5387" w:rsidRPr="00B76AEE" w:rsidTr="00E90E2B">
        <w:trPr>
          <w:trHeight w:val="427"/>
        </w:trPr>
        <w:tc>
          <w:tcPr>
            <w:tcW w:w="0" w:type="auto"/>
            <w:vMerge/>
            <w:vAlign w:val="center"/>
          </w:tcPr>
          <w:p w:rsidR="00AD5387" w:rsidRPr="00B76AEE" w:rsidRDefault="00AD5387" w:rsidP="00E90E2B">
            <w:pPr>
              <w:pStyle w:val="NoSpacing"/>
              <w:jc w:val="both"/>
              <w:rPr>
                <w:noProof/>
                <w:color w:val="000000"/>
              </w:rPr>
            </w:pPr>
          </w:p>
        </w:tc>
        <w:tc>
          <w:tcPr>
            <w:tcW w:w="2676" w:type="dxa"/>
          </w:tcPr>
          <w:p w:rsidR="00AD5387" w:rsidRPr="00B76AEE" w:rsidRDefault="00AD5387" w:rsidP="00E90E2B">
            <w:pPr>
              <w:pStyle w:val="NoSpacing"/>
              <w:jc w:val="both"/>
              <w:rPr>
                <w:noProof/>
                <w:color w:val="000000"/>
              </w:rPr>
            </w:pPr>
            <w:r w:rsidRPr="00B76AEE">
              <w:rPr>
                <w:noProof/>
              </w:rPr>
              <w:t xml:space="preserve"> Прыжок в длину с места, см</w:t>
            </w:r>
          </w:p>
        </w:tc>
        <w:tc>
          <w:tcPr>
            <w:tcW w:w="2676" w:type="dxa"/>
          </w:tcPr>
          <w:p w:rsidR="00AD5387" w:rsidRPr="00B76AEE" w:rsidRDefault="00AD5387" w:rsidP="00E90E2B">
            <w:pPr>
              <w:pStyle w:val="NoSpacing"/>
              <w:jc w:val="both"/>
              <w:rPr>
                <w:noProof/>
                <w:color w:val="000000"/>
              </w:rPr>
            </w:pPr>
            <w:smartTag w:uri="urn:schemas-microsoft-com:office:smarttags" w:element="metricconverter">
              <w:smartTagPr>
                <w:attr w:name="ProductID" w:val="215 см"/>
              </w:smartTagPr>
              <w:r w:rsidRPr="00B76AEE">
                <w:rPr>
                  <w:noProof/>
                </w:rPr>
                <w:t>215 см</w:t>
              </w:r>
            </w:smartTag>
          </w:p>
        </w:tc>
        <w:tc>
          <w:tcPr>
            <w:tcW w:w="2676" w:type="dxa"/>
          </w:tcPr>
          <w:p w:rsidR="00AD5387" w:rsidRPr="00B76AEE" w:rsidRDefault="00AD5387" w:rsidP="00E90E2B">
            <w:pPr>
              <w:pStyle w:val="NoSpacing"/>
              <w:jc w:val="both"/>
              <w:rPr>
                <w:noProof/>
                <w:color w:val="000000"/>
              </w:rPr>
            </w:pPr>
            <w:smartTag w:uri="urn:schemas-microsoft-com:office:smarttags" w:element="metricconverter">
              <w:smartTagPr>
                <w:attr w:name="ProductID" w:val="170 см"/>
              </w:smartTagPr>
              <w:r w:rsidRPr="00B76AEE">
                <w:rPr>
                  <w:noProof/>
                </w:rPr>
                <w:t>170 см</w:t>
              </w:r>
            </w:smartTag>
          </w:p>
        </w:tc>
      </w:tr>
      <w:tr w:rsidR="00AD5387" w:rsidRPr="00B76AEE" w:rsidTr="00E90E2B">
        <w:trPr>
          <w:trHeight w:val="263"/>
        </w:trPr>
        <w:tc>
          <w:tcPr>
            <w:tcW w:w="2093" w:type="dxa"/>
            <w:vMerge w:val="restart"/>
          </w:tcPr>
          <w:p w:rsidR="00AD5387" w:rsidRPr="00B76AEE" w:rsidRDefault="00AD5387" w:rsidP="00E90E2B">
            <w:pPr>
              <w:pStyle w:val="NoSpacing"/>
              <w:jc w:val="both"/>
              <w:rPr>
                <w:noProof/>
                <w:color w:val="000000"/>
              </w:rPr>
            </w:pPr>
            <w:r w:rsidRPr="00B76AEE">
              <w:rPr>
                <w:noProof/>
              </w:rPr>
              <w:t>К выносливости</w:t>
            </w:r>
          </w:p>
        </w:tc>
        <w:tc>
          <w:tcPr>
            <w:tcW w:w="2676" w:type="dxa"/>
          </w:tcPr>
          <w:p w:rsidR="00AD5387" w:rsidRPr="00B76AEE" w:rsidRDefault="00AD5387" w:rsidP="00E90E2B">
            <w:pPr>
              <w:pStyle w:val="NoSpacing"/>
              <w:jc w:val="both"/>
              <w:rPr>
                <w:noProof/>
                <w:color w:val="000000"/>
              </w:rPr>
            </w:pPr>
            <w:r w:rsidRPr="00B76AEE">
              <w:rPr>
                <w:noProof/>
              </w:rPr>
              <w:t xml:space="preserve">Кроссовый бег на </w:t>
            </w:r>
            <w:smartTag w:uri="urn:schemas-microsoft-com:office:smarttags" w:element="metricconverter">
              <w:smartTagPr>
                <w:attr w:name="ProductID" w:val="3 км"/>
              </w:smartTagPr>
              <w:r w:rsidRPr="00B76AEE">
                <w:rPr>
                  <w:noProof/>
                </w:rPr>
                <w:t>3 км</w:t>
              </w:r>
            </w:smartTag>
          </w:p>
        </w:tc>
        <w:tc>
          <w:tcPr>
            <w:tcW w:w="2676" w:type="dxa"/>
          </w:tcPr>
          <w:p w:rsidR="00AD5387" w:rsidRPr="00B76AEE" w:rsidRDefault="00AD5387" w:rsidP="00E90E2B">
            <w:pPr>
              <w:pStyle w:val="NoSpacing"/>
              <w:jc w:val="both"/>
              <w:rPr>
                <w:noProof/>
                <w:color w:val="000000"/>
              </w:rPr>
            </w:pPr>
            <w:r w:rsidRPr="00B76AEE">
              <w:rPr>
                <w:noProof/>
              </w:rPr>
              <w:t>13 мин 50 с</w:t>
            </w:r>
          </w:p>
        </w:tc>
        <w:tc>
          <w:tcPr>
            <w:tcW w:w="2676" w:type="dxa"/>
          </w:tcPr>
          <w:p w:rsidR="00AD5387" w:rsidRPr="00B76AEE" w:rsidRDefault="00AD5387" w:rsidP="00E90E2B">
            <w:pPr>
              <w:pStyle w:val="NoSpacing"/>
              <w:jc w:val="both"/>
              <w:rPr>
                <w:noProof/>
                <w:color w:val="000000"/>
              </w:rPr>
            </w:pPr>
            <w:r w:rsidRPr="00B76AEE">
              <w:rPr>
                <w:noProof/>
              </w:rPr>
              <w:t>—</w:t>
            </w:r>
          </w:p>
        </w:tc>
      </w:tr>
      <w:tr w:rsidR="00AD5387" w:rsidRPr="00B76AEE" w:rsidTr="00E90E2B">
        <w:trPr>
          <w:trHeight w:val="288"/>
        </w:trPr>
        <w:tc>
          <w:tcPr>
            <w:tcW w:w="0" w:type="auto"/>
            <w:vMerge/>
            <w:vAlign w:val="center"/>
          </w:tcPr>
          <w:p w:rsidR="00AD5387" w:rsidRPr="00B76AEE" w:rsidRDefault="00AD5387" w:rsidP="00E90E2B">
            <w:pPr>
              <w:pStyle w:val="NoSpacing"/>
              <w:jc w:val="both"/>
              <w:rPr>
                <w:noProof/>
                <w:color w:val="000000"/>
              </w:rPr>
            </w:pPr>
          </w:p>
        </w:tc>
        <w:tc>
          <w:tcPr>
            <w:tcW w:w="2676" w:type="dxa"/>
          </w:tcPr>
          <w:p w:rsidR="00AD5387" w:rsidRPr="00B76AEE" w:rsidRDefault="00AD5387" w:rsidP="00E90E2B">
            <w:pPr>
              <w:pStyle w:val="NoSpacing"/>
              <w:jc w:val="both"/>
              <w:rPr>
                <w:noProof/>
                <w:color w:val="000000"/>
              </w:rPr>
            </w:pPr>
            <w:r w:rsidRPr="00B76AEE">
              <w:rPr>
                <w:noProof/>
              </w:rPr>
              <w:t xml:space="preserve"> Кроссовый бег на </w:t>
            </w:r>
            <w:smartTag w:uri="urn:schemas-microsoft-com:office:smarttags" w:element="metricconverter">
              <w:smartTagPr>
                <w:attr w:name="ProductID" w:val="2 км"/>
              </w:smartTagPr>
              <w:r w:rsidRPr="00B76AEE">
                <w:rPr>
                  <w:noProof/>
                </w:rPr>
                <w:t>2 км</w:t>
              </w:r>
            </w:smartTag>
          </w:p>
        </w:tc>
        <w:tc>
          <w:tcPr>
            <w:tcW w:w="2676" w:type="dxa"/>
          </w:tcPr>
          <w:p w:rsidR="00AD5387" w:rsidRPr="00B76AEE" w:rsidRDefault="00AD5387" w:rsidP="00E90E2B">
            <w:pPr>
              <w:pStyle w:val="NoSpacing"/>
              <w:jc w:val="both"/>
              <w:rPr>
                <w:noProof/>
                <w:color w:val="000000"/>
              </w:rPr>
            </w:pPr>
            <w:r w:rsidRPr="00B76AEE">
              <w:rPr>
                <w:noProof/>
              </w:rPr>
              <w:t>—</w:t>
            </w:r>
          </w:p>
        </w:tc>
        <w:tc>
          <w:tcPr>
            <w:tcW w:w="2676" w:type="dxa"/>
          </w:tcPr>
          <w:p w:rsidR="00AD5387" w:rsidRPr="00B76AEE" w:rsidRDefault="00AD5387" w:rsidP="00E90E2B">
            <w:pPr>
              <w:pStyle w:val="NoSpacing"/>
              <w:jc w:val="both"/>
              <w:rPr>
                <w:noProof/>
                <w:color w:val="000000"/>
              </w:rPr>
            </w:pPr>
            <w:r w:rsidRPr="00B76AEE">
              <w:rPr>
                <w:noProof/>
              </w:rPr>
              <w:t>10 мин 00 с</w:t>
            </w:r>
          </w:p>
        </w:tc>
      </w:tr>
    </w:tbl>
    <w:p w:rsidR="00AD5387" w:rsidRPr="00B76AEE" w:rsidRDefault="00AD5387" w:rsidP="00D345EE">
      <w:pPr>
        <w:pStyle w:val="NoSpacing"/>
        <w:jc w:val="both"/>
        <w:rPr>
          <w:b/>
          <w:noProof/>
        </w:rPr>
      </w:pPr>
    </w:p>
    <w:p w:rsidR="00AD5387" w:rsidRPr="00B76AEE" w:rsidRDefault="00AD5387" w:rsidP="00D345EE">
      <w:pPr>
        <w:pStyle w:val="NoSpacing"/>
        <w:jc w:val="both"/>
        <w:rPr>
          <w:b/>
          <w:noProof/>
        </w:rPr>
      </w:pPr>
      <w:r w:rsidRPr="00B76AEE">
        <w:rPr>
          <w:b/>
          <w:noProof/>
        </w:rPr>
        <w:t>Двигательные умения, навыки и способности:</w:t>
      </w:r>
    </w:p>
    <w:p w:rsidR="00AD5387" w:rsidRPr="00B76AEE" w:rsidRDefault="00AD5387" w:rsidP="00D345EE">
      <w:pPr>
        <w:pStyle w:val="NoSpacing"/>
        <w:jc w:val="both"/>
        <w:rPr>
          <w:noProof/>
        </w:rPr>
      </w:pPr>
      <w:r w:rsidRPr="00B76AEE">
        <w:rPr>
          <w:b/>
          <w:noProof/>
        </w:rPr>
        <w:t>В метанаях на дальность и на меткость</w:t>
      </w:r>
      <w:r w:rsidRPr="00B76AEE">
        <w:rPr>
          <w:noProof/>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B76AEE">
          <w:rPr>
            <w:noProof/>
          </w:rPr>
          <w:t>2,5 М</w:t>
        </w:r>
      </w:smartTag>
      <w:r w:rsidRPr="00B76AEE">
        <w:rPr>
          <w:noProof/>
        </w:rPr>
        <w:t xml:space="preserve"> с 10—12 м (девушки) и 15—25 м (юноши); метать теннисный мяч в вертикальную цель 1 х </w:t>
      </w:r>
      <w:smartTag w:uri="urn:schemas-microsoft-com:office:smarttags" w:element="metricconverter">
        <w:smartTagPr>
          <w:attr w:name="ProductID" w:val="1 м"/>
        </w:smartTagPr>
        <w:r w:rsidRPr="00B76AEE">
          <w:rPr>
            <w:noProof/>
          </w:rPr>
          <w:t>1 м</w:t>
        </w:r>
      </w:smartTag>
      <w:r w:rsidRPr="00B76AEE">
        <w:rPr>
          <w:noProof/>
        </w:rPr>
        <w:t xml:space="preserve"> с </w:t>
      </w:r>
      <w:smartTag w:uri="urn:schemas-microsoft-com:office:smarttags" w:element="metricconverter">
        <w:smartTagPr>
          <w:attr w:name="ProductID" w:val="10 м"/>
        </w:smartTagPr>
        <w:r w:rsidRPr="00B76AEE">
          <w:rPr>
            <w:noProof/>
          </w:rPr>
          <w:t>10 м</w:t>
        </w:r>
      </w:smartTag>
      <w:r w:rsidRPr="00B76AEE">
        <w:rPr>
          <w:noProof/>
        </w:rPr>
        <w:t xml:space="preserve"> (девушки) и с 15—20 м (юноши).</w:t>
      </w:r>
    </w:p>
    <w:p w:rsidR="00AD5387" w:rsidRPr="00B76AEE" w:rsidRDefault="00AD5387" w:rsidP="00D345EE">
      <w:pPr>
        <w:pStyle w:val="NoSpacing"/>
        <w:jc w:val="both"/>
        <w:rPr>
          <w:noProof/>
        </w:rPr>
      </w:pPr>
      <w:r w:rsidRPr="00B76AEE">
        <w:rPr>
          <w:b/>
          <w:noProof/>
        </w:rPr>
        <w:t>В гимнастических и акробатических упражнениях</w:t>
      </w:r>
      <w:r w:rsidRPr="00B76AEE">
        <w:rPr>
          <w:noProof/>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B76AEE">
          <w:rPr>
            <w:noProof/>
          </w:rPr>
          <w:t>90 см</w:t>
        </w:r>
      </w:smartTag>
      <w:r w:rsidRPr="00B76AEE">
        <w:rPr>
          <w:noProof/>
        </w:rPr>
        <w:t>, стойку на руках, переворот боком и другие ранее освоенные элементы (юноши), 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rsidR="00AD5387" w:rsidRPr="00B76AEE" w:rsidRDefault="00AD5387" w:rsidP="00D345EE">
      <w:pPr>
        <w:pStyle w:val="NoSpacing"/>
        <w:jc w:val="both"/>
        <w:rPr>
          <w:noProof/>
        </w:rPr>
      </w:pPr>
      <w:r w:rsidRPr="00B76AEE">
        <w:rPr>
          <w:b/>
          <w:noProof/>
        </w:rPr>
        <w:t>В спортивных играх</w:t>
      </w:r>
      <w:r w:rsidRPr="00B76AEE">
        <w:rPr>
          <w:noProof/>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AD5387" w:rsidRPr="00B76AEE" w:rsidRDefault="00AD5387" w:rsidP="00D345EE">
      <w:pPr>
        <w:pStyle w:val="NoSpacing"/>
        <w:jc w:val="both"/>
        <w:rPr>
          <w:noProof/>
        </w:rPr>
      </w:pPr>
      <w:r w:rsidRPr="00B76AEE">
        <w:rPr>
          <w:b/>
          <w:noProof/>
        </w:rPr>
        <w:t>Физическая подготовленность</w:t>
      </w:r>
      <w:r w:rsidRPr="00B76AEE">
        <w:rPr>
          <w:noProof/>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AD5387" w:rsidRPr="00B76AEE" w:rsidRDefault="00AD5387" w:rsidP="00D345EE">
      <w:pPr>
        <w:pStyle w:val="NoSpacing"/>
        <w:jc w:val="both"/>
        <w:rPr>
          <w:noProof/>
        </w:rPr>
      </w:pPr>
      <w:r w:rsidRPr="00B76AEE">
        <w:rPr>
          <w:b/>
          <w:noProof/>
        </w:rPr>
        <w:t>Способы фазкультурно-оздоровательной деятельности</w:t>
      </w:r>
      <w:r w:rsidRPr="00B76AEE">
        <w:rPr>
          <w:noProof/>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AD5387" w:rsidRPr="00B76AEE" w:rsidRDefault="00AD5387" w:rsidP="00D345EE">
      <w:pPr>
        <w:pStyle w:val="NoSpacing"/>
        <w:jc w:val="both"/>
        <w:rPr>
          <w:noProof/>
        </w:rPr>
      </w:pPr>
      <w:r w:rsidRPr="00B76AEE">
        <w:rPr>
          <w:b/>
          <w:noProof/>
        </w:rPr>
        <w:t>Способы спортивной деятельности</w:t>
      </w:r>
      <w:r w:rsidRPr="00B76AEE">
        <w:rPr>
          <w:noProof/>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B76AEE">
          <w:rPr>
            <w:noProof/>
          </w:rPr>
          <w:t>100 м</w:t>
        </w:r>
      </w:smartTag>
      <w:r w:rsidRPr="00B76AEE">
        <w:rPr>
          <w:noProof/>
        </w:rPr>
        <w:t>, прыжок в длину или высоту метание мяча, бег на выносливость; осуществштть соревновательную деятельность по одному из видов спорта.</w:t>
      </w:r>
    </w:p>
    <w:p w:rsidR="00AD5387" w:rsidRPr="00B76AEE" w:rsidRDefault="00AD5387" w:rsidP="00D345EE">
      <w:pPr>
        <w:pStyle w:val="NoSpacing"/>
        <w:jc w:val="both"/>
        <w:rPr>
          <w:noProof/>
        </w:rPr>
      </w:pPr>
      <w:r w:rsidRPr="00B76AEE">
        <w:rPr>
          <w:b/>
          <w:noProof/>
        </w:rPr>
        <w:t>Правила поведения на занятиях физическими упражнениями</w:t>
      </w:r>
      <w:r w:rsidRPr="00B76AEE">
        <w:rPr>
          <w:noProof/>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AD5387" w:rsidRPr="00B76AEE" w:rsidRDefault="00AD5387" w:rsidP="00D345EE">
      <w:pPr>
        <w:pStyle w:val="NoSpacing"/>
        <w:jc w:val="both"/>
        <w:rPr>
          <w:noProof/>
        </w:rPr>
      </w:pPr>
      <w:r w:rsidRPr="00B76AEE">
        <w:rPr>
          <w:noProof/>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AD5387" w:rsidRPr="00B76AEE" w:rsidRDefault="00AD5387" w:rsidP="00D345EE">
      <w:pPr>
        <w:pStyle w:val="NoSpacing"/>
        <w:jc w:val="both"/>
        <w:rPr>
          <w:b/>
        </w:rPr>
      </w:pPr>
    </w:p>
    <w:p w:rsidR="00AD5387" w:rsidRDefault="00AD5387" w:rsidP="00D345EE">
      <w:pPr>
        <w:pStyle w:val="NoSpacing"/>
        <w:jc w:val="both"/>
        <w:rPr>
          <w:b/>
        </w:rPr>
        <w:sectPr w:rsidR="00AD5387" w:rsidSect="00467134">
          <w:pgSz w:w="11906" w:h="16838"/>
          <w:pgMar w:top="1134" w:right="851" w:bottom="1134" w:left="851" w:header="709" w:footer="709" w:gutter="0"/>
          <w:cols w:space="708"/>
          <w:docGrid w:linePitch="360"/>
        </w:sectPr>
      </w:pPr>
    </w:p>
    <w:p w:rsidR="00AD5387" w:rsidRDefault="00AD5387" w:rsidP="00467134">
      <w:pPr>
        <w:pStyle w:val="NoSpacing"/>
        <w:jc w:val="center"/>
        <w:rPr>
          <w:b/>
        </w:rPr>
      </w:pPr>
    </w:p>
    <w:p w:rsidR="00AD5387" w:rsidRPr="00F01F57" w:rsidRDefault="00AD5387" w:rsidP="00D345EE">
      <w:pPr>
        <w:pStyle w:val="NoSpacing"/>
        <w:jc w:val="center"/>
        <w:rPr>
          <w:b/>
          <w:noProof/>
        </w:rPr>
      </w:pPr>
    </w:p>
    <w:p w:rsidR="00AD5387" w:rsidRPr="00B76AEE" w:rsidRDefault="00AD5387" w:rsidP="00D345EE">
      <w:pPr>
        <w:pStyle w:val="NoSpacing"/>
        <w:jc w:val="center"/>
        <w:rPr>
          <w:b/>
          <w:noProof/>
        </w:rPr>
      </w:pPr>
      <w:r w:rsidRPr="00B76AEE">
        <w:rPr>
          <w:b/>
          <w:noProof/>
        </w:rPr>
        <w:t>Уровень физической подготовленности учащихся 16 – 17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75"/>
        <w:gridCol w:w="1701"/>
        <w:gridCol w:w="2127"/>
        <w:gridCol w:w="992"/>
        <w:gridCol w:w="1418"/>
        <w:gridCol w:w="1418"/>
        <w:gridCol w:w="1419"/>
        <w:gridCol w:w="1419"/>
        <w:gridCol w:w="1419"/>
        <w:gridCol w:w="1420"/>
      </w:tblGrid>
      <w:tr w:rsidR="00AD5387" w:rsidRPr="00B76AEE" w:rsidTr="00E90E2B">
        <w:trPr>
          <w:trHeight w:val="275"/>
        </w:trPr>
        <w:tc>
          <w:tcPr>
            <w:tcW w:w="675" w:type="dxa"/>
            <w:vMerge w:val="restart"/>
          </w:tcPr>
          <w:p w:rsidR="00AD5387" w:rsidRPr="00B76AEE" w:rsidRDefault="00AD5387" w:rsidP="00E90E2B">
            <w:pPr>
              <w:pStyle w:val="NoSpacing"/>
              <w:jc w:val="both"/>
              <w:rPr>
                <w:color w:val="000000"/>
              </w:rPr>
            </w:pPr>
            <w:r w:rsidRPr="00B76AEE">
              <w:t>№ п/п</w:t>
            </w:r>
          </w:p>
        </w:tc>
        <w:tc>
          <w:tcPr>
            <w:tcW w:w="1701" w:type="dxa"/>
            <w:vMerge w:val="restart"/>
          </w:tcPr>
          <w:p w:rsidR="00AD5387" w:rsidRPr="00B76AEE" w:rsidRDefault="00AD5387" w:rsidP="00E90E2B">
            <w:pPr>
              <w:pStyle w:val="NoSpacing"/>
              <w:jc w:val="both"/>
              <w:rPr>
                <w:color w:val="000000"/>
              </w:rPr>
            </w:pPr>
            <w:r w:rsidRPr="00B76AEE">
              <w:t>физические способности</w:t>
            </w:r>
          </w:p>
          <w:p w:rsidR="00AD5387" w:rsidRPr="00B76AEE" w:rsidRDefault="00AD5387" w:rsidP="00E90E2B">
            <w:pPr>
              <w:pStyle w:val="NoSpacing"/>
              <w:jc w:val="both"/>
              <w:rPr>
                <w:color w:val="000000"/>
              </w:rPr>
            </w:pPr>
          </w:p>
        </w:tc>
        <w:tc>
          <w:tcPr>
            <w:tcW w:w="2127" w:type="dxa"/>
            <w:vMerge w:val="restart"/>
          </w:tcPr>
          <w:p w:rsidR="00AD5387" w:rsidRPr="00B76AEE" w:rsidRDefault="00AD5387" w:rsidP="00E90E2B">
            <w:pPr>
              <w:pStyle w:val="NoSpacing"/>
              <w:jc w:val="both"/>
              <w:rPr>
                <w:color w:val="000000"/>
              </w:rPr>
            </w:pPr>
            <w:r w:rsidRPr="00B76AEE">
              <w:t>Контрольное</w:t>
            </w:r>
          </w:p>
          <w:p w:rsidR="00AD5387" w:rsidRPr="00B76AEE" w:rsidRDefault="00AD5387" w:rsidP="00E90E2B">
            <w:pPr>
              <w:pStyle w:val="NoSpacing"/>
              <w:jc w:val="both"/>
            </w:pPr>
            <w:r w:rsidRPr="00B76AEE">
              <w:t>упражнение</w:t>
            </w:r>
          </w:p>
          <w:p w:rsidR="00AD5387" w:rsidRPr="00B76AEE" w:rsidRDefault="00AD5387" w:rsidP="00E90E2B">
            <w:pPr>
              <w:pStyle w:val="NoSpacing"/>
              <w:jc w:val="both"/>
              <w:rPr>
                <w:color w:val="000000"/>
              </w:rPr>
            </w:pPr>
            <w:r w:rsidRPr="00B76AEE">
              <w:t>(тест)</w:t>
            </w:r>
          </w:p>
        </w:tc>
        <w:tc>
          <w:tcPr>
            <w:tcW w:w="992" w:type="dxa"/>
            <w:vMerge w:val="restart"/>
          </w:tcPr>
          <w:p w:rsidR="00AD5387" w:rsidRPr="00B76AEE" w:rsidRDefault="00AD5387" w:rsidP="00E90E2B">
            <w:pPr>
              <w:pStyle w:val="NoSpacing"/>
              <w:jc w:val="both"/>
              <w:rPr>
                <w:color w:val="000000"/>
              </w:rPr>
            </w:pPr>
            <w:r w:rsidRPr="00B76AEE">
              <w:t>Возраст,</w:t>
            </w:r>
          </w:p>
          <w:p w:rsidR="00AD5387" w:rsidRPr="00B76AEE" w:rsidRDefault="00AD5387" w:rsidP="00E90E2B">
            <w:pPr>
              <w:pStyle w:val="NoSpacing"/>
              <w:jc w:val="both"/>
              <w:rPr>
                <w:color w:val="000000"/>
              </w:rPr>
            </w:pPr>
            <w:r w:rsidRPr="00B76AEE">
              <w:t>лет</w:t>
            </w:r>
          </w:p>
        </w:tc>
        <w:tc>
          <w:tcPr>
            <w:tcW w:w="8513" w:type="dxa"/>
            <w:gridSpan w:val="6"/>
          </w:tcPr>
          <w:p w:rsidR="00AD5387" w:rsidRPr="00B76AEE" w:rsidRDefault="00AD5387" w:rsidP="00E90E2B">
            <w:pPr>
              <w:pStyle w:val="NoSpacing"/>
              <w:jc w:val="both"/>
              <w:rPr>
                <w:color w:val="000000"/>
              </w:rPr>
            </w:pPr>
            <w:r w:rsidRPr="00B76AEE">
              <w:t>Уровень</w:t>
            </w:r>
          </w:p>
        </w:tc>
      </w:tr>
      <w:tr w:rsidR="00AD5387" w:rsidRPr="00B76AEE" w:rsidTr="00E90E2B">
        <w:trPr>
          <w:trHeight w:val="144"/>
        </w:trPr>
        <w:tc>
          <w:tcPr>
            <w:tcW w:w="675" w:type="dxa"/>
            <w:vMerge/>
            <w:vAlign w:val="center"/>
          </w:tcPr>
          <w:p w:rsidR="00AD5387" w:rsidRPr="00B76AEE" w:rsidRDefault="00AD5387" w:rsidP="00E90E2B">
            <w:pPr>
              <w:pStyle w:val="NoSpacing"/>
              <w:jc w:val="both"/>
              <w:rPr>
                <w:color w:val="000000"/>
              </w:rPr>
            </w:pPr>
          </w:p>
        </w:tc>
        <w:tc>
          <w:tcPr>
            <w:tcW w:w="1701" w:type="dxa"/>
            <w:vMerge/>
            <w:vAlign w:val="center"/>
          </w:tcPr>
          <w:p w:rsidR="00AD5387" w:rsidRPr="00B76AEE" w:rsidRDefault="00AD5387" w:rsidP="00E90E2B">
            <w:pPr>
              <w:pStyle w:val="NoSpacing"/>
              <w:jc w:val="both"/>
              <w:rPr>
                <w:color w:val="000000"/>
              </w:rPr>
            </w:pPr>
          </w:p>
        </w:tc>
        <w:tc>
          <w:tcPr>
            <w:tcW w:w="2127" w:type="dxa"/>
            <w:vMerge/>
            <w:vAlign w:val="center"/>
          </w:tcPr>
          <w:p w:rsidR="00AD5387" w:rsidRPr="00B76AEE" w:rsidRDefault="00AD5387" w:rsidP="00E90E2B">
            <w:pPr>
              <w:pStyle w:val="NoSpacing"/>
              <w:jc w:val="both"/>
              <w:rPr>
                <w:color w:val="000000"/>
              </w:rPr>
            </w:pPr>
          </w:p>
        </w:tc>
        <w:tc>
          <w:tcPr>
            <w:tcW w:w="992" w:type="dxa"/>
            <w:vMerge/>
            <w:vAlign w:val="center"/>
          </w:tcPr>
          <w:p w:rsidR="00AD5387" w:rsidRPr="00B76AEE" w:rsidRDefault="00AD5387" w:rsidP="00E90E2B">
            <w:pPr>
              <w:pStyle w:val="NoSpacing"/>
              <w:jc w:val="both"/>
              <w:rPr>
                <w:color w:val="000000"/>
              </w:rPr>
            </w:pPr>
          </w:p>
        </w:tc>
        <w:tc>
          <w:tcPr>
            <w:tcW w:w="4255" w:type="dxa"/>
            <w:gridSpan w:val="3"/>
          </w:tcPr>
          <w:p w:rsidR="00AD5387" w:rsidRPr="00B76AEE" w:rsidRDefault="00AD5387" w:rsidP="00E90E2B">
            <w:pPr>
              <w:pStyle w:val="NoSpacing"/>
              <w:jc w:val="both"/>
              <w:rPr>
                <w:color w:val="000000"/>
              </w:rPr>
            </w:pPr>
            <w:r w:rsidRPr="00B76AEE">
              <w:t>Юноши</w:t>
            </w:r>
          </w:p>
        </w:tc>
        <w:tc>
          <w:tcPr>
            <w:tcW w:w="4258" w:type="dxa"/>
            <w:gridSpan w:val="3"/>
          </w:tcPr>
          <w:p w:rsidR="00AD5387" w:rsidRPr="00B76AEE" w:rsidRDefault="00AD5387" w:rsidP="00E90E2B">
            <w:pPr>
              <w:pStyle w:val="NoSpacing"/>
              <w:jc w:val="both"/>
              <w:rPr>
                <w:color w:val="000000"/>
              </w:rPr>
            </w:pPr>
            <w:r w:rsidRPr="00B76AEE">
              <w:t>Девушки</w:t>
            </w:r>
          </w:p>
        </w:tc>
      </w:tr>
      <w:tr w:rsidR="00AD5387" w:rsidRPr="00B76AEE" w:rsidTr="00E90E2B">
        <w:trPr>
          <w:trHeight w:val="144"/>
        </w:trPr>
        <w:tc>
          <w:tcPr>
            <w:tcW w:w="675" w:type="dxa"/>
            <w:vMerge/>
            <w:vAlign w:val="center"/>
          </w:tcPr>
          <w:p w:rsidR="00AD5387" w:rsidRPr="00B76AEE" w:rsidRDefault="00AD5387" w:rsidP="00E90E2B">
            <w:pPr>
              <w:pStyle w:val="NoSpacing"/>
              <w:jc w:val="both"/>
              <w:rPr>
                <w:color w:val="000000"/>
              </w:rPr>
            </w:pPr>
          </w:p>
        </w:tc>
        <w:tc>
          <w:tcPr>
            <w:tcW w:w="1701" w:type="dxa"/>
            <w:vMerge/>
            <w:vAlign w:val="center"/>
          </w:tcPr>
          <w:p w:rsidR="00AD5387" w:rsidRPr="00B76AEE" w:rsidRDefault="00AD5387" w:rsidP="00E90E2B">
            <w:pPr>
              <w:pStyle w:val="NoSpacing"/>
              <w:jc w:val="both"/>
              <w:rPr>
                <w:color w:val="000000"/>
              </w:rPr>
            </w:pPr>
          </w:p>
        </w:tc>
        <w:tc>
          <w:tcPr>
            <w:tcW w:w="2127" w:type="dxa"/>
            <w:vMerge/>
            <w:vAlign w:val="center"/>
          </w:tcPr>
          <w:p w:rsidR="00AD5387" w:rsidRPr="00B76AEE" w:rsidRDefault="00AD5387" w:rsidP="00E90E2B">
            <w:pPr>
              <w:pStyle w:val="NoSpacing"/>
              <w:jc w:val="both"/>
              <w:rPr>
                <w:color w:val="000000"/>
              </w:rPr>
            </w:pPr>
          </w:p>
        </w:tc>
        <w:tc>
          <w:tcPr>
            <w:tcW w:w="992" w:type="dxa"/>
            <w:vMerge/>
            <w:vAlign w:val="center"/>
          </w:tcPr>
          <w:p w:rsidR="00AD5387" w:rsidRPr="00B76AEE" w:rsidRDefault="00AD5387" w:rsidP="00E90E2B">
            <w:pPr>
              <w:pStyle w:val="NoSpacing"/>
              <w:jc w:val="both"/>
              <w:rPr>
                <w:color w:val="000000"/>
              </w:rPr>
            </w:pPr>
          </w:p>
        </w:tc>
        <w:tc>
          <w:tcPr>
            <w:tcW w:w="1418" w:type="dxa"/>
          </w:tcPr>
          <w:p w:rsidR="00AD5387" w:rsidRPr="00B76AEE" w:rsidRDefault="00AD5387" w:rsidP="00E90E2B">
            <w:pPr>
              <w:pStyle w:val="NoSpacing"/>
              <w:jc w:val="both"/>
              <w:rPr>
                <w:color w:val="000000"/>
              </w:rPr>
            </w:pPr>
            <w:r w:rsidRPr="00B76AEE">
              <w:t>Низкий</w:t>
            </w:r>
          </w:p>
        </w:tc>
        <w:tc>
          <w:tcPr>
            <w:tcW w:w="1418" w:type="dxa"/>
          </w:tcPr>
          <w:p w:rsidR="00AD5387" w:rsidRPr="00B76AEE" w:rsidRDefault="00AD5387" w:rsidP="00E90E2B">
            <w:pPr>
              <w:pStyle w:val="NoSpacing"/>
              <w:jc w:val="both"/>
              <w:rPr>
                <w:color w:val="000000"/>
              </w:rPr>
            </w:pPr>
            <w:r w:rsidRPr="00B76AEE">
              <w:t>Средний</w:t>
            </w:r>
          </w:p>
        </w:tc>
        <w:tc>
          <w:tcPr>
            <w:tcW w:w="1419" w:type="dxa"/>
          </w:tcPr>
          <w:p w:rsidR="00AD5387" w:rsidRPr="00B76AEE" w:rsidRDefault="00AD5387" w:rsidP="00E90E2B">
            <w:pPr>
              <w:pStyle w:val="NoSpacing"/>
              <w:jc w:val="both"/>
              <w:rPr>
                <w:color w:val="000000"/>
              </w:rPr>
            </w:pPr>
            <w:r w:rsidRPr="00B76AEE">
              <w:t>Высокий</w:t>
            </w:r>
          </w:p>
        </w:tc>
        <w:tc>
          <w:tcPr>
            <w:tcW w:w="1419" w:type="dxa"/>
          </w:tcPr>
          <w:p w:rsidR="00AD5387" w:rsidRPr="00B76AEE" w:rsidRDefault="00AD5387" w:rsidP="00E90E2B">
            <w:pPr>
              <w:pStyle w:val="NoSpacing"/>
              <w:jc w:val="both"/>
              <w:rPr>
                <w:color w:val="000000"/>
              </w:rPr>
            </w:pPr>
            <w:r w:rsidRPr="00B76AEE">
              <w:t>Низкий</w:t>
            </w:r>
          </w:p>
        </w:tc>
        <w:tc>
          <w:tcPr>
            <w:tcW w:w="1419" w:type="dxa"/>
          </w:tcPr>
          <w:p w:rsidR="00AD5387" w:rsidRPr="00B76AEE" w:rsidRDefault="00AD5387" w:rsidP="00E90E2B">
            <w:pPr>
              <w:pStyle w:val="NoSpacing"/>
              <w:jc w:val="both"/>
              <w:rPr>
                <w:color w:val="000000"/>
              </w:rPr>
            </w:pPr>
            <w:r w:rsidRPr="00B76AEE">
              <w:t>Средний</w:t>
            </w:r>
          </w:p>
        </w:tc>
        <w:tc>
          <w:tcPr>
            <w:tcW w:w="1420" w:type="dxa"/>
          </w:tcPr>
          <w:p w:rsidR="00AD5387" w:rsidRPr="00B76AEE" w:rsidRDefault="00AD5387" w:rsidP="00E90E2B">
            <w:pPr>
              <w:pStyle w:val="NoSpacing"/>
              <w:jc w:val="both"/>
              <w:rPr>
                <w:color w:val="000000"/>
              </w:rPr>
            </w:pPr>
            <w:r w:rsidRPr="00B76AEE">
              <w:t>Высокий</w:t>
            </w:r>
          </w:p>
        </w:tc>
      </w:tr>
      <w:tr w:rsidR="00AD5387" w:rsidRPr="00B76AEE" w:rsidTr="00E90E2B">
        <w:trPr>
          <w:trHeight w:val="275"/>
        </w:trPr>
        <w:tc>
          <w:tcPr>
            <w:tcW w:w="675" w:type="dxa"/>
          </w:tcPr>
          <w:p w:rsidR="00AD5387" w:rsidRPr="00B76AEE" w:rsidRDefault="00AD5387" w:rsidP="00E90E2B">
            <w:pPr>
              <w:pStyle w:val="NoSpacing"/>
              <w:jc w:val="both"/>
              <w:rPr>
                <w:color w:val="000000"/>
              </w:rPr>
            </w:pPr>
            <w:r w:rsidRPr="00B76AEE">
              <w:t>1</w:t>
            </w:r>
          </w:p>
        </w:tc>
        <w:tc>
          <w:tcPr>
            <w:tcW w:w="1701" w:type="dxa"/>
          </w:tcPr>
          <w:p w:rsidR="00AD5387" w:rsidRPr="00B76AEE" w:rsidRDefault="00AD5387" w:rsidP="00E90E2B">
            <w:pPr>
              <w:pStyle w:val="NoSpacing"/>
              <w:jc w:val="both"/>
              <w:rPr>
                <w:color w:val="000000"/>
              </w:rPr>
            </w:pPr>
            <w:r w:rsidRPr="00B76AEE">
              <w:t>Скоростные</w:t>
            </w:r>
          </w:p>
          <w:p w:rsidR="00AD5387" w:rsidRPr="00B76AEE" w:rsidRDefault="00AD5387" w:rsidP="00E90E2B">
            <w:pPr>
              <w:pStyle w:val="NoSpacing"/>
              <w:jc w:val="both"/>
              <w:rPr>
                <w:color w:val="000000"/>
              </w:rPr>
            </w:pPr>
          </w:p>
        </w:tc>
        <w:tc>
          <w:tcPr>
            <w:tcW w:w="2127" w:type="dxa"/>
          </w:tcPr>
          <w:p w:rsidR="00AD5387" w:rsidRPr="00B76AEE" w:rsidRDefault="00AD5387" w:rsidP="00E90E2B">
            <w:pPr>
              <w:pStyle w:val="NoSpacing"/>
              <w:jc w:val="both"/>
              <w:rPr>
                <w:color w:val="000000"/>
              </w:rPr>
            </w:pPr>
            <w:r w:rsidRPr="00B76AEE">
              <w:t xml:space="preserve">Вег </w:t>
            </w:r>
            <w:smartTag w:uri="urn:schemas-microsoft-com:office:smarttags" w:element="metricconverter">
              <w:smartTagPr>
                <w:attr w:name="ProductID" w:val="30 м"/>
              </w:smartTagPr>
              <w:r w:rsidRPr="00B76AEE">
                <w:t>30 м</w:t>
              </w:r>
            </w:smartTag>
            <w:r w:rsidRPr="00B76AEE">
              <w:t>, с</w:t>
            </w:r>
          </w:p>
        </w:tc>
        <w:tc>
          <w:tcPr>
            <w:tcW w:w="992" w:type="dxa"/>
          </w:tcPr>
          <w:p w:rsidR="00AD5387" w:rsidRPr="00B76AEE" w:rsidRDefault="00AD5387" w:rsidP="00E90E2B">
            <w:pPr>
              <w:pStyle w:val="NoSpacing"/>
              <w:jc w:val="both"/>
              <w:rPr>
                <w:color w:val="000000"/>
              </w:rPr>
            </w:pPr>
            <w:r w:rsidRPr="00B76AEE">
              <w:t>16</w:t>
            </w:r>
          </w:p>
          <w:p w:rsidR="00AD5387" w:rsidRPr="00B76AEE" w:rsidRDefault="00AD5387" w:rsidP="00E90E2B">
            <w:pPr>
              <w:pStyle w:val="NoSpacing"/>
              <w:jc w:val="both"/>
              <w:rPr>
                <w:color w:val="000000"/>
              </w:rPr>
            </w:pPr>
            <w:r w:rsidRPr="00B76AEE">
              <w:t>17</w:t>
            </w:r>
          </w:p>
        </w:tc>
        <w:tc>
          <w:tcPr>
            <w:tcW w:w="1418" w:type="dxa"/>
          </w:tcPr>
          <w:p w:rsidR="00AD5387" w:rsidRPr="00B76AEE" w:rsidRDefault="00AD5387" w:rsidP="00E90E2B">
            <w:pPr>
              <w:pStyle w:val="NoSpacing"/>
              <w:jc w:val="both"/>
              <w:rPr>
                <w:color w:val="000000"/>
              </w:rPr>
            </w:pPr>
            <w:r w:rsidRPr="00B76AEE">
              <w:t>5,2 -и ниже</w:t>
            </w:r>
          </w:p>
          <w:p w:rsidR="00AD5387" w:rsidRPr="00B76AEE" w:rsidRDefault="00AD5387" w:rsidP="00E90E2B">
            <w:pPr>
              <w:pStyle w:val="NoSpacing"/>
              <w:jc w:val="both"/>
              <w:rPr>
                <w:color w:val="000000"/>
              </w:rPr>
            </w:pPr>
            <w:r w:rsidRPr="00B76AEE">
              <w:t>5,1</w:t>
            </w:r>
          </w:p>
        </w:tc>
        <w:tc>
          <w:tcPr>
            <w:tcW w:w="1418" w:type="dxa"/>
          </w:tcPr>
          <w:p w:rsidR="00AD5387" w:rsidRPr="00B76AEE" w:rsidRDefault="00AD5387" w:rsidP="00E90E2B">
            <w:pPr>
              <w:pStyle w:val="NoSpacing"/>
              <w:jc w:val="both"/>
              <w:rPr>
                <w:color w:val="000000"/>
              </w:rPr>
            </w:pPr>
            <w:r w:rsidRPr="00B76AEE">
              <w:t>5,1—4,8</w:t>
            </w:r>
          </w:p>
          <w:p w:rsidR="00AD5387" w:rsidRPr="00B76AEE" w:rsidRDefault="00AD5387" w:rsidP="00E90E2B">
            <w:pPr>
              <w:pStyle w:val="NoSpacing"/>
              <w:jc w:val="both"/>
              <w:rPr>
                <w:color w:val="000000"/>
              </w:rPr>
            </w:pPr>
            <w:r w:rsidRPr="00B76AEE">
              <w:t>5,0—4,7</w:t>
            </w:r>
          </w:p>
        </w:tc>
        <w:tc>
          <w:tcPr>
            <w:tcW w:w="1419" w:type="dxa"/>
          </w:tcPr>
          <w:p w:rsidR="00AD5387" w:rsidRPr="00B76AEE" w:rsidRDefault="00AD5387" w:rsidP="00E90E2B">
            <w:pPr>
              <w:pStyle w:val="NoSpacing"/>
              <w:jc w:val="both"/>
              <w:rPr>
                <w:color w:val="000000"/>
              </w:rPr>
            </w:pPr>
            <w:r w:rsidRPr="00B76AEE">
              <w:t>4,4 и выше</w:t>
            </w:r>
          </w:p>
          <w:p w:rsidR="00AD5387" w:rsidRPr="00B76AEE" w:rsidRDefault="00AD5387" w:rsidP="00E90E2B">
            <w:pPr>
              <w:pStyle w:val="NoSpacing"/>
              <w:jc w:val="both"/>
              <w:rPr>
                <w:color w:val="000000"/>
              </w:rPr>
            </w:pPr>
            <w:r w:rsidRPr="00B76AEE">
              <w:t>4,3</w:t>
            </w:r>
          </w:p>
        </w:tc>
        <w:tc>
          <w:tcPr>
            <w:tcW w:w="1419" w:type="dxa"/>
          </w:tcPr>
          <w:p w:rsidR="00AD5387" w:rsidRPr="00B76AEE" w:rsidRDefault="00AD5387" w:rsidP="00E90E2B">
            <w:pPr>
              <w:pStyle w:val="NoSpacing"/>
              <w:jc w:val="both"/>
              <w:rPr>
                <w:color w:val="000000"/>
              </w:rPr>
            </w:pPr>
            <w:r w:rsidRPr="00B76AEE">
              <w:t>6,1 и ниже</w:t>
            </w:r>
          </w:p>
          <w:p w:rsidR="00AD5387" w:rsidRPr="00B76AEE" w:rsidRDefault="00AD5387" w:rsidP="00E90E2B">
            <w:pPr>
              <w:pStyle w:val="NoSpacing"/>
              <w:jc w:val="both"/>
              <w:rPr>
                <w:color w:val="000000"/>
              </w:rPr>
            </w:pPr>
            <w:r w:rsidRPr="00B76AEE">
              <w:t>6,1</w:t>
            </w:r>
          </w:p>
        </w:tc>
        <w:tc>
          <w:tcPr>
            <w:tcW w:w="1419" w:type="dxa"/>
          </w:tcPr>
          <w:p w:rsidR="00AD5387" w:rsidRPr="00B76AEE" w:rsidRDefault="00AD5387" w:rsidP="00E90E2B">
            <w:pPr>
              <w:pStyle w:val="NoSpacing"/>
              <w:jc w:val="both"/>
              <w:rPr>
                <w:color w:val="000000"/>
              </w:rPr>
            </w:pPr>
            <w:r w:rsidRPr="00B76AEE">
              <w:t>5,95,3</w:t>
            </w:r>
          </w:p>
          <w:p w:rsidR="00AD5387" w:rsidRPr="00B76AEE" w:rsidRDefault="00AD5387" w:rsidP="00E90E2B">
            <w:pPr>
              <w:pStyle w:val="NoSpacing"/>
              <w:jc w:val="both"/>
              <w:rPr>
                <w:color w:val="000000"/>
              </w:rPr>
            </w:pPr>
            <w:r w:rsidRPr="00B76AEE">
              <w:t>5,9—5,3</w:t>
            </w:r>
          </w:p>
        </w:tc>
        <w:tc>
          <w:tcPr>
            <w:tcW w:w="1420" w:type="dxa"/>
          </w:tcPr>
          <w:p w:rsidR="00AD5387" w:rsidRPr="00B76AEE" w:rsidRDefault="00AD5387" w:rsidP="00E90E2B">
            <w:pPr>
              <w:pStyle w:val="NoSpacing"/>
              <w:jc w:val="both"/>
              <w:rPr>
                <w:color w:val="000000"/>
              </w:rPr>
            </w:pPr>
            <w:r w:rsidRPr="00B76AEE">
              <w:t>4,8 и выше</w:t>
            </w:r>
          </w:p>
          <w:p w:rsidR="00AD5387" w:rsidRPr="00B76AEE" w:rsidRDefault="00AD5387" w:rsidP="00E90E2B">
            <w:pPr>
              <w:pStyle w:val="NoSpacing"/>
              <w:jc w:val="both"/>
              <w:rPr>
                <w:color w:val="000000"/>
              </w:rPr>
            </w:pPr>
            <w:r w:rsidRPr="00B76AEE">
              <w:t>4,8</w:t>
            </w:r>
          </w:p>
        </w:tc>
      </w:tr>
      <w:tr w:rsidR="00AD5387" w:rsidRPr="00B76AEE" w:rsidTr="00E90E2B">
        <w:trPr>
          <w:trHeight w:val="275"/>
        </w:trPr>
        <w:tc>
          <w:tcPr>
            <w:tcW w:w="675" w:type="dxa"/>
          </w:tcPr>
          <w:p w:rsidR="00AD5387" w:rsidRPr="00B76AEE" w:rsidRDefault="00AD5387" w:rsidP="00E90E2B">
            <w:pPr>
              <w:pStyle w:val="NoSpacing"/>
              <w:jc w:val="both"/>
              <w:rPr>
                <w:color w:val="000000"/>
              </w:rPr>
            </w:pPr>
            <w:r w:rsidRPr="00B76AEE">
              <w:t>2</w:t>
            </w:r>
          </w:p>
        </w:tc>
        <w:tc>
          <w:tcPr>
            <w:tcW w:w="1701" w:type="dxa"/>
          </w:tcPr>
          <w:p w:rsidR="00AD5387" w:rsidRPr="00B76AEE" w:rsidRDefault="00AD5387" w:rsidP="00E90E2B">
            <w:pPr>
              <w:pStyle w:val="NoSpacing"/>
              <w:jc w:val="both"/>
              <w:rPr>
                <w:color w:val="000000"/>
              </w:rPr>
            </w:pPr>
            <w:r w:rsidRPr="00B76AEE">
              <w:t>Координационные</w:t>
            </w:r>
          </w:p>
          <w:p w:rsidR="00AD5387" w:rsidRPr="00B76AEE" w:rsidRDefault="00AD5387" w:rsidP="00E90E2B">
            <w:pPr>
              <w:pStyle w:val="NoSpacing"/>
              <w:jc w:val="both"/>
              <w:rPr>
                <w:color w:val="000000"/>
              </w:rPr>
            </w:pPr>
          </w:p>
        </w:tc>
        <w:tc>
          <w:tcPr>
            <w:tcW w:w="2127" w:type="dxa"/>
          </w:tcPr>
          <w:p w:rsidR="00AD5387" w:rsidRPr="00B76AEE" w:rsidRDefault="00AD5387" w:rsidP="00E90E2B">
            <w:pPr>
              <w:pStyle w:val="NoSpacing"/>
              <w:jc w:val="both"/>
              <w:rPr>
                <w:color w:val="000000"/>
              </w:rPr>
            </w:pPr>
            <w:r w:rsidRPr="00B76AEE">
              <w:t xml:space="preserve">Челночный бег 3 х </w:t>
            </w:r>
            <w:smartTag w:uri="urn:schemas-microsoft-com:office:smarttags" w:element="metricconverter">
              <w:smartTagPr>
                <w:attr w:name="ProductID" w:val="10 м"/>
              </w:smartTagPr>
              <w:r w:rsidRPr="00B76AEE">
                <w:t>10 м</w:t>
              </w:r>
            </w:smartTag>
            <w:r w:rsidRPr="00B76AEE">
              <w:t>, с</w:t>
            </w:r>
          </w:p>
        </w:tc>
        <w:tc>
          <w:tcPr>
            <w:tcW w:w="992" w:type="dxa"/>
          </w:tcPr>
          <w:p w:rsidR="00AD5387" w:rsidRPr="00B76AEE" w:rsidRDefault="00AD5387" w:rsidP="00E90E2B">
            <w:pPr>
              <w:pStyle w:val="NoSpacing"/>
              <w:jc w:val="both"/>
              <w:rPr>
                <w:color w:val="000000"/>
              </w:rPr>
            </w:pPr>
            <w:r w:rsidRPr="00B76AEE">
              <w:t>16</w:t>
            </w:r>
          </w:p>
          <w:p w:rsidR="00AD5387" w:rsidRPr="00B76AEE" w:rsidRDefault="00AD5387" w:rsidP="00E90E2B">
            <w:pPr>
              <w:pStyle w:val="NoSpacing"/>
              <w:jc w:val="both"/>
              <w:rPr>
                <w:color w:val="000000"/>
              </w:rPr>
            </w:pPr>
            <w:r w:rsidRPr="00B76AEE">
              <w:t>17</w:t>
            </w:r>
          </w:p>
        </w:tc>
        <w:tc>
          <w:tcPr>
            <w:tcW w:w="1418" w:type="dxa"/>
          </w:tcPr>
          <w:p w:rsidR="00AD5387" w:rsidRPr="00B76AEE" w:rsidRDefault="00AD5387" w:rsidP="00E90E2B">
            <w:pPr>
              <w:pStyle w:val="NoSpacing"/>
              <w:jc w:val="both"/>
              <w:rPr>
                <w:color w:val="000000"/>
              </w:rPr>
            </w:pPr>
            <w:r w:rsidRPr="00B76AEE">
              <w:t>8,2 и ниже</w:t>
            </w:r>
          </w:p>
          <w:p w:rsidR="00AD5387" w:rsidRPr="00B76AEE" w:rsidRDefault="00AD5387" w:rsidP="00E90E2B">
            <w:pPr>
              <w:pStyle w:val="NoSpacing"/>
              <w:jc w:val="both"/>
              <w:rPr>
                <w:color w:val="000000"/>
              </w:rPr>
            </w:pPr>
            <w:r w:rsidRPr="00B76AEE">
              <w:t>8,1</w:t>
            </w:r>
          </w:p>
        </w:tc>
        <w:tc>
          <w:tcPr>
            <w:tcW w:w="1418" w:type="dxa"/>
          </w:tcPr>
          <w:p w:rsidR="00AD5387" w:rsidRPr="00B76AEE" w:rsidRDefault="00AD5387" w:rsidP="00E90E2B">
            <w:pPr>
              <w:pStyle w:val="NoSpacing"/>
              <w:jc w:val="both"/>
              <w:rPr>
                <w:color w:val="000000"/>
              </w:rPr>
            </w:pPr>
            <w:r w:rsidRPr="00B76AEE">
              <w:t>8,0—7,7</w:t>
            </w:r>
          </w:p>
          <w:p w:rsidR="00AD5387" w:rsidRPr="00B76AEE" w:rsidRDefault="00AD5387" w:rsidP="00E90E2B">
            <w:pPr>
              <w:pStyle w:val="NoSpacing"/>
              <w:jc w:val="both"/>
              <w:rPr>
                <w:color w:val="000000"/>
              </w:rPr>
            </w:pPr>
            <w:r w:rsidRPr="00B76AEE">
              <w:t>7,9—7,5</w:t>
            </w:r>
          </w:p>
        </w:tc>
        <w:tc>
          <w:tcPr>
            <w:tcW w:w="1419" w:type="dxa"/>
          </w:tcPr>
          <w:p w:rsidR="00AD5387" w:rsidRPr="00B76AEE" w:rsidRDefault="00AD5387" w:rsidP="00E90E2B">
            <w:pPr>
              <w:pStyle w:val="NoSpacing"/>
              <w:jc w:val="both"/>
              <w:rPr>
                <w:color w:val="000000"/>
              </w:rPr>
            </w:pPr>
            <w:r w:rsidRPr="00B76AEE">
              <w:t>7,3 и выше</w:t>
            </w:r>
          </w:p>
          <w:p w:rsidR="00AD5387" w:rsidRPr="00B76AEE" w:rsidRDefault="00AD5387" w:rsidP="00E90E2B">
            <w:pPr>
              <w:pStyle w:val="NoSpacing"/>
              <w:jc w:val="both"/>
              <w:rPr>
                <w:color w:val="000000"/>
              </w:rPr>
            </w:pPr>
            <w:r w:rsidRPr="00B76AEE">
              <w:t>7,2</w:t>
            </w:r>
          </w:p>
        </w:tc>
        <w:tc>
          <w:tcPr>
            <w:tcW w:w="1419" w:type="dxa"/>
          </w:tcPr>
          <w:p w:rsidR="00AD5387" w:rsidRPr="00B76AEE" w:rsidRDefault="00AD5387" w:rsidP="00E90E2B">
            <w:pPr>
              <w:pStyle w:val="NoSpacing"/>
              <w:jc w:val="both"/>
              <w:rPr>
                <w:color w:val="000000"/>
              </w:rPr>
            </w:pPr>
            <w:r w:rsidRPr="00B76AEE">
              <w:t>9,7 и ниже</w:t>
            </w:r>
          </w:p>
          <w:p w:rsidR="00AD5387" w:rsidRPr="00B76AEE" w:rsidRDefault="00AD5387" w:rsidP="00E90E2B">
            <w:pPr>
              <w:pStyle w:val="NoSpacing"/>
              <w:jc w:val="both"/>
              <w:rPr>
                <w:color w:val="000000"/>
              </w:rPr>
            </w:pPr>
            <w:r w:rsidRPr="00B76AEE">
              <w:t>9,6</w:t>
            </w:r>
          </w:p>
        </w:tc>
        <w:tc>
          <w:tcPr>
            <w:tcW w:w="1419" w:type="dxa"/>
          </w:tcPr>
          <w:p w:rsidR="00AD5387" w:rsidRPr="00B76AEE" w:rsidRDefault="00AD5387" w:rsidP="00E90E2B">
            <w:pPr>
              <w:pStyle w:val="NoSpacing"/>
              <w:jc w:val="both"/>
              <w:rPr>
                <w:color w:val="000000"/>
              </w:rPr>
            </w:pPr>
            <w:r w:rsidRPr="00B76AEE">
              <w:t>9,3—8,7</w:t>
            </w:r>
          </w:p>
          <w:p w:rsidR="00AD5387" w:rsidRPr="00B76AEE" w:rsidRDefault="00AD5387" w:rsidP="00E90E2B">
            <w:pPr>
              <w:pStyle w:val="NoSpacing"/>
              <w:jc w:val="both"/>
              <w:rPr>
                <w:color w:val="000000"/>
              </w:rPr>
            </w:pPr>
            <w:r w:rsidRPr="00B76AEE">
              <w:t>9,3—8,7</w:t>
            </w:r>
          </w:p>
        </w:tc>
        <w:tc>
          <w:tcPr>
            <w:tcW w:w="1420" w:type="dxa"/>
          </w:tcPr>
          <w:p w:rsidR="00AD5387" w:rsidRPr="00B76AEE" w:rsidRDefault="00AD5387" w:rsidP="00E90E2B">
            <w:pPr>
              <w:pStyle w:val="NoSpacing"/>
              <w:jc w:val="both"/>
              <w:rPr>
                <w:color w:val="000000"/>
              </w:rPr>
            </w:pPr>
            <w:r w:rsidRPr="00B76AEE">
              <w:t>8,4 и выше</w:t>
            </w:r>
          </w:p>
          <w:p w:rsidR="00AD5387" w:rsidRPr="00B76AEE" w:rsidRDefault="00AD5387" w:rsidP="00E90E2B">
            <w:pPr>
              <w:pStyle w:val="NoSpacing"/>
              <w:jc w:val="both"/>
              <w:rPr>
                <w:color w:val="000000"/>
              </w:rPr>
            </w:pPr>
            <w:r w:rsidRPr="00B76AEE">
              <w:t>8,4</w:t>
            </w:r>
          </w:p>
        </w:tc>
      </w:tr>
      <w:tr w:rsidR="00AD5387" w:rsidRPr="00B76AEE" w:rsidTr="00E90E2B">
        <w:trPr>
          <w:trHeight w:val="275"/>
        </w:trPr>
        <w:tc>
          <w:tcPr>
            <w:tcW w:w="675" w:type="dxa"/>
          </w:tcPr>
          <w:p w:rsidR="00AD5387" w:rsidRPr="00B76AEE" w:rsidRDefault="00AD5387" w:rsidP="00E90E2B">
            <w:pPr>
              <w:pStyle w:val="NoSpacing"/>
              <w:jc w:val="both"/>
              <w:rPr>
                <w:color w:val="000000"/>
              </w:rPr>
            </w:pPr>
            <w:r w:rsidRPr="00B76AEE">
              <w:t>3</w:t>
            </w:r>
          </w:p>
        </w:tc>
        <w:tc>
          <w:tcPr>
            <w:tcW w:w="1701" w:type="dxa"/>
          </w:tcPr>
          <w:p w:rsidR="00AD5387" w:rsidRPr="00B76AEE" w:rsidRDefault="00AD5387" w:rsidP="00E90E2B">
            <w:pPr>
              <w:pStyle w:val="NoSpacing"/>
              <w:jc w:val="both"/>
              <w:rPr>
                <w:color w:val="000000"/>
              </w:rPr>
            </w:pPr>
            <w:r w:rsidRPr="00B76AEE">
              <w:t>Скоростно-силовые</w:t>
            </w:r>
          </w:p>
        </w:tc>
        <w:tc>
          <w:tcPr>
            <w:tcW w:w="2127" w:type="dxa"/>
          </w:tcPr>
          <w:p w:rsidR="00AD5387" w:rsidRPr="00B76AEE" w:rsidRDefault="00AD5387" w:rsidP="00E90E2B">
            <w:pPr>
              <w:pStyle w:val="NoSpacing"/>
              <w:jc w:val="both"/>
              <w:rPr>
                <w:color w:val="000000"/>
              </w:rPr>
            </w:pPr>
            <w:r w:rsidRPr="00B76AEE">
              <w:t>Прыжки в длину с места, см</w:t>
            </w:r>
          </w:p>
        </w:tc>
        <w:tc>
          <w:tcPr>
            <w:tcW w:w="992" w:type="dxa"/>
          </w:tcPr>
          <w:p w:rsidR="00AD5387" w:rsidRPr="00B76AEE" w:rsidRDefault="00AD5387" w:rsidP="00E90E2B">
            <w:pPr>
              <w:pStyle w:val="NoSpacing"/>
              <w:jc w:val="both"/>
              <w:rPr>
                <w:color w:val="000000"/>
              </w:rPr>
            </w:pPr>
            <w:r w:rsidRPr="00B76AEE">
              <w:t>16</w:t>
            </w:r>
          </w:p>
          <w:p w:rsidR="00AD5387" w:rsidRPr="00B76AEE" w:rsidRDefault="00AD5387" w:rsidP="00E90E2B">
            <w:pPr>
              <w:pStyle w:val="NoSpacing"/>
              <w:jc w:val="both"/>
              <w:rPr>
                <w:color w:val="000000"/>
              </w:rPr>
            </w:pPr>
            <w:r w:rsidRPr="00B76AEE">
              <w:t>17</w:t>
            </w:r>
          </w:p>
        </w:tc>
        <w:tc>
          <w:tcPr>
            <w:tcW w:w="1418" w:type="dxa"/>
          </w:tcPr>
          <w:p w:rsidR="00AD5387" w:rsidRPr="00B76AEE" w:rsidRDefault="00AD5387" w:rsidP="00E90E2B">
            <w:pPr>
              <w:pStyle w:val="NoSpacing"/>
              <w:jc w:val="both"/>
              <w:rPr>
                <w:color w:val="000000"/>
              </w:rPr>
            </w:pPr>
            <w:r w:rsidRPr="00B76AEE">
              <w:t>180 и ниже</w:t>
            </w:r>
          </w:p>
          <w:p w:rsidR="00AD5387" w:rsidRPr="00B76AEE" w:rsidRDefault="00AD5387" w:rsidP="00E90E2B">
            <w:pPr>
              <w:pStyle w:val="NoSpacing"/>
              <w:jc w:val="both"/>
              <w:rPr>
                <w:color w:val="000000"/>
              </w:rPr>
            </w:pPr>
            <w:r w:rsidRPr="00B76AEE">
              <w:t>190</w:t>
            </w:r>
          </w:p>
        </w:tc>
        <w:tc>
          <w:tcPr>
            <w:tcW w:w="1418" w:type="dxa"/>
          </w:tcPr>
          <w:p w:rsidR="00AD5387" w:rsidRPr="00B76AEE" w:rsidRDefault="00AD5387" w:rsidP="00E90E2B">
            <w:pPr>
              <w:pStyle w:val="NoSpacing"/>
              <w:jc w:val="both"/>
              <w:rPr>
                <w:color w:val="000000"/>
              </w:rPr>
            </w:pPr>
            <w:r w:rsidRPr="00B76AEE">
              <w:t>195—210</w:t>
            </w:r>
          </w:p>
          <w:p w:rsidR="00AD5387" w:rsidRPr="00B76AEE" w:rsidRDefault="00AD5387" w:rsidP="00E90E2B">
            <w:pPr>
              <w:pStyle w:val="NoSpacing"/>
              <w:jc w:val="both"/>
              <w:rPr>
                <w:color w:val="000000"/>
              </w:rPr>
            </w:pPr>
            <w:r w:rsidRPr="00B76AEE">
              <w:t>205—220</w:t>
            </w:r>
          </w:p>
        </w:tc>
        <w:tc>
          <w:tcPr>
            <w:tcW w:w="1419" w:type="dxa"/>
          </w:tcPr>
          <w:p w:rsidR="00AD5387" w:rsidRPr="00B76AEE" w:rsidRDefault="00AD5387" w:rsidP="00E90E2B">
            <w:pPr>
              <w:pStyle w:val="NoSpacing"/>
              <w:jc w:val="both"/>
              <w:rPr>
                <w:color w:val="000000"/>
              </w:rPr>
            </w:pPr>
            <w:r w:rsidRPr="00B76AEE">
              <w:t>230 и выше</w:t>
            </w:r>
          </w:p>
          <w:p w:rsidR="00AD5387" w:rsidRPr="00B76AEE" w:rsidRDefault="00AD5387" w:rsidP="00E90E2B">
            <w:pPr>
              <w:pStyle w:val="NoSpacing"/>
              <w:jc w:val="both"/>
              <w:rPr>
                <w:color w:val="000000"/>
              </w:rPr>
            </w:pPr>
            <w:r w:rsidRPr="00B76AEE">
              <w:t>240</w:t>
            </w:r>
          </w:p>
        </w:tc>
        <w:tc>
          <w:tcPr>
            <w:tcW w:w="1419" w:type="dxa"/>
          </w:tcPr>
          <w:p w:rsidR="00AD5387" w:rsidRPr="00B76AEE" w:rsidRDefault="00AD5387" w:rsidP="00E90E2B">
            <w:pPr>
              <w:pStyle w:val="NoSpacing"/>
              <w:jc w:val="both"/>
              <w:rPr>
                <w:color w:val="000000"/>
              </w:rPr>
            </w:pPr>
            <w:r w:rsidRPr="00B76AEE">
              <w:t>160 и ниже</w:t>
            </w:r>
          </w:p>
          <w:p w:rsidR="00AD5387" w:rsidRPr="00B76AEE" w:rsidRDefault="00AD5387" w:rsidP="00E90E2B">
            <w:pPr>
              <w:pStyle w:val="NoSpacing"/>
              <w:jc w:val="both"/>
              <w:rPr>
                <w:color w:val="000000"/>
              </w:rPr>
            </w:pPr>
            <w:r w:rsidRPr="00B76AEE">
              <w:t>160</w:t>
            </w:r>
          </w:p>
        </w:tc>
        <w:tc>
          <w:tcPr>
            <w:tcW w:w="1419" w:type="dxa"/>
          </w:tcPr>
          <w:p w:rsidR="00AD5387" w:rsidRPr="00B76AEE" w:rsidRDefault="00AD5387" w:rsidP="00E90E2B">
            <w:pPr>
              <w:pStyle w:val="NoSpacing"/>
              <w:jc w:val="both"/>
              <w:rPr>
                <w:color w:val="000000"/>
              </w:rPr>
            </w:pPr>
            <w:r w:rsidRPr="00B76AEE">
              <w:t>170—190</w:t>
            </w:r>
          </w:p>
          <w:p w:rsidR="00AD5387" w:rsidRPr="00B76AEE" w:rsidRDefault="00AD5387" w:rsidP="00E90E2B">
            <w:pPr>
              <w:pStyle w:val="NoSpacing"/>
              <w:jc w:val="both"/>
              <w:rPr>
                <w:color w:val="000000"/>
              </w:rPr>
            </w:pPr>
            <w:r w:rsidRPr="00B76AEE">
              <w:t>170—190</w:t>
            </w:r>
          </w:p>
        </w:tc>
        <w:tc>
          <w:tcPr>
            <w:tcW w:w="1420" w:type="dxa"/>
          </w:tcPr>
          <w:p w:rsidR="00AD5387" w:rsidRPr="00B76AEE" w:rsidRDefault="00AD5387" w:rsidP="00E90E2B">
            <w:pPr>
              <w:pStyle w:val="NoSpacing"/>
              <w:jc w:val="both"/>
              <w:rPr>
                <w:color w:val="000000"/>
              </w:rPr>
            </w:pPr>
            <w:r w:rsidRPr="00B76AEE">
              <w:t>210 и выше</w:t>
            </w:r>
          </w:p>
          <w:p w:rsidR="00AD5387" w:rsidRPr="00B76AEE" w:rsidRDefault="00AD5387" w:rsidP="00E90E2B">
            <w:pPr>
              <w:pStyle w:val="NoSpacing"/>
              <w:jc w:val="both"/>
              <w:rPr>
                <w:color w:val="000000"/>
              </w:rPr>
            </w:pPr>
            <w:r w:rsidRPr="00B76AEE">
              <w:t>210</w:t>
            </w:r>
          </w:p>
        </w:tc>
      </w:tr>
      <w:tr w:rsidR="00AD5387" w:rsidRPr="00B76AEE" w:rsidTr="00E90E2B">
        <w:trPr>
          <w:trHeight w:val="275"/>
        </w:trPr>
        <w:tc>
          <w:tcPr>
            <w:tcW w:w="675" w:type="dxa"/>
          </w:tcPr>
          <w:p w:rsidR="00AD5387" w:rsidRPr="00B76AEE" w:rsidRDefault="00AD5387" w:rsidP="00E90E2B">
            <w:pPr>
              <w:pStyle w:val="NoSpacing"/>
              <w:jc w:val="both"/>
              <w:rPr>
                <w:color w:val="000000"/>
              </w:rPr>
            </w:pPr>
            <w:r w:rsidRPr="00B76AEE">
              <w:t>4</w:t>
            </w:r>
          </w:p>
        </w:tc>
        <w:tc>
          <w:tcPr>
            <w:tcW w:w="1701" w:type="dxa"/>
          </w:tcPr>
          <w:p w:rsidR="00AD5387" w:rsidRPr="00B76AEE" w:rsidRDefault="00AD5387" w:rsidP="00E90E2B">
            <w:pPr>
              <w:pStyle w:val="NoSpacing"/>
              <w:jc w:val="both"/>
              <w:rPr>
                <w:color w:val="000000"/>
              </w:rPr>
            </w:pPr>
            <w:r w:rsidRPr="00B76AEE">
              <w:t>Выносливость</w:t>
            </w:r>
          </w:p>
          <w:p w:rsidR="00AD5387" w:rsidRPr="00B76AEE" w:rsidRDefault="00AD5387" w:rsidP="00E90E2B">
            <w:pPr>
              <w:pStyle w:val="NoSpacing"/>
              <w:jc w:val="both"/>
              <w:rPr>
                <w:color w:val="000000"/>
              </w:rPr>
            </w:pPr>
          </w:p>
        </w:tc>
        <w:tc>
          <w:tcPr>
            <w:tcW w:w="2127" w:type="dxa"/>
          </w:tcPr>
          <w:p w:rsidR="00AD5387" w:rsidRPr="00B76AEE" w:rsidRDefault="00AD5387" w:rsidP="00E90E2B">
            <w:pPr>
              <w:pStyle w:val="NoSpacing"/>
              <w:jc w:val="both"/>
              <w:rPr>
                <w:color w:val="000000"/>
              </w:rPr>
            </w:pPr>
            <w:r w:rsidRPr="00B76AEE">
              <w:t>6-минутный бег, м</w:t>
            </w:r>
          </w:p>
        </w:tc>
        <w:tc>
          <w:tcPr>
            <w:tcW w:w="992" w:type="dxa"/>
          </w:tcPr>
          <w:p w:rsidR="00AD5387" w:rsidRPr="00B76AEE" w:rsidRDefault="00AD5387" w:rsidP="00E90E2B">
            <w:pPr>
              <w:pStyle w:val="NoSpacing"/>
              <w:jc w:val="both"/>
              <w:rPr>
                <w:color w:val="000000"/>
              </w:rPr>
            </w:pPr>
            <w:r w:rsidRPr="00B76AEE">
              <w:t>16</w:t>
            </w:r>
          </w:p>
          <w:p w:rsidR="00AD5387" w:rsidRPr="00B76AEE" w:rsidRDefault="00AD5387" w:rsidP="00E90E2B">
            <w:pPr>
              <w:pStyle w:val="NoSpacing"/>
              <w:jc w:val="both"/>
              <w:rPr>
                <w:color w:val="000000"/>
              </w:rPr>
            </w:pPr>
            <w:r w:rsidRPr="00B76AEE">
              <w:t>17</w:t>
            </w:r>
          </w:p>
        </w:tc>
        <w:tc>
          <w:tcPr>
            <w:tcW w:w="1418" w:type="dxa"/>
          </w:tcPr>
          <w:p w:rsidR="00AD5387" w:rsidRPr="00B76AEE" w:rsidRDefault="00AD5387" w:rsidP="00E90E2B">
            <w:pPr>
              <w:pStyle w:val="NoSpacing"/>
              <w:jc w:val="both"/>
              <w:rPr>
                <w:color w:val="000000"/>
              </w:rPr>
            </w:pPr>
            <w:r w:rsidRPr="00B76AEE">
              <w:t>1300 и выше</w:t>
            </w:r>
          </w:p>
          <w:p w:rsidR="00AD5387" w:rsidRPr="00B76AEE" w:rsidRDefault="00AD5387" w:rsidP="00E90E2B">
            <w:pPr>
              <w:pStyle w:val="NoSpacing"/>
              <w:jc w:val="both"/>
              <w:rPr>
                <w:color w:val="000000"/>
              </w:rPr>
            </w:pPr>
            <w:r w:rsidRPr="00B76AEE">
              <w:t>1300</w:t>
            </w:r>
          </w:p>
        </w:tc>
        <w:tc>
          <w:tcPr>
            <w:tcW w:w="1418" w:type="dxa"/>
          </w:tcPr>
          <w:p w:rsidR="00AD5387" w:rsidRPr="00B76AEE" w:rsidRDefault="00AD5387" w:rsidP="00E90E2B">
            <w:pPr>
              <w:pStyle w:val="NoSpacing"/>
              <w:jc w:val="both"/>
              <w:rPr>
                <w:color w:val="000000"/>
              </w:rPr>
            </w:pPr>
            <w:r w:rsidRPr="00B76AEE">
              <w:t>1050—1200</w:t>
            </w:r>
          </w:p>
          <w:p w:rsidR="00AD5387" w:rsidRPr="00B76AEE" w:rsidRDefault="00AD5387" w:rsidP="00E90E2B">
            <w:pPr>
              <w:pStyle w:val="NoSpacing"/>
              <w:jc w:val="both"/>
              <w:rPr>
                <w:color w:val="000000"/>
              </w:rPr>
            </w:pPr>
            <w:r w:rsidRPr="00B76AEE">
              <w:t>1050—1200</w:t>
            </w:r>
          </w:p>
        </w:tc>
        <w:tc>
          <w:tcPr>
            <w:tcW w:w="1419" w:type="dxa"/>
          </w:tcPr>
          <w:p w:rsidR="00AD5387" w:rsidRPr="00B76AEE" w:rsidRDefault="00AD5387" w:rsidP="00E90E2B">
            <w:pPr>
              <w:pStyle w:val="NoSpacing"/>
              <w:jc w:val="both"/>
              <w:rPr>
                <w:color w:val="000000"/>
              </w:rPr>
            </w:pPr>
            <w:r w:rsidRPr="00B76AEE">
              <w:t>900 и ниже</w:t>
            </w:r>
          </w:p>
          <w:p w:rsidR="00AD5387" w:rsidRPr="00B76AEE" w:rsidRDefault="00AD5387" w:rsidP="00E90E2B">
            <w:pPr>
              <w:pStyle w:val="NoSpacing"/>
              <w:jc w:val="both"/>
              <w:rPr>
                <w:color w:val="000000"/>
              </w:rPr>
            </w:pPr>
            <w:r w:rsidRPr="00B76AEE">
              <w:t>900</w:t>
            </w:r>
          </w:p>
        </w:tc>
        <w:tc>
          <w:tcPr>
            <w:tcW w:w="1419" w:type="dxa"/>
          </w:tcPr>
          <w:p w:rsidR="00AD5387" w:rsidRPr="00B76AEE" w:rsidRDefault="00AD5387" w:rsidP="00E90E2B">
            <w:pPr>
              <w:pStyle w:val="NoSpacing"/>
              <w:jc w:val="both"/>
              <w:rPr>
                <w:color w:val="000000"/>
              </w:rPr>
            </w:pPr>
            <w:r w:rsidRPr="00B76AEE">
              <w:t>1500 и выше</w:t>
            </w:r>
          </w:p>
          <w:p w:rsidR="00AD5387" w:rsidRPr="00B76AEE" w:rsidRDefault="00AD5387" w:rsidP="00E90E2B">
            <w:pPr>
              <w:pStyle w:val="NoSpacing"/>
              <w:jc w:val="both"/>
              <w:rPr>
                <w:color w:val="000000"/>
              </w:rPr>
            </w:pPr>
            <w:r w:rsidRPr="00B76AEE">
              <w:t>1500</w:t>
            </w:r>
          </w:p>
        </w:tc>
        <w:tc>
          <w:tcPr>
            <w:tcW w:w="1419" w:type="dxa"/>
          </w:tcPr>
          <w:p w:rsidR="00AD5387" w:rsidRPr="00B76AEE" w:rsidRDefault="00AD5387" w:rsidP="00E90E2B">
            <w:pPr>
              <w:pStyle w:val="NoSpacing"/>
              <w:jc w:val="both"/>
              <w:rPr>
                <w:color w:val="000000"/>
              </w:rPr>
            </w:pPr>
            <w:r w:rsidRPr="00B76AEE">
              <w:t>1300—1400</w:t>
            </w:r>
          </w:p>
          <w:p w:rsidR="00AD5387" w:rsidRPr="00B76AEE" w:rsidRDefault="00AD5387" w:rsidP="00E90E2B">
            <w:pPr>
              <w:pStyle w:val="NoSpacing"/>
              <w:jc w:val="both"/>
              <w:rPr>
                <w:color w:val="000000"/>
              </w:rPr>
            </w:pPr>
            <w:r w:rsidRPr="00B76AEE">
              <w:t>1300—1400</w:t>
            </w:r>
          </w:p>
        </w:tc>
        <w:tc>
          <w:tcPr>
            <w:tcW w:w="1420" w:type="dxa"/>
          </w:tcPr>
          <w:p w:rsidR="00AD5387" w:rsidRPr="00B76AEE" w:rsidRDefault="00AD5387" w:rsidP="00E90E2B">
            <w:pPr>
              <w:pStyle w:val="NoSpacing"/>
              <w:jc w:val="both"/>
              <w:rPr>
                <w:color w:val="000000"/>
              </w:rPr>
            </w:pPr>
            <w:r w:rsidRPr="00B76AEE">
              <w:t>1100 и ниже</w:t>
            </w:r>
          </w:p>
          <w:p w:rsidR="00AD5387" w:rsidRPr="00B76AEE" w:rsidRDefault="00AD5387" w:rsidP="00E90E2B">
            <w:pPr>
              <w:pStyle w:val="NoSpacing"/>
              <w:jc w:val="both"/>
              <w:rPr>
                <w:color w:val="000000"/>
              </w:rPr>
            </w:pPr>
            <w:r w:rsidRPr="00B76AEE">
              <w:t>1100</w:t>
            </w:r>
          </w:p>
        </w:tc>
      </w:tr>
      <w:tr w:rsidR="00AD5387" w:rsidRPr="00B76AEE" w:rsidTr="00E90E2B">
        <w:trPr>
          <w:trHeight w:val="263"/>
        </w:trPr>
        <w:tc>
          <w:tcPr>
            <w:tcW w:w="675" w:type="dxa"/>
          </w:tcPr>
          <w:p w:rsidR="00AD5387" w:rsidRPr="00B76AEE" w:rsidRDefault="00AD5387" w:rsidP="00E90E2B">
            <w:pPr>
              <w:pStyle w:val="NoSpacing"/>
              <w:jc w:val="both"/>
              <w:rPr>
                <w:color w:val="000000"/>
              </w:rPr>
            </w:pPr>
            <w:r w:rsidRPr="00B76AEE">
              <w:t>5</w:t>
            </w:r>
          </w:p>
        </w:tc>
        <w:tc>
          <w:tcPr>
            <w:tcW w:w="1701" w:type="dxa"/>
          </w:tcPr>
          <w:p w:rsidR="00AD5387" w:rsidRPr="00B76AEE" w:rsidRDefault="00AD5387" w:rsidP="00E90E2B">
            <w:pPr>
              <w:pStyle w:val="NoSpacing"/>
              <w:jc w:val="both"/>
              <w:rPr>
                <w:color w:val="000000"/>
              </w:rPr>
            </w:pPr>
            <w:r w:rsidRPr="00B76AEE">
              <w:t>Гибкость</w:t>
            </w:r>
          </w:p>
          <w:p w:rsidR="00AD5387" w:rsidRPr="00B76AEE" w:rsidRDefault="00AD5387" w:rsidP="00E90E2B">
            <w:pPr>
              <w:pStyle w:val="NoSpacing"/>
              <w:jc w:val="both"/>
              <w:rPr>
                <w:color w:val="000000"/>
              </w:rPr>
            </w:pPr>
          </w:p>
        </w:tc>
        <w:tc>
          <w:tcPr>
            <w:tcW w:w="2127" w:type="dxa"/>
          </w:tcPr>
          <w:p w:rsidR="00AD5387" w:rsidRPr="00B76AEE" w:rsidRDefault="00AD5387" w:rsidP="00E90E2B">
            <w:pPr>
              <w:pStyle w:val="NoSpacing"/>
              <w:jc w:val="both"/>
              <w:rPr>
                <w:color w:val="000000"/>
              </w:rPr>
            </w:pPr>
            <w:r w:rsidRPr="00B76AEE">
              <w:t>Наклон вперед из положения стоя, см</w:t>
            </w:r>
          </w:p>
        </w:tc>
        <w:tc>
          <w:tcPr>
            <w:tcW w:w="992" w:type="dxa"/>
          </w:tcPr>
          <w:p w:rsidR="00AD5387" w:rsidRPr="00B76AEE" w:rsidRDefault="00AD5387" w:rsidP="00E90E2B">
            <w:pPr>
              <w:pStyle w:val="NoSpacing"/>
              <w:jc w:val="both"/>
              <w:rPr>
                <w:color w:val="000000"/>
              </w:rPr>
            </w:pPr>
            <w:r w:rsidRPr="00B76AEE">
              <w:t>16</w:t>
            </w:r>
          </w:p>
          <w:p w:rsidR="00AD5387" w:rsidRPr="00B76AEE" w:rsidRDefault="00AD5387" w:rsidP="00E90E2B">
            <w:pPr>
              <w:pStyle w:val="NoSpacing"/>
              <w:jc w:val="both"/>
              <w:rPr>
                <w:color w:val="000000"/>
              </w:rPr>
            </w:pPr>
            <w:r w:rsidRPr="00B76AEE">
              <w:t>17</w:t>
            </w:r>
          </w:p>
        </w:tc>
        <w:tc>
          <w:tcPr>
            <w:tcW w:w="1418" w:type="dxa"/>
          </w:tcPr>
          <w:p w:rsidR="00AD5387" w:rsidRPr="00B76AEE" w:rsidRDefault="00AD5387" w:rsidP="00E90E2B">
            <w:pPr>
              <w:pStyle w:val="NoSpacing"/>
              <w:jc w:val="both"/>
              <w:rPr>
                <w:color w:val="000000"/>
              </w:rPr>
            </w:pPr>
            <w:r w:rsidRPr="00B76AEE">
              <w:t>5 и ниже</w:t>
            </w:r>
          </w:p>
          <w:p w:rsidR="00AD5387" w:rsidRPr="00B76AEE" w:rsidRDefault="00AD5387" w:rsidP="00E90E2B">
            <w:pPr>
              <w:pStyle w:val="NoSpacing"/>
              <w:jc w:val="both"/>
              <w:rPr>
                <w:color w:val="000000"/>
              </w:rPr>
            </w:pPr>
            <w:r w:rsidRPr="00B76AEE">
              <w:t>5</w:t>
            </w:r>
          </w:p>
        </w:tc>
        <w:tc>
          <w:tcPr>
            <w:tcW w:w="1418" w:type="dxa"/>
          </w:tcPr>
          <w:p w:rsidR="00AD5387" w:rsidRPr="00B76AEE" w:rsidRDefault="00AD5387" w:rsidP="00E90E2B">
            <w:pPr>
              <w:pStyle w:val="NoSpacing"/>
              <w:jc w:val="both"/>
              <w:rPr>
                <w:color w:val="000000"/>
              </w:rPr>
            </w:pPr>
            <w:r w:rsidRPr="00B76AEE">
              <w:t>9—12</w:t>
            </w:r>
          </w:p>
          <w:p w:rsidR="00AD5387" w:rsidRPr="00B76AEE" w:rsidRDefault="00AD5387" w:rsidP="00E90E2B">
            <w:pPr>
              <w:pStyle w:val="NoSpacing"/>
              <w:jc w:val="both"/>
              <w:rPr>
                <w:color w:val="000000"/>
              </w:rPr>
            </w:pPr>
            <w:r w:rsidRPr="00B76AEE">
              <w:t>9—12</w:t>
            </w:r>
          </w:p>
        </w:tc>
        <w:tc>
          <w:tcPr>
            <w:tcW w:w="1419" w:type="dxa"/>
          </w:tcPr>
          <w:p w:rsidR="00AD5387" w:rsidRPr="00B76AEE" w:rsidRDefault="00AD5387" w:rsidP="00E90E2B">
            <w:pPr>
              <w:pStyle w:val="NoSpacing"/>
              <w:jc w:val="both"/>
              <w:rPr>
                <w:color w:val="000000"/>
              </w:rPr>
            </w:pPr>
            <w:r w:rsidRPr="00B76AEE">
              <w:t>15 и выше</w:t>
            </w:r>
          </w:p>
          <w:p w:rsidR="00AD5387" w:rsidRPr="00B76AEE" w:rsidRDefault="00AD5387" w:rsidP="00E90E2B">
            <w:pPr>
              <w:pStyle w:val="NoSpacing"/>
              <w:jc w:val="both"/>
              <w:rPr>
                <w:color w:val="000000"/>
              </w:rPr>
            </w:pPr>
            <w:r w:rsidRPr="00B76AEE">
              <w:t>15</w:t>
            </w:r>
          </w:p>
        </w:tc>
        <w:tc>
          <w:tcPr>
            <w:tcW w:w="1419" w:type="dxa"/>
          </w:tcPr>
          <w:p w:rsidR="00AD5387" w:rsidRPr="00B76AEE" w:rsidRDefault="00AD5387" w:rsidP="00E90E2B">
            <w:pPr>
              <w:pStyle w:val="NoSpacing"/>
              <w:jc w:val="both"/>
              <w:rPr>
                <w:color w:val="000000"/>
              </w:rPr>
            </w:pPr>
            <w:r w:rsidRPr="00B76AEE">
              <w:t>7 и ниже</w:t>
            </w:r>
          </w:p>
          <w:p w:rsidR="00AD5387" w:rsidRPr="00B76AEE" w:rsidRDefault="00AD5387" w:rsidP="00E90E2B">
            <w:pPr>
              <w:pStyle w:val="NoSpacing"/>
              <w:jc w:val="both"/>
              <w:rPr>
                <w:color w:val="000000"/>
              </w:rPr>
            </w:pPr>
            <w:r w:rsidRPr="00B76AEE">
              <w:t>7</w:t>
            </w:r>
          </w:p>
        </w:tc>
        <w:tc>
          <w:tcPr>
            <w:tcW w:w="1419" w:type="dxa"/>
          </w:tcPr>
          <w:p w:rsidR="00AD5387" w:rsidRPr="00B76AEE" w:rsidRDefault="00AD5387" w:rsidP="00E90E2B">
            <w:pPr>
              <w:pStyle w:val="NoSpacing"/>
              <w:jc w:val="both"/>
              <w:rPr>
                <w:color w:val="000000"/>
              </w:rPr>
            </w:pPr>
            <w:r w:rsidRPr="00B76AEE">
              <w:t>12—14</w:t>
            </w:r>
          </w:p>
          <w:p w:rsidR="00AD5387" w:rsidRPr="00B76AEE" w:rsidRDefault="00AD5387" w:rsidP="00E90E2B">
            <w:pPr>
              <w:pStyle w:val="NoSpacing"/>
              <w:jc w:val="both"/>
              <w:rPr>
                <w:color w:val="000000"/>
              </w:rPr>
            </w:pPr>
            <w:r w:rsidRPr="00B76AEE">
              <w:t>12—14</w:t>
            </w:r>
          </w:p>
        </w:tc>
        <w:tc>
          <w:tcPr>
            <w:tcW w:w="1420" w:type="dxa"/>
          </w:tcPr>
          <w:p w:rsidR="00AD5387" w:rsidRPr="00B76AEE" w:rsidRDefault="00AD5387" w:rsidP="00E90E2B">
            <w:pPr>
              <w:pStyle w:val="NoSpacing"/>
              <w:jc w:val="both"/>
              <w:rPr>
                <w:color w:val="000000"/>
              </w:rPr>
            </w:pPr>
            <w:r w:rsidRPr="00B76AEE">
              <w:t>20 и выше</w:t>
            </w:r>
          </w:p>
          <w:p w:rsidR="00AD5387" w:rsidRPr="00B76AEE" w:rsidRDefault="00AD5387" w:rsidP="00E90E2B">
            <w:pPr>
              <w:pStyle w:val="NoSpacing"/>
              <w:jc w:val="both"/>
              <w:rPr>
                <w:color w:val="000000"/>
              </w:rPr>
            </w:pPr>
            <w:r w:rsidRPr="00B76AEE">
              <w:t>20</w:t>
            </w:r>
          </w:p>
        </w:tc>
      </w:tr>
      <w:tr w:rsidR="00AD5387" w:rsidRPr="00B76AEE" w:rsidTr="00E90E2B">
        <w:trPr>
          <w:trHeight w:val="1414"/>
        </w:trPr>
        <w:tc>
          <w:tcPr>
            <w:tcW w:w="675" w:type="dxa"/>
            <w:vMerge w:val="restart"/>
          </w:tcPr>
          <w:p w:rsidR="00AD5387" w:rsidRPr="00B76AEE" w:rsidRDefault="00AD5387" w:rsidP="00E90E2B">
            <w:pPr>
              <w:pStyle w:val="NoSpacing"/>
              <w:jc w:val="both"/>
              <w:rPr>
                <w:color w:val="000000"/>
              </w:rPr>
            </w:pPr>
            <w:r w:rsidRPr="00B76AEE">
              <w:t>6</w:t>
            </w:r>
          </w:p>
        </w:tc>
        <w:tc>
          <w:tcPr>
            <w:tcW w:w="1701" w:type="dxa"/>
            <w:vMerge w:val="restart"/>
          </w:tcPr>
          <w:p w:rsidR="00AD5387" w:rsidRPr="00B76AEE" w:rsidRDefault="00AD5387" w:rsidP="00E90E2B">
            <w:pPr>
              <w:pStyle w:val="NoSpacing"/>
              <w:jc w:val="both"/>
              <w:rPr>
                <w:color w:val="000000"/>
              </w:rPr>
            </w:pPr>
            <w:r w:rsidRPr="00B76AEE">
              <w:t>Силовые</w:t>
            </w:r>
          </w:p>
        </w:tc>
        <w:tc>
          <w:tcPr>
            <w:tcW w:w="2127" w:type="dxa"/>
          </w:tcPr>
          <w:p w:rsidR="00AD5387" w:rsidRPr="00B76AEE" w:rsidRDefault="00AD5387" w:rsidP="00E90E2B">
            <w:pPr>
              <w:pStyle w:val="NoSpacing"/>
              <w:jc w:val="both"/>
              <w:rPr>
                <w:color w:val="000000"/>
              </w:rPr>
            </w:pPr>
            <w:r w:rsidRPr="00B76AEE">
              <w:t>Подтягивание:</w:t>
            </w:r>
          </w:p>
          <w:p w:rsidR="00AD5387" w:rsidRPr="00B76AEE" w:rsidRDefault="00AD5387" w:rsidP="00E90E2B">
            <w:pPr>
              <w:pStyle w:val="NoSpacing"/>
              <w:jc w:val="both"/>
              <w:rPr>
                <w:color w:val="000000"/>
              </w:rPr>
            </w:pPr>
            <w:r w:rsidRPr="00B76AEE">
              <w:t xml:space="preserve">на высокой перекладине из виса, кол-во раз (юноши), </w:t>
            </w:r>
          </w:p>
        </w:tc>
        <w:tc>
          <w:tcPr>
            <w:tcW w:w="992" w:type="dxa"/>
          </w:tcPr>
          <w:p w:rsidR="00AD5387" w:rsidRPr="00B76AEE" w:rsidRDefault="00AD5387" w:rsidP="00E90E2B">
            <w:pPr>
              <w:pStyle w:val="NoSpacing"/>
              <w:jc w:val="both"/>
              <w:rPr>
                <w:color w:val="000000"/>
              </w:rPr>
            </w:pPr>
            <w:r w:rsidRPr="00B76AEE">
              <w:t>16</w:t>
            </w:r>
          </w:p>
          <w:p w:rsidR="00AD5387" w:rsidRPr="00B76AEE" w:rsidRDefault="00AD5387" w:rsidP="00E90E2B">
            <w:pPr>
              <w:pStyle w:val="NoSpacing"/>
              <w:jc w:val="both"/>
              <w:rPr>
                <w:color w:val="000000"/>
              </w:rPr>
            </w:pPr>
            <w:r w:rsidRPr="00B76AEE">
              <w:t>17</w:t>
            </w:r>
          </w:p>
        </w:tc>
        <w:tc>
          <w:tcPr>
            <w:tcW w:w="1418" w:type="dxa"/>
          </w:tcPr>
          <w:p w:rsidR="00AD5387" w:rsidRPr="00B76AEE" w:rsidRDefault="00AD5387" w:rsidP="00E90E2B">
            <w:pPr>
              <w:pStyle w:val="NoSpacing"/>
              <w:jc w:val="both"/>
              <w:rPr>
                <w:color w:val="000000"/>
              </w:rPr>
            </w:pPr>
            <w:r w:rsidRPr="00B76AEE">
              <w:t>4 и ниже</w:t>
            </w:r>
          </w:p>
          <w:p w:rsidR="00AD5387" w:rsidRPr="00B76AEE" w:rsidRDefault="00AD5387" w:rsidP="00E90E2B">
            <w:pPr>
              <w:pStyle w:val="NoSpacing"/>
              <w:jc w:val="both"/>
              <w:rPr>
                <w:color w:val="000000"/>
              </w:rPr>
            </w:pPr>
            <w:r w:rsidRPr="00B76AEE">
              <w:t>5</w:t>
            </w:r>
          </w:p>
        </w:tc>
        <w:tc>
          <w:tcPr>
            <w:tcW w:w="1418" w:type="dxa"/>
          </w:tcPr>
          <w:p w:rsidR="00AD5387" w:rsidRPr="00B76AEE" w:rsidRDefault="00AD5387" w:rsidP="00E90E2B">
            <w:pPr>
              <w:pStyle w:val="NoSpacing"/>
              <w:jc w:val="both"/>
              <w:rPr>
                <w:color w:val="000000"/>
              </w:rPr>
            </w:pPr>
            <w:r w:rsidRPr="00B76AEE">
              <w:t>8—9</w:t>
            </w:r>
          </w:p>
          <w:p w:rsidR="00AD5387" w:rsidRPr="00B76AEE" w:rsidRDefault="00AD5387" w:rsidP="00E90E2B">
            <w:pPr>
              <w:pStyle w:val="NoSpacing"/>
              <w:jc w:val="both"/>
              <w:rPr>
                <w:color w:val="000000"/>
              </w:rPr>
            </w:pPr>
            <w:r w:rsidRPr="00B76AEE">
              <w:t>9—10</w:t>
            </w:r>
          </w:p>
        </w:tc>
        <w:tc>
          <w:tcPr>
            <w:tcW w:w="1419" w:type="dxa"/>
          </w:tcPr>
          <w:p w:rsidR="00AD5387" w:rsidRPr="00B76AEE" w:rsidRDefault="00AD5387" w:rsidP="00E90E2B">
            <w:pPr>
              <w:pStyle w:val="NoSpacing"/>
              <w:jc w:val="both"/>
              <w:rPr>
                <w:color w:val="000000"/>
              </w:rPr>
            </w:pPr>
            <w:r w:rsidRPr="00B76AEE">
              <w:t>11 и выше</w:t>
            </w:r>
          </w:p>
          <w:p w:rsidR="00AD5387" w:rsidRPr="00B76AEE" w:rsidRDefault="00AD5387" w:rsidP="00E90E2B">
            <w:pPr>
              <w:pStyle w:val="NoSpacing"/>
              <w:jc w:val="both"/>
              <w:rPr>
                <w:color w:val="000000"/>
              </w:rPr>
            </w:pPr>
            <w:r w:rsidRPr="00B76AEE">
              <w:t>12</w:t>
            </w:r>
          </w:p>
        </w:tc>
        <w:tc>
          <w:tcPr>
            <w:tcW w:w="1419" w:type="dxa"/>
          </w:tcPr>
          <w:p w:rsidR="00AD5387" w:rsidRPr="00B76AEE" w:rsidRDefault="00AD5387" w:rsidP="00E90E2B">
            <w:pPr>
              <w:pStyle w:val="NoSpacing"/>
              <w:jc w:val="both"/>
              <w:rPr>
                <w:color w:val="000000"/>
              </w:rPr>
            </w:pPr>
          </w:p>
        </w:tc>
        <w:tc>
          <w:tcPr>
            <w:tcW w:w="1419" w:type="dxa"/>
          </w:tcPr>
          <w:p w:rsidR="00AD5387" w:rsidRPr="00B76AEE" w:rsidRDefault="00AD5387" w:rsidP="00E90E2B">
            <w:pPr>
              <w:pStyle w:val="NoSpacing"/>
              <w:jc w:val="both"/>
              <w:rPr>
                <w:color w:val="000000"/>
              </w:rPr>
            </w:pPr>
          </w:p>
        </w:tc>
        <w:tc>
          <w:tcPr>
            <w:tcW w:w="1420" w:type="dxa"/>
          </w:tcPr>
          <w:p w:rsidR="00AD5387" w:rsidRPr="00B76AEE" w:rsidRDefault="00AD5387" w:rsidP="00E90E2B">
            <w:pPr>
              <w:pStyle w:val="NoSpacing"/>
              <w:jc w:val="both"/>
              <w:rPr>
                <w:color w:val="000000"/>
              </w:rPr>
            </w:pPr>
          </w:p>
        </w:tc>
      </w:tr>
      <w:tr w:rsidR="00AD5387" w:rsidRPr="00B76AEE" w:rsidTr="00E90E2B">
        <w:trPr>
          <w:trHeight w:val="1102"/>
        </w:trPr>
        <w:tc>
          <w:tcPr>
            <w:tcW w:w="675" w:type="dxa"/>
            <w:vMerge/>
            <w:vAlign w:val="center"/>
          </w:tcPr>
          <w:p w:rsidR="00AD5387" w:rsidRPr="00B76AEE" w:rsidRDefault="00AD5387" w:rsidP="00E90E2B">
            <w:pPr>
              <w:pStyle w:val="NoSpacing"/>
              <w:jc w:val="both"/>
              <w:rPr>
                <w:color w:val="000000"/>
              </w:rPr>
            </w:pPr>
          </w:p>
        </w:tc>
        <w:tc>
          <w:tcPr>
            <w:tcW w:w="1701" w:type="dxa"/>
            <w:vMerge/>
            <w:vAlign w:val="center"/>
          </w:tcPr>
          <w:p w:rsidR="00AD5387" w:rsidRPr="00B76AEE" w:rsidRDefault="00AD5387" w:rsidP="00E90E2B">
            <w:pPr>
              <w:pStyle w:val="NoSpacing"/>
              <w:jc w:val="both"/>
              <w:rPr>
                <w:color w:val="000000"/>
              </w:rPr>
            </w:pPr>
          </w:p>
        </w:tc>
        <w:tc>
          <w:tcPr>
            <w:tcW w:w="2127" w:type="dxa"/>
          </w:tcPr>
          <w:p w:rsidR="00AD5387" w:rsidRPr="00B76AEE" w:rsidRDefault="00AD5387" w:rsidP="00E90E2B">
            <w:pPr>
              <w:pStyle w:val="NoSpacing"/>
              <w:jc w:val="both"/>
              <w:rPr>
                <w:color w:val="000000"/>
              </w:rPr>
            </w:pPr>
            <w:r w:rsidRPr="00B76AEE">
              <w:t>на низкой перекладине из виса лежа, кол-во раз (девушки)</w:t>
            </w:r>
          </w:p>
        </w:tc>
        <w:tc>
          <w:tcPr>
            <w:tcW w:w="992" w:type="dxa"/>
          </w:tcPr>
          <w:p w:rsidR="00AD5387" w:rsidRPr="00B76AEE" w:rsidRDefault="00AD5387" w:rsidP="00E90E2B">
            <w:pPr>
              <w:pStyle w:val="NoSpacing"/>
              <w:jc w:val="both"/>
              <w:rPr>
                <w:color w:val="000000"/>
              </w:rPr>
            </w:pPr>
            <w:r w:rsidRPr="00B76AEE">
              <w:t>16</w:t>
            </w:r>
          </w:p>
          <w:p w:rsidR="00AD5387" w:rsidRPr="00B76AEE" w:rsidRDefault="00AD5387" w:rsidP="00E90E2B">
            <w:pPr>
              <w:pStyle w:val="NoSpacing"/>
              <w:jc w:val="both"/>
              <w:rPr>
                <w:color w:val="000000"/>
              </w:rPr>
            </w:pPr>
            <w:r w:rsidRPr="00B76AEE">
              <w:t>17</w:t>
            </w:r>
          </w:p>
        </w:tc>
        <w:tc>
          <w:tcPr>
            <w:tcW w:w="1418" w:type="dxa"/>
          </w:tcPr>
          <w:p w:rsidR="00AD5387" w:rsidRPr="00B76AEE" w:rsidRDefault="00AD5387" w:rsidP="00E90E2B">
            <w:pPr>
              <w:pStyle w:val="NoSpacing"/>
              <w:jc w:val="both"/>
              <w:rPr>
                <w:color w:val="000000"/>
              </w:rPr>
            </w:pPr>
          </w:p>
        </w:tc>
        <w:tc>
          <w:tcPr>
            <w:tcW w:w="1418" w:type="dxa"/>
          </w:tcPr>
          <w:p w:rsidR="00AD5387" w:rsidRPr="00B76AEE" w:rsidRDefault="00AD5387" w:rsidP="00E90E2B">
            <w:pPr>
              <w:pStyle w:val="NoSpacing"/>
              <w:jc w:val="both"/>
              <w:rPr>
                <w:color w:val="000000"/>
              </w:rPr>
            </w:pPr>
          </w:p>
        </w:tc>
        <w:tc>
          <w:tcPr>
            <w:tcW w:w="1419" w:type="dxa"/>
          </w:tcPr>
          <w:p w:rsidR="00AD5387" w:rsidRPr="00B76AEE" w:rsidRDefault="00AD5387" w:rsidP="00E90E2B">
            <w:pPr>
              <w:pStyle w:val="NoSpacing"/>
              <w:jc w:val="both"/>
              <w:rPr>
                <w:color w:val="000000"/>
              </w:rPr>
            </w:pPr>
          </w:p>
        </w:tc>
        <w:tc>
          <w:tcPr>
            <w:tcW w:w="1419" w:type="dxa"/>
          </w:tcPr>
          <w:p w:rsidR="00AD5387" w:rsidRPr="00B76AEE" w:rsidRDefault="00AD5387" w:rsidP="00E90E2B">
            <w:pPr>
              <w:pStyle w:val="NoSpacing"/>
              <w:jc w:val="both"/>
              <w:rPr>
                <w:color w:val="000000"/>
              </w:rPr>
            </w:pPr>
            <w:r w:rsidRPr="00B76AEE">
              <w:t>б и ниже</w:t>
            </w:r>
          </w:p>
          <w:p w:rsidR="00AD5387" w:rsidRPr="00B76AEE" w:rsidRDefault="00AD5387" w:rsidP="00E90E2B">
            <w:pPr>
              <w:pStyle w:val="NoSpacing"/>
              <w:jc w:val="both"/>
              <w:rPr>
                <w:color w:val="000000"/>
              </w:rPr>
            </w:pPr>
            <w:r w:rsidRPr="00B76AEE">
              <w:t>6</w:t>
            </w:r>
          </w:p>
        </w:tc>
        <w:tc>
          <w:tcPr>
            <w:tcW w:w="1419" w:type="dxa"/>
          </w:tcPr>
          <w:p w:rsidR="00AD5387" w:rsidRPr="00B76AEE" w:rsidRDefault="00AD5387" w:rsidP="00E90E2B">
            <w:pPr>
              <w:pStyle w:val="NoSpacing"/>
              <w:jc w:val="both"/>
              <w:rPr>
                <w:color w:val="000000"/>
              </w:rPr>
            </w:pPr>
            <w:r w:rsidRPr="00B76AEE">
              <w:t>13—15</w:t>
            </w:r>
          </w:p>
          <w:p w:rsidR="00AD5387" w:rsidRPr="00B76AEE" w:rsidRDefault="00AD5387" w:rsidP="00E90E2B">
            <w:pPr>
              <w:pStyle w:val="NoSpacing"/>
              <w:jc w:val="both"/>
              <w:rPr>
                <w:color w:val="000000"/>
              </w:rPr>
            </w:pPr>
            <w:r w:rsidRPr="00B76AEE">
              <w:t>13—15</w:t>
            </w:r>
          </w:p>
        </w:tc>
        <w:tc>
          <w:tcPr>
            <w:tcW w:w="1420" w:type="dxa"/>
          </w:tcPr>
          <w:p w:rsidR="00AD5387" w:rsidRPr="00B76AEE" w:rsidRDefault="00AD5387" w:rsidP="00E90E2B">
            <w:pPr>
              <w:pStyle w:val="NoSpacing"/>
              <w:jc w:val="both"/>
              <w:rPr>
                <w:color w:val="000000"/>
              </w:rPr>
            </w:pPr>
            <w:r w:rsidRPr="00B76AEE">
              <w:t>18 и выше</w:t>
            </w:r>
          </w:p>
          <w:p w:rsidR="00AD5387" w:rsidRPr="00B76AEE" w:rsidRDefault="00AD5387" w:rsidP="00E90E2B">
            <w:pPr>
              <w:pStyle w:val="NoSpacing"/>
              <w:jc w:val="both"/>
              <w:rPr>
                <w:color w:val="000000"/>
              </w:rPr>
            </w:pPr>
            <w:r w:rsidRPr="00B76AEE">
              <w:t>18</w:t>
            </w:r>
          </w:p>
        </w:tc>
      </w:tr>
    </w:tbl>
    <w:p w:rsidR="00AD5387" w:rsidRPr="00B76AEE" w:rsidRDefault="00AD5387" w:rsidP="00D345EE">
      <w:pPr>
        <w:pStyle w:val="NoSpacing"/>
        <w:jc w:val="both"/>
      </w:pPr>
      <w:r w:rsidRPr="00B76AEE">
        <w:t xml:space="preserve">                                                                                                        </w:t>
      </w:r>
    </w:p>
    <w:p w:rsidR="00AD5387" w:rsidRDefault="00AD5387" w:rsidP="00D345EE">
      <w:pPr>
        <w:pStyle w:val="NoSpacing"/>
        <w:jc w:val="center"/>
        <w:rPr>
          <w:b/>
        </w:rPr>
      </w:pPr>
    </w:p>
    <w:p w:rsidR="00AD5387" w:rsidRDefault="00AD5387" w:rsidP="00D345EE">
      <w:pPr>
        <w:pStyle w:val="NoSpacing"/>
        <w:jc w:val="center"/>
        <w:rPr>
          <w:b/>
        </w:rPr>
      </w:pPr>
    </w:p>
    <w:p w:rsidR="00AD5387" w:rsidRDefault="00AD5387" w:rsidP="00D345EE">
      <w:pPr>
        <w:pStyle w:val="NoSpacing"/>
        <w:jc w:val="center"/>
        <w:rPr>
          <w:b/>
        </w:rPr>
      </w:pPr>
    </w:p>
    <w:p w:rsidR="00AD5387" w:rsidRDefault="00AD5387" w:rsidP="00D345EE">
      <w:pPr>
        <w:pStyle w:val="NoSpacing"/>
        <w:jc w:val="center"/>
        <w:rPr>
          <w:b/>
        </w:rPr>
      </w:pPr>
    </w:p>
    <w:p w:rsidR="00AD5387" w:rsidRDefault="00AD5387" w:rsidP="00D345EE">
      <w:pPr>
        <w:pStyle w:val="NoSpacing"/>
        <w:jc w:val="center"/>
        <w:rPr>
          <w:b/>
        </w:rPr>
      </w:pPr>
    </w:p>
    <w:p w:rsidR="00AD5387" w:rsidRDefault="00AD5387" w:rsidP="00D345EE">
      <w:pPr>
        <w:pStyle w:val="NoSpacing"/>
        <w:jc w:val="center"/>
        <w:rPr>
          <w:b/>
        </w:rPr>
      </w:pPr>
    </w:p>
    <w:p w:rsidR="00AD5387" w:rsidRDefault="00AD5387" w:rsidP="00D345EE">
      <w:pPr>
        <w:pStyle w:val="NoSpacing"/>
        <w:jc w:val="center"/>
        <w:rPr>
          <w:b/>
        </w:rPr>
      </w:pPr>
    </w:p>
    <w:p w:rsidR="00AD5387" w:rsidRDefault="00AD5387" w:rsidP="00D345EE">
      <w:pPr>
        <w:pStyle w:val="NoSpacing"/>
        <w:jc w:val="center"/>
        <w:rPr>
          <w:b/>
        </w:rPr>
      </w:pPr>
    </w:p>
    <w:p w:rsidR="00AD5387" w:rsidRDefault="00AD5387" w:rsidP="00D345EE">
      <w:pPr>
        <w:pStyle w:val="NoSpacing"/>
        <w:jc w:val="center"/>
        <w:rPr>
          <w:b/>
        </w:rPr>
      </w:pPr>
    </w:p>
    <w:p w:rsidR="00AD5387" w:rsidRDefault="00AD5387" w:rsidP="00D345EE">
      <w:pPr>
        <w:pStyle w:val="NoSpacing"/>
        <w:jc w:val="center"/>
        <w:rPr>
          <w:b/>
        </w:rPr>
      </w:pPr>
    </w:p>
    <w:p w:rsidR="00AD5387" w:rsidRDefault="00AD5387" w:rsidP="00941CB2">
      <w:pPr>
        <w:pStyle w:val="NoSpacing"/>
        <w:jc w:val="center"/>
        <w:rPr>
          <w:b/>
        </w:rPr>
      </w:pPr>
    </w:p>
    <w:p w:rsidR="00AD5387" w:rsidRPr="00B76AEE" w:rsidRDefault="00AD5387" w:rsidP="00D345EE">
      <w:pPr>
        <w:pStyle w:val="NoSpacing"/>
        <w:jc w:val="both"/>
      </w:pPr>
      <w:r w:rsidRPr="00B76AEE">
        <w:rPr>
          <w:b/>
        </w:rPr>
        <w:t>Критерии оценивания подготовленности учащихся по физической культуре.</w:t>
      </w:r>
    </w:p>
    <w:p w:rsidR="00AD5387" w:rsidRPr="00B76AEE" w:rsidRDefault="00AD5387" w:rsidP="00D345EE">
      <w:pPr>
        <w:pStyle w:val="NoSpacing"/>
        <w:jc w:val="both"/>
      </w:pPr>
      <w:r w:rsidRPr="00B76AEE">
        <w:tab/>
        <w:t>Критерии оценивания по физической культуре являются качественными и количественными.</w:t>
      </w:r>
    </w:p>
    <w:p w:rsidR="00AD5387" w:rsidRPr="00B76AEE" w:rsidRDefault="00AD5387" w:rsidP="00D345EE">
      <w:pPr>
        <w:pStyle w:val="NoSpacing"/>
        <w:jc w:val="both"/>
      </w:pPr>
      <w:r w:rsidRPr="00B76AEE">
        <w:tab/>
      </w:r>
      <w:r w:rsidRPr="00B76AEE">
        <w:rPr>
          <w:i/>
          <w:u w:val="single"/>
        </w:rPr>
        <w:t>Качественные критерии успеваемости</w:t>
      </w:r>
      <w:r w:rsidRPr="00B76AEE">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AD5387" w:rsidRPr="00B76AEE" w:rsidRDefault="00AD5387" w:rsidP="00D345EE">
      <w:pPr>
        <w:pStyle w:val="NoSpacing"/>
        <w:jc w:val="both"/>
      </w:pPr>
      <w:r w:rsidRPr="00B76AEE">
        <w:tab/>
      </w:r>
      <w:r w:rsidRPr="00B76AEE">
        <w:rPr>
          <w:i/>
          <w:u w:val="single"/>
        </w:rPr>
        <w:t>Количественные критерии успеваемости</w:t>
      </w:r>
      <w:r w:rsidRPr="00B76AEE">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AD5387" w:rsidRPr="00B76AEE" w:rsidRDefault="00AD5387" w:rsidP="00D345EE">
      <w:pPr>
        <w:pStyle w:val="NoSpacing"/>
        <w:jc w:val="both"/>
      </w:pPr>
      <w:r w:rsidRPr="00B76AEE">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AD5387" w:rsidRPr="00B76AEE" w:rsidRDefault="00AD5387" w:rsidP="00D345EE">
      <w:pPr>
        <w:pStyle w:val="NoSpacing"/>
        <w:jc w:val="both"/>
      </w:pPr>
      <w:r w:rsidRPr="00B76AEE">
        <w:tab/>
      </w:r>
      <w:r w:rsidRPr="00B76AEE">
        <w:rPr>
          <w:i/>
          <w:u w:val="single"/>
        </w:rPr>
        <w:t>Итоговая отметка</w:t>
      </w:r>
      <w:r w:rsidRPr="00B76AEE">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AD5387" w:rsidRPr="00B76AEE" w:rsidRDefault="00AD5387" w:rsidP="00D345EE">
      <w:pPr>
        <w:pStyle w:val="NoSpacing"/>
        <w:jc w:val="both"/>
      </w:pPr>
      <w:r w:rsidRPr="00B76AEE">
        <w:tab/>
      </w:r>
      <w:r w:rsidRPr="00B76AEE">
        <w:rPr>
          <w:i/>
          <w:u w:val="single"/>
        </w:rPr>
        <w:t>Критерии оценивания успеваемости</w:t>
      </w:r>
      <w:r w:rsidRPr="00B76AEE">
        <w:t xml:space="preserve"> по базовым составляющим физической подготовки учащихся:</w:t>
      </w:r>
    </w:p>
    <w:p w:rsidR="00AD5387" w:rsidRPr="00B76AEE" w:rsidRDefault="00AD5387" w:rsidP="00D345EE">
      <w:pPr>
        <w:pStyle w:val="NoSpacing"/>
        <w:jc w:val="both"/>
      </w:pPr>
      <w:r w:rsidRPr="00B76AEE">
        <w:t xml:space="preserve">                                                                                                           </w:t>
      </w:r>
      <w:r w:rsidRPr="00B76AEE">
        <w:rPr>
          <w:b/>
        </w:rPr>
        <w:t>1. Знания</w:t>
      </w:r>
    </w:p>
    <w:p w:rsidR="00AD5387" w:rsidRPr="00B76AEE" w:rsidRDefault="00AD5387" w:rsidP="00D345EE">
      <w:pPr>
        <w:pStyle w:val="NoSpacing"/>
        <w:jc w:val="both"/>
      </w:pPr>
      <w:r w:rsidRPr="00B76AEE">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AD5387" w:rsidRPr="00B76AEE" w:rsidRDefault="00AD5387" w:rsidP="00D345EE">
      <w:pPr>
        <w:pStyle w:val="NoSpacing"/>
        <w:jc w:val="both"/>
      </w:pPr>
      <w:r w:rsidRPr="00B76AEE">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AD5387" w:rsidRPr="00B76AEE" w:rsidTr="00E90E2B">
        <w:tc>
          <w:tcPr>
            <w:tcW w:w="1250" w:type="pct"/>
          </w:tcPr>
          <w:p w:rsidR="00AD5387" w:rsidRPr="00B76AEE" w:rsidRDefault="00AD5387" w:rsidP="00E90E2B">
            <w:pPr>
              <w:pStyle w:val="NoSpacing"/>
              <w:jc w:val="both"/>
            </w:pPr>
            <w:r w:rsidRPr="00B76AEE">
              <w:t xml:space="preserve">         Оценка «5» (12, 13, 14)</w:t>
            </w:r>
          </w:p>
        </w:tc>
        <w:tc>
          <w:tcPr>
            <w:tcW w:w="1250" w:type="pct"/>
          </w:tcPr>
          <w:p w:rsidR="00AD5387" w:rsidRPr="00B76AEE" w:rsidRDefault="00AD5387" w:rsidP="00E90E2B">
            <w:pPr>
              <w:pStyle w:val="NoSpacing"/>
              <w:jc w:val="both"/>
            </w:pPr>
            <w:r w:rsidRPr="00B76AEE">
              <w:t xml:space="preserve">           Оценка «4» (9, 10, 11)</w:t>
            </w:r>
          </w:p>
        </w:tc>
        <w:tc>
          <w:tcPr>
            <w:tcW w:w="1250" w:type="pct"/>
          </w:tcPr>
          <w:p w:rsidR="00AD5387" w:rsidRPr="00B76AEE" w:rsidRDefault="00AD5387" w:rsidP="00E90E2B">
            <w:pPr>
              <w:pStyle w:val="NoSpacing"/>
              <w:jc w:val="both"/>
            </w:pPr>
            <w:r w:rsidRPr="00B76AEE">
              <w:t xml:space="preserve">            Оценка «3» (6, 7, 8)</w:t>
            </w:r>
          </w:p>
        </w:tc>
        <w:tc>
          <w:tcPr>
            <w:tcW w:w="1250" w:type="pct"/>
          </w:tcPr>
          <w:p w:rsidR="00AD5387" w:rsidRPr="00B76AEE" w:rsidRDefault="00AD5387" w:rsidP="00E90E2B">
            <w:pPr>
              <w:pStyle w:val="NoSpacing"/>
              <w:jc w:val="both"/>
            </w:pPr>
            <w:r w:rsidRPr="00B76AEE">
              <w:t xml:space="preserve">            Оценка «2» (5, 4, 2,)</w:t>
            </w:r>
          </w:p>
        </w:tc>
      </w:tr>
      <w:tr w:rsidR="00AD5387" w:rsidRPr="00B76AEE" w:rsidTr="00E90E2B">
        <w:tc>
          <w:tcPr>
            <w:tcW w:w="1250" w:type="pct"/>
          </w:tcPr>
          <w:p w:rsidR="00AD5387" w:rsidRPr="00B76AEE" w:rsidRDefault="00AD5387" w:rsidP="00E90E2B">
            <w:pPr>
              <w:pStyle w:val="NoSpacing"/>
              <w:jc w:val="both"/>
            </w:pPr>
            <w:r w:rsidRPr="00B76AEE">
              <w:t xml:space="preserve">           За ответ, в котором:</w:t>
            </w:r>
          </w:p>
        </w:tc>
        <w:tc>
          <w:tcPr>
            <w:tcW w:w="1250" w:type="pct"/>
          </w:tcPr>
          <w:p w:rsidR="00AD5387" w:rsidRPr="00B76AEE" w:rsidRDefault="00AD5387" w:rsidP="00E90E2B">
            <w:pPr>
              <w:pStyle w:val="NoSpacing"/>
              <w:jc w:val="both"/>
            </w:pPr>
            <w:r w:rsidRPr="00B76AEE">
              <w:t xml:space="preserve">          За тот же ответ, если:</w:t>
            </w:r>
          </w:p>
        </w:tc>
        <w:tc>
          <w:tcPr>
            <w:tcW w:w="1250" w:type="pct"/>
          </w:tcPr>
          <w:p w:rsidR="00AD5387" w:rsidRPr="00B76AEE" w:rsidRDefault="00AD5387" w:rsidP="00E90E2B">
            <w:pPr>
              <w:pStyle w:val="NoSpacing"/>
              <w:jc w:val="both"/>
            </w:pPr>
            <w:r w:rsidRPr="00B76AEE">
              <w:t xml:space="preserve">          За ответ, в котором:</w:t>
            </w:r>
          </w:p>
        </w:tc>
        <w:tc>
          <w:tcPr>
            <w:tcW w:w="1250" w:type="pct"/>
          </w:tcPr>
          <w:p w:rsidR="00AD5387" w:rsidRPr="00B76AEE" w:rsidRDefault="00AD5387" w:rsidP="00E90E2B">
            <w:pPr>
              <w:pStyle w:val="NoSpacing"/>
              <w:jc w:val="both"/>
            </w:pPr>
            <w:r w:rsidRPr="00B76AEE">
              <w:t xml:space="preserve">           За непонимание и:</w:t>
            </w:r>
          </w:p>
        </w:tc>
      </w:tr>
      <w:tr w:rsidR="00AD5387" w:rsidRPr="00B76AEE" w:rsidTr="00E90E2B">
        <w:tc>
          <w:tcPr>
            <w:tcW w:w="1250" w:type="pct"/>
          </w:tcPr>
          <w:p w:rsidR="00AD5387" w:rsidRPr="00B76AEE" w:rsidRDefault="00AD5387" w:rsidP="00E90E2B">
            <w:pPr>
              <w:pStyle w:val="NoSpacing"/>
              <w:jc w:val="both"/>
            </w:pPr>
            <w:r w:rsidRPr="00B76AEE">
              <w:t>Учащийся демонстрирует глубокое понимание сущности материала; логично его излагает, используя в деятельности.</w:t>
            </w:r>
          </w:p>
        </w:tc>
        <w:tc>
          <w:tcPr>
            <w:tcW w:w="1250" w:type="pct"/>
          </w:tcPr>
          <w:p w:rsidR="00AD5387" w:rsidRPr="00B76AEE" w:rsidRDefault="00AD5387" w:rsidP="00E90E2B">
            <w:pPr>
              <w:pStyle w:val="NoSpacing"/>
              <w:jc w:val="both"/>
            </w:pPr>
            <w:r w:rsidRPr="00B76AEE">
              <w:t>В нём содержаться небольшие неточности и незначительные ошибки.</w:t>
            </w:r>
          </w:p>
        </w:tc>
        <w:tc>
          <w:tcPr>
            <w:tcW w:w="1250" w:type="pct"/>
          </w:tcPr>
          <w:p w:rsidR="00AD5387" w:rsidRPr="00B76AEE" w:rsidRDefault="00AD5387" w:rsidP="00E90E2B">
            <w:pPr>
              <w:pStyle w:val="NoSpacing"/>
              <w:jc w:val="both"/>
            </w:pPr>
            <w:r w:rsidRPr="00B76AEE">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AD5387" w:rsidRPr="00B76AEE" w:rsidRDefault="00AD5387" w:rsidP="00E90E2B">
            <w:pPr>
              <w:pStyle w:val="NoSpacing"/>
              <w:jc w:val="both"/>
            </w:pPr>
            <w:r w:rsidRPr="00B76AEE">
              <w:t>Не знание материала программы.</w:t>
            </w:r>
          </w:p>
        </w:tc>
      </w:tr>
    </w:tbl>
    <w:p w:rsidR="00AD5387" w:rsidRPr="00B76AEE" w:rsidRDefault="00AD5387" w:rsidP="00D345EE">
      <w:pPr>
        <w:pStyle w:val="NoSpacing"/>
        <w:jc w:val="center"/>
      </w:pPr>
      <w:r w:rsidRPr="00B76AEE">
        <w:rPr>
          <w:b/>
        </w:rPr>
        <w:t>2. Техника владения двигательными умениями и навыками</w:t>
      </w:r>
    </w:p>
    <w:p w:rsidR="00AD5387" w:rsidRPr="00B76AEE" w:rsidRDefault="00AD5387" w:rsidP="00D345EE">
      <w:pPr>
        <w:pStyle w:val="NoSpacing"/>
        <w:jc w:val="both"/>
      </w:pPr>
      <w:r w:rsidRPr="00B76AEE">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AD5387" w:rsidRPr="00B76AEE" w:rsidTr="00E90E2B">
        <w:tc>
          <w:tcPr>
            <w:tcW w:w="1250" w:type="pct"/>
          </w:tcPr>
          <w:p w:rsidR="00AD5387" w:rsidRPr="00B76AEE" w:rsidRDefault="00AD5387" w:rsidP="00E90E2B">
            <w:pPr>
              <w:pStyle w:val="NoSpacing"/>
              <w:jc w:val="both"/>
            </w:pPr>
            <w:r w:rsidRPr="00B76AEE">
              <w:t xml:space="preserve">         Оценка «5» (12, 13, 14)</w:t>
            </w:r>
          </w:p>
        </w:tc>
        <w:tc>
          <w:tcPr>
            <w:tcW w:w="1250" w:type="pct"/>
          </w:tcPr>
          <w:p w:rsidR="00AD5387" w:rsidRPr="00B76AEE" w:rsidRDefault="00AD5387" w:rsidP="00E90E2B">
            <w:pPr>
              <w:pStyle w:val="NoSpacing"/>
              <w:jc w:val="both"/>
            </w:pPr>
            <w:r w:rsidRPr="00B76AEE">
              <w:t xml:space="preserve">           Оценка «4» (9, 10, 11)</w:t>
            </w:r>
          </w:p>
        </w:tc>
        <w:tc>
          <w:tcPr>
            <w:tcW w:w="1250" w:type="pct"/>
          </w:tcPr>
          <w:p w:rsidR="00AD5387" w:rsidRPr="00B76AEE" w:rsidRDefault="00AD5387" w:rsidP="00E90E2B">
            <w:pPr>
              <w:pStyle w:val="NoSpacing"/>
              <w:jc w:val="both"/>
            </w:pPr>
            <w:r w:rsidRPr="00B76AEE">
              <w:t xml:space="preserve">            Оценка «3» (6, 7, 8)</w:t>
            </w:r>
          </w:p>
        </w:tc>
        <w:tc>
          <w:tcPr>
            <w:tcW w:w="1250" w:type="pct"/>
          </w:tcPr>
          <w:p w:rsidR="00AD5387" w:rsidRPr="00B76AEE" w:rsidRDefault="00AD5387" w:rsidP="00E90E2B">
            <w:pPr>
              <w:pStyle w:val="NoSpacing"/>
              <w:jc w:val="both"/>
            </w:pPr>
            <w:r w:rsidRPr="00B76AEE">
              <w:t xml:space="preserve">         Оценка «2» (5, 4, 3, 2, 1)</w:t>
            </w:r>
          </w:p>
        </w:tc>
      </w:tr>
      <w:tr w:rsidR="00AD5387" w:rsidRPr="00B76AEE" w:rsidTr="00E90E2B">
        <w:tc>
          <w:tcPr>
            <w:tcW w:w="1250" w:type="pct"/>
          </w:tcPr>
          <w:p w:rsidR="00AD5387" w:rsidRPr="00B76AEE" w:rsidRDefault="00AD5387" w:rsidP="00E90E2B">
            <w:pPr>
              <w:pStyle w:val="NoSpacing"/>
              <w:jc w:val="both"/>
            </w:pPr>
            <w:r w:rsidRPr="00B76AEE">
              <w:t xml:space="preserve">     За выполнение, в котором:</w:t>
            </w:r>
          </w:p>
        </w:tc>
        <w:tc>
          <w:tcPr>
            <w:tcW w:w="1250" w:type="pct"/>
          </w:tcPr>
          <w:p w:rsidR="00AD5387" w:rsidRPr="00B76AEE" w:rsidRDefault="00AD5387" w:rsidP="00E90E2B">
            <w:pPr>
              <w:pStyle w:val="NoSpacing"/>
              <w:jc w:val="both"/>
            </w:pPr>
            <w:r w:rsidRPr="00B76AEE">
              <w:t xml:space="preserve">      За тоже выполнение, если:</w:t>
            </w:r>
          </w:p>
        </w:tc>
        <w:tc>
          <w:tcPr>
            <w:tcW w:w="1250" w:type="pct"/>
          </w:tcPr>
          <w:p w:rsidR="00AD5387" w:rsidRPr="00B76AEE" w:rsidRDefault="00AD5387" w:rsidP="00E90E2B">
            <w:pPr>
              <w:pStyle w:val="NoSpacing"/>
              <w:jc w:val="both"/>
            </w:pPr>
            <w:r w:rsidRPr="00B76AEE">
              <w:t xml:space="preserve">       За выполнение, в котором:</w:t>
            </w:r>
          </w:p>
        </w:tc>
        <w:tc>
          <w:tcPr>
            <w:tcW w:w="1250" w:type="pct"/>
          </w:tcPr>
          <w:p w:rsidR="00AD5387" w:rsidRPr="00B76AEE" w:rsidRDefault="00AD5387" w:rsidP="00E90E2B">
            <w:pPr>
              <w:pStyle w:val="NoSpacing"/>
              <w:jc w:val="both"/>
            </w:pPr>
            <w:r w:rsidRPr="00B76AEE">
              <w:t xml:space="preserve">      За выполнение, в котором:</w:t>
            </w:r>
          </w:p>
        </w:tc>
      </w:tr>
      <w:tr w:rsidR="00AD5387" w:rsidRPr="00B76AEE" w:rsidTr="00E90E2B">
        <w:tc>
          <w:tcPr>
            <w:tcW w:w="1250" w:type="pct"/>
          </w:tcPr>
          <w:p w:rsidR="00AD5387" w:rsidRPr="00B76AEE" w:rsidRDefault="00AD5387" w:rsidP="00E90E2B">
            <w:pPr>
              <w:pStyle w:val="NoSpacing"/>
              <w:jc w:val="both"/>
            </w:pPr>
            <w:r w:rsidRPr="00B76AEE">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AD5387" w:rsidRPr="00B76AEE" w:rsidRDefault="00AD5387" w:rsidP="00E90E2B">
            <w:pPr>
              <w:pStyle w:val="NoSpacing"/>
              <w:jc w:val="both"/>
            </w:pPr>
            <w:r w:rsidRPr="00B76AEE">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AD5387" w:rsidRPr="00B76AEE" w:rsidRDefault="00AD5387" w:rsidP="00E90E2B">
            <w:pPr>
              <w:pStyle w:val="NoSpacing"/>
              <w:jc w:val="both"/>
            </w:pPr>
            <w:r w:rsidRPr="00B76AEE">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AD5387" w:rsidRPr="00B76AEE" w:rsidRDefault="00AD5387" w:rsidP="00E90E2B">
            <w:pPr>
              <w:pStyle w:val="NoSpacing"/>
              <w:jc w:val="both"/>
            </w:pPr>
          </w:p>
        </w:tc>
        <w:tc>
          <w:tcPr>
            <w:tcW w:w="1250" w:type="pct"/>
          </w:tcPr>
          <w:p w:rsidR="00AD5387" w:rsidRPr="00B76AEE" w:rsidRDefault="00AD5387" w:rsidP="00E90E2B">
            <w:pPr>
              <w:pStyle w:val="NoSpacing"/>
              <w:jc w:val="both"/>
            </w:pPr>
            <w:r w:rsidRPr="00B76AEE">
              <w:t>Движение или отдельные его элементы выполнены неправильно, допущено более двух значительных или одна грубая ошибка.</w:t>
            </w:r>
          </w:p>
        </w:tc>
      </w:tr>
    </w:tbl>
    <w:p w:rsidR="00AD5387" w:rsidRPr="00B76AEE" w:rsidRDefault="00AD5387" w:rsidP="00D345EE">
      <w:pPr>
        <w:pStyle w:val="NoSpacing"/>
        <w:jc w:val="both"/>
      </w:pPr>
      <w:r w:rsidRPr="00B76AEE">
        <w:t xml:space="preserve">                                </w:t>
      </w:r>
    </w:p>
    <w:p w:rsidR="00AD5387" w:rsidRPr="00B76AEE" w:rsidRDefault="00AD5387" w:rsidP="00D345EE">
      <w:pPr>
        <w:pStyle w:val="NoSpacing"/>
        <w:jc w:val="both"/>
        <w:rPr>
          <w:b/>
        </w:rPr>
      </w:pPr>
      <w:r w:rsidRPr="00B76AEE">
        <w:rPr>
          <w:b/>
        </w:rPr>
        <w:t>3. Владение способами и умение осуществлять физкультурно-оздоровительную деятельность</w:t>
      </w:r>
    </w:p>
    <w:p w:rsidR="00AD5387" w:rsidRPr="00B76AEE" w:rsidRDefault="00AD5387" w:rsidP="00D345EE">
      <w:pPr>
        <w:pStyle w:val="No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AD5387" w:rsidRPr="00B76AEE" w:rsidTr="00E90E2B">
        <w:tc>
          <w:tcPr>
            <w:tcW w:w="1250" w:type="pct"/>
          </w:tcPr>
          <w:p w:rsidR="00AD5387" w:rsidRPr="00B76AEE" w:rsidRDefault="00AD5387" w:rsidP="00E90E2B">
            <w:pPr>
              <w:pStyle w:val="NoSpacing"/>
              <w:jc w:val="both"/>
            </w:pPr>
            <w:r w:rsidRPr="00B76AEE">
              <w:t xml:space="preserve">         Оценка «5» (12, 13, 14)</w:t>
            </w:r>
          </w:p>
        </w:tc>
        <w:tc>
          <w:tcPr>
            <w:tcW w:w="1250" w:type="pct"/>
          </w:tcPr>
          <w:p w:rsidR="00AD5387" w:rsidRPr="00B76AEE" w:rsidRDefault="00AD5387" w:rsidP="00E90E2B">
            <w:pPr>
              <w:pStyle w:val="NoSpacing"/>
              <w:jc w:val="both"/>
            </w:pPr>
            <w:r w:rsidRPr="00B76AEE">
              <w:t xml:space="preserve">           Оценка «4» (9, 10, 11)</w:t>
            </w:r>
          </w:p>
        </w:tc>
        <w:tc>
          <w:tcPr>
            <w:tcW w:w="1250" w:type="pct"/>
          </w:tcPr>
          <w:p w:rsidR="00AD5387" w:rsidRPr="00B76AEE" w:rsidRDefault="00AD5387" w:rsidP="00E90E2B">
            <w:pPr>
              <w:pStyle w:val="NoSpacing"/>
              <w:jc w:val="both"/>
            </w:pPr>
            <w:r w:rsidRPr="00B76AEE">
              <w:t xml:space="preserve">            Оценка «3» (6, 7, 8)</w:t>
            </w:r>
          </w:p>
        </w:tc>
        <w:tc>
          <w:tcPr>
            <w:tcW w:w="1250" w:type="pct"/>
          </w:tcPr>
          <w:p w:rsidR="00AD5387" w:rsidRPr="00B76AEE" w:rsidRDefault="00AD5387" w:rsidP="00E90E2B">
            <w:pPr>
              <w:pStyle w:val="NoSpacing"/>
              <w:jc w:val="both"/>
            </w:pPr>
            <w:r w:rsidRPr="00B76AEE">
              <w:t xml:space="preserve">         Оценка «2» (5, 4, 3, 2, 1)</w:t>
            </w:r>
          </w:p>
        </w:tc>
      </w:tr>
      <w:tr w:rsidR="00AD5387" w:rsidRPr="00B76AEE" w:rsidTr="00E90E2B">
        <w:tc>
          <w:tcPr>
            <w:tcW w:w="1250" w:type="pct"/>
          </w:tcPr>
          <w:p w:rsidR="00AD5387" w:rsidRPr="00B76AEE" w:rsidRDefault="00AD5387" w:rsidP="00E90E2B">
            <w:pPr>
              <w:pStyle w:val="NoSpacing"/>
              <w:jc w:val="both"/>
            </w:pPr>
            <w:r w:rsidRPr="00B76AEE">
              <w:t xml:space="preserve">Учащийся </w:t>
            </w:r>
            <w:r w:rsidRPr="00B76AEE">
              <w:rPr>
                <w:b/>
              </w:rPr>
              <w:t>умеет:</w:t>
            </w:r>
            <w:r w:rsidRPr="00B76AEE">
              <w:t xml:space="preserve"> </w:t>
            </w:r>
          </w:p>
          <w:p w:rsidR="00AD5387" w:rsidRPr="00B76AEE" w:rsidRDefault="00AD5387" w:rsidP="00E90E2B">
            <w:pPr>
              <w:pStyle w:val="NoSpacing"/>
              <w:jc w:val="both"/>
            </w:pPr>
            <w:r w:rsidRPr="00B76AEE">
              <w:t>- самостоятельно организовать место занятий;</w:t>
            </w:r>
          </w:p>
          <w:p w:rsidR="00AD5387" w:rsidRPr="00B76AEE" w:rsidRDefault="00AD5387" w:rsidP="00E90E2B">
            <w:pPr>
              <w:pStyle w:val="NoSpacing"/>
              <w:jc w:val="both"/>
            </w:pPr>
            <w:r w:rsidRPr="00B76AEE">
              <w:t>-подбирать средства и инвентарь и применять их в конкретных условиях;</w:t>
            </w:r>
          </w:p>
          <w:p w:rsidR="00AD5387" w:rsidRPr="00B76AEE" w:rsidRDefault="00AD5387" w:rsidP="00E90E2B">
            <w:pPr>
              <w:pStyle w:val="NoSpacing"/>
              <w:jc w:val="both"/>
            </w:pPr>
            <w:r w:rsidRPr="00B76AEE">
              <w:t>- контролировать ход выполнения деятельности и оценивать итоги.</w:t>
            </w:r>
          </w:p>
        </w:tc>
        <w:tc>
          <w:tcPr>
            <w:tcW w:w="1250" w:type="pct"/>
          </w:tcPr>
          <w:p w:rsidR="00AD5387" w:rsidRPr="00B76AEE" w:rsidRDefault="00AD5387" w:rsidP="00E90E2B">
            <w:pPr>
              <w:pStyle w:val="NoSpacing"/>
              <w:jc w:val="both"/>
            </w:pPr>
            <w:r w:rsidRPr="00B76AEE">
              <w:t>Учащийся:</w:t>
            </w:r>
          </w:p>
          <w:p w:rsidR="00AD5387" w:rsidRPr="00B76AEE" w:rsidRDefault="00AD5387" w:rsidP="00E90E2B">
            <w:pPr>
              <w:pStyle w:val="NoSpacing"/>
              <w:jc w:val="both"/>
            </w:pPr>
            <w:r w:rsidRPr="00B76AEE">
              <w:t>- организует место занятий в основном самостоятельно, лишь с незначительной помощью;</w:t>
            </w:r>
          </w:p>
          <w:p w:rsidR="00AD5387" w:rsidRPr="00B76AEE" w:rsidRDefault="00AD5387" w:rsidP="00E90E2B">
            <w:pPr>
              <w:pStyle w:val="NoSpacing"/>
              <w:jc w:val="both"/>
            </w:pPr>
            <w:r w:rsidRPr="00B76AEE">
              <w:t>- допускает незначительные ошибки в подборе средств;</w:t>
            </w:r>
          </w:p>
          <w:p w:rsidR="00AD5387" w:rsidRPr="00B76AEE" w:rsidRDefault="00AD5387" w:rsidP="00E90E2B">
            <w:pPr>
              <w:pStyle w:val="NoSpacing"/>
              <w:jc w:val="both"/>
            </w:pPr>
            <w:r w:rsidRPr="00B76AEE">
              <w:t>- контролирует ход выполнения деятельности и оценивает итоги.</w:t>
            </w:r>
          </w:p>
        </w:tc>
        <w:tc>
          <w:tcPr>
            <w:tcW w:w="1250" w:type="pct"/>
          </w:tcPr>
          <w:p w:rsidR="00AD5387" w:rsidRPr="00B76AEE" w:rsidRDefault="00AD5387" w:rsidP="00E90E2B">
            <w:pPr>
              <w:pStyle w:val="NoSpacing"/>
              <w:jc w:val="both"/>
            </w:pPr>
            <w:r w:rsidRPr="00B76AEE">
              <w:t>Более половины видов самостоятельной деятельности выполнены с помощью учителя или не выполняется один из пунктов.</w:t>
            </w:r>
          </w:p>
        </w:tc>
        <w:tc>
          <w:tcPr>
            <w:tcW w:w="1250" w:type="pct"/>
          </w:tcPr>
          <w:p w:rsidR="00AD5387" w:rsidRPr="00B76AEE" w:rsidRDefault="00AD5387" w:rsidP="00E90E2B">
            <w:pPr>
              <w:pStyle w:val="NoSpacing"/>
              <w:jc w:val="both"/>
            </w:pPr>
            <w:r w:rsidRPr="00B76AEE">
              <w:t>Учащийся не может выполнить самостоятельно ни один из пунктов.</w:t>
            </w:r>
          </w:p>
        </w:tc>
      </w:tr>
    </w:tbl>
    <w:p w:rsidR="00AD5387" w:rsidRPr="00B76AEE" w:rsidRDefault="00AD5387" w:rsidP="00D345EE">
      <w:pPr>
        <w:pStyle w:val="NoSpacing"/>
        <w:jc w:val="both"/>
        <w:rPr>
          <w:b/>
        </w:rPr>
      </w:pPr>
    </w:p>
    <w:p w:rsidR="00AD5387" w:rsidRPr="00B76AEE" w:rsidRDefault="00AD5387" w:rsidP="00D345EE">
      <w:pPr>
        <w:pStyle w:val="NoSpacing"/>
        <w:jc w:val="both"/>
      </w:pPr>
      <w:r w:rsidRPr="00B76AEE">
        <w:t xml:space="preserve">                                                                        </w:t>
      </w:r>
      <w:r w:rsidRPr="00B76AEE">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AD5387" w:rsidRPr="00B76AEE" w:rsidTr="00E90E2B">
        <w:tc>
          <w:tcPr>
            <w:tcW w:w="1250" w:type="pct"/>
          </w:tcPr>
          <w:p w:rsidR="00AD5387" w:rsidRPr="00B76AEE" w:rsidRDefault="00AD5387" w:rsidP="00E90E2B">
            <w:pPr>
              <w:pStyle w:val="NoSpacing"/>
              <w:jc w:val="both"/>
            </w:pPr>
            <w:r w:rsidRPr="00B76AEE">
              <w:t xml:space="preserve">         Оценка «5» (12, 13, 14)</w:t>
            </w:r>
          </w:p>
        </w:tc>
        <w:tc>
          <w:tcPr>
            <w:tcW w:w="1250" w:type="pct"/>
          </w:tcPr>
          <w:p w:rsidR="00AD5387" w:rsidRPr="00B76AEE" w:rsidRDefault="00AD5387" w:rsidP="00E90E2B">
            <w:pPr>
              <w:pStyle w:val="NoSpacing"/>
              <w:jc w:val="both"/>
            </w:pPr>
            <w:r w:rsidRPr="00B76AEE">
              <w:t xml:space="preserve">           Оценка «4» (9, 10, 11)</w:t>
            </w:r>
          </w:p>
        </w:tc>
        <w:tc>
          <w:tcPr>
            <w:tcW w:w="1250" w:type="pct"/>
          </w:tcPr>
          <w:p w:rsidR="00AD5387" w:rsidRPr="00B76AEE" w:rsidRDefault="00AD5387" w:rsidP="00E90E2B">
            <w:pPr>
              <w:pStyle w:val="NoSpacing"/>
              <w:jc w:val="both"/>
            </w:pPr>
            <w:r w:rsidRPr="00B76AEE">
              <w:t xml:space="preserve">            Оценка «3» (6, 7, 8)</w:t>
            </w:r>
          </w:p>
        </w:tc>
        <w:tc>
          <w:tcPr>
            <w:tcW w:w="1250" w:type="pct"/>
          </w:tcPr>
          <w:p w:rsidR="00AD5387" w:rsidRPr="00B76AEE" w:rsidRDefault="00AD5387" w:rsidP="00E90E2B">
            <w:pPr>
              <w:pStyle w:val="NoSpacing"/>
              <w:jc w:val="both"/>
            </w:pPr>
            <w:r w:rsidRPr="00B76AEE">
              <w:t xml:space="preserve">         Оценка «2» (5, 4, 3, 2, 1)</w:t>
            </w:r>
          </w:p>
        </w:tc>
      </w:tr>
      <w:tr w:rsidR="00AD5387" w:rsidRPr="00B76AEE" w:rsidTr="00E90E2B">
        <w:tc>
          <w:tcPr>
            <w:tcW w:w="1250" w:type="pct"/>
          </w:tcPr>
          <w:p w:rsidR="00AD5387" w:rsidRPr="00B76AEE" w:rsidRDefault="00AD5387" w:rsidP="00E90E2B">
            <w:pPr>
              <w:pStyle w:val="NoSpacing"/>
              <w:jc w:val="both"/>
            </w:pPr>
            <w:r w:rsidRPr="00B76AEE">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AD5387" w:rsidRPr="00B76AEE" w:rsidRDefault="00AD5387" w:rsidP="00E90E2B">
            <w:pPr>
              <w:pStyle w:val="NoSpacing"/>
              <w:jc w:val="both"/>
            </w:pPr>
            <w:r w:rsidRPr="00B76AEE">
              <w:t>Исходный показатель соответствует среднему уровню подготовленности и достаточному темпу прироста.</w:t>
            </w:r>
          </w:p>
        </w:tc>
        <w:tc>
          <w:tcPr>
            <w:tcW w:w="1250" w:type="pct"/>
          </w:tcPr>
          <w:p w:rsidR="00AD5387" w:rsidRPr="00B76AEE" w:rsidRDefault="00AD5387" w:rsidP="00E90E2B">
            <w:pPr>
              <w:pStyle w:val="NoSpacing"/>
              <w:jc w:val="both"/>
            </w:pPr>
            <w:r w:rsidRPr="00B76AEE">
              <w:t>Исходный показатель соответствует низкому уровню подготовленности и незначительному  приросту.</w:t>
            </w:r>
          </w:p>
        </w:tc>
        <w:tc>
          <w:tcPr>
            <w:tcW w:w="1250" w:type="pct"/>
          </w:tcPr>
          <w:p w:rsidR="00AD5387" w:rsidRPr="00B76AEE" w:rsidRDefault="00AD5387" w:rsidP="00E90E2B">
            <w:pPr>
              <w:pStyle w:val="NoSpacing"/>
              <w:jc w:val="both"/>
            </w:pPr>
            <w:r w:rsidRPr="00B76AEE">
              <w:t>Учащийся не выполняет государственный стандарт, нет темпа роста показателей физической подготовленности.</w:t>
            </w:r>
          </w:p>
        </w:tc>
      </w:tr>
    </w:tbl>
    <w:p w:rsidR="00AD5387" w:rsidRPr="00B76AEE" w:rsidRDefault="00AD5387" w:rsidP="00D345EE">
      <w:pPr>
        <w:pStyle w:val="NoSpacing"/>
        <w:jc w:val="both"/>
      </w:pPr>
      <w:r w:rsidRPr="00B76AEE">
        <w:t xml:space="preserve">                                                                              </w:t>
      </w:r>
    </w:p>
    <w:p w:rsidR="00AD5387" w:rsidRPr="00B76AEE" w:rsidRDefault="00AD5387" w:rsidP="00D345EE">
      <w:pPr>
        <w:pStyle w:val="NoSpacing"/>
        <w:jc w:val="both"/>
      </w:pPr>
      <w:r w:rsidRPr="00B76AEE">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AD5387" w:rsidRPr="00B76AEE" w:rsidRDefault="00AD5387" w:rsidP="00D345EE">
      <w:pPr>
        <w:pStyle w:val="NoSpacing"/>
        <w:jc w:val="both"/>
      </w:pPr>
      <w:r w:rsidRPr="00B76AEE">
        <w:tab/>
      </w:r>
      <w:r w:rsidRPr="00B76AEE">
        <w:rPr>
          <w:i/>
          <w:u w:val="single"/>
        </w:rPr>
        <w:t>Общая оценка успеваемости</w:t>
      </w:r>
      <w:r w:rsidRPr="00B76AEE">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AD5387" w:rsidRDefault="00AD5387" w:rsidP="00D345EE">
      <w:pPr>
        <w:pStyle w:val="NoSpacing"/>
        <w:jc w:val="both"/>
      </w:pPr>
      <w:r w:rsidRPr="00B76AEE">
        <w:tab/>
      </w:r>
      <w:r w:rsidRPr="00B76AEE">
        <w:rPr>
          <w:i/>
          <w:u w:val="single"/>
        </w:rPr>
        <w:t>Оценка успеваемости за учебный год</w:t>
      </w:r>
      <w:r w:rsidRPr="00B76AEE">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Default="00AD5387" w:rsidP="00941CB2">
      <w:pPr>
        <w:jc w:val="center"/>
        <w:rPr>
          <w:b/>
          <w:bCs/>
          <w:sz w:val="32"/>
          <w:szCs w:val="32"/>
        </w:rPr>
      </w:pPr>
    </w:p>
    <w:p w:rsidR="00AD5387" w:rsidRPr="00EE5DD2" w:rsidRDefault="00AD5387" w:rsidP="00941CB2">
      <w:pPr>
        <w:jc w:val="center"/>
        <w:rPr>
          <w:b/>
          <w:bCs/>
          <w:sz w:val="32"/>
          <w:szCs w:val="32"/>
        </w:rPr>
      </w:pPr>
      <w:r w:rsidRPr="00EE5DD2">
        <w:rPr>
          <w:b/>
          <w:bCs/>
          <w:sz w:val="32"/>
          <w:szCs w:val="32"/>
        </w:rPr>
        <w:t>Тематическое планирование</w:t>
      </w:r>
    </w:p>
    <w:p w:rsidR="00AD5387" w:rsidRPr="00E93031" w:rsidRDefault="00AD5387" w:rsidP="00D345EE">
      <w:pPr>
        <w:jc w:val="center"/>
      </w:pPr>
      <w:r w:rsidRPr="00E93031">
        <w:rPr>
          <w:b/>
          <w:bCs/>
          <w:sz w:val="32"/>
          <w:szCs w:val="32"/>
        </w:rPr>
        <w:t>11 класс</w:t>
      </w:r>
    </w:p>
    <w:tbl>
      <w:tblPr>
        <w:tblW w:w="159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51"/>
        <w:gridCol w:w="1134"/>
        <w:gridCol w:w="5812"/>
        <w:gridCol w:w="885"/>
        <w:gridCol w:w="2268"/>
        <w:gridCol w:w="2409"/>
      </w:tblGrid>
      <w:tr w:rsidR="00AD5387" w:rsidRPr="00E93031" w:rsidTr="004A07CB">
        <w:trPr>
          <w:trHeight w:val="618"/>
        </w:trPr>
        <w:tc>
          <w:tcPr>
            <w:tcW w:w="851" w:type="dxa"/>
          </w:tcPr>
          <w:p w:rsidR="00AD5387" w:rsidRPr="00E93031" w:rsidRDefault="00AD5387" w:rsidP="004A07CB">
            <w:pPr>
              <w:jc w:val="center"/>
            </w:pPr>
            <w:r w:rsidRPr="00E93031">
              <w:rPr>
                <w:b/>
                <w:bCs/>
              </w:rPr>
              <w:t xml:space="preserve">№ </w:t>
            </w:r>
          </w:p>
        </w:tc>
        <w:tc>
          <w:tcPr>
            <w:tcW w:w="2551" w:type="dxa"/>
          </w:tcPr>
          <w:p w:rsidR="00AD5387" w:rsidRPr="00E93031" w:rsidRDefault="00AD5387" w:rsidP="00E90E2B">
            <w:pPr>
              <w:jc w:val="both"/>
              <w:rPr>
                <w:b/>
                <w:bCs/>
              </w:rPr>
            </w:pPr>
            <w:r>
              <w:rPr>
                <w:b/>
                <w:bCs/>
              </w:rPr>
              <w:t>Тип урока</w:t>
            </w:r>
          </w:p>
        </w:tc>
        <w:tc>
          <w:tcPr>
            <w:tcW w:w="1134" w:type="dxa"/>
          </w:tcPr>
          <w:p w:rsidR="00AD5387" w:rsidRPr="00E93031" w:rsidRDefault="00AD5387" w:rsidP="00E90E2B">
            <w:pPr>
              <w:jc w:val="both"/>
            </w:pPr>
            <w:r w:rsidRPr="00E93031">
              <w:rPr>
                <w:b/>
                <w:bCs/>
              </w:rPr>
              <w:t>Дата изучения</w:t>
            </w:r>
          </w:p>
        </w:tc>
        <w:tc>
          <w:tcPr>
            <w:tcW w:w="5812" w:type="dxa"/>
          </w:tcPr>
          <w:p w:rsidR="00AD5387" w:rsidRPr="00E93031" w:rsidRDefault="00AD5387" w:rsidP="00E90E2B">
            <w:pPr>
              <w:jc w:val="center"/>
            </w:pPr>
            <w:r w:rsidRPr="00E93031">
              <w:rPr>
                <w:b/>
                <w:bCs/>
              </w:rPr>
              <w:t>Содержание учебного материала</w:t>
            </w:r>
          </w:p>
        </w:tc>
        <w:tc>
          <w:tcPr>
            <w:tcW w:w="885" w:type="dxa"/>
          </w:tcPr>
          <w:p w:rsidR="00AD5387" w:rsidRPr="001A5AE3" w:rsidRDefault="00AD5387" w:rsidP="001A5AE3">
            <w:pPr>
              <w:pStyle w:val="NoSpacing"/>
              <w:rPr>
                <w:b/>
              </w:rPr>
            </w:pPr>
            <w:r w:rsidRPr="001A5AE3">
              <w:rPr>
                <w:b/>
              </w:rPr>
              <w:t>Кол-</w:t>
            </w:r>
            <w:r>
              <w:rPr>
                <w:b/>
              </w:rPr>
              <w:t>во ч</w:t>
            </w:r>
            <w:r w:rsidRPr="001A5AE3">
              <w:rPr>
                <w:b/>
              </w:rPr>
              <w:t>асов</w:t>
            </w:r>
          </w:p>
        </w:tc>
        <w:tc>
          <w:tcPr>
            <w:tcW w:w="2268" w:type="dxa"/>
          </w:tcPr>
          <w:p w:rsidR="00AD5387" w:rsidRPr="00E93031" w:rsidRDefault="00AD5387" w:rsidP="00E90E2B">
            <w:pPr>
              <w:jc w:val="center"/>
              <w:rPr>
                <w:b/>
                <w:bCs/>
              </w:rPr>
            </w:pPr>
            <w:r>
              <w:rPr>
                <w:b/>
                <w:bCs/>
              </w:rPr>
              <w:t>Оборудование и инвентарь</w:t>
            </w:r>
          </w:p>
        </w:tc>
        <w:tc>
          <w:tcPr>
            <w:tcW w:w="2409" w:type="dxa"/>
          </w:tcPr>
          <w:p w:rsidR="00AD5387" w:rsidRPr="00E93031" w:rsidRDefault="00AD5387" w:rsidP="00E90E2B">
            <w:pPr>
              <w:jc w:val="center"/>
            </w:pPr>
            <w:r w:rsidRPr="00E93031">
              <w:rPr>
                <w:b/>
                <w:bCs/>
              </w:rPr>
              <w:t>Домашнее задание</w:t>
            </w:r>
          </w:p>
        </w:tc>
      </w:tr>
      <w:tr w:rsidR="00AD5387" w:rsidRPr="00E93031" w:rsidTr="00016097">
        <w:trPr>
          <w:cantSplit/>
          <w:trHeight w:val="733"/>
        </w:trPr>
        <w:tc>
          <w:tcPr>
            <w:tcW w:w="851" w:type="dxa"/>
            <w:textDirection w:val="btLr"/>
          </w:tcPr>
          <w:p w:rsidR="00AD5387" w:rsidRPr="001A5AE3" w:rsidRDefault="00AD5387" w:rsidP="001A5AE3">
            <w:pPr>
              <w:ind w:left="113" w:right="113"/>
              <w:jc w:val="center"/>
              <w:rPr>
                <w:sz w:val="20"/>
                <w:szCs w:val="20"/>
              </w:rPr>
            </w:pPr>
            <w:r w:rsidRPr="001A5AE3">
              <w:rPr>
                <w:bCs/>
                <w:sz w:val="20"/>
                <w:szCs w:val="20"/>
              </w:rPr>
              <w:t>1 четв</w:t>
            </w:r>
          </w:p>
        </w:tc>
        <w:tc>
          <w:tcPr>
            <w:tcW w:w="2551" w:type="dxa"/>
          </w:tcPr>
          <w:p w:rsidR="00AD5387" w:rsidRPr="00E93031" w:rsidRDefault="00AD5387" w:rsidP="00E90E2B">
            <w:pPr>
              <w:jc w:val="center"/>
              <w:rPr>
                <w:b/>
                <w:bCs/>
              </w:rPr>
            </w:pPr>
          </w:p>
        </w:tc>
        <w:tc>
          <w:tcPr>
            <w:tcW w:w="1134" w:type="dxa"/>
          </w:tcPr>
          <w:p w:rsidR="00AD5387" w:rsidRPr="00E93031" w:rsidRDefault="00AD5387" w:rsidP="00E90E2B">
            <w:pPr>
              <w:jc w:val="center"/>
            </w:pPr>
            <w:r w:rsidRPr="00E93031">
              <w:rPr>
                <w:b/>
                <w:bCs/>
              </w:rPr>
              <w:t> </w:t>
            </w:r>
          </w:p>
        </w:tc>
        <w:tc>
          <w:tcPr>
            <w:tcW w:w="5812" w:type="dxa"/>
          </w:tcPr>
          <w:p w:rsidR="00AD5387" w:rsidRPr="00E93031" w:rsidRDefault="00AD5387" w:rsidP="00E90E2B">
            <w:pPr>
              <w:jc w:val="center"/>
            </w:pPr>
            <w:r w:rsidRPr="00E93031">
              <w:rPr>
                <w:b/>
                <w:bCs/>
              </w:rPr>
              <w:t>Лёгкая атлетика</w:t>
            </w:r>
          </w:p>
        </w:tc>
        <w:tc>
          <w:tcPr>
            <w:tcW w:w="885" w:type="dxa"/>
          </w:tcPr>
          <w:p w:rsidR="00AD5387" w:rsidRPr="00E93031" w:rsidRDefault="00AD5387" w:rsidP="00E90E2B">
            <w:pPr>
              <w:jc w:val="center"/>
            </w:pPr>
            <w:r w:rsidRPr="00E93031">
              <w:rPr>
                <w:b/>
                <w:bCs/>
              </w:rPr>
              <w:t>15</w:t>
            </w:r>
          </w:p>
        </w:tc>
        <w:tc>
          <w:tcPr>
            <w:tcW w:w="2268" w:type="dxa"/>
          </w:tcPr>
          <w:p w:rsidR="00AD5387" w:rsidRPr="00E93031" w:rsidRDefault="00AD5387" w:rsidP="00E90E2B">
            <w:pPr>
              <w:jc w:val="both"/>
              <w:rPr>
                <w:sz w:val="28"/>
                <w:szCs w:val="28"/>
              </w:rPr>
            </w:pPr>
          </w:p>
        </w:tc>
        <w:tc>
          <w:tcPr>
            <w:tcW w:w="2409" w:type="dxa"/>
          </w:tcPr>
          <w:p w:rsidR="00AD5387" w:rsidRPr="00E93031" w:rsidRDefault="00AD5387" w:rsidP="00E90E2B">
            <w:pPr>
              <w:jc w:val="both"/>
            </w:pPr>
            <w:r w:rsidRPr="00E93031">
              <w:rPr>
                <w:sz w:val="28"/>
                <w:szCs w:val="28"/>
              </w:rPr>
              <w:t> </w:t>
            </w:r>
          </w:p>
        </w:tc>
      </w:tr>
      <w:tr w:rsidR="00AD5387" w:rsidTr="004A07CB">
        <w:tc>
          <w:tcPr>
            <w:tcW w:w="851" w:type="dxa"/>
          </w:tcPr>
          <w:p w:rsidR="00AD5387" w:rsidRPr="00E93031" w:rsidRDefault="00AD5387" w:rsidP="00E90E2B">
            <w:pPr>
              <w:jc w:val="both"/>
            </w:pPr>
            <w:r w:rsidRPr="00E93031">
              <w:rPr>
                <w:sz w:val="22"/>
                <w:szCs w:val="22"/>
              </w:rPr>
              <w:t>1</w:t>
            </w:r>
          </w:p>
        </w:tc>
        <w:tc>
          <w:tcPr>
            <w:tcW w:w="2551" w:type="dxa"/>
          </w:tcPr>
          <w:p w:rsidR="00AD5387" w:rsidRPr="00772F3F" w:rsidRDefault="00AD5387" w:rsidP="00E90E2B">
            <w:pPr>
              <w:jc w:val="both"/>
            </w:pPr>
            <w:r w:rsidRPr="00772F3F">
              <w:t>Вводный, новая тема</w:t>
            </w:r>
          </w:p>
        </w:tc>
        <w:tc>
          <w:tcPr>
            <w:tcW w:w="1134" w:type="dxa"/>
          </w:tcPr>
          <w:p w:rsidR="00AD5387" w:rsidRPr="001A5AE3" w:rsidRDefault="00AD5387" w:rsidP="00E90E2B">
            <w:pPr>
              <w:jc w:val="both"/>
            </w:pPr>
            <w:r w:rsidRPr="001A5AE3">
              <w:rPr>
                <w:sz w:val="22"/>
                <w:szCs w:val="22"/>
              </w:rPr>
              <w:t> 6.09.12</w:t>
            </w:r>
          </w:p>
        </w:tc>
        <w:tc>
          <w:tcPr>
            <w:tcW w:w="5812" w:type="dxa"/>
          </w:tcPr>
          <w:p w:rsidR="00AD5387" w:rsidRDefault="00AD5387" w:rsidP="00E90E2B">
            <w:pPr>
              <w:pStyle w:val="NoSpacing"/>
            </w:pPr>
            <w:r>
              <w:t>Инструктаж по ТБ. Беседа: Физическая культура в обществе.</w:t>
            </w:r>
          </w:p>
          <w:p w:rsidR="00AD5387" w:rsidRDefault="00AD5387" w:rsidP="00E90E2B">
            <w:pPr>
              <w:pStyle w:val="NoSpacing"/>
            </w:pPr>
            <w:r>
              <w:t>Финиш бега на различные дистанции. Развитие ловкости, быстроты движений, выносливости к умеренным нагрузкам, скоростно-силовых качеств.</w:t>
            </w:r>
          </w:p>
          <w:p w:rsidR="00AD5387" w:rsidRDefault="00AD5387" w:rsidP="00E90E2B">
            <w:pPr>
              <w:pStyle w:val="NoSpacing"/>
            </w:pP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c>
          <w:tcPr>
            <w:tcW w:w="851" w:type="dxa"/>
          </w:tcPr>
          <w:p w:rsidR="00AD5387" w:rsidRPr="00E93031" w:rsidRDefault="00AD5387" w:rsidP="00E90E2B">
            <w:pPr>
              <w:jc w:val="both"/>
            </w:pPr>
            <w:r w:rsidRPr="00E93031">
              <w:rPr>
                <w:sz w:val="22"/>
                <w:szCs w:val="22"/>
              </w:rPr>
              <w:t>2</w:t>
            </w:r>
          </w:p>
        </w:tc>
        <w:tc>
          <w:tcPr>
            <w:tcW w:w="2551" w:type="dxa"/>
          </w:tcPr>
          <w:p w:rsidR="00AD5387" w:rsidRPr="00772F3F" w:rsidRDefault="00AD5387" w:rsidP="00E90E2B">
            <w:pPr>
              <w:jc w:val="center"/>
            </w:pPr>
            <w:r w:rsidRPr="00772F3F">
              <w:t>Совершенствование</w:t>
            </w:r>
          </w:p>
        </w:tc>
        <w:tc>
          <w:tcPr>
            <w:tcW w:w="1134" w:type="dxa"/>
          </w:tcPr>
          <w:p w:rsidR="00AD5387" w:rsidRPr="001A5AE3" w:rsidRDefault="00AD5387" w:rsidP="00E90E2B">
            <w:pPr>
              <w:jc w:val="center"/>
            </w:pPr>
            <w:r w:rsidRPr="001A5AE3">
              <w:rPr>
                <w:sz w:val="22"/>
                <w:szCs w:val="22"/>
              </w:rPr>
              <w:t> 6.09.12</w:t>
            </w:r>
          </w:p>
        </w:tc>
        <w:tc>
          <w:tcPr>
            <w:tcW w:w="5812" w:type="dxa"/>
          </w:tcPr>
          <w:p w:rsidR="00AD5387" w:rsidRDefault="00AD5387" w:rsidP="00E90E2B">
            <w:pPr>
              <w:pStyle w:val="NoSpacing"/>
            </w:pPr>
            <w:r>
              <w:t>Финиш бега на различные дистанции. Развитие ловкости, быстроты движений, выносливости к умеренным нагрузкам, скоростно-силовых качеств.</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c>
          <w:tcPr>
            <w:tcW w:w="851" w:type="dxa"/>
          </w:tcPr>
          <w:p w:rsidR="00AD5387" w:rsidRPr="00E93031" w:rsidRDefault="00AD5387" w:rsidP="00E90E2B">
            <w:pPr>
              <w:jc w:val="both"/>
            </w:pPr>
            <w:r w:rsidRPr="00E93031">
              <w:rPr>
                <w:sz w:val="22"/>
                <w:szCs w:val="22"/>
              </w:rPr>
              <w:t>3</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rsidRPr="001A5AE3">
              <w:t>8.09.12</w:t>
            </w:r>
          </w:p>
        </w:tc>
        <w:tc>
          <w:tcPr>
            <w:tcW w:w="5812" w:type="dxa"/>
          </w:tcPr>
          <w:p w:rsidR="00AD5387" w:rsidRDefault="00AD5387" w:rsidP="00DE563A">
            <w:pPr>
              <w:pStyle w:val="NoSpacing"/>
            </w:pPr>
            <w:r>
              <w:t>Финиш бега на различные дистанции.  Развитие ловкости, быстроты движений, выносливости к умеренным нагрузкам, скоростно-силовых качеств.</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c>
          <w:tcPr>
            <w:tcW w:w="851" w:type="dxa"/>
          </w:tcPr>
          <w:p w:rsidR="00AD5387" w:rsidRPr="00E93031" w:rsidRDefault="00AD5387" w:rsidP="00E90E2B">
            <w:pPr>
              <w:jc w:val="both"/>
            </w:pPr>
            <w:r w:rsidRPr="00E93031">
              <w:t>4.</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rsidRPr="001A5AE3">
              <w:t> 8.09.12</w:t>
            </w:r>
          </w:p>
        </w:tc>
        <w:tc>
          <w:tcPr>
            <w:tcW w:w="5812" w:type="dxa"/>
          </w:tcPr>
          <w:p w:rsidR="00AD5387" w:rsidRDefault="00AD5387" w:rsidP="00E90E2B">
            <w:pPr>
              <w:pStyle w:val="NoSpacing"/>
            </w:pPr>
            <w:r>
              <w:t>Челночный бег 10×10.  Развитие скоростных и координационных способностей.</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c>
          <w:tcPr>
            <w:tcW w:w="851" w:type="dxa"/>
          </w:tcPr>
          <w:p w:rsidR="00AD5387" w:rsidRPr="00E93031" w:rsidRDefault="00AD5387" w:rsidP="00E90E2B">
            <w:pPr>
              <w:spacing w:before="100" w:beforeAutospacing="1" w:after="100" w:afterAutospacing="1"/>
            </w:pPr>
            <w:r w:rsidRPr="00E93031">
              <w:t>5.</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rsidRPr="001A5AE3">
              <w:t> 13.09.12</w:t>
            </w:r>
          </w:p>
        </w:tc>
        <w:tc>
          <w:tcPr>
            <w:tcW w:w="5812" w:type="dxa"/>
          </w:tcPr>
          <w:p w:rsidR="00AD5387" w:rsidRDefault="00AD5387" w:rsidP="00E90E2B">
            <w:pPr>
              <w:pStyle w:val="NoSpacing"/>
            </w:pPr>
            <w:r>
              <w:t xml:space="preserve">Челночный бег 10×10.  Развитие скоростно-силовых качеств. </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c>
          <w:tcPr>
            <w:tcW w:w="851" w:type="dxa"/>
          </w:tcPr>
          <w:p w:rsidR="00AD5387" w:rsidRPr="00E93031" w:rsidRDefault="00AD5387" w:rsidP="00E90E2B">
            <w:pPr>
              <w:spacing w:before="100" w:beforeAutospacing="1" w:after="100" w:afterAutospacing="1"/>
            </w:pPr>
            <w:r w:rsidRPr="00E93031">
              <w:t>6.</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rsidRPr="001A5AE3">
              <w:t>13.09.12</w:t>
            </w:r>
          </w:p>
        </w:tc>
        <w:tc>
          <w:tcPr>
            <w:tcW w:w="5812" w:type="dxa"/>
          </w:tcPr>
          <w:p w:rsidR="00AD5387" w:rsidRDefault="00AD5387" w:rsidP="00E90E2B">
            <w:pPr>
              <w:pStyle w:val="NoSpacing"/>
            </w:pPr>
            <w:r>
              <w:t>Челночный бег 10×10.  Старт в эстафетном беге. Развитие скоростно-силовых качеств.</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c>
          <w:tcPr>
            <w:tcW w:w="851" w:type="dxa"/>
          </w:tcPr>
          <w:p w:rsidR="00AD5387" w:rsidRPr="00E93031" w:rsidRDefault="00AD5387" w:rsidP="00E90E2B">
            <w:pPr>
              <w:jc w:val="both"/>
            </w:pPr>
            <w:r w:rsidRPr="00E93031">
              <w:t>7</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rsidRPr="001A5AE3">
              <w:t> 15.09.12</w:t>
            </w:r>
          </w:p>
        </w:tc>
        <w:tc>
          <w:tcPr>
            <w:tcW w:w="5812" w:type="dxa"/>
          </w:tcPr>
          <w:p w:rsidR="00AD5387" w:rsidRDefault="00AD5387" w:rsidP="00E90E2B">
            <w:pPr>
              <w:pStyle w:val="NoSpacing"/>
            </w:pPr>
            <w:r>
              <w:t>Бег до 4,5км(д), 5,5км (ю). Развитие скоростно-силовых качеств.</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c>
          <w:tcPr>
            <w:tcW w:w="851" w:type="dxa"/>
          </w:tcPr>
          <w:p w:rsidR="00AD5387" w:rsidRPr="00E93031" w:rsidRDefault="00AD5387" w:rsidP="00E90E2B">
            <w:pPr>
              <w:spacing w:before="100" w:beforeAutospacing="1" w:after="100" w:afterAutospacing="1"/>
            </w:pPr>
            <w:r w:rsidRPr="00E93031">
              <w:t>8</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rsidRPr="001A5AE3">
              <w:t> 15.09.12</w:t>
            </w:r>
          </w:p>
        </w:tc>
        <w:tc>
          <w:tcPr>
            <w:tcW w:w="5812" w:type="dxa"/>
          </w:tcPr>
          <w:p w:rsidR="00AD5387" w:rsidRDefault="00AD5387" w:rsidP="00E90E2B">
            <w:pPr>
              <w:pStyle w:val="NoSpacing"/>
            </w:pPr>
            <w:r>
              <w:t>Бег до 4,5км(д), 5,5км (ю). Развитие скоростно - силовых способностей.</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c>
          <w:tcPr>
            <w:tcW w:w="851" w:type="dxa"/>
          </w:tcPr>
          <w:p w:rsidR="00AD5387" w:rsidRPr="00E93031" w:rsidRDefault="00AD5387" w:rsidP="00E90E2B">
            <w:pPr>
              <w:spacing w:before="100" w:beforeAutospacing="1" w:after="100" w:afterAutospacing="1"/>
            </w:pPr>
            <w:r w:rsidRPr="00E93031">
              <w:t>9</w:t>
            </w:r>
          </w:p>
        </w:tc>
        <w:tc>
          <w:tcPr>
            <w:tcW w:w="2551" w:type="dxa"/>
          </w:tcPr>
          <w:p w:rsidR="00AD5387" w:rsidRDefault="00AD5387" w:rsidP="00E90E2B">
            <w:pPr>
              <w:jc w:val="both"/>
              <w:rPr>
                <w:color w:val="555555"/>
              </w:rPr>
            </w:pPr>
          </w:p>
        </w:tc>
        <w:tc>
          <w:tcPr>
            <w:tcW w:w="1134" w:type="dxa"/>
          </w:tcPr>
          <w:p w:rsidR="00AD5387" w:rsidRPr="001A5AE3" w:rsidRDefault="00AD5387" w:rsidP="00E90E2B">
            <w:pPr>
              <w:jc w:val="both"/>
            </w:pPr>
            <w:r>
              <w:t>22</w:t>
            </w:r>
            <w:r w:rsidRPr="001A5AE3">
              <w:t>.09.12</w:t>
            </w:r>
          </w:p>
        </w:tc>
        <w:tc>
          <w:tcPr>
            <w:tcW w:w="5812" w:type="dxa"/>
          </w:tcPr>
          <w:p w:rsidR="00AD5387" w:rsidRDefault="00AD5387" w:rsidP="00E90E2B">
            <w:pPr>
              <w:pStyle w:val="NoSpacing"/>
            </w:pPr>
            <w:r>
              <w:t>Бег до 4,5км(д), 5,5км (ю). Развитие скоростно- силовых способностей.</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rPr>
          <w:trHeight w:val="416"/>
        </w:trPr>
        <w:tc>
          <w:tcPr>
            <w:tcW w:w="851" w:type="dxa"/>
          </w:tcPr>
          <w:p w:rsidR="00AD5387" w:rsidRPr="00E93031" w:rsidRDefault="00AD5387" w:rsidP="00E90E2B">
            <w:pPr>
              <w:spacing w:before="100" w:beforeAutospacing="1" w:after="100" w:afterAutospacing="1"/>
            </w:pPr>
            <w:r w:rsidRPr="00E93031">
              <w:t>10</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rsidRPr="001A5AE3">
              <w:t> 22.09.12</w:t>
            </w:r>
          </w:p>
        </w:tc>
        <w:tc>
          <w:tcPr>
            <w:tcW w:w="5812" w:type="dxa"/>
          </w:tcPr>
          <w:p w:rsidR="00AD5387" w:rsidRDefault="00AD5387" w:rsidP="00E90E2B">
            <w:pPr>
              <w:pStyle w:val="NoSpacing"/>
            </w:pPr>
            <w:r>
              <w:t>Бег до 4,5км(д), 5,5км (ю). Развитие скоростно- силовых способностей.</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Секундомер, свисток</w:t>
            </w:r>
          </w:p>
        </w:tc>
        <w:tc>
          <w:tcPr>
            <w:tcW w:w="2409" w:type="dxa"/>
          </w:tcPr>
          <w:p w:rsidR="00AD5387" w:rsidRPr="00E93031" w:rsidRDefault="00AD5387" w:rsidP="00E90E2B">
            <w:pPr>
              <w:jc w:val="center"/>
            </w:pPr>
            <w:r>
              <w:rPr>
                <w:sz w:val="22"/>
                <w:szCs w:val="22"/>
              </w:rPr>
              <w:t>Бег</w:t>
            </w:r>
          </w:p>
        </w:tc>
      </w:tr>
      <w:tr w:rsidR="00AD5387" w:rsidTr="004A07CB">
        <w:tc>
          <w:tcPr>
            <w:tcW w:w="851" w:type="dxa"/>
          </w:tcPr>
          <w:p w:rsidR="00AD5387" w:rsidRPr="00E93031" w:rsidRDefault="00AD5387" w:rsidP="00E90E2B">
            <w:pPr>
              <w:jc w:val="both"/>
            </w:pPr>
            <w:r w:rsidRPr="00E93031">
              <w:t>11</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t> 27</w:t>
            </w:r>
            <w:r w:rsidRPr="001A5AE3">
              <w:t>.09.12</w:t>
            </w:r>
          </w:p>
        </w:tc>
        <w:tc>
          <w:tcPr>
            <w:tcW w:w="5812" w:type="dxa"/>
          </w:tcPr>
          <w:p w:rsidR="00AD5387" w:rsidRDefault="00AD5387" w:rsidP="00E90E2B">
            <w:pPr>
              <w:pStyle w:val="NoSpacing"/>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Рулетка</w:t>
            </w:r>
          </w:p>
        </w:tc>
        <w:tc>
          <w:tcPr>
            <w:tcW w:w="2409" w:type="dxa"/>
          </w:tcPr>
          <w:p w:rsidR="00AD5387" w:rsidRPr="00E93031" w:rsidRDefault="00AD5387" w:rsidP="00E90E2B">
            <w:pPr>
              <w:jc w:val="center"/>
            </w:pPr>
            <w:r>
              <w:t>Комплекс прыжков</w:t>
            </w:r>
          </w:p>
        </w:tc>
      </w:tr>
      <w:tr w:rsidR="00AD5387" w:rsidTr="004A07CB">
        <w:tc>
          <w:tcPr>
            <w:tcW w:w="851" w:type="dxa"/>
          </w:tcPr>
          <w:p w:rsidR="00AD5387" w:rsidRPr="00E93031" w:rsidRDefault="00AD5387" w:rsidP="00E90E2B">
            <w:pPr>
              <w:jc w:val="both"/>
            </w:pPr>
            <w:r w:rsidRPr="00E93031">
              <w:t>12</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t>29</w:t>
            </w:r>
            <w:r w:rsidRPr="001A5AE3">
              <w:t>.09.12</w:t>
            </w:r>
          </w:p>
        </w:tc>
        <w:tc>
          <w:tcPr>
            <w:tcW w:w="5812" w:type="dxa"/>
          </w:tcPr>
          <w:p w:rsidR="00AD5387" w:rsidRDefault="00AD5387" w:rsidP="00E90E2B">
            <w:pPr>
              <w:pStyle w:val="NoSpacing"/>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Рулетка</w:t>
            </w:r>
          </w:p>
        </w:tc>
        <w:tc>
          <w:tcPr>
            <w:tcW w:w="2409" w:type="dxa"/>
          </w:tcPr>
          <w:p w:rsidR="00AD5387" w:rsidRPr="00E93031" w:rsidRDefault="00AD5387" w:rsidP="00E90E2B">
            <w:pPr>
              <w:jc w:val="center"/>
            </w:pPr>
            <w:r>
              <w:t>Комплекс прыжков</w:t>
            </w:r>
          </w:p>
        </w:tc>
      </w:tr>
      <w:tr w:rsidR="00AD5387" w:rsidTr="004A07CB">
        <w:tc>
          <w:tcPr>
            <w:tcW w:w="851" w:type="dxa"/>
          </w:tcPr>
          <w:p w:rsidR="00AD5387" w:rsidRPr="00E93031" w:rsidRDefault="00AD5387" w:rsidP="00E90E2B">
            <w:pPr>
              <w:spacing w:before="100" w:beforeAutospacing="1" w:after="100" w:afterAutospacing="1"/>
            </w:pPr>
            <w:r w:rsidRPr="00E93031">
              <w:t>13</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t> 29</w:t>
            </w:r>
            <w:r w:rsidRPr="001A5AE3">
              <w:t>.09.12</w:t>
            </w:r>
          </w:p>
        </w:tc>
        <w:tc>
          <w:tcPr>
            <w:tcW w:w="5812" w:type="dxa"/>
          </w:tcPr>
          <w:p w:rsidR="00AD5387" w:rsidRDefault="00AD5387" w:rsidP="00E90E2B">
            <w:pPr>
              <w:pStyle w:val="NoSpacing"/>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Рулетка</w:t>
            </w:r>
          </w:p>
        </w:tc>
        <w:tc>
          <w:tcPr>
            <w:tcW w:w="2409" w:type="dxa"/>
          </w:tcPr>
          <w:p w:rsidR="00AD5387" w:rsidRPr="00E93031" w:rsidRDefault="00AD5387" w:rsidP="00E90E2B">
            <w:pPr>
              <w:jc w:val="center"/>
            </w:pPr>
            <w:r>
              <w:t>Комплекс прыжков</w:t>
            </w:r>
          </w:p>
        </w:tc>
      </w:tr>
      <w:tr w:rsidR="00AD5387" w:rsidTr="004A07CB">
        <w:tc>
          <w:tcPr>
            <w:tcW w:w="851" w:type="dxa"/>
          </w:tcPr>
          <w:p w:rsidR="00AD5387" w:rsidRPr="00E93031" w:rsidRDefault="00AD5387" w:rsidP="00E90E2B">
            <w:pPr>
              <w:spacing w:before="100" w:beforeAutospacing="1" w:after="100" w:afterAutospacing="1"/>
            </w:pPr>
            <w:r w:rsidRPr="00E93031">
              <w:t>14</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t> 4.10</w:t>
            </w:r>
            <w:r w:rsidRPr="001A5AE3">
              <w:t>.12</w:t>
            </w:r>
          </w:p>
        </w:tc>
        <w:tc>
          <w:tcPr>
            <w:tcW w:w="5812" w:type="dxa"/>
          </w:tcPr>
          <w:p w:rsidR="00AD5387" w:rsidRDefault="00AD5387" w:rsidP="00E90E2B">
            <w:pPr>
              <w:pStyle w:val="NoSpacing"/>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Рулетка</w:t>
            </w:r>
          </w:p>
        </w:tc>
        <w:tc>
          <w:tcPr>
            <w:tcW w:w="2409" w:type="dxa"/>
          </w:tcPr>
          <w:p w:rsidR="00AD5387" w:rsidRPr="00E93031" w:rsidRDefault="00AD5387" w:rsidP="00E90E2B">
            <w:pPr>
              <w:jc w:val="center"/>
            </w:pPr>
            <w:r w:rsidRPr="00E93031">
              <w:rPr>
                <w:sz w:val="22"/>
                <w:szCs w:val="22"/>
              </w:rPr>
              <w:t>Прыжки на скакалке</w:t>
            </w:r>
          </w:p>
        </w:tc>
      </w:tr>
      <w:tr w:rsidR="00AD5387" w:rsidTr="004A07CB">
        <w:tc>
          <w:tcPr>
            <w:tcW w:w="851" w:type="dxa"/>
          </w:tcPr>
          <w:p w:rsidR="00AD5387" w:rsidRPr="00E93031" w:rsidRDefault="00AD5387" w:rsidP="00E90E2B">
            <w:pPr>
              <w:spacing w:before="100" w:beforeAutospacing="1" w:after="100" w:afterAutospacing="1"/>
            </w:pPr>
            <w:r w:rsidRPr="00E93031">
              <w:t>15</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rsidRPr="001A5AE3">
              <w:t>4.10.12</w:t>
            </w:r>
          </w:p>
        </w:tc>
        <w:tc>
          <w:tcPr>
            <w:tcW w:w="5812" w:type="dxa"/>
          </w:tcPr>
          <w:p w:rsidR="00AD5387" w:rsidRDefault="00AD5387" w:rsidP="00E90E2B">
            <w:pPr>
              <w:pStyle w:val="NoSpacing"/>
            </w:pPr>
            <w:r>
              <w:t>Прыжки в длину способом «согнув ноги», в высоту способом «перешагивание». Развитие ловкости, быстроты движений, выносливости к умеренным нагрузкам, скоростно-силовых качеств.</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Рулетка</w:t>
            </w:r>
          </w:p>
        </w:tc>
        <w:tc>
          <w:tcPr>
            <w:tcW w:w="2409" w:type="dxa"/>
          </w:tcPr>
          <w:p w:rsidR="00AD5387" w:rsidRPr="00E93031" w:rsidRDefault="00AD5387" w:rsidP="00E90E2B">
            <w:pPr>
              <w:jc w:val="center"/>
            </w:pPr>
            <w:r w:rsidRPr="00E93031">
              <w:rPr>
                <w:sz w:val="22"/>
                <w:szCs w:val="22"/>
              </w:rPr>
              <w:t>Прыжки на скакалке</w:t>
            </w:r>
          </w:p>
        </w:tc>
      </w:tr>
      <w:tr w:rsidR="00AD5387" w:rsidTr="004A07CB">
        <w:tc>
          <w:tcPr>
            <w:tcW w:w="851" w:type="dxa"/>
          </w:tcPr>
          <w:p w:rsidR="00AD5387" w:rsidRPr="00E93031" w:rsidRDefault="00AD5387" w:rsidP="00E90E2B">
            <w:pPr>
              <w:spacing w:before="100" w:beforeAutospacing="1" w:after="100" w:afterAutospacing="1"/>
            </w:pPr>
          </w:p>
        </w:tc>
        <w:tc>
          <w:tcPr>
            <w:tcW w:w="2551" w:type="dxa"/>
          </w:tcPr>
          <w:p w:rsidR="00AD5387" w:rsidRDefault="00AD5387" w:rsidP="00E90E2B">
            <w:pPr>
              <w:jc w:val="both"/>
              <w:rPr>
                <w:color w:val="555555"/>
              </w:rPr>
            </w:pPr>
          </w:p>
        </w:tc>
        <w:tc>
          <w:tcPr>
            <w:tcW w:w="1134" w:type="dxa"/>
          </w:tcPr>
          <w:p w:rsidR="00AD5387" w:rsidRPr="001A5AE3" w:rsidRDefault="00AD5387" w:rsidP="00E90E2B">
            <w:pPr>
              <w:jc w:val="both"/>
            </w:pPr>
          </w:p>
        </w:tc>
        <w:tc>
          <w:tcPr>
            <w:tcW w:w="5812" w:type="dxa"/>
          </w:tcPr>
          <w:p w:rsidR="00AD5387" w:rsidRPr="00B22F39" w:rsidRDefault="00AD5387" w:rsidP="00E90E2B">
            <w:pPr>
              <w:pStyle w:val="NoSpacing"/>
              <w:jc w:val="center"/>
              <w:rPr>
                <w:b/>
              </w:rPr>
            </w:pPr>
            <w:r>
              <w:rPr>
                <w:b/>
              </w:rPr>
              <w:t xml:space="preserve">Спортивные </w:t>
            </w:r>
            <w:r w:rsidRPr="00B22F39">
              <w:rPr>
                <w:b/>
              </w:rPr>
              <w:t xml:space="preserve"> игры</w:t>
            </w:r>
          </w:p>
        </w:tc>
        <w:tc>
          <w:tcPr>
            <w:tcW w:w="885" w:type="dxa"/>
          </w:tcPr>
          <w:p w:rsidR="00AD5387" w:rsidRPr="00E93031" w:rsidRDefault="00AD5387" w:rsidP="00E90E2B">
            <w:pPr>
              <w:jc w:val="center"/>
              <w:rPr>
                <w:b/>
              </w:rPr>
            </w:pPr>
            <w:r w:rsidRPr="00E93031">
              <w:rPr>
                <w:b/>
                <w:sz w:val="22"/>
                <w:szCs w:val="22"/>
              </w:rPr>
              <w:t>12 часов</w:t>
            </w:r>
          </w:p>
        </w:tc>
        <w:tc>
          <w:tcPr>
            <w:tcW w:w="2268" w:type="dxa"/>
          </w:tcPr>
          <w:p w:rsidR="00AD5387" w:rsidRPr="00E93031" w:rsidRDefault="00AD5387" w:rsidP="00E90E2B">
            <w:pPr>
              <w:jc w:val="center"/>
            </w:pPr>
          </w:p>
        </w:tc>
        <w:tc>
          <w:tcPr>
            <w:tcW w:w="2409" w:type="dxa"/>
          </w:tcPr>
          <w:p w:rsidR="00AD5387" w:rsidRPr="00E93031" w:rsidRDefault="00AD5387" w:rsidP="00E90E2B">
            <w:pPr>
              <w:jc w:val="center"/>
            </w:pPr>
          </w:p>
        </w:tc>
      </w:tr>
      <w:tr w:rsidR="00AD5387" w:rsidTr="004A07CB">
        <w:tc>
          <w:tcPr>
            <w:tcW w:w="851" w:type="dxa"/>
          </w:tcPr>
          <w:p w:rsidR="00AD5387" w:rsidRPr="00E93031" w:rsidRDefault="00AD5387" w:rsidP="00E90E2B">
            <w:pPr>
              <w:spacing w:before="100" w:beforeAutospacing="1" w:after="100" w:afterAutospacing="1"/>
            </w:pPr>
            <w:r w:rsidRPr="00E93031">
              <w:t>16</w:t>
            </w:r>
          </w:p>
        </w:tc>
        <w:tc>
          <w:tcPr>
            <w:tcW w:w="2551" w:type="dxa"/>
          </w:tcPr>
          <w:p w:rsidR="00AD5387" w:rsidRPr="0037435F" w:rsidRDefault="00AD5387" w:rsidP="00E90E2B">
            <w:pPr>
              <w:jc w:val="both"/>
            </w:pPr>
            <w:r w:rsidRPr="0037435F">
              <w:t>Вводный новая тема</w:t>
            </w:r>
          </w:p>
        </w:tc>
        <w:tc>
          <w:tcPr>
            <w:tcW w:w="1134" w:type="dxa"/>
          </w:tcPr>
          <w:p w:rsidR="00AD5387" w:rsidRPr="001A5AE3" w:rsidRDefault="00AD5387" w:rsidP="00E90E2B">
            <w:pPr>
              <w:jc w:val="both"/>
            </w:pPr>
            <w:r>
              <w:t>6</w:t>
            </w:r>
            <w:r w:rsidRPr="001A5AE3">
              <w:t>.10.12 </w:t>
            </w:r>
          </w:p>
        </w:tc>
        <w:tc>
          <w:tcPr>
            <w:tcW w:w="5812" w:type="dxa"/>
          </w:tcPr>
          <w:p w:rsidR="00AD5387" w:rsidRDefault="00AD5387" w:rsidP="00DE563A">
            <w:pPr>
              <w:pStyle w:val="NoSpacing"/>
            </w:pPr>
            <w:r>
              <w:t>Баскетбол. Инструктаж по ТБ. Ловля мяча с полуотскока;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Прыжки на скакалке</w:t>
            </w:r>
          </w:p>
        </w:tc>
      </w:tr>
      <w:tr w:rsidR="00AD5387" w:rsidTr="004A07CB">
        <w:tc>
          <w:tcPr>
            <w:tcW w:w="851" w:type="dxa"/>
          </w:tcPr>
          <w:p w:rsidR="00AD5387" w:rsidRPr="00E93031" w:rsidRDefault="00AD5387" w:rsidP="00E90E2B">
            <w:pPr>
              <w:spacing w:before="100" w:beforeAutospacing="1" w:after="100" w:afterAutospacing="1"/>
            </w:pPr>
            <w:r w:rsidRPr="00E93031">
              <w:t>17</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t> 11</w:t>
            </w:r>
            <w:r w:rsidRPr="001A5AE3">
              <w:t>.10.12</w:t>
            </w:r>
          </w:p>
        </w:tc>
        <w:tc>
          <w:tcPr>
            <w:tcW w:w="5812" w:type="dxa"/>
          </w:tcPr>
          <w:p w:rsidR="00AD5387" w:rsidRDefault="00AD5387" w:rsidP="00DE563A">
            <w:pPr>
              <w:pStyle w:val="NoSpacing"/>
            </w:pPr>
            <w:r>
              <w:t>Ловля мяча с полуотскока;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Прыжки на скакалке</w:t>
            </w:r>
          </w:p>
        </w:tc>
      </w:tr>
      <w:tr w:rsidR="00AD5387" w:rsidTr="004A07CB">
        <w:tc>
          <w:tcPr>
            <w:tcW w:w="851" w:type="dxa"/>
          </w:tcPr>
          <w:p w:rsidR="00AD5387" w:rsidRPr="00E93031" w:rsidRDefault="00AD5387" w:rsidP="00E90E2B">
            <w:pPr>
              <w:spacing w:before="100" w:beforeAutospacing="1" w:after="100" w:afterAutospacing="1"/>
            </w:pPr>
            <w:r w:rsidRPr="00E93031">
              <w:t>18</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t>13</w:t>
            </w:r>
            <w:r w:rsidRPr="001A5AE3">
              <w:t>.10.12</w:t>
            </w:r>
          </w:p>
        </w:tc>
        <w:tc>
          <w:tcPr>
            <w:tcW w:w="5812" w:type="dxa"/>
          </w:tcPr>
          <w:p w:rsidR="00AD5387" w:rsidRDefault="00AD5387" w:rsidP="00E90E2B">
            <w:pPr>
              <w:pStyle w:val="NoSpacing"/>
            </w:pPr>
            <w:r>
              <w:t>Ловля мяча с полуотскока; передача мяча одной рукой; броски по кольцу в движении; взаимодействие игроков нападения и защиты;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Прыжки на скакалке</w:t>
            </w:r>
          </w:p>
        </w:tc>
      </w:tr>
      <w:tr w:rsidR="00AD5387" w:rsidTr="004A07CB">
        <w:tc>
          <w:tcPr>
            <w:tcW w:w="851" w:type="dxa"/>
          </w:tcPr>
          <w:p w:rsidR="00AD5387" w:rsidRPr="00E93031" w:rsidRDefault="00AD5387" w:rsidP="00E90E2B">
            <w:pPr>
              <w:spacing w:before="100" w:beforeAutospacing="1" w:after="100" w:afterAutospacing="1"/>
            </w:pPr>
            <w:r w:rsidRPr="00E93031">
              <w:t>19</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rsidRPr="001A5AE3">
              <w:t> 13.10.12</w:t>
            </w:r>
          </w:p>
        </w:tc>
        <w:tc>
          <w:tcPr>
            <w:tcW w:w="5812" w:type="dxa"/>
          </w:tcPr>
          <w:p w:rsidR="00AD5387" w:rsidRDefault="00AD5387" w:rsidP="00DE563A">
            <w:pPr>
              <w:pStyle w:val="NoSpacing"/>
            </w:pPr>
            <w:r>
              <w:t>Ловля мяча с полуотскока;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Упражнения для мышц спины</w:t>
            </w:r>
          </w:p>
        </w:tc>
      </w:tr>
      <w:tr w:rsidR="00AD5387" w:rsidTr="004A07CB">
        <w:tc>
          <w:tcPr>
            <w:tcW w:w="851" w:type="dxa"/>
          </w:tcPr>
          <w:p w:rsidR="00AD5387" w:rsidRPr="00E93031" w:rsidRDefault="00AD5387" w:rsidP="00E90E2B">
            <w:pPr>
              <w:spacing w:before="100" w:beforeAutospacing="1" w:after="100" w:afterAutospacing="1"/>
            </w:pPr>
            <w:r w:rsidRPr="00E93031">
              <w:t>20</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772F3F">
            <w:pPr>
              <w:jc w:val="both"/>
            </w:pPr>
            <w:r w:rsidRPr="001A5AE3">
              <w:t> 1</w:t>
            </w:r>
            <w:r>
              <w:t>8</w:t>
            </w:r>
            <w:r w:rsidRPr="001A5AE3">
              <w:t>.10.12</w:t>
            </w:r>
          </w:p>
        </w:tc>
        <w:tc>
          <w:tcPr>
            <w:tcW w:w="5812" w:type="dxa"/>
          </w:tcPr>
          <w:p w:rsidR="00AD5387" w:rsidRDefault="00AD5387" w:rsidP="00DE563A">
            <w:pPr>
              <w:jc w:val="both"/>
              <w:rPr>
                <w:color w:val="555555"/>
              </w:rPr>
            </w:pPr>
            <w:r>
              <w:t>Передача мяча одной рукой;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Формирование правильной осанки</w:t>
            </w:r>
          </w:p>
        </w:tc>
      </w:tr>
      <w:tr w:rsidR="00AD5387" w:rsidTr="004A07CB">
        <w:tc>
          <w:tcPr>
            <w:tcW w:w="851" w:type="dxa"/>
          </w:tcPr>
          <w:p w:rsidR="00AD5387" w:rsidRPr="00E93031" w:rsidRDefault="00AD5387" w:rsidP="00E90E2B">
            <w:pPr>
              <w:spacing w:before="100" w:beforeAutospacing="1" w:after="100" w:afterAutospacing="1"/>
            </w:pPr>
            <w:r w:rsidRPr="00E93031">
              <w:t>21</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772F3F">
            <w:pPr>
              <w:jc w:val="both"/>
            </w:pPr>
            <w:r>
              <w:t>20</w:t>
            </w:r>
            <w:r w:rsidRPr="001A5AE3">
              <w:t>.10.12</w:t>
            </w:r>
          </w:p>
        </w:tc>
        <w:tc>
          <w:tcPr>
            <w:tcW w:w="5812" w:type="dxa"/>
          </w:tcPr>
          <w:p w:rsidR="00AD5387" w:rsidRDefault="00AD5387" w:rsidP="00DE563A">
            <w:pPr>
              <w:jc w:val="both"/>
            </w:pPr>
            <w:r>
              <w:t>Передача мяча одной рукой;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Формирование правильной осанки</w:t>
            </w:r>
          </w:p>
        </w:tc>
      </w:tr>
      <w:tr w:rsidR="00AD5387" w:rsidTr="004A07CB">
        <w:tc>
          <w:tcPr>
            <w:tcW w:w="851" w:type="dxa"/>
          </w:tcPr>
          <w:p w:rsidR="00AD5387" w:rsidRPr="00E93031" w:rsidRDefault="00AD5387" w:rsidP="00E90E2B">
            <w:pPr>
              <w:spacing w:before="100" w:beforeAutospacing="1" w:after="100" w:afterAutospacing="1"/>
            </w:pPr>
            <w:r w:rsidRPr="00E93031">
              <w:t>22</w:t>
            </w:r>
          </w:p>
        </w:tc>
        <w:tc>
          <w:tcPr>
            <w:tcW w:w="2551" w:type="dxa"/>
          </w:tcPr>
          <w:p w:rsidR="00AD5387" w:rsidRDefault="00AD5387" w:rsidP="00E90E2B">
            <w:pPr>
              <w:jc w:val="both"/>
              <w:rPr>
                <w:color w:val="555555"/>
              </w:rPr>
            </w:pPr>
            <w:r>
              <w:t>Совершенствование</w:t>
            </w:r>
          </w:p>
        </w:tc>
        <w:tc>
          <w:tcPr>
            <w:tcW w:w="1134" w:type="dxa"/>
          </w:tcPr>
          <w:p w:rsidR="00AD5387" w:rsidRPr="001A5AE3" w:rsidRDefault="00AD5387" w:rsidP="00E90E2B">
            <w:pPr>
              <w:jc w:val="both"/>
            </w:pPr>
            <w:r w:rsidRPr="001A5AE3">
              <w:t> 20.10.12</w:t>
            </w:r>
          </w:p>
        </w:tc>
        <w:tc>
          <w:tcPr>
            <w:tcW w:w="5812" w:type="dxa"/>
          </w:tcPr>
          <w:p w:rsidR="00AD5387" w:rsidRDefault="00AD5387" w:rsidP="00DE563A">
            <w:pPr>
              <w:jc w:val="both"/>
              <w:rPr>
                <w:color w:val="555555"/>
              </w:rPr>
            </w:pPr>
            <w:r>
              <w:t>Броски по кольцу в движении;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ОФП</w:t>
            </w:r>
          </w:p>
        </w:tc>
      </w:tr>
      <w:tr w:rsidR="00AD5387" w:rsidTr="004A07CB">
        <w:tc>
          <w:tcPr>
            <w:tcW w:w="851" w:type="dxa"/>
          </w:tcPr>
          <w:p w:rsidR="00AD5387" w:rsidRPr="00E93031" w:rsidRDefault="00AD5387" w:rsidP="00E90E2B">
            <w:pPr>
              <w:jc w:val="both"/>
            </w:pPr>
            <w:r w:rsidRPr="00E93031">
              <w:t>23</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t>25</w:t>
            </w:r>
            <w:r w:rsidRPr="001A5AE3">
              <w:t>.10.12 </w:t>
            </w:r>
          </w:p>
        </w:tc>
        <w:tc>
          <w:tcPr>
            <w:tcW w:w="5812" w:type="dxa"/>
          </w:tcPr>
          <w:p w:rsidR="00AD5387" w:rsidRDefault="00AD5387" w:rsidP="00DE563A">
            <w:pPr>
              <w:pStyle w:val="NoSpacing"/>
            </w:pPr>
            <w:r>
              <w:t>Броски по кольцу в движении;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ОФП</w:t>
            </w:r>
          </w:p>
        </w:tc>
      </w:tr>
      <w:tr w:rsidR="00AD5387" w:rsidTr="004A07CB">
        <w:tc>
          <w:tcPr>
            <w:tcW w:w="851" w:type="dxa"/>
          </w:tcPr>
          <w:p w:rsidR="00AD5387" w:rsidRPr="00E93031" w:rsidRDefault="00AD5387" w:rsidP="00E90E2B">
            <w:pPr>
              <w:jc w:val="both"/>
            </w:pPr>
            <w:r w:rsidRPr="00E93031">
              <w:t>24</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rsidRPr="001A5AE3">
              <w:t>25.10.12</w:t>
            </w:r>
          </w:p>
        </w:tc>
        <w:tc>
          <w:tcPr>
            <w:tcW w:w="5812" w:type="dxa"/>
          </w:tcPr>
          <w:p w:rsidR="00AD5387" w:rsidRDefault="00AD5387" w:rsidP="00DE563A">
            <w:pPr>
              <w:pStyle w:val="NoSpacing"/>
            </w:pPr>
            <w:r>
              <w:t>Броски по кольцу в движении;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ОФП</w:t>
            </w:r>
          </w:p>
        </w:tc>
      </w:tr>
      <w:tr w:rsidR="00AD5387" w:rsidTr="004A07CB">
        <w:tc>
          <w:tcPr>
            <w:tcW w:w="851" w:type="dxa"/>
          </w:tcPr>
          <w:p w:rsidR="00AD5387" w:rsidRPr="00E93031" w:rsidRDefault="00AD5387" w:rsidP="00E90E2B">
            <w:pPr>
              <w:spacing w:before="100" w:beforeAutospacing="1" w:after="100" w:afterAutospacing="1"/>
            </w:pPr>
            <w:r w:rsidRPr="00E93031">
              <w:t>25</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t> 27</w:t>
            </w:r>
            <w:r w:rsidRPr="001A5AE3">
              <w:t>.10.12</w:t>
            </w:r>
          </w:p>
        </w:tc>
        <w:tc>
          <w:tcPr>
            <w:tcW w:w="5812" w:type="dxa"/>
          </w:tcPr>
          <w:p w:rsidR="00AD5387" w:rsidRDefault="00AD5387" w:rsidP="00DE563A">
            <w:pPr>
              <w:jc w:val="both"/>
              <w:rPr>
                <w:color w:val="555555"/>
              </w:rPr>
            </w:pPr>
            <w:r>
              <w:t>Взаимодействие игроков нападения и защиты;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ОФП</w:t>
            </w:r>
          </w:p>
        </w:tc>
      </w:tr>
      <w:tr w:rsidR="00AD5387" w:rsidTr="004A07CB">
        <w:tc>
          <w:tcPr>
            <w:tcW w:w="851" w:type="dxa"/>
          </w:tcPr>
          <w:p w:rsidR="00AD5387" w:rsidRPr="00E93031" w:rsidRDefault="00AD5387" w:rsidP="00E90E2B">
            <w:pPr>
              <w:spacing w:before="100" w:beforeAutospacing="1" w:after="100" w:afterAutospacing="1"/>
            </w:pPr>
            <w:r w:rsidRPr="00E93031">
              <w:t>26</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rsidRPr="001A5AE3">
              <w:t> 27.10.12</w:t>
            </w:r>
          </w:p>
        </w:tc>
        <w:tc>
          <w:tcPr>
            <w:tcW w:w="5812" w:type="dxa"/>
          </w:tcPr>
          <w:p w:rsidR="00AD5387" w:rsidRDefault="00AD5387" w:rsidP="00E90E2B">
            <w:pPr>
              <w:jc w:val="both"/>
              <w:rPr>
                <w:color w:val="555555"/>
              </w:rPr>
            </w:pPr>
            <w:r>
              <w:t>Взаимодействие игроков нападения и защиты;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 </w:t>
            </w:r>
          </w:p>
          <w:p w:rsidR="00AD5387" w:rsidRPr="00E93031" w:rsidRDefault="00AD5387" w:rsidP="00E90E2B">
            <w:pPr>
              <w:jc w:val="center"/>
            </w:pPr>
            <w:r w:rsidRPr="00E93031">
              <w:rPr>
                <w:sz w:val="22"/>
                <w:szCs w:val="22"/>
              </w:rPr>
              <w:t> </w:t>
            </w:r>
          </w:p>
          <w:p w:rsidR="00AD5387" w:rsidRPr="00E93031" w:rsidRDefault="00AD5387" w:rsidP="00E90E2B">
            <w:pPr>
              <w:jc w:val="center"/>
            </w:pPr>
            <w:r w:rsidRPr="00E93031">
              <w:rPr>
                <w:sz w:val="22"/>
                <w:szCs w:val="22"/>
              </w:rPr>
              <w:t>ОФП</w:t>
            </w:r>
          </w:p>
        </w:tc>
      </w:tr>
      <w:tr w:rsidR="00AD5387" w:rsidTr="00016097">
        <w:trPr>
          <w:trHeight w:val="776"/>
        </w:trPr>
        <w:tc>
          <w:tcPr>
            <w:tcW w:w="851" w:type="dxa"/>
            <w:textDirection w:val="btLr"/>
          </w:tcPr>
          <w:p w:rsidR="00AD5387" w:rsidRPr="001A5AE3" w:rsidRDefault="00AD5387" w:rsidP="002F6E04">
            <w:pPr>
              <w:spacing w:before="100" w:beforeAutospacing="1" w:after="100" w:afterAutospacing="1"/>
              <w:ind w:left="113" w:right="113"/>
              <w:jc w:val="center"/>
            </w:pPr>
            <w:r>
              <w:t>2 четв</w:t>
            </w:r>
          </w:p>
        </w:tc>
        <w:tc>
          <w:tcPr>
            <w:tcW w:w="2551" w:type="dxa"/>
          </w:tcPr>
          <w:p w:rsidR="00AD5387" w:rsidRDefault="00AD5387" w:rsidP="002F6E04">
            <w:pPr>
              <w:jc w:val="center"/>
              <w:rPr>
                <w:b/>
                <w:bCs/>
                <w:color w:val="555555"/>
              </w:rPr>
            </w:pPr>
          </w:p>
        </w:tc>
        <w:tc>
          <w:tcPr>
            <w:tcW w:w="1134" w:type="dxa"/>
          </w:tcPr>
          <w:p w:rsidR="00AD5387" w:rsidRPr="001A5AE3" w:rsidRDefault="00AD5387" w:rsidP="002F6E04">
            <w:pPr>
              <w:jc w:val="center"/>
            </w:pPr>
            <w:r w:rsidRPr="001A5AE3">
              <w:rPr>
                <w:bCs/>
              </w:rPr>
              <w:t> </w:t>
            </w:r>
          </w:p>
        </w:tc>
        <w:tc>
          <w:tcPr>
            <w:tcW w:w="5812" w:type="dxa"/>
          </w:tcPr>
          <w:p w:rsidR="00AD5387" w:rsidRPr="00E93031" w:rsidRDefault="00AD5387" w:rsidP="002F6E04">
            <w:pPr>
              <w:jc w:val="center"/>
              <w:rPr>
                <w:b/>
              </w:rPr>
            </w:pPr>
            <w:r w:rsidRPr="00E93031">
              <w:rPr>
                <w:b/>
              </w:rPr>
              <w:t>Спортивные игры</w:t>
            </w:r>
          </w:p>
        </w:tc>
        <w:tc>
          <w:tcPr>
            <w:tcW w:w="885" w:type="dxa"/>
          </w:tcPr>
          <w:p w:rsidR="00AD5387" w:rsidRPr="00E93031" w:rsidRDefault="00AD5387" w:rsidP="002F6E04">
            <w:pPr>
              <w:jc w:val="center"/>
            </w:pPr>
            <w:r w:rsidRPr="00E93031">
              <w:rPr>
                <w:b/>
                <w:bCs/>
              </w:rPr>
              <w:t>12 часов</w:t>
            </w:r>
          </w:p>
        </w:tc>
        <w:tc>
          <w:tcPr>
            <w:tcW w:w="2268" w:type="dxa"/>
          </w:tcPr>
          <w:p w:rsidR="00AD5387" w:rsidRPr="00E93031" w:rsidRDefault="00AD5387" w:rsidP="002F6E04">
            <w:pPr>
              <w:jc w:val="center"/>
              <w:rPr>
                <w:b/>
                <w:bCs/>
              </w:rPr>
            </w:pPr>
          </w:p>
        </w:tc>
        <w:tc>
          <w:tcPr>
            <w:tcW w:w="2409" w:type="dxa"/>
          </w:tcPr>
          <w:p w:rsidR="00AD5387" w:rsidRPr="00E93031" w:rsidRDefault="00AD5387" w:rsidP="002F6E04">
            <w:pPr>
              <w:jc w:val="center"/>
            </w:pPr>
            <w:r w:rsidRPr="00E93031">
              <w:rPr>
                <w:b/>
                <w:bCs/>
              </w:rPr>
              <w:t> </w:t>
            </w:r>
          </w:p>
        </w:tc>
      </w:tr>
      <w:tr w:rsidR="00AD5387" w:rsidTr="004A07CB">
        <w:tc>
          <w:tcPr>
            <w:tcW w:w="851" w:type="dxa"/>
          </w:tcPr>
          <w:p w:rsidR="00AD5387" w:rsidRPr="00E93031" w:rsidRDefault="00AD5387" w:rsidP="00E90E2B">
            <w:pPr>
              <w:spacing w:before="100" w:beforeAutospacing="1" w:after="100" w:afterAutospacing="1"/>
            </w:pPr>
            <w:r w:rsidRPr="00E93031">
              <w:t>27</w:t>
            </w:r>
          </w:p>
        </w:tc>
        <w:tc>
          <w:tcPr>
            <w:tcW w:w="2551" w:type="dxa"/>
          </w:tcPr>
          <w:p w:rsidR="00AD5387" w:rsidRDefault="00AD5387" w:rsidP="00E90E2B">
            <w:pPr>
              <w:jc w:val="center"/>
              <w:rPr>
                <w:color w:val="555555"/>
              </w:rPr>
            </w:pPr>
            <w:r>
              <w:t>Совершенствование</w:t>
            </w:r>
          </w:p>
        </w:tc>
        <w:tc>
          <w:tcPr>
            <w:tcW w:w="1134" w:type="dxa"/>
          </w:tcPr>
          <w:p w:rsidR="00AD5387" w:rsidRPr="001A5AE3" w:rsidRDefault="00AD5387" w:rsidP="00E90E2B">
            <w:pPr>
              <w:jc w:val="center"/>
            </w:pPr>
            <w:r>
              <w:t>8.11</w:t>
            </w:r>
            <w:r w:rsidRPr="001A5AE3">
              <w:t>.12</w:t>
            </w:r>
          </w:p>
        </w:tc>
        <w:tc>
          <w:tcPr>
            <w:tcW w:w="5812" w:type="dxa"/>
          </w:tcPr>
          <w:p w:rsidR="00AD5387" w:rsidRDefault="00AD5387" w:rsidP="00E90E2B">
            <w:pPr>
              <w:jc w:val="both"/>
            </w:pPr>
            <w:r>
              <w:t>Взаимодействие игроков нападения и защиты;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Баскетбольные мячи</w:t>
            </w:r>
          </w:p>
        </w:tc>
        <w:tc>
          <w:tcPr>
            <w:tcW w:w="2409" w:type="dxa"/>
          </w:tcPr>
          <w:p w:rsidR="00AD5387" w:rsidRPr="00E93031" w:rsidRDefault="00AD5387" w:rsidP="00E90E2B">
            <w:pPr>
              <w:jc w:val="center"/>
            </w:pPr>
            <w:r w:rsidRPr="00E93031">
              <w:rPr>
                <w:sz w:val="22"/>
                <w:szCs w:val="22"/>
              </w:rPr>
              <w:t>ОФП</w:t>
            </w:r>
          </w:p>
        </w:tc>
      </w:tr>
      <w:tr w:rsidR="00AD5387" w:rsidTr="004A07CB">
        <w:tc>
          <w:tcPr>
            <w:tcW w:w="851" w:type="dxa"/>
          </w:tcPr>
          <w:p w:rsidR="00AD5387" w:rsidRPr="00E93031" w:rsidRDefault="00AD5387" w:rsidP="00E90E2B">
            <w:pPr>
              <w:spacing w:before="100" w:beforeAutospacing="1" w:after="100" w:afterAutospacing="1"/>
            </w:pPr>
            <w:r w:rsidRPr="00E93031">
              <w:t>28</w:t>
            </w:r>
          </w:p>
        </w:tc>
        <w:tc>
          <w:tcPr>
            <w:tcW w:w="2551" w:type="dxa"/>
          </w:tcPr>
          <w:p w:rsidR="00AD5387" w:rsidRDefault="00AD5387" w:rsidP="00E90E2B">
            <w:pPr>
              <w:jc w:val="center"/>
              <w:rPr>
                <w:b/>
                <w:bCs/>
                <w:color w:val="555555"/>
              </w:rPr>
            </w:pPr>
            <w:r>
              <w:t>Вводный новая тема</w:t>
            </w:r>
          </w:p>
        </w:tc>
        <w:tc>
          <w:tcPr>
            <w:tcW w:w="1134" w:type="dxa"/>
          </w:tcPr>
          <w:p w:rsidR="00AD5387" w:rsidRPr="001A5AE3" w:rsidRDefault="00AD5387" w:rsidP="00E90E2B">
            <w:pPr>
              <w:jc w:val="center"/>
            </w:pPr>
            <w:r w:rsidRPr="001A5AE3">
              <w:rPr>
                <w:bCs/>
              </w:rPr>
              <w:t> 8.11.12</w:t>
            </w:r>
          </w:p>
        </w:tc>
        <w:tc>
          <w:tcPr>
            <w:tcW w:w="5812" w:type="dxa"/>
          </w:tcPr>
          <w:p w:rsidR="00AD5387" w:rsidRDefault="00AD5387" w:rsidP="00E90E2B">
            <w:pPr>
              <w:pStyle w:val="NoSpacing"/>
            </w:pPr>
            <w:r>
              <w:t>Беседа: Влияние образа жизни на состояние здоровья.</w:t>
            </w:r>
          </w:p>
          <w:p w:rsidR="00AD5387" w:rsidRDefault="00AD5387" w:rsidP="0037435F">
            <w:pPr>
              <w:pStyle w:val="NoSpacing"/>
            </w:pPr>
            <w:r>
              <w:t xml:space="preserve">Волейбол. Инструктаж по ТБ. Нападающий удар; двусторонняя игра. </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Работа с мячом</w:t>
            </w:r>
          </w:p>
        </w:tc>
      </w:tr>
      <w:tr w:rsidR="00AD5387" w:rsidTr="004A07CB">
        <w:tc>
          <w:tcPr>
            <w:tcW w:w="851" w:type="dxa"/>
          </w:tcPr>
          <w:p w:rsidR="00AD5387" w:rsidRPr="00E93031" w:rsidRDefault="00AD5387" w:rsidP="00E90E2B">
            <w:pPr>
              <w:spacing w:before="100" w:beforeAutospacing="1" w:after="100" w:afterAutospacing="1"/>
            </w:pPr>
            <w:r w:rsidRPr="00E93031">
              <w:t>29</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10.11.12</w:t>
            </w:r>
          </w:p>
        </w:tc>
        <w:tc>
          <w:tcPr>
            <w:tcW w:w="5812" w:type="dxa"/>
          </w:tcPr>
          <w:p w:rsidR="00AD5387" w:rsidRDefault="00AD5387" w:rsidP="0037435F">
            <w:pPr>
              <w:pStyle w:val="NoSpacing"/>
            </w:pPr>
            <w:r>
              <w:t>Нападающий удар;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Работа с мячом</w:t>
            </w:r>
          </w:p>
        </w:tc>
      </w:tr>
      <w:tr w:rsidR="00AD5387" w:rsidTr="004A07CB">
        <w:tc>
          <w:tcPr>
            <w:tcW w:w="851" w:type="dxa"/>
          </w:tcPr>
          <w:p w:rsidR="00AD5387" w:rsidRPr="00E93031" w:rsidRDefault="00AD5387" w:rsidP="00E90E2B">
            <w:pPr>
              <w:spacing w:before="100" w:beforeAutospacing="1" w:after="100" w:afterAutospacing="1"/>
            </w:pPr>
            <w:r w:rsidRPr="00E93031">
              <w:t>30</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10.11.12</w:t>
            </w:r>
          </w:p>
        </w:tc>
        <w:tc>
          <w:tcPr>
            <w:tcW w:w="5812" w:type="dxa"/>
          </w:tcPr>
          <w:p w:rsidR="00AD5387" w:rsidRDefault="00AD5387" w:rsidP="0037435F">
            <w:pPr>
              <w:pStyle w:val="NoSpacing"/>
            </w:pPr>
            <w:r>
              <w:t>Нападающий удар;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Работа с мячом</w:t>
            </w:r>
          </w:p>
        </w:tc>
      </w:tr>
      <w:tr w:rsidR="00AD5387" w:rsidTr="004A07CB">
        <w:tc>
          <w:tcPr>
            <w:tcW w:w="851" w:type="dxa"/>
          </w:tcPr>
          <w:p w:rsidR="00AD5387" w:rsidRPr="00E93031" w:rsidRDefault="00AD5387" w:rsidP="00E90E2B">
            <w:pPr>
              <w:spacing w:before="100" w:beforeAutospacing="1" w:after="100" w:afterAutospacing="1"/>
            </w:pPr>
            <w:r w:rsidRPr="00E93031">
              <w:t>31</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15.11.12</w:t>
            </w:r>
          </w:p>
        </w:tc>
        <w:tc>
          <w:tcPr>
            <w:tcW w:w="5812" w:type="dxa"/>
          </w:tcPr>
          <w:p w:rsidR="00AD5387" w:rsidRDefault="00AD5387" w:rsidP="0037435F">
            <w:pPr>
              <w:pStyle w:val="NoSpacing"/>
            </w:pPr>
            <w:r>
              <w:t>Нападающий удар;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Силовая подготовка</w:t>
            </w:r>
          </w:p>
        </w:tc>
      </w:tr>
      <w:tr w:rsidR="00AD5387" w:rsidTr="004A07CB">
        <w:tc>
          <w:tcPr>
            <w:tcW w:w="851" w:type="dxa"/>
          </w:tcPr>
          <w:p w:rsidR="00AD5387" w:rsidRPr="00E93031" w:rsidRDefault="00AD5387" w:rsidP="00E90E2B">
            <w:pPr>
              <w:spacing w:before="100" w:beforeAutospacing="1" w:after="100" w:afterAutospacing="1"/>
            </w:pPr>
            <w:r w:rsidRPr="00E93031">
              <w:t>32.</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17.11.12</w:t>
            </w:r>
          </w:p>
        </w:tc>
        <w:tc>
          <w:tcPr>
            <w:tcW w:w="5812" w:type="dxa"/>
          </w:tcPr>
          <w:p w:rsidR="00AD5387" w:rsidRDefault="00AD5387" w:rsidP="0037435F">
            <w:pPr>
              <w:pStyle w:val="NoSpacing"/>
            </w:pPr>
            <w:r>
              <w:t>Блокирование;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Силовая подготовка</w:t>
            </w:r>
          </w:p>
        </w:tc>
      </w:tr>
      <w:tr w:rsidR="00AD5387" w:rsidTr="004A07CB">
        <w:tc>
          <w:tcPr>
            <w:tcW w:w="851" w:type="dxa"/>
          </w:tcPr>
          <w:p w:rsidR="00AD5387" w:rsidRPr="00E93031" w:rsidRDefault="00AD5387" w:rsidP="00E90E2B">
            <w:pPr>
              <w:spacing w:before="100" w:beforeAutospacing="1" w:after="100" w:afterAutospacing="1"/>
            </w:pPr>
            <w:r w:rsidRPr="00E93031">
              <w:t>33</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17.11.12</w:t>
            </w:r>
          </w:p>
        </w:tc>
        <w:tc>
          <w:tcPr>
            <w:tcW w:w="5812" w:type="dxa"/>
          </w:tcPr>
          <w:p w:rsidR="00AD5387" w:rsidRDefault="00AD5387" w:rsidP="0037435F">
            <w:pPr>
              <w:pStyle w:val="NoSpacing"/>
            </w:pPr>
            <w:r>
              <w:t>Блокирование;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Силовая подготовка</w:t>
            </w:r>
          </w:p>
        </w:tc>
      </w:tr>
      <w:tr w:rsidR="00AD5387" w:rsidTr="004A07CB">
        <w:tc>
          <w:tcPr>
            <w:tcW w:w="851" w:type="dxa"/>
          </w:tcPr>
          <w:p w:rsidR="00AD5387" w:rsidRPr="00E93031" w:rsidRDefault="00AD5387" w:rsidP="00E90E2B">
            <w:pPr>
              <w:spacing w:before="100" w:beforeAutospacing="1" w:after="100" w:afterAutospacing="1"/>
            </w:pPr>
            <w:r w:rsidRPr="00E93031">
              <w:t>34.</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22.11.12</w:t>
            </w:r>
          </w:p>
        </w:tc>
        <w:tc>
          <w:tcPr>
            <w:tcW w:w="5812" w:type="dxa"/>
          </w:tcPr>
          <w:p w:rsidR="00AD5387" w:rsidRDefault="00AD5387" w:rsidP="0037435F">
            <w:pPr>
              <w:pStyle w:val="NoSpacing"/>
            </w:pPr>
            <w:r>
              <w:t>Блокирование;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Силовая подготовка</w:t>
            </w:r>
          </w:p>
        </w:tc>
      </w:tr>
      <w:tr w:rsidR="00AD5387" w:rsidTr="004A07CB">
        <w:tc>
          <w:tcPr>
            <w:tcW w:w="851" w:type="dxa"/>
          </w:tcPr>
          <w:p w:rsidR="00AD5387" w:rsidRPr="00E93031" w:rsidRDefault="00AD5387" w:rsidP="00E90E2B">
            <w:pPr>
              <w:spacing w:before="100" w:beforeAutospacing="1" w:after="100" w:afterAutospacing="1"/>
            </w:pPr>
            <w:r w:rsidRPr="00E93031">
              <w:t>35.</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24.11.12</w:t>
            </w:r>
          </w:p>
        </w:tc>
        <w:tc>
          <w:tcPr>
            <w:tcW w:w="5812" w:type="dxa"/>
          </w:tcPr>
          <w:p w:rsidR="00AD5387" w:rsidRDefault="00AD5387" w:rsidP="0037435F">
            <w:pPr>
              <w:pStyle w:val="NoSpacing"/>
            </w:pPr>
            <w:r>
              <w:t>Блокирование;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Силовая подготовка</w:t>
            </w:r>
          </w:p>
        </w:tc>
      </w:tr>
      <w:tr w:rsidR="00AD5387" w:rsidTr="004A07CB">
        <w:tc>
          <w:tcPr>
            <w:tcW w:w="851" w:type="dxa"/>
          </w:tcPr>
          <w:p w:rsidR="00AD5387" w:rsidRPr="00E93031" w:rsidRDefault="00AD5387" w:rsidP="00E90E2B">
            <w:pPr>
              <w:spacing w:before="100" w:beforeAutospacing="1" w:after="100" w:afterAutospacing="1"/>
            </w:pPr>
            <w:r w:rsidRPr="00E93031">
              <w:t>36</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24.11.12</w:t>
            </w:r>
          </w:p>
        </w:tc>
        <w:tc>
          <w:tcPr>
            <w:tcW w:w="5812" w:type="dxa"/>
          </w:tcPr>
          <w:p w:rsidR="00AD5387" w:rsidRDefault="00AD5387" w:rsidP="0037435F">
            <w:pPr>
              <w:pStyle w:val="NoSpacing"/>
            </w:pPr>
            <w:r>
              <w:t>Страховка у сетки;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Силовая подготовка</w:t>
            </w:r>
          </w:p>
        </w:tc>
      </w:tr>
      <w:tr w:rsidR="00AD5387" w:rsidTr="004A07CB">
        <w:tc>
          <w:tcPr>
            <w:tcW w:w="851" w:type="dxa"/>
          </w:tcPr>
          <w:p w:rsidR="00AD5387" w:rsidRPr="00E93031" w:rsidRDefault="00AD5387" w:rsidP="00E90E2B">
            <w:pPr>
              <w:spacing w:before="100" w:beforeAutospacing="1" w:after="100" w:afterAutospacing="1"/>
            </w:pPr>
            <w:r w:rsidRPr="00E93031">
              <w:t>37</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29.11.12</w:t>
            </w:r>
          </w:p>
        </w:tc>
        <w:tc>
          <w:tcPr>
            <w:tcW w:w="5812" w:type="dxa"/>
          </w:tcPr>
          <w:p w:rsidR="00AD5387" w:rsidRDefault="00AD5387" w:rsidP="00E90E2B">
            <w:pPr>
              <w:pStyle w:val="NoSpacing"/>
            </w:pPr>
            <w:r>
              <w:t>Страховка у сетки;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Упражнения для мышц рук</w:t>
            </w:r>
          </w:p>
        </w:tc>
      </w:tr>
      <w:tr w:rsidR="00AD5387" w:rsidTr="004A07CB">
        <w:tc>
          <w:tcPr>
            <w:tcW w:w="851" w:type="dxa"/>
          </w:tcPr>
          <w:p w:rsidR="00AD5387" w:rsidRPr="00E93031" w:rsidRDefault="00AD5387" w:rsidP="00E90E2B">
            <w:pPr>
              <w:spacing w:before="100" w:beforeAutospacing="1" w:after="100" w:afterAutospacing="1"/>
            </w:pPr>
            <w:r w:rsidRPr="00E93031">
              <w:t>38</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1.12.12</w:t>
            </w:r>
          </w:p>
        </w:tc>
        <w:tc>
          <w:tcPr>
            <w:tcW w:w="5812" w:type="dxa"/>
          </w:tcPr>
          <w:p w:rsidR="00AD5387" w:rsidRDefault="00AD5387" w:rsidP="00E90E2B">
            <w:pPr>
              <w:pStyle w:val="NoSpacing"/>
            </w:pPr>
            <w:r>
              <w:t>Страховка у сетки;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Упражнения для мышц рук</w:t>
            </w:r>
          </w:p>
        </w:tc>
      </w:tr>
      <w:tr w:rsidR="00AD5387" w:rsidTr="004A07CB">
        <w:tc>
          <w:tcPr>
            <w:tcW w:w="851" w:type="dxa"/>
          </w:tcPr>
          <w:p w:rsidR="00AD5387" w:rsidRPr="00E93031" w:rsidRDefault="00AD5387" w:rsidP="00E90E2B">
            <w:pPr>
              <w:spacing w:before="100" w:beforeAutospacing="1" w:after="100" w:afterAutospacing="1"/>
            </w:pPr>
            <w:r w:rsidRPr="00E93031">
              <w:t>39</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1.12.12</w:t>
            </w:r>
          </w:p>
        </w:tc>
        <w:tc>
          <w:tcPr>
            <w:tcW w:w="5812" w:type="dxa"/>
          </w:tcPr>
          <w:p w:rsidR="00AD5387" w:rsidRDefault="00AD5387" w:rsidP="00E90E2B">
            <w:pPr>
              <w:pStyle w:val="NoSpacing"/>
            </w:pPr>
            <w:r>
              <w:t>Страховка у сетки; двусторонняя игра.</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Волейбольные мячи, сетка, свисток</w:t>
            </w:r>
          </w:p>
        </w:tc>
        <w:tc>
          <w:tcPr>
            <w:tcW w:w="2409" w:type="dxa"/>
          </w:tcPr>
          <w:p w:rsidR="00AD5387" w:rsidRPr="00E93031" w:rsidRDefault="00AD5387" w:rsidP="00E90E2B">
            <w:pPr>
              <w:jc w:val="center"/>
            </w:pPr>
            <w:r w:rsidRPr="00E93031">
              <w:rPr>
                <w:sz w:val="22"/>
                <w:szCs w:val="22"/>
              </w:rPr>
              <w:t>Упражнения для мышц рук</w:t>
            </w:r>
          </w:p>
        </w:tc>
      </w:tr>
      <w:tr w:rsidR="00AD5387" w:rsidTr="004A07CB">
        <w:tc>
          <w:tcPr>
            <w:tcW w:w="851" w:type="dxa"/>
          </w:tcPr>
          <w:p w:rsidR="00AD5387" w:rsidRPr="00E93031" w:rsidRDefault="00AD5387" w:rsidP="008B4BC3">
            <w:pPr>
              <w:spacing w:before="100" w:beforeAutospacing="1" w:after="100" w:afterAutospacing="1"/>
            </w:pPr>
          </w:p>
        </w:tc>
        <w:tc>
          <w:tcPr>
            <w:tcW w:w="2551" w:type="dxa"/>
          </w:tcPr>
          <w:p w:rsidR="00AD5387" w:rsidRDefault="00AD5387" w:rsidP="008B4BC3">
            <w:pPr>
              <w:jc w:val="center"/>
              <w:rPr>
                <w:b/>
                <w:bCs/>
                <w:color w:val="555555"/>
              </w:rPr>
            </w:pPr>
          </w:p>
        </w:tc>
        <w:tc>
          <w:tcPr>
            <w:tcW w:w="1134" w:type="dxa"/>
          </w:tcPr>
          <w:p w:rsidR="00AD5387" w:rsidRPr="001A5AE3" w:rsidRDefault="00AD5387" w:rsidP="008B4BC3">
            <w:pPr>
              <w:jc w:val="center"/>
              <w:rPr>
                <w:bCs/>
              </w:rPr>
            </w:pPr>
          </w:p>
        </w:tc>
        <w:tc>
          <w:tcPr>
            <w:tcW w:w="5812" w:type="dxa"/>
          </w:tcPr>
          <w:p w:rsidR="00AD5387" w:rsidRPr="001F4558" w:rsidRDefault="00AD5387" w:rsidP="008B4BC3">
            <w:pPr>
              <w:jc w:val="center"/>
              <w:rPr>
                <w:b/>
              </w:rPr>
            </w:pPr>
            <w:r w:rsidRPr="001F4558">
              <w:rPr>
                <w:b/>
              </w:rPr>
              <w:t>Гимнастика</w:t>
            </w:r>
          </w:p>
        </w:tc>
        <w:tc>
          <w:tcPr>
            <w:tcW w:w="885" w:type="dxa"/>
          </w:tcPr>
          <w:p w:rsidR="00AD5387" w:rsidRPr="003E2A75" w:rsidRDefault="00AD5387" w:rsidP="008B4BC3">
            <w:pPr>
              <w:jc w:val="center"/>
              <w:rPr>
                <w:b/>
              </w:rPr>
            </w:pPr>
            <w:r w:rsidRPr="003E2A75">
              <w:rPr>
                <w:b/>
                <w:sz w:val="22"/>
                <w:szCs w:val="22"/>
              </w:rPr>
              <w:t>16 часов</w:t>
            </w:r>
          </w:p>
        </w:tc>
        <w:tc>
          <w:tcPr>
            <w:tcW w:w="2268" w:type="dxa"/>
          </w:tcPr>
          <w:p w:rsidR="00AD5387" w:rsidRPr="003E2A75" w:rsidRDefault="00AD5387" w:rsidP="008B4BC3">
            <w:pPr>
              <w:jc w:val="center"/>
            </w:pPr>
          </w:p>
        </w:tc>
        <w:tc>
          <w:tcPr>
            <w:tcW w:w="2409" w:type="dxa"/>
          </w:tcPr>
          <w:p w:rsidR="00AD5387" w:rsidRPr="003E2A75" w:rsidRDefault="00AD5387" w:rsidP="008B4BC3">
            <w:pPr>
              <w:jc w:val="center"/>
            </w:pPr>
          </w:p>
        </w:tc>
      </w:tr>
      <w:tr w:rsidR="00AD5387" w:rsidTr="004A07CB">
        <w:tc>
          <w:tcPr>
            <w:tcW w:w="851" w:type="dxa"/>
          </w:tcPr>
          <w:p w:rsidR="00AD5387" w:rsidRPr="00E93031" w:rsidRDefault="00AD5387" w:rsidP="008B4BC3">
            <w:pPr>
              <w:spacing w:before="100" w:beforeAutospacing="1" w:after="100" w:afterAutospacing="1"/>
            </w:pPr>
            <w:r>
              <w:t>40</w:t>
            </w:r>
          </w:p>
        </w:tc>
        <w:tc>
          <w:tcPr>
            <w:tcW w:w="2551" w:type="dxa"/>
          </w:tcPr>
          <w:p w:rsidR="00AD5387" w:rsidRDefault="00AD5387" w:rsidP="008B4BC3">
            <w:pPr>
              <w:jc w:val="center"/>
              <w:rPr>
                <w:b/>
                <w:bCs/>
                <w:color w:val="555555"/>
              </w:rPr>
            </w:pPr>
            <w:r>
              <w:t>Вводный новая тема</w:t>
            </w:r>
          </w:p>
        </w:tc>
        <w:tc>
          <w:tcPr>
            <w:tcW w:w="1134" w:type="dxa"/>
          </w:tcPr>
          <w:p w:rsidR="00AD5387" w:rsidRPr="001A5AE3" w:rsidRDefault="00AD5387" w:rsidP="008B4BC3">
            <w:pPr>
              <w:jc w:val="center"/>
            </w:pPr>
            <w:r w:rsidRPr="001A5AE3">
              <w:rPr>
                <w:bCs/>
              </w:rPr>
              <w:t> 6.12.12</w:t>
            </w:r>
          </w:p>
        </w:tc>
        <w:tc>
          <w:tcPr>
            <w:tcW w:w="5812" w:type="dxa"/>
          </w:tcPr>
          <w:p w:rsidR="00AD5387" w:rsidRDefault="00AD5387" w:rsidP="008B4BC3">
            <w:pPr>
              <w:pStyle w:val="NoSpacing"/>
            </w:pPr>
            <w:r>
              <w:t>Беседа: Физическая культура в семье. Строевые упражнения. (д)Упражнения в равновесии (на полу)- упражнения из ранее изученных элементов. (ю)Висы и упоры. Развитие силовых способностей</w:t>
            </w:r>
          </w:p>
        </w:tc>
        <w:tc>
          <w:tcPr>
            <w:tcW w:w="885" w:type="dxa"/>
          </w:tcPr>
          <w:p w:rsidR="00AD5387" w:rsidRPr="003E2A75" w:rsidRDefault="00AD5387" w:rsidP="008B4BC3">
            <w:pPr>
              <w:jc w:val="center"/>
            </w:pPr>
            <w:r w:rsidRPr="003E2A75">
              <w:rPr>
                <w:sz w:val="22"/>
                <w:szCs w:val="22"/>
              </w:rPr>
              <w:t>1 час</w:t>
            </w:r>
          </w:p>
        </w:tc>
        <w:tc>
          <w:tcPr>
            <w:tcW w:w="2268" w:type="dxa"/>
          </w:tcPr>
          <w:p w:rsidR="00AD5387" w:rsidRPr="003E2A75" w:rsidRDefault="00AD5387" w:rsidP="008B4BC3">
            <w:pPr>
              <w:jc w:val="center"/>
            </w:pPr>
            <w:r>
              <w:t>маты</w:t>
            </w:r>
          </w:p>
        </w:tc>
        <w:tc>
          <w:tcPr>
            <w:tcW w:w="2409" w:type="dxa"/>
          </w:tcPr>
          <w:p w:rsidR="00AD5387" w:rsidRPr="003E2A75" w:rsidRDefault="00AD5387" w:rsidP="008B4BC3">
            <w:pPr>
              <w:jc w:val="center"/>
            </w:pPr>
            <w:r w:rsidRPr="003E2A75">
              <w:rPr>
                <w:sz w:val="22"/>
                <w:szCs w:val="22"/>
              </w:rPr>
              <w:t>Силовая подготовка</w:t>
            </w:r>
          </w:p>
        </w:tc>
      </w:tr>
      <w:tr w:rsidR="00AD5387" w:rsidTr="004A07CB">
        <w:tc>
          <w:tcPr>
            <w:tcW w:w="851" w:type="dxa"/>
          </w:tcPr>
          <w:p w:rsidR="00AD5387" w:rsidRPr="00E93031" w:rsidRDefault="00AD5387" w:rsidP="008B4BC3">
            <w:pPr>
              <w:spacing w:before="100" w:beforeAutospacing="1" w:after="100" w:afterAutospacing="1"/>
            </w:pPr>
            <w:r>
              <w:t>41</w:t>
            </w:r>
          </w:p>
        </w:tc>
        <w:tc>
          <w:tcPr>
            <w:tcW w:w="2551" w:type="dxa"/>
          </w:tcPr>
          <w:p w:rsidR="00AD5387" w:rsidRDefault="00AD5387" w:rsidP="008B4BC3">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8.12.12 </w:t>
            </w:r>
          </w:p>
        </w:tc>
        <w:tc>
          <w:tcPr>
            <w:tcW w:w="5812" w:type="dxa"/>
          </w:tcPr>
          <w:p w:rsidR="00AD5387" w:rsidRDefault="00AD5387" w:rsidP="008B4BC3">
            <w:pPr>
              <w:pStyle w:val="NoSpacing"/>
            </w:pPr>
            <w:r>
              <w:t xml:space="preserve"> Строевые упражнения. (д)Упражнения в равновесии (на полу)- упражнения из ранее изученных элементов. (ю)Висы и упоры.  Развитие силовых способностей </w:t>
            </w:r>
          </w:p>
        </w:tc>
        <w:tc>
          <w:tcPr>
            <w:tcW w:w="885" w:type="dxa"/>
          </w:tcPr>
          <w:p w:rsidR="00AD5387" w:rsidRPr="003E2A75" w:rsidRDefault="00AD5387" w:rsidP="008B4BC3">
            <w:pPr>
              <w:jc w:val="center"/>
            </w:pPr>
            <w:r w:rsidRPr="003E2A75">
              <w:rPr>
                <w:sz w:val="22"/>
                <w:szCs w:val="22"/>
              </w:rPr>
              <w:t>1 час</w:t>
            </w:r>
          </w:p>
        </w:tc>
        <w:tc>
          <w:tcPr>
            <w:tcW w:w="2268" w:type="dxa"/>
          </w:tcPr>
          <w:p w:rsidR="00AD5387" w:rsidRPr="003E2A75" w:rsidRDefault="00AD5387" w:rsidP="008B4BC3">
            <w:pPr>
              <w:jc w:val="center"/>
            </w:pPr>
            <w:r>
              <w:t xml:space="preserve"> маты</w:t>
            </w:r>
          </w:p>
        </w:tc>
        <w:tc>
          <w:tcPr>
            <w:tcW w:w="2409" w:type="dxa"/>
          </w:tcPr>
          <w:p w:rsidR="00AD5387" w:rsidRPr="003E2A75" w:rsidRDefault="00AD5387" w:rsidP="008B4BC3">
            <w:pPr>
              <w:jc w:val="center"/>
            </w:pPr>
            <w:r w:rsidRPr="003E2A75">
              <w:rPr>
                <w:sz w:val="22"/>
                <w:szCs w:val="22"/>
              </w:rPr>
              <w:t>Силовая подготовка</w:t>
            </w:r>
          </w:p>
        </w:tc>
      </w:tr>
      <w:tr w:rsidR="00AD5387" w:rsidTr="004A07CB">
        <w:tc>
          <w:tcPr>
            <w:tcW w:w="851" w:type="dxa"/>
          </w:tcPr>
          <w:p w:rsidR="00AD5387" w:rsidRPr="00E93031" w:rsidRDefault="00AD5387" w:rsidP="008B4BC3">
            <w:pPr>
              <w:spacing w:before="100" w:beforeAutospacing="1" w:after="100" w:afterAutospacing="1"/>
            </w:pPr>
            <w:r>
              <w:t>42</w:t>
            </w:r>
          </w:p>
        </w:tc>
        <w:tc>
          <w:tcPr>
            <w:tcW w:w="2551" w:type="dxa"/>
          </w:tcPr>
          <w:p w:rsidR="00AD5387" w:rsidRDefault="00AD5387" w:rsidP="008B4BC3">
            <w:pPr>
              <w:jc w:val="center"/>
              <w:rPr>
                <w:b/>
                <w:bCs/>
                <w:color w:val="555555"/>
              </w:rPr>
            </w:pPr>
            <w:r>
              <w:t>Совершенствование</w:t>
            </w:r>
          </w:p>
        </w:tc>
        <w:tc>
          <w:tcPr>
            <w:tcW w:w="1134" w:type="dxa"/>
          </w:tcPr>
          <w:p w:rsidR="00AD5387" w:rsidRPr="001A5AE3" w:rsidRDefault="00AD5387" w:rsidP="008B4BC3">
            <w:pPr>
              <w:jc w:val="center"/>
              <w:rPr>
                <w:bCs/>
              </w:rPr>
            </w:pPr>
            <w:r w:rsidRPr="001A5AE3">
              <w:rPr>
                <w:bCs/>
              </w:rPr>
              <w:t>8.12.12</w:t>
            </w:r>
          </w:p>
        </w:tc>
        <w:tc>
          <w:tcPr>
            <w:tcW w:w="5812" w:type="dxa"/>
          </w:tcPr>
          <w:p w:rsidR="00AD5387" w:rsidRDefault="00AD5387" w:rsidP="008B4BC3">
            <w:pPr>
              <w:pStyle w:val="NoSpacing"/>
            </w:pPr>
            <w:r>
              <w:t>Строевые упражнения. (д)Упражнения в равновесии (на полу)- упражнения из ранее изученных элементов. (ю)Висы и упоры.   Развитие силовых способностей</w:t>
            </w:r>
          </w:p>
        </w:tc>
        <w:tc>
          <w:tcPr>
            <w:tcW w:w="885" w:type="dxa"/>
          </w:tcPr>
          <w:p w:rsidR="00AD5387" w:rsidRPr="003E2A75" w:rsidRDefault="00AD5387" w:rsidP="008B4BC3">
            <w:pPr>
              <w:jc w:val="center"/>
            </w:pPr>
            <w:r w:rsidRPr="003E2A75">
              <w:rPr>
                <w:sz w:val="22"/>
                <w:szCs w:val="22"/>
              </w:rPr>
              <w:t>1 час</w:t>
            </w:r>
          </w:p>
        </w:tc>
        <w:tc>
          <w:tcPr>
            <w:tcW w:w="2268" w:type="dxa"/>
          </w:tcPr>
          <w:p w:rsidR="00AD5387" w:rsidRPr="003E2A75" w:rsidRDefault="00AD5387" w:rsidP="008B4BC3">
            <w:pPr>
              <w:jc w:val="center"/>
            </w:pPr>
            <w:r>
              <w:t>маты</w:t>
            </w:r>
          </w:p>
        </w:tc>
        <w:tc>
          <w:tcPr>
            <w:tcW w:w="2409" w:type="dxa"/>
          </w:tcPr>
          <w:p w:rsidR="00AD5387" w:rsidRPr="003E2A75" w:rsidRDefault="00AD5387" w:rsidP="008B4BC3">
            <w:pPr>
              <w:jc w:val="center"/>
            </w:pPr>
            <w:r w:rsidRPr="003E2A75">
              <w:rPr>
                <w:sz w:val="22"/>
                <w:szCs w:val="22"/>
              </w:rPr>
              <w:t>Силовая подготовка</w:t>
            </w:r>
          </w:p>
        </w:tc>
      </w:tr>
      <w:tr w:rsidR="00AD5387" w:rsidTr="004A07CB">
        <w:tc>
          <w:tcPr>
            <w:tcW w:w="851" w:type="dxa"/>
          </w:tcPr>
          <w:p w:rsidR="00AD5387" w:rsidRPr="003E2A75" w:rsidRDefault="00AD5387" w:rsidP="008B4BC3">
            <w:pPr>
              <w:spacing w:before="100" w:beforeAutospacing="1" w:after="100" w:afterAutospacing="1"/>
            </w:pPr>
            <w:r>
              <w:t>43</w:t>
            </w:r>
          </w:p>
        </w:tc>
        <w:tc>
          <w:tcPr>
            <w:tcW w:w="2551" w:type="dxa"/>
          </w:tcPr>
          <w:p w:rsidR="00AD5387" w:rsidRDefault="00AD5387" w:rsidP="008B4BC3">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13.12.12</w:t>
            </w:r>
          </w:p>
        </w:tc>
        <w:tc>
          <w:tcPr>
            <w:tcW w:w="5812" w:type="dxa"/>
          </w:tcPr>
          <w:p w:rsidR="00AD5387" w:rsidRDefault="00AD5387" w:rsidP="008B4BC3">
            <w:pPr>
              <w:pStyle w:val="NoSpacing"/>
            </w:pPr>
            <w:r>
              <w:t xml:space="preserve">Строевые упражнения. (д)Упражнения в равновесии (на полу)- упражнения из ранее изученных элементов. (ю)Висы и упоры.  Развитие силовых способностей. </w:t>
            </w:r>
          </w:p>
        </w:tc>
        <w:tc>
          <w:tcPr>
            <w:tcW w:w="885" w:type="dxa"/>
          </w:tcPr>
          <w:p w:rsidR="00AD5387" w:rsidRPr="003E2A75" w:rsidRDefault="00AD5387" w:rsidP="008B4BC3">
            <w:pPr>
              <w:jc w:val="center"/>
            </w:pPr>
            <w:r w:rsidRPr="003E2A75">
              <w:rPr>
                <w:sz w:val="22"/>
                <w:szCs w:val="22"/>
              </w:rPr>
              <w:t>1 час</w:t>
            </w:r>
          </w:p>
        </w:tc>
        <w:tc>
          <w:tcPr>
            <w:tcW w:w="2268" w:type="dxa"/>
          </w:tcPr>
          <w:p w:rsidR="00AD5387" w:rsidRPr="003E2A75" w:rsidRDefault="00AD5387" w:rsidP="008B4BC3">
            <w:pPr>
              <w:jc w:val="center"/>
            </w:pPr>
            <w:r>
              <w:t>маты</w:t>
            </w:r>
          </w:p>
        </w:tc>
        <w:tc>
          <w:tcPr>
            <w:tcW w:w="2409" w:type="dxa"/>
          </w:tcPr>
          <w:p w:rsidR="00AD5387" w:rsidRPr="003E2A75" w:rsidRDefault="00AD5387" w:rsidP="008B4BC3">
            <w:pPr>
              <w:jc w:val="center"/>
            </w:pPr>
            <w:r w:rsidRPr="003E2A75">
              <w:rPr>
                <w:sz w:val="22"/>
                <w:szCs w:val="22"/>
              </w:rPr>
              <w:t>Силовая подготовка</w:t>
            </w:r>
          </w:p>
        </w:tc>
      </w:tr>
      <w:tr w:rsidR="00AD5387" w:rsidTr="004A07CB">
        <w:tc>
          <w:tcPr>
            <w:tcW w:w="851" w:type="dxa"/>
          </w:tcPr>
          <w:p w:rsidR="00AD5387" w:rsidRPr="003E2A75" w:rsidRDefault="00AD5387" w:rsidP="008B4BC3">
            <w:pPr>
              <w:spacing w:before="100" w:beforeAutospacing="1" w:after="100" w:afterAutospacing="1"/>
            </w:pPr>
            <w:r>
              <w:t>44</w:t>
            </w:r>
          </w:p>
        </w:tc>
        <w:tc>
          <w:tcPr>
            <w:tcW w:w="2551" w:type="dxa"/>
          </w:tcPr>
          <w:p w:rsidR="00AD5387" w:rsidRDefault="00AD5387" w:rsidP="008B4BC3">
            <w:pPr>
              <w:jc w:val="center"/>
              <w:rPr>
                <w:b/>
                <w:bCs/>
                <w:color w:val="555555"/>
              </w:rPr>
            </w:pPr>
            <w:r>
              <w:t>Вводный новая тема</w:t>
            </w:r>
          </w:p>
        </w:tc>
        <w:tc>
          <w:tcPr>
            <w:tcW w:w="1134" w:type="dxa"/>
          </w:tcPr>
          <w:p w:rsidR="00AD5387" w:rsidRPr="001A5AE3" w:rsidRDefault="00AD5387" w:rsidP="008B4BC3">
            <w:pPr>
              <w:jc w:val="center"/>
            </w:pPr>
            <w:r w:rsidRPr="001A5AE3">
              <w:rPr>
                <w:bCs/>
              </w:rPr>
              <w:t> 15.12.12</w:t>
            </w:r>
          </w:p>
        </w:tc>
        <w:tc>
          <w:tcPr>
            <w:tcW w:w="5812" w:type="dxa"/>
          </w:tcPr>
          <w:p w:rsidR="00AD5387" w:rsidRDefault="00AD5387" w:rsidP="008B4BC3">
            <w:pPr>
              <w:pStyle w:val="NoSpacing"/>
            </w:pPr>
            <w:r>
              <w:t xml:space="preserve">Строевые упражнения.(д) Висы и упоры. (ю) Упражнения с гантелями, гирями </w:t>
            </w:r>
            <w:smartTag w:uri="urn:schemas-microsoft-com:office:smarttags" w:element="metricconverter">
              <w:smartTagPr>
                <w:attr w:name="ProductID" w:val="16 кг"/>
              </w:smartTagPr>
              <w:r>
                <w:t>16 кг</w:t>
              </w:r>
            </w:smartTag>
            <w:r>
              <w:t>. Развитие силовых способностей.</w:t>
            </w:r>
          </w:p>
        </w:tc>
        <w:tc>
          <w:tcPr>
            <w:tcW w:w="885" w:type="dxa"/>
          </w:tcPr>
          <w:p w:rsidR="00AD5387" w:rsidRPr="003E2A75" w:rsidRDefault="00AD5387" w:rsidP="008B4BC3">
            <w:pPr>
              <w:jc w:val="center"/>
            </w:pPr>
            <w:r w:rsidRPr="003E2A75">
              <w:rPr>
                <w:sz w:val="22"/>
                <w:szCs w:val="22"/>
              </w:rPr>
              <w:t>1 час</w:t>
            </w:r>
          </w:p>
        </w:tc>
        <w:tc>
          <w:tcPr>
            <w:tcW w:w="2268" w:type="dxa"/>
          </w:tcPr>
          <w:p w:rsidR="00AD5387" w:rsidRPr="003E2A75" w:rsidRDefault="00AD5387" w:rsidP="008B4BC3">
            <w:pPr>
              <w:jc w:val="center"/>
            </w:pPr>
            <w:r>
              <w:t>маты, гантели, гири</w:t>
            </w:r>
          </w:p>
        </w:tc>
        <w:tc>
          <w:tcPr>
            <w:tcW w:w="2409" w:type="dxa"/>
          </w:tcPr>
          <w:p w:rsidR="00AD5387" w:rsidRPr="003E2A75" w:rsidRDefault="00AD5387" w:rsidP="008B4BC3">
            <w:pPr>
              <w:jc w:val="center"/>
            </w:pPr>
            <w:r w:rsidRPr="003E2A75">
              <w:rPr>
                <w:sz w:val="22"/>
                <w:szCs w:val="22"/>
              </w:rPr>
              <w:t>Упражнения на гибкость</w:t>
            </w:r>
          </w:p>
        </w:tc>
      </w:tr>
      <w:tr w:rsidR="00AD5387" w:rsidTr="004A07CB">
        <w:tc>
          <w:tcPr>
            <w:tcW w:w="851" w:type="dxa"/>
          </w:tcPr>
          <w:p w:rsidR="00AD5387" w:rsidRPr="003E2A75" w:rsidRDefault="00AD5387" w:rsidP="008B4BC3">
            <w:pPr>
              <w:spacing w:before="100" w:beforeAutospacing="1" w:after="100" w:afterAutospacing="1"/>
            </w:pPr>
            <w:r>
              <w:t>45</w:t>
            </w:r>
          </w:p>
        </w:tc>
        <w:tc>
          <w:tcPr>
            <w:tcW w:w="2551" w:type="dxa"/>
          </w:tcPr>
          <w:p w:rsidR="00AD5387" w:rsidRDefault="00AD5387" w:rsidP="008B4BC3">
            <w:pPr>
              <w:jc w:val="center"/>
              <w:rPr>
                <w:b/>
                <w:bCs/>
                <w:color w:val="555555"/>
              </w:rPr>
            </w:pPr>
            <w:r>
              <w:t>Совершенствование</w:t>
            </w:r>
          </w:p>
        </w:tc>
        <w:tc>
          <w:tcPr>
            <w:tcW w:w="1134" w:type="dxa"/>
          </w:tcPr>
          <w:p w:rsidR="00AD5387" w:rsidRPr="001A5AE3" w:rsidRDefault="00AD5387" w:rsidP="008B4BC3">
            <w:pPr>
              <w:jc w:val="center"/>
              <w:rPr>
                <w:bCs/>
              </w:rPr>
            </w:pPr>
            <w:r w:rsidRPr="001A5AE3">
              <w:rPr>
                <w:bCs/>
              </w:rPr>
              <w:t>15.12.12</w:t>
            </w:r>
          </w:p>
        </w:tc>
        <w:tc>
          <w:tcPr>
            <w:tcW w:w="5812" w:type="dxa"/>
          </w:tcPr>
          <w:p w:rsidR="00AD5387" w:rsidRDefault="00AD5387" w:rsidP="008B4BC3">
            <w:pPr>
              <w:pStyle w:val="NoSpacing"/>
            </w:pPr>
            <w:r>
              <w:t xml:space="preserve">Строевые упражнения. (д) Висы и упоры.  (ю) Упражнения с гантелями, гирями </w:t>
            </w:r>
            <w:smartTag w:uri="urn:schemas-microsoft-com:office:smarttags" w:element="metricconverter">
              <w:smartTagPr>
                <w:attr w:name="ProductID" w:val="16 кг"/>
              </w:smartTagPr>
              <w:r>
                <w:t>16 кг</w:t>
              </w:r>
            </w:smartTag>
            <w:r>
              <w:t>. Развитие силовых способностей.</w:t>
            </w:r>
          </w:p>
        </w:tc>
        <w:tc>
          <w:tcPr>
            <w:tcW w:w="885" w:type="dxa"/>
          </w:tcPr>
          <w:p w:rsidR="00AD5387" w:rsidRPr="003E2A75" w:rsidRDefault="00AD5387" w:rsidP="008B4BC3">
            <w:pPr>
              <w:jc w:val="center"/>
            </w:pPr>
            <w:r w:rsidRPr="003E2A75">
              <w:rPr>
                <w:sz w:val="22"/>
                <w:szCs w:val="22"/>
              </w:rPr>
              <w:t>1 час</w:t>
            </w:r>
          </w:p>
        </w:tc>
        <w:tc>
          <w:tcPr>
            <w:tcW w:w="2268" w:type="dxa"/>
          </w:tcPr>
          <w:p w:rsidR="00AD5387" w:rsidRPr="003E2A75" w:rsidRDefault="00AD5387" w:rsidP="008B4BC3">
            <w:pPr>
              <w:jc w:val="center"/>
            </w:pPr>
            <w:r>
              <w:t>маты, гантели, гири</w:t>
            </w:r>
          </w:p>
        </w:tc>
        <w:tc>
          <w:tcPr>
            <w:tcW w:w="2409" w:type="dxa"/>
          </w:tcPr>
          <w:p w:rsidR="00AD5387" w:rsidRPr="003E2A75" w:rsidRDefault="00AD5387" w:rsidP="008B4BC3">
            <w:pPr>
              <w:jc w:val="center"/>
            </w:pPr>
            <w:r w:rsidRPr="003E2A75">
              <w:rPr>
                <w:sz w:val="22"/>
                <w:szCs w:val="22"/>
              </w:rPr>
              <w:t>Упражнения на гибкость</w:t>
            </w:r>
          </w:p>
        </w:tc>
      </w:tr>
      <w:tr w:rsidR="00AD5387" w:rsidTr="004A07CB">
        <w:tc>
          <w:tcPr>
            <w:tcW w:w="851" w:type="dxa"/>
          </w:tcPr>
          <w:p w:rsidR="00AD5387" w:rsidRPr="003E2A75" w:rsidRDefault="00AD5387" w:rsidP="008B4BC3">
            <w:pPr>
              <w:spacing w:before="100" w:beforeAutospacing="1" w:after="100" w:afterAutospacing="1"/>
            </w:pPr>
            <w:r>
              <w:t>46</w:t>
            </w:r>
          </w:p>
        </w:tc>
        <w:tc>
          <w:tcPr>
            <w:tcW w:w="2551" w:type="dxa"/>
          </w:tcPr>
          <w:p w:rsidR="00AD5387" w:rsidRDefault="00AD5387" w:rsidP="008B4BC3">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20.12.12</w:t>
            </w:r>
          </w:p>
        </w:tc>
        <w:tc>
          <w:tcPr>
            <w:tcW w:w="5812" w:type="dxa"/>
          </w:tcPr>
          <w:p w:rsidR="00AD5387" w:rsidRDefault="00AD5387" w:rsidP="008B4BC3">
            <w:pPr>
              <w:pStyle w:val="NoSpacing"/>
            </w:pPr>
            <w:r>
              <w:t xml:space="preserve"> Строевые упражнения. (д) Висы и упоры.  (ю) Упражнения с гантелями, гирями </w:t>
            </w:r>
            <w:smartTag w:uri="urn:schemas-microsoft-com:office:smarttags" w:element="metricconverter">
              <w:smartTagPr>
                <w:attr w:name="ProductID" w:val="16 кг"/>
              </w:smartTagPr>
              <w:r>
                <w:t>16 кг</w:t>
              </w:r>
            </w:smartTag>
            <w:r>
              <w:t>.  Развитие координационных способностей.</w:t>
            </w:r>
          </w:p>
        </w:tc>
        <w:tc>
          <w:tcPr>
            <w:tcW w:w="885" w:type="dxa"/>
          </w:tcPr>
          <w:p w:rsidR="00AD5387" w:rsidRPr="003E2A75" w:rsidRDefault="00AD5387" w:rsidP="008B4BC3">
            <w:pPr>
              <w:jc w:val="center"/>
            </w:pPr>
            <w:r w:rsidRPr="003E2A75">
              <w:rPr>
                <w:sz w:val="22"/>
                <w:szCs w:val="22"/>
              </w:rPr>
              <w:t>1 час</w:t>
            </w:r>
          </w:p>
        </w:tc>
        <w:tc>
          <w:tcPr>
            <w:tcW w:w="2268" w:type="dxa"/>
          </w:tcPr>
          <w:p w:rsidR="00AD5387" w:rsidRPr="003E2A75" w:rsidRDefault="00AD5387" w:rsidP="008B4BC3">
            <w:pPr>
              <w:jc w:val="center"/>
            </w:pPr>
            <w:r>
              <w:t>маты, гантели, гири</w:t>
            </w:r>
          </w:p>
        </w:tc>
        <w:tc>
          <w:tcPr>
            <w:tcW w:w="2409" w:type="dxa"/>
          </w:tcPr>
          <w:p w:rsidR="00AD5387" w:rsidRPr="003E2A75" w:rsidRDefault="00AD5387" w:rsidP="008B4BC3">
            <w:pPr>
              <w:jc w:val="center"/>
            </w:pPr>
            <w:r w:rsidRPr="003E2A75">
              <w:rPr>
                <w:sz w:val="22"/>
                <w:szCs w:val="22"/>
              </w:rPr>
              <w:t>Упражнения  на гибкость</w:t>
            </w:r>
          </w:p>
        </w:tc>
      </w:tr>
      <w:tr w:rsidR="00AD5387" w:rsidTr="004A07CB">
        <w:tc>
          <w:tcPr>
            <w:tcW w:w="851" w:type="dxa"/>
          </w:tcPr>
          <w:p w:rsidR="00AD5387" w:rsidRPr="003E2A75" w:rsidRDefault="00AD5387" w:rsidP="008B4BC3">
            <w:pPr>
              <w:spacing w:before="100" w:beforeAutospacing="1" w:after="100" w:afterAutospacing="1"/>
            </w:pPr>
            <w:r>
              <w:t>47</w:t>
            </w:r>
          </w:p>
        </w:tc>
        <w:tc>
          <w:tcPr>
            <w:tcW w:w="2551" w:type="dxa"/>
          </w:tcPr>
          <w:p w:rsidR="00AD5387" w:rsidRDefault="00AD5387" w:rsidP="008B4BC3">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22.12.12</w:t>
            </w:r>
          </w:p>
        </w:tc>
        <w:tc>
          <w:tcPr>
            <w:tcW w:w="5812" w:type="dxa"/>
          </w:tcPr>
          <w:p w:rsidR="00AD5387" w:rsidRDefault="00AD5387" w:rsidP="008B4BC3">
            <w:pPr>
              <w:pStyle w:val="NoSpacing"/>
            </w:pPr>
            <w:r>
              <w:t xml:space="preserve">Строевые упражнения. (д) Висы и упоры.  (ю) Упражнения с гантелями, гирями </w:t>
            </w:r>
            <w:smartTag w:uri="urn:schemas-microsoft-com:office:smarttags" w:element="metricconverter">
              <w:smartTagPr>
                <w:attr w:name="ProductID" w:val="16 кг"/>
              </w:smartTagPr>
              <w:r>
                <w:t>16 кг</w:t>
              </w:r>
            </w:smartTag>
            <w:r>
              <w:t xml:space="preserve">. Развитие координационных способностей. </w:t>
            </w:r>
          </w:p>
        </w:tc>
        <w:tc>
          <w:tcPr>
            <w:tcW w:w="885" w:type="dxa"/>
          </w:tcPr>
          <w:p w:rsidR="00AD5387" w:rsidRPr="003E2A75" w:rsidRDefault="00AD5387" w:rsidP="008B4BC3">
            <w:pPr>
              <w:jc w:val="center"/>
            </w:pPr>
            <w:r w:rsidRPr="003E2A75">
              <w:rPr>
                <w:sz w:val="22"/>
                <w:szCs w:val="22"/>
              </w:rPr>
              <w:t>1 час</w:t>
            </w:r>
          </w:p>
        </w:tc>
        <w:tc>
          <w:tcPr>
            <w:tcW w:w="2268" w:type="dxa"/>
          </w:tcPr>
          <w:p w:rsidR="00AD5387" w:rsidRPr="003E2A75" w:rsidRDefault="00AD5387" w:rsidP="008B4BC3">
            <w:pPr>
              <w:jc w:val="center"/>
            </w:pPr>
            <w:r>
              <w:t>маты, гантели, гири</w:t>
            </w:r>
          </w:p>
        </w:tc>
        <w:tc>
          <w:tcPr>
            <w:tcW w:w="2409" w:type="dxa"/>
          </w:tcPr>
          <w:p w:rsidR="00AD5387" w:rsidRPr="003E2A75" w:rsidRDefault="00AD5387" w:rsidP="008B4BC3">
            <w:pPr>
              <w:jc w:val="center"/>
            </w:pPr>
            <w:r w:rsidRPr="003E2A75">
              <w:rPr>
                <w:sz w:val="22"/>
                <w:szCs w:val="22"/>
              </w:rPr>
              <w:t>Упражнения на гибкость</w:t>
            </w:r>
          </w:p>
        </w:tc>
      </w:tr>
      <w:tr w:rsidR="00AD5387" w:rsidTr="004A07CB">
        <w:tc>
          <w:tcPr>
            <w:tcW w:w="851" w:type="dxa"/>
          </w:tcPr>
          <w:p w:rsidR="00AD5387" w:rsidRPr="003E2A75" w:rsidRDefault="00AD5387" w:rsidP="008B4BC3">
            <w:pPr>
              <w:spacing w:before="100" w:beforeAutospacing="1" w:after="100" w:afterAutospacing="1"/>
            </w:pPr>
            <w:r>
              <w:t>48</w:t>
            </w:r>
          </w:p>
        </w:tc>
        <w:tc>
          <w:tcPr>
            <w:tcW w:w="2551" w:type="dxa"/>
          </w:tcPr>
          <w:p w:rsidR="00AD5387" w:rsidRDefault="00AD5387" w:rsidP="008B4BC3">
            <w:pPr>
              <w:jc w:val="center"/>
              <w:rPr>
                <w:b/>
                <w:bCs/>
                <w:color w:val="555555"/>
              </w:rPr>
            </w:pPr>
            <w:r>
              <w:t>Вводный новая тема</w:t>
            </w:r>
          </w:p>
        </w:tc>
        <w:tc>
          <w:tcPr>
            <w:tcW w:w="1134" w:type="dxa"/>
          </w:tcPr>
          <w:p w:rsidR="00AD5387" w:rsidRPr="001A5AE3" w:rsidRDefault="00AD5387" w:rsidP="008B4BC3">
            <w:pPr>
              <w:jc w:val="center"/>
              <w:rPr>
                <w:bCs/>
              </w:rPr>
            </w:pPr>
            <w:r w:rsidRPr="001A5AE3">
              <w:rPr>
                <w:bCs/>
              </w:rPr>
              <w:t>22.12.12</w:t>
            </w:r>
          </w:p>
        </w:tc>
        <w:tc>
          <w:tcPr>
            <w:tcW w:w="5812" w:type="dxa"/>
          </w:tcPr>
          <w:p w:rsidR="00AD5387" w:rsidRDefault="00AD5387" w:rsidP="008B4BC3">
            <w:pPr>
              <w:pStyle w:val="NoSpacing"/>
            </w:pPr>
            <w:r>
              <w:t>Строевые упражнения. Акробатика- (ю)комбинация из ранее изученных элементов; переворот боком; прыжки в глубину, высота 150-</w:t>
            </w:r>
            <w:smartTag w:uri="urn:schemas-microsoft-com:office:smarttags" w:element="metricconverter">
              <w:smartTagPr>
                <w:attr w:name="ProductID" w:val="180 см"/>
              </w:smartTagPr>
              <w:r>
                <w:t>180 см</w:t>
              </w:r>
            </w:smartTag>
            <w:r>
              <w:t>. (д) комбинация из ранее изученных элементов. Развитие координационных способностей.</w:t>
            </w:r>
          </w:p>
        </w:tc>
        <w:tc>
          <w:tcPr>
            <w:tcW w:w="885" w:type="dxa"/>
          </w:tcPr>
          <w:p w:rsidR="00AD5387" w:rsidRPr="003E2A75" w:rsidRDefault="00AD5387" w:rsidP="008B4BC3">
            <w:pPr>
              <w:jc w:val="center"/>
            </w:pPr>
            <w:r w:rsidRPr="003E2A75">
              <w:rPr>
                <w:sz w:val="22"/>
                <w:szCs w:val="22"/>
              </w:rPr>
              <w:t>1 час</w:t>
            </w:r>
          </w:p>
        </w:tc>
        <w:tc>
          <w:tcPr>
            <w:tcW w:w="2268" w:type="dxa"/>
          </w:tcPr>
          <w:p w:rsidR="00AD5387" w:rsidRPr="003E2A75" w:rsidRDefault="00AD5387" w:rsidP="008B4BC3">
            <w:pPr>
              <w:jc w:val="center"/>
            </w:pPr>
            <w:r>
              <w:t>Маты, мостик</w:t>
            </w:r>
          </w:p>
        </w:tc>
        <w:tc>
          <w:tcPr>
            <w:tcW w:w="2409" w:type="dxa"/>
          </w:tcPr>
          <w:p w:rsidR="00AD5387" w:rsidRPr="003E2A75" w:rsidRDefault="00AD5387" w:rsidP="008B4BC3">
            <w:pPr>
              <w:jc w:val="center"/>
            </w:pPr>
            <w:r w:rsidRPr="003E2A75">
              <w:rPr>
                <w:sz w:val="22"/>
                <w:szCs w:val="22"/>
              </w:rPr>
              <w:t>Упражнения на гибкость</w:t>
            </w:r>
          </w:p>
        </w:tc>
      </w:tr>
      <w:tr w:rsidR="00AD5387" w:rsidTr="004A07CB">
        <w:tc>
          <w:tcPr>
            <w:tcW w:w="851" w:type="dxa"/>
          </w:tcPr>
          <w:p w:rsidR="00AD5387" w:rsidRPr="00E93031" w:rsidRDefault="00AD5387" w:rsidP="00E90E2B">
            <w:pPr>
              <w:spacing w:before="100" w:beforeAutospacing="1" w:after="100" w:afterAutospacing="1"/>
            </w:pPr>
          </w:p>
        </w:tc>
        <w:tc>
          <w:tcPr>
            <w:tcW w:w="2551" w:type="dxa"/>
          </w:tcPr>
          <w:p w:rsidR="00AD5387" w:rsidRDefault="00AD5387" w:rsidP="00E90E2B">
            <w:pPr>
              <w:jc w:val="center"/>
              <w:rPr>
                <w:b/>
                <w:bCs/>
                <w:color w:val="555555"/>
              </w:rPr>
            </w:pPr>
          </w:p>
        </w:tc>
        <w:tc>
          <w:tcPr>
            <w:tcW w:w="1134" w:type="dxa"/>
          </w:tcPr>
          <w:p w:rsidR="00AD5387" w:rsidRPr="001A5AE3" w:rsidRDefault="00AD5387" w:rsidP="00E90E2B">
            <w:pPr>
              <w:jc w:val="center"/>
              <w:rPr>
                <w:bCs/>
              </w:rPr>
            </w:pPr>
          </w:p>
        </w:tc>
        <w:tc>
          <w:tcPr>
            <w:tcW w:w="5812" w:type="dxa"/>
          </w:tcPr>
          <w:p w:rsidR="00AD5387" w:rsidRPr="00186476" w:rsidRDefault="00AD5387" w:rsidP="00E90E2B">
            <w:pPr>
              <w:pStyle w:val="NoSpacing"/>
              <w:jc w:val="center"/>
              <w:rPr>
                <w:b/>
              </w:rPr>
            </w:pPr>
            <w:r w:rsidRPr="00186476">
              <w:rPr>
                <w:b/>
              </w:rPr>
              <w:t>Лыжная подготовка</w:t>
            </w:r>
          </w:p>
        </w:tc>
        <w:tc>
          <w:tcPr>
            <w:tcW w:w="885" w:type="dxa"/>
          </w:tcPr>
          <w:p w:rsidR="00AD5387" w:rsidRPr="00E93031" w:rsidRDefault="00AD5387" w:rsidP="00E90E2B">
            <w:pPr>
              <w:jc w:val="center"/>
              <w:rPr>
                <w:b/>
              </w:rPr>
            </w:pPr>
            <w:r w:rsidRPr="00E93031">
              <w:rPr>
                <w:b/>
                <w:sz w:val="22"/>
                <w:szCs w:val="22"/>
              </w:rPr>
              <w:t>25 часов</w:t>
            </w:r>
          </w:p>
        </w:tc>
        <w:tc>
          <w:tcPr>
            <w:tcW w:w="2268" w:type="dxa"/>
          </w:tcPr>
          <w:p w:rsidR="00AD5387" w:rsidRPr="00E93031" w:rsidRDefault="00AD5387" w:rsidP="00E90E2B">
            <w:pPr>
              <w:jc w:val="center"/>
            </w:pPr>
          </w:p>
        </w:tc>
        <w:tc>
          <w:tcPr>
            <w:tcW w:w="2409" w:type="dxa"/>
          </w:tcPr>
          <w:p w:rsidR="00AD5387" w:rsidRPr="00E93031" w:rsidRDefault="00AD5387" w:rsidP="00E90E2B">
            <w:pPr>
              <w:jc w:val="center"/>
            </w:pPr>
          </w:p>
        </w:tc>
      </w:tr>
      <w:tr w:rsidR="00AD5387" w:rsidTr="004A07CB">
        <w:tc>
          <w:tcPr>
            <w:tcW w:w="851" w:type="dxa"/>
          </w:tcPr>
          <w:p w:rsidR="00AD5387" w:rsidRPr="00E93031" w:rsidRDefault="00AD5387" w:rsidP="00E90E2B">
            <w:pPr>
              <w:spacing w:before="100" w:beforeAutospacing="1" w:after="100" w:afterAutospacing="1"/>
            </w:pPr>
            <w:r>
              <w:t>49</w:t>
            </w:r>
          </w:p>
        </w:tc>
        <w:tc>
          <w:tcPr>
            <w:tcW w:w="2551" w:type="dxa"/>
          </w:tcPr>
          <w:p w:rsidR="00AD5387" w:rsidRDefault="00AD5387" w:rsidP="00E90E2B">
            <w:pPr>
              <w:jc w:val="center"/>
              <w:rPr>
                <w:b/>
                <w:bCs/>
                <w:color w:val="555555"/>
              </w:rPr>
            </w:pPr>
            <w:r>
              <w:t>Вводный новая тема</w:t>
            </w:r>
          </w:p>
        </w:tc>
        <w:tc>
          <w:tcPr>
            <w:tcW w:w="1134" w:type="dxa"/>
          </w:tcPr>
          <w:p w:rsidR="00AD5387" w:rsidRPr="001A5AE3" w:rsidRDefault="00AD5387" w:rsidP="008B4BC3">
            <w:pPr>
              <w:jc w:val="center"/>
            </w:pPr>
            <w:r w:rsidRPr="001A5AE3">
              <w:rPr>
                <w:bCs/>
              </w:rPr>
              <w:t> 27.12.12</w:t>
            </w:r>
          </w:p>
        </w:tc>
        <w:tc>
          <w:tcPr>
            <w:tcW w:w="5812" w:type="dxa"/>
          </w:tcPr>
          <w:p w:rsidR="00AD5387" w:rsidRDefault="00AD5387" w:rsidP="00E329C7">
            <w:pPr>
              <w:pStyle w:val="NoSpacing"/>
            </w:pPr>
            <w:r>
              <w:t>Инструктаж по технике безопасности. 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w:t>
            </w:r>
          </w:p>
        </w:tc>
      </w:tr>
      <w:tr w:rsidR="00AD5387" w:rsidTr="004A07CB">
        <w:tc>
          <w:tcPr>
            <w:tcW w:w="851" w:type="dxa"/>
          </w:tcPr>
          <w:p w:rsidR="00AD5387" w:rsidRPr="00E93031" w:rsidRDefault="00AD5387" w:rsidP="00E90E2B">
            <w:pPr>
              <w:spacing w:before="100" w:beforeAutospacing="1" w:after="100" w:afterAutospacing="1"/>
            </w:pPr>
            <w:r>
              <w:t>50</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29.12.12</w:t>
            </w:r>
          </w:p>
        </w:tc>
        <w:tc>
          <w:tcPr>
            <w:tcW w:w="5812" w:type="dxa"/>
          </w:tcPr>
          <w:p w:rsidR="00AD5387" w:rsidRDefault="00AD5387" w:rsidP="00E90E2B">
            <w:pPr>
              <w:pStyle w:val="NoSpacing"/>
            </w:pPr>
            <w:r>
              <w:t xml:space="preserve">Переход с хода на ход в зависимости от условий дистанции и состояния лыжни, обгон на дистанции, финиширование. 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51</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29.12.12 </w:t>
            </w:r>
          </w:p>
        </w:tc>
        <w:tc>
          <w:tcPr>
            <w:tcW w:w="5812" w:type="dxa"/>
          </w:tcPr>
          <w:p w:rsidR="00AD5387" w:rsidRDefault="00AD5387" w:rsidP="00E329C7">
            <w:pPr>
              <w:pStyle w:val="NoSpacing"/>
            </w:pPr>
            <w:r>
              <w:t>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w:t>
            </w:r>
          </w:p>
        </w:tc>
      </w:tr>
      <w:tr w:rsidR="00AD5387" w:rsidTr="00016097">
        <w:trPr>
          <w:cantSplit/>
          <w:trHeight w:val="829"/>
        </w:trPr>
        <w:tc>
          <w:tcPr>
            <w:tcW w:w="851" w:type="dxa"/>
            <w:textDirection w:val="btLr"/>
          </w:tcPr>
          <w:p w:rsidR="00AD5387" w:rsidRPr="00E93031" w:rsidRDefault="00AD5387" w:rsidP="008B4BC3">
            <w:pPr>
              <w:spacing w:before="100" w:beforeAutospacing="1" w:after="100" w:afterAutospacing="1"/>
              <w:ind w:left="113" w:right="113"/>
              <w:jc w:val="center"/>
            </w:pPr>
            <w:r w:rsidRPr="001A5AE3">
              <w:t>3 четв</w:t>
            </w:r>
          </w:p>
        </w:tc>
        <w:tc>
          <w:tcPr>
            <w:tcW w:w="2551" w:type="dxa"/>
          </w:tcPr>
          <w:p w:rsidR="00AD5387" w:rsidRDefault="00AD5387" w:rsidP="00E90E2B">
            <w:pPr>
              <w:jc w:val="center"/>
            </w:pPr>
          </w:p>
        </w:tc>
        <w:tc>
          <w:tcPr>
            <w:tcW w:w="1134" w:type="dxa"/>
          </w:tcPr>
          <w:p w:rsidR="00AD5387" w:rsidRPr="001A5AE3" w:rsidRDefault="00AD5387" w:rsidP="008B4BC3">
            <w:pPr>
              <w:jc w:val="center"/>
              <w:rPr>
                <w:bCs/>
              </w:rPr>
            </w:pPr>
          </w:p>
        </w:tc>
        <w:tc>
          <w:tcPr>
            <w:tcW w:w="5812" w:type="dxa"/>
          </w:tcPr>
          <w:p w:rsidR="00AD5387" w:rsidRDefault="00AD5387" w:rsidP="00E329C7">
            <w:pPr>
              <w:pStyle w:val="NoSpacing"/>
            </w:pPr>
          </w:p>
        </w:tc>
        <w:tc>
          <w:tcPr>
            <w:tcW w:w="885" w:type="dxa"/>
          </w:tcPr>
          <w:p w:rsidR="00AD5387" w:rsidRPr="00E93031" w:rsidRDefault="00AD5387" w:rsidP="00E90E2B">
            <w:pPr>
              <w:jc w:val="center"/>
            </w:pPr>
          </w:p>
        </w:tc>
        <w:tc>
          <w:tcPr>
            <w:tcW w:w="2268" w:type="dxa"/>
          </w:tcPr>
          <w:p w:rsidR="00AD5387" w:rsidRDefault="00AD5387" w:rsidP="00E90E2B">
            <w:pPr>
              <w:jc w:val="center"/>
            </w:pPr>
          </w:p>
        </w:tc>
        <w:tc>
          <w:tcPr>
            <w:tcW w:w="2409" w:type="dxa"/>
          </w:tcPr>
          <w:p w:rsidR="00AD5387" w:rsidRPr="00E93031" w:rsidRDefault="00AD5387" w:rsidP="00E90E2B">
            <w:pPr>
              <w:jc w:val="center"/>
            </w:pPr>
          </w:p>
        </w:tc>
      </w:tr>
      <w:tr w:rsidR="00AD5387" w:rsidTr="004A07CB">
        <w:tc>
          <w:tcPr>
            <w:tcW w:w="851" w:type="dxa"/>
          </w:tcPr>
          <w:p w:rsidR="00AD5387" w:rsidRPr="00E93031" w:rsidRDefault="00AD5387" w:rsidP="00E90E2B">
            <w:pPr>
              <w:spacing w:before="100" w:beforeAutospacing="1" w:after="100" w:afterAutospacing="1"/>
            </w:pPr>
            <w:r>
              <w:t>52</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rPr>
                <w:bCs/>
              </w:rPr>
            </w:pPr>
            <w:r w:rsidRPr="001A5AE3">
              <w:rPr>
                <w:bCs/>
              </w:rPr>
              <w:t>12.01.13</w:t>
            </w:r>
          </w:p>
        </w:tc>
        <w:tc>
          <w:tcPr>
            <w:tcW w:w="5812" w:type="dxa"/>
          </w:tcPr>
          <w:p w:rsidR="00AD5387" w:rsidRDefault="00AD5387" w:rsidP="00E329C7">
            <w:pPr>
              <w:jc w:val="both"/>
              <w:rPr>
                <w:color w:val="555555"/>
              </w:rPr>
            </w:pPr>
            <w:r>
              <w:t>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53</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rPr>
                <w:bCs/>
              </w:rPr>
            </w:pPr>
            <w:r w:rsidRPr="001A5AE3">
              <w:rPr>
                <w:bCs/>
              </w:rPr>
              <w:t>12.01.13</w:t>
            </w:r>
          </w:p>
        </w:tc>
        <w:tc>
          <w:tcPr>
            <w:tcW w:w="5812" w:type="dxa"/>
          </w:tcPr>
          <w:p w:rsidR="00AD5387" w:rsidRDefault="00AD5387" w:rsidP="00E329C7">
            <w:pPr>
              <w:jc w:val="both"/>
              <w:rPr>
                <w:color w:val="555555"/>
              </w:rPr>
            </w:pPr>
            <w:r>
              <w:t>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54</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17.01.13</w:t>
            </w:r>
          </w:p>
        </w:tc>
        <w:tc>
          <w:tcPr>
            <w:tcW w:w="5812" w:type="dxa"/>
          </w:tcPr>
          <w:p w:rsidR="00AD5387" w:rsidRDefault="00AD5387" w:rsidP="00E329C7">
            <w:pPr>
              <w:jc w:val="both"/>
            </w:pPr>
            <w:r>
              <w:t>Переход с хода на ход в зависимости от условий дистанции и состояния лыжни, обгон на дистанции, финиширование.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55</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19.01.13</w:t>
            </w:r>
          </w:p>
        </w:tc>
        <w:tc>
          <w:tcPr>
            <w:tcW w:w="5812" w:type="dxa"/>
          </w:tcPr>
          <w:p w:rsidR="00AD5387" w:rsidRDefault="00AD5387" w:rsidP="00E329C7">
            <w:pPr>
              <w:pStyle w:val="NoSpacing"/>
            </w:pPr>
            <w:r>
              <w:t xml:space="preserve"> 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56</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rPr>
                <w:bCs/>
              </w:rPr>
            </w:pPr>
            <w:r w:rsidRPr="001A5AE3">
              <w:rPr>
                <w:bCs/>
              </w:rPr>
              <w:t>19.01.13</w:t>
            </w:r>
          </w:p>
        </w:tc>
        <w:tc>
          <w:tcPr>
            <w:tcW w:w="5812" w:type="dxa"/>
          </w:tcPr>
          <w:p w:rsidR="00AD5387" w:rsidRDefault="00AD5387" w:rsidP="00E90E2B">
            <w:pPr>
              <w:jc w:val="both"/>
              <w:rPr>
                <w:color w:val="555555"/>
              </w:rPr>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57</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24.01.13</w:t>
            </w:r>
          </w:p>
        </w:tc>
        <w:tc>
          <w:tcPr>
            <w:tcW w:w="5812" w:type="dxa"/>
          </w:tcPr>
          <w:p w:rsidR="00AD5387" w:rsidRDefault="00AD5387" w:rsidP="00E90E2B">
            <w:pPr>
              <w:jc w:val="both"/>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58</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26.01.13</w:t>
            </w:r>
          </w:p>
        </w:tc>
        <w:tc>
          <w:tcPr>
            <w:tcW w:w="5812" w:type="dxa"/>
          </w:tcPr>
          <w:p w:rsidR="00AD5387" w:rsidRDefault="00AD5387" w:rsidP="00E90E2B">
            <w:pPr>
              <w:jc w:val="both"/>
              <w:rPr>
                <w:color w:val="555555"/>
              </w:rPr>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59</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rPr>
                <w:bCs/>
              </w:rPr>
            </w:pPr>
            <w:r w:rsidRPr="001A5AE3">
              <w:rPr>
                <w:bCs/>
              </w:rPr>
              <w:t>26.01.13</w:t>
            </w:r>
          </w:p>
        </w:tc>
        <w:tc>
          <w:tcPr>
            <w:tcW w:w="5812" w:type="dxa"/>
          </w:tcPr>
          <w:p w:rsidR="00AD5387" w:rsidRDefault="00AD5387" w:rsidP="00E90E2B">
            <w:pPr>
              <w:jc w:val="both"/>
              <w:rPr>
                <w:color w:val="555555"/>
              </w:rPr>
            </w:pPr>
            <w:r>
              <w:t xml:space="preserve">. 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выносливости, координации.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60</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31.01.13</w:t>
            </w:r>
          </w:p>
        </w:tc>
        <w:tc>
          <w:tcPr>
            <w:tcW w:w="5812" w:type="dxa"/>
          </w:tcPr>
          <w:p w:rsidR="00AD5387" w:rsidRDefault="00AD5387" w:rsidP="00E90E2B">
            <w:pPr>
              <w:pStyle w:val="NoSpacing"/>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61</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pPr>
            <w:r w:rsidRPr="001A5AE3">
              <w:rPr>
                <w:bCs/>
              </w:rPr>
              <w:t> 2.02.13</w:t>
            </w:r>
          </w:p>
        </w:tc>
        <w:tc>
          <w:tcPr>
            <w:tcW w:w="5812" w:type="dxa"/>
          </w:tcPr>
          <w:p w:rsidR="00AD5387" w:rsidRDefault="00AD5387" w:rsidP="00E90E2B">
            <w:pPr>
              <w:pStyle w:val="NoSpacing"/>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62</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rPr>
                <w:bCs/>
              </w:rPr>
            </w:pPr>
            <w:r w:rsidRPr="001A5AE3">
              <w:rPr>
                <w:bCs/>
              </w:rPr>
              <w:t>2.02.13</w:t>
            </w:r>
          </w:p>
        </w:tc>
        <w:tc>
          <w:tcPr>
            <w:tcW w:w="5812" w:type="dxa"/>
          </w:tcPr>
          <w:p w:rsidR="00AD5387" w:rsidRDefault="00AD5387" w:rsidP="00E90E2B">
            <w:pPr>
              <w:pStyle w:val="NoSpacing"/>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63</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rPr>
                <w:bCs/>
              </w:rPr>
            </w:pPr>
            <w:r w:rsidRPr="001A5AE3">
              <w:rPr>
                <w:bCs/>
              </w:rPr>
              <w:t>7.02.13</w:t>
            </w:r>
          </w:p>
        </w:tc>
        <w:tc>
          <w:tcPr>
            <w:tcW w:w="5812" w:type="dxa"/>
          </w:tcPr>
          <w:p w:rsidR="00AD5387" w:rsidRDefault="00AD5387" w:rsidP="00E90E2B">
            <w:pPr>
              <w:pStyle w:val="NoSpacing"/>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64</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8B4BC3">
            <w:pPr>
              <w:jc w:val="center"/>
              <w:rPr>
                <w:bCs/>
              </w:rPr>
            </w:pPr>
            <w:r w:rsidRPr="001A5AE3">
              <w:rPr>
                <w:bCs/>
              </w:rPr>
              <w:t>9.02.13</w:t>
            </w:r>
          </w:p>
        </w:tc>
        <w:tc>
          <w:tcPr>
            <w:tcW w:w="5812" w:type="dxa"/>
          </w:tcPr>
          <w:p w:rsidR="00AD5387" w:rsidRDefault="00AD5387" w:rsidP="00E90E2B">
            <w:pPr>
              <w:pStyle w:val="NoSpacing"/>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65</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Pr>
                <w:bCs/>
              </w:rPr>
              <w:t>9.02.13</w:t>
            </w:r>
          </w:p>
        </w:tc>
        <w:tc>
          <w:tcPr>
            <w:tcW w:w="5812" w:type="dxa"/>
          </w:tcPr>
          <w:p w:rsidR="00AD5387" w:rsidRDefault="00AD5387" w:rsidP="00E90E2B">
            <w:pPr>
              <w:pStyle w:val="NoSpacing"/>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66</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t>14.02.13</w:t>
            </w:r>
          </w:p>
        </w:tc>
        <w:tc>
          <w:tcPr>
            <w:tcW w:w="5812" w:type="dxa"/>
          </w:tcPr>
          <w:p w:rsidR="00AD5387" w:rsidRDefault="00AD5387" w:rsidP="00E90E2B">
            <w:pPr>
              <w:pStyle w:val="NoSpacing"/>
              <w:rPr>
                <w:color w:val="555555"/>
              </w:rPr>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67</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t>16.02.13</w:t>
            </w:r>
          </w:p>
        </w:tc>
        <w:tc>
          <w:tcPr>
            <w:tcW w:w="5812" w:type="dxa"/>
          </w:tcPr>
          <w:p w:rsidR="00AD5387" w:rsidRDefault="00AD5387" w:rsidP="00E90E2B">
            <w:pPr>
              <w:jc w:val="both"/>
              <w:rPr>
                <w:color w:val="555555"/>
              </w:rPr>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E93031" w:rsidRDefault="00AD5387" w:rsidP="00E90E2B">
            <w:pPr>
              <w:jc w:val="center"/>
            </w:pPr>
            <w:r w:rsidRPr="00E93031">
              <w:rPr>
                <w:sz w:val="22"/>
                <w:szCs w:val="22"/>
              </w:rPr>
              <w:t>1 час</w:t>
            </w:r>
          </w:p>
        </w:tc>
        <w:tc>
          <w:tcPr>
            <w:tcW w:w="2268" w:type="dxa"/>
          </w:tcPr>
          <w:p w:rsidR="00AD5387" w:rsidRPr="00E93031" w:rsidRDefault="00AD5387" w:rsidP="00E90E2B">
            <w:pPr>
              <w:jc w:val="center"/>
            </w:pPr>
            <w:r>
              <w:t>Лыжи, секундомер</w:t>
            </w:r>
          </w:p>
        </w:tc>
        <w:tc>
          <w:tcPr>
            <w:tcW w:w="2409" w:type="dxa"/>
          </w:tcPr>
          <w:p w:rsidR="00AD5387" w:rsidRPr="00E93031" w:rsidRDefault="00AD5387" w:rsidP="00E90E2B">
            <w:pPr>
              <w:jc w:val="center"/>
            </w:pPr>
            <w:r w:rsidRPr="00E93031">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68</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Pr>
                <w:bCs/>
              </w:rPr>
              <w:t>16.02.13</w:t>
            </w:r>
          </w:p>
        </w:tc>
        <w:tc>
          <w:tcPr>
            <w:tcW w:w="5812" w:type="dxa"/>
          </w:tcPr>
          <w:p w:rsidR="00AD5387" w:rsidRPr="001F4558" w:rsidRDefault="00AD5387" w:rsidP="00E90E2B">
            <w:pPr>
              <w:jc w:val="both"/>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Лыжи, секундомер</w:t>
            </w:r>
          </w:p>
        </w:tc>
        <w:tc>
          <w:tcPr>
            <w:tcW w:w="2409" w:type="dxa"/>
          </w:tcPr>
          <w:p w:rsidR="00AD5387" w:rsidRPr="003E2A75" w:rsidRDefault="00AD5387" w:rsidP="00E90E2B">
            <w:pPr>
              <w:jc w:val="center"/>
            </w:pPr>
            <w:r w:rsidRPr="003E2A75">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69</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t>21.02.13</w:t>
            </w:r>
          </w:p>
        </w:tc>
        <w:tc>
          <w:tcPr>
            <w:tcW w:w="5812" w:type="dxa"/>
          </w:tcPr>
          <w:p w:rsidR="00AD5387" w:rsidRDefault="00AD5387" w:rsidP="00E90E2B">
            <w:pPr>
              <w:jc w:val="both"/>
              <w:rPr>
                <w:color w:val="555555"/>
              </w:rPr>
            </w:pPr>
            <w:r>
              <w:t xml:space="preserve"> 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Лыжи, секундомер</w:t>
            </w:r>
          </w:p>
        </w:tc>
        <w:tc>
          <w:tcPr>
            <w:tcW w:w="2409" w:type="dxa"/>
          </w:tcPr>
          <w:p w:rsidR="00AD5387" w:rsidRPr="003E2A75" w:rsidRDefault="00AD5387" w:rsidP="00E90E2B">
            <w:pPr>
              <w:jc w:val="center"/>
            </w:pPr>
            <w:r w:rsidRPr="003E2A75">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70</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t>28.02.13</w:t>
            </w:r>
          </w:p>
        </w:tc>
        <w:tc>
          <w:tcPr>
            <w:tcW w:w="5812" w:type="dxa"/>
          </w:tcPr>
          <w:p w:rsidR="00AD5387" w:rsidRDefault="00AD5387" w:rsidP="00E90E2B">
            <w:pPr>
              <w:jc w:val="both"/>
              <w:rPr>
                <w:color w:val="555555"/>
              </w:rPr>
            </w:pPr>
            <w:r>
              <w:t xml:space="preserve"> 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(ю).Развитие координации, выносливости, ловкости.</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Лыжи, секундомер</w:t>
            </w:r>
          </w:p>
        </w:tc>
        <w:tc>
          <w:tcPr>
            <w:tcW w:w="2409" w:type="dxa"/>
          </w:tcPr>
          <w:p w:rsidR="00AD5387" w:rsidRPr="003E2A75" w:rsidRDefault="00AD5387" w:rsidP="00E90E2B">
            <w:pPr>
              <w:jc w:val="center"/>
            </w:pPr>
            <w:r w:rsidRPr="003E2A75">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71</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Pr>
                <w:bCs/>
              </w:rPr>
              <w:t>2.03.13</w:t>
            </w:r>
          </w:p>
        </w:tc>
        <w:tc>
          <w:tcPr>
            <w:tcW w:w="5812" w:type="dxa"/>
          </w:tcPr>
          <w:p w:rsidR="00AD5387" w:rsidRPr="001F4558" w:rsidRDefault="00AD5387" w:rsidP="00E90E2B">
            <w:pPr>
              <w:jc w:val="both"/>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Лыжи, секундомер</w:t>
            </w:r>
          </w:p>
        </w:tc>
        <w:tc>
          <w:tcPr>
            <w:tcW w:w="2409" w:type="dxa"/>
          </w:tcPr>
          <w:p w:rsidR="00AD5387" w:rsidRPr="003E2A75" w:rsidRDefault="00AD5387" w:rsidP="00E90E2B">
            <w:pPr>
              <w:jc w:val="center"/>
            </w:pPr>
            <w:r w:rsidRPr="003E2A75">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72</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Pr>
                <w:bCs/>
              </w:rPr>
              <w:t>2.03.13</w:t>
            </w:r>
          </w:p>
        </w:tc>
        <w:tc>
          <w:tcPr>
            <w:tcW w:w="5812" w:type="dxa"/>
          </w:tcPr>
          <w:p w:rsidR="00AD5387" w:rsidRPr="001F4558" w:rsidRDefault="00AD5387" w:rsidP="00E90E2B">
            <w:pPr>
              <w:jc w:val="both"/>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(ю).Развитие координации, выносливости, ловкости.</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Лыжи, секундомер</w:t>
            </w:r>
          </w:p>
        </w:tc>
        <w:tc>
          <w:tcPr>
            <w:tcW w:w="2409" w:type="dxa"/>
          </w:tcPr>
          <w:p w:rsidR="00AD5387" w:rsidRPr="003E2A75" w:rsidRDefault="00AD5387" w:rsidP="00E90E2B">
            <w:pPr>
              <w:jc w:val="center"/>
            </w:pPr>
            <w:r w:rsidRPr="003E2A75">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r>
              <w:t>73</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Pr>
                <w:bCs/>
              </w:rPr>
              <w:t>7.03.13</w:t>
            </w:r>
          </w:p>
        </w:tc>
        <w:tc>
          <w:tcPr>
            <w:tcW w:w="5812" w:type="dxa"/>
          </w:tcPr>
          <w:p w:rsidR="00AD5387" w:rsidRPr="001F4558" w:rsidRDefault="00AD5387" w:rsidP="00E90E2B">
            <w:pPr>
              <w:jc w:val="both"/>
            </w:pPr>
            <w:r>
              <w:t xml:space="preserve">Прохождение дистанции до </w:t>
            </w:r>
            <w:smartTag w:uri="urn:schemas-microsoft-com:office:smarttags" w:element="metricconverter">
              <w:smartTagPr>
                <w:attr w:name="ProductID" w:val="5 км"/>
              </w:smartTagPr>
              <w:r>
                <w:t>5 км</w:t>
              </w:r>
            </w:smartTag>
            <w:r>
              <w:t xml:space="preserve"> (д), до </w:t>
            </w:r>
            <w:smartTag w:uri="urn:schemas-microsoft-com:office:smarttags" w:element="metricconverter">
              <w:smartTagPr>
                <w:attr w:name="ProductID" w:val="10 км"/>
              </w:smartTagPr>
              <w:r>
                <w:t>10 км</w:t>
              </w:r>
            </w:smartTag>
            <w:r>
              <w:t xml:space="preserve"> (ю). Развитие координации, выносливости, ловкости.</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Лыжи, секундомер</w:t>
            </w:r>
          </w:p>
        </w:tc>
        <w:tc>
          <w:tcPr>
            <w:tcW w:w="2409" w:type="dxa"/>
          </w:tcPr>
          <w:p w:rsidR="00AD5387" w:rsidRPr="003E2A75" w:rsidRDefault="00AD5387" w:rsidP="00E90E2B">
            <w:pPr>
              <w:jc w:val="center"/>
            </w:pPr>
            <w:r w:rsidRPr="003E2A75">
              <w:rPr>
                <w:sz w:val="22"/>
                <w:szCs w:val="22"/>
              </w:rPr>
              <w:t>Упражнения для мышц рук </w:t>
            </w:r>
          </w:p>
        </w:tc>
      </w:tr>
      <w:tr w:rsidR="00AD5387" w:rsidTr="004A07CB">
        <w:tc>
          <w:tcPr>
            <w:tcW w:w="851" w:type="dxa"/>
          </w:tcPr>
          <w:p w:rsidR="00AD5387" w:rsidRPr="00E93031" w:rsidRDefault="00AD5387" w:rsidP="00E90E2B">
            <w:pPr>
              <w:spacing w:before="100" w:beforeAutospacing="1" w:after="100" w:afterAutospacing="1"/>
            </w:pPr>
          </w:p>
        </w:tc>
        <w:tc>
          <w:tcPr>
            <w:tcW w:w="2551" w:type="dxa"/>
          </w:tcPr>
          <w:p w:rsidR="00AD5387" w:rsidRDefault="00AD5387" w:rsidP="00E90E2B">
            <w:pPr>
              <w:jc w:val="center"/>
              <w:rPr>
                <w:b/>
                <w:bCs/>
                <w:color w:val="555555"/>
              </w:rPr>
            </w:pPr>
          </w:p>
        </w:tc>
        <w:tc>
          <w:tcPr>
            <w:tcW w:w="1134" w:type="dxa"/>
          </w:tcPr>
          <w:p w:rsidR="00AD5387" w:rsidRPr="001A5AE3" w:rsidRDefault="00AD5387" w:rsidP="00E90E2B">
            <w:pPr>
              <w:jc w:val="center"/>
              <w:rPr>
                <w:bCs/>
              </w:rPr>
            </w:pPr>
          </w:p>
        </w:tc>
        <w:tc>
          <w:tcPr>
            <w:tcW w:w="5812" w:type="dxa"/>
          </w:tcPr>
          <w:p w:rsidR="00AD5387" w:rsidRPr="001F4558" w:rsidRDefault="00AD5387" w:rsidP="00E90E2B">
            <w:pPr>
              <w:jc w:val="center"/>
              <w:rPr>
                <w:b/>
              </w:rPr>
            </w:pPr>
            <w:r w:rsidRPr="001F4558">
              <w:rPr>
                <w:b/>
              </w:rPr>
              <w:t>Гимнастика</w:t>
            </w:r>
          </w:p>
        </w:tc>
        <w:tc>
          <w:tcPr>
            <w:tcW w:w="885" w:type="dxa"/>
          </w:tcPr>
          <w:p w:rsidR="00AD5387" w:rsidRPr="003E2A75" w:rsidRDefault="00AD5387" w:rsidP="00E90E2B">
            <w:pPr>
              <w:jc w:val="center"/>
              <w:rPr>
                <w:b/>
              </w:rPr>
            </w:pPr>
            <w:r w:rsidRPr="003E2A75">
              <w:rPr>
                <w:b/>
                <w:sz w:val="22"/>
                <w:szCs w:val="22"/>
              </w:rPr>
              <w:t>16 часов</w:t>
            </w:r>
          </w:p>
        </w:tc>
        <w:tc>
          <w:tcPr>
            <w:tcW w:w="2268" w:type="dxa"/>
          </w:tcPr>
          <w:p w:rsidR="00AD5387" w:rsidRPr="003E2A75" w:rsidRDefault="00AD5387" w:rsidP="00E90E2B">
            <w:pPr>
              <w:jc w:val="center"/>
            </w:pPr>
          </w:p>
        </w:tc>
        <w:tc>
          <w:tcPr>
            <w:tcW w:w="2409" w:type="dxa"/>
          </w:tcPr>
          <w:p w:rsidR="00AD5387" w:rsidRPr="003E2A75" w:rsidRDefault="00AD5387" w:rsidP="00E90E2B">
            <w:pPr>
              <w:jc w:val="center"/>
            </w:pPr>
          </w:p>
        </w:tc>
      </w:tr>
      <w:tr w:rsidR="00AD5387" w:rsidTr="004A07CB">
        <w:tc>
          <w:tcPr>
            <w:tcW w:w="851" w:type="dxa"/>
          </w:tcPr>
          <w:p w:rsidR="00AD5387" w:rsidRPr="003E2A75" w:rsidRDefault="00AD5387" w:rsidP="00E90E2B">
            <w:pPr>
              <w:spacing w:before="100" w:beforeAutospacing="1" w:after="100" w:afterAutospacing="1"/>
            </w:pPr>
            <w:r w:rsidRPr="003E2A75">
              <w:t>74</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9.03.13</w:t>
            </w:r>
          </w:p>
        </w:tc>
        <w:tc>
          <w:tcPr>
            <w:tcW w:w="5812" w:type="dxa"/>
          </w:tcPr>
          <w:p w:rsidR="00AD5387" w:rsidRDefault="00AD5387" w:rsidP="00E90E2B">
            <w:pPr>
              <w:pStyle w:val="NoSpacing"/>
            </w:pPr>
            <w:r>
              <w:t>Строевые упражнения. Акробатика-(ю)комбинация из ранее изученных элементов; переворот боком; прыжки в глубину, высота 150-</w:t>
            </w:r>
            <w:smartTag w:uri="urn:schemas-microsoft-com:office:smarttags" w:element="metricconverter">
              <w:smartTagPr>
                <w:attr w:name="ProductID" w:val="180 см"/>
              </w:smartTagPr>
              <w:r>
                <w:t>180 см</w:t>
              </w:r>
            </w:smartTag>
            <w:r>
              <w:t xml:space="preserve">. (д) комбинация из ранее изученных элементов.  Развитие координационных способностей. </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Маты, мостик</w:t>
            </w:r>
          </w:p>
        </w:tc>
        <w:tc>
          <w:tcPr>
            <w:tcW w:w="2409" w:type="dxa"/>
          </w:tcPr>
          <w:p w:rsidR="00AD5387" w:rsidRPr="003E2A75" w:rsidRDefault="00AD5387" w:rsidP="00E90E2B">
            <w:pPr>
              <w:jc w:val="center"/>
            </w:pPr>
            <w:r w:rsidRPr="003E2A75">
              <w:rPr>
                <w:sz w:val="22"/>
                <w:szCs w:val="22"/>
              </w:rPr>
              <w:t>Упражнения на гибкость</w:t>
            </w:r>
          </w:p>
        </w:tc>
      </w:tr>
      <w:tr w:rsidR="00AD5387" w:rsidTr="004A07CB">
        <w:tc>
          <w:tcPr>
            <w:tcW w:w="851" w:type="dxa"/>
          </w:tcPr>
          <w:p w:rsidR="00AD5387" w:rsidRPr="003E2A75" w:rsidRDefault="00AD5387" w:rsidP="00E90E2B">
            <w:pPr>
              <w:spacing w:before="100" w:beforeAutospacing="1" w:after="100" w:afterAutospacing="1"/>
            </w:pPr>
            <w:r w:rsidRPr="003E2A75">
              <w:t>75</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9.03.13</w:t>
            </w:r>
          </w:p>
        </w:tc>
        <w:tc>
          <w:tcPr>
            <w:tcW w:w="5812" w:type="dxa"/>
          </w:tcPr>
          <w:p w:rsidR="00AD5387" w:rsidRDefault="00AD5387" w:rsidP="00E90E2B">
            <w:pPr>
              <w:pStyle w:val="NoSpacing"/>
            </w:pPr>
            <w:r>
              <w:t xml:space="preserve">Строевые упражнения. Акробатика- сед углом; стоя на коленях наклон назад; стойка на лопатках. Развитие координационных способностей. </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4A07CB">
            <w:pPr>
              <w:jc w:val="center"/>
            </w:pPr>
            <w:r>
              <w:t xml:space="preserve">Маты, мостик </w:t>
            </w:r>
          </w:p>
        </w:tc>
        <w:tc>
          <w:tcPr>
            <w:tcW w:w="2409" w:type="dxa"/>
          </w:tcPr>
          <w:p w:rsidR="00AD5387" w:rsidRPr="003E2A75" w:rsidRDefault="00AD5387" w:rsidP="00E90E2B">
            <w:pPr>
              <w:jc w:val="center"/>
            </w:pPr>
            <w:r w:rsidRPr="003E2A75">
              <w:rPr>
                <w:sz w:val="22"/>
                <w:szCs w:val="22"/>
              </w:rPr>
              <w:t xml:space="preserve">Упражнения на гибкость </w:t>
            </w:r>
          </w:p>
        </w:tc>
      </w:tr>
      <w:tr w:rsidR="00AD5387" w:rsidTr="004A07CB">
        <w:tc>
          <w:tcPr>
            <w:tcW w:w="851" w:type="dxa"/>
          </w:tcPr>
          <w:p w:rsidR="00AD5387" w:rsidRPr="003E2A75" w:rsidRDefault="00AD5387" w:rsidP="00E90E2B">
            <w:pPr>
              <w:spacing w:before="100" w:beforeAutospacing="1" w:after="100" w:afterAutospacing="1"/>
            </w:pPr>
            <w:r w:rsidRPr="003E2A75">
              <w:t>76</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14.03.13</w:t>
            </w:r>
          </w:p>
        </w:tc>
        <w:tc>
          <w:tcPr>
            <w:tcW w:w="5812" w:type="dxa"/>
          </w:tcPr>
          <w:p w:rsidR="00AD5387" w:rsidRDefault="00AD5387" w:rsidP="00E90E2B">
            <w:pPr>
              <w:pStyle w:val="NoSpacing"/>
            </w:pPr>
            <w:r>
              <w:t>Строевые упражнения. Акробатика- (ю)комбинация из ранее изученных элементов; переворот боком; прыжки в глубину, высота 150-</w:t>
            </w:r>
            <w:smartTag w:uri="urn:schemas-microsoft-com:office:smarttags" w:element="metricconverter">
              <w:smartTagPr>
                <w:attr w:name="ProductID" w:val="180 см"/>
              </w:smartTagPr>
              <w:r>
                <w:t>180 см</w:t>
              </w:r>
            </w:smartTag>
            <w:r>
              <w:t>. (д) комбинация из ранее изученных элементов. Развитие координационных способностей.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Маты, мостик</w:t>
            </w:r>
          </w:p>
        </w:tc>
        <w:tc>
          <w:tcPr>
            <w:tcW w:w="2409" w:type="dxa"/>
          </w:tcPr>
          <w:p w:rsidR="00AD5387" w:rsidRPr="003E2A75" w:rsidRDefault="00AD5387" w:rsidP="00E90E2B">
            <w:pPr>
              <w:jc w:val="center"/>
            </w:pPr>
            <w:r w:rsidRPr="003E2A75">
              <w:rPr>
                <w:sz w:val="22"/>
                <w:szCs w:val="22"/>
              </w:rPr>
              <w:t>Акробатические</w:t>
            </w:r>
          </w:p>
          <w:p w:rsidR="00AD5387" w:rsidRPr="003E2A75" w:rsidRDefault="00AD5387" w:rsidP="00E90E2B">
            <w:pPr>
              <w:jc w:val="center"/>
            </w:pPr>
            <w:r w:rsidRPr="003E2A75">
              <w:rPr>
                <w:sz w:val="22"/>
                <w:szCs w:val="22"/>
              </w:rPr>
              <w:t>элементы</w:t>
            </w:r>
          </w:p>
        </w:tc>
      </w:tr>
      <w:tr w:rsidR="00AD5387" w:rsidTr="004A07CB">
        <w:tc>
          <w:tcPr>
            <w:tcW w:w="851" w:type="dxa"/>
          </w:tcPr>
          <w:p w:rsidR="00AD5387" w:rsidRPr="003E2A75" w:rsidRDefault="00AD5387" w:rsidP="00E90E2B">
            <w:pPr>
              <w:spacing w:before="100" w:beforeAutospacing="1" w:after="100" w:afterAutospacing="1"/>
            </w:pPr>
            <w:r w:rsidRPr="003E2A75">
              <w:t>77</w:t>
            </w:r>
          </w:p>
        </w:tc>
        <w:tc>
          <w:tcPr>
            <w:tcW w:w="2551" w:type="dxa"/>
          </w:tcPr>
          <w:p w:rsidR="00AD5387" w:rsidRDefault="00AD5387" w:rsidP="00E90E2B">
            <w:pPr>
              <w:jc w:val="center"/>
              <w:rPr>
                <w:b/>
                <w:bCs/>
                <w:color w:val="555555"/>
              </w:rPr>
            </w:pPr>
            <w:r>
              <w:t>Вводный новая тема</w:t>
            </w:r>
          </w:p>
        </w:tc>
        <w:tc>
          <w:tcPr>
            <w:tcW w:w="1134" w:type="dxa"/>
          </w:tcPr>
          <w:p w:rsidR="00AD5387" w:rsidRPr="001A5AE3" w:rsidRDefault="00AD5387" w:rsidP="00E90E2B">
            <w:pPr>
              <w:jc w:val="center"/>
            </w:pPr>
            <w:r w:rsidRPr="001A5AE3">
              <w:rPr>
                <w:bCs/>
              </w:rPr>
              <w:t> 16.03.13</w:t>
            </w:r>
          </w:p>
        </w:tc>
        <w:tc>
          <w:tcPr>
            <w:tcW w:w="5812" w:type="dxa"/>
          </w:tcPr>
          <w:p w:rsidR="00AD5387" w:rsidRDefault="00AD5387" w:rsidP="00E90E2B">
            <w:pPr>
              <w:pStyle w:val="NoSpacing"/>
            </w:pPr>
            <w:r>
              <w:t xml:space="preserve">Строевые упражнения. Опорные прыжки- прыжок углом с разбега под углом к снаряду и толчком одной (конь в ширину, высота </w:t>
            </w:r>
            <w:smartTag w:uri="urn:schemas-microsoft-com:office:smarttags" w:element="metricconverter">
              <w:smartTagPr>
                <w:attr w:name="ProductID" w:val="110 см"/>
              </w:smartTagPr>
              <w:r>
                <w:t>110 см</w:t>
              </w:r>
            </w:smartTag>
            <w:r>
              <w:t>.) Развитие координационных способностей.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Конь, козёл, маты</w:t>
            </w:r>
          </w:p>
        </w:tc>
        <w:tc>
          <w:tcPr>
            <w:tcW w:w="2409" w:type="dxa"/>
          </w:tcPr>
          <w:p w:rsidR="00AD5387" w:rsidRPr="003E2A75" w:rsidRDefault="00AD5387" w:rsidP="00E90E2B">
            <w:pPr>
              <w:jc w:val="center"/>
            </w:pPr>
            <w:r w:rsidRPr="003E2A75">
              <w:rPr>
                <w:sz w:val="22"/>
                <w:szCs w:val="22"/>
              </w:rPr>
              <w:t>Акробатическая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78</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16.03.13</w:t>
            </w:r>
          </w:p>
        </w:tc>
        <w:tc>
          <w:tcPr>
            <w:tcW w:w="5812" w:type="dxa"/>
          </w:tcPr>
          <w:p w:rsidR="00AD5387" w:rsidRDefault="00AD5387" w:rsidP="00E90E2B">
            <w:pPr>
              <w:pStyle w:val="NoSpacing"/>
            </w:pPr>
            <w:r>
              <w:t xml:space="preserve">Строевые упражнения. Опорные прыжки- вскок в упор присев, соскок прогнувшись (конь в ширину, высота </w:t>
            </w:r>
            <w:smartTag w:uri="urn:schemas-microsoft-com:office:smarttags" w:element="metricconverter">
              <w:smartTagPr>
                <w:attr w:name="ProductID" w:val="110 см"/>
              </w:smartTagPr>
              <w:r>
                <w:t>110 см</w:t>
              </w:r>
            </w:smartTag>
            <w:r>
              <w:t>.) (д), прыжок ноги врозь (конь в длину, высота 120-</w:t>
            </w:r>
            <w:smartTag w:uri="urn:schemas-microsoft-com:office:smarttags" w:element="metricconverter">
              <w:smartTagPr>
                <w:attr w:name="ProductID" w:val="125 см"/>
              </w:smartTagPr>
              <w:r>
                <w:t>125 см</w:t>
              </w:r>
            </w:smartTag>
            <w:r>
              <w:t>) (ю).  Развитие координационных способностей.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Конь, козёл, маты</w:t>
            </w:r>
          </w:p>
        </w:tc>
        <w:tc>
          <w:tcPr>
            <w:tcW w:w="2409" w:type="dxa"/>
          </w:tcPr>
          <w:p w:rsidR="00AD5387" w:rsidRPr="003E2A75" w:rsidRDefault="00AD5387" w:rsidP="00E90E2B">
            <w:pPr>
              <w:jc w:val="center"/>
            </w:pPr>
            <w:r w:rsidRPr="003E2A75">
              <w:rPr>
                <w:sz w:val="22"/>
                <w:szCs w:val="22"/>
              </w:rPr>
              <w:t>Акробатические</w:t>
            </w:r>
          </w:p>
          <w:p w:rsidR="00AD5387" w:rsidRPr="003E2A75" w:rsidRDefault="00AD5387" w:rsidP="00E90E2B">
            <w:pPr>
              <w:jc w:val="center"/>
            </w:pPr>
            <w:r w:rsidRPr="003E2A75">
              <w:rPr>
                <w:sz w:val="22"/>
                <w:szCs w:val="22"/>
              </w:rPr>
              <w:t>элементы</w:t>
            </w:r>
          </w:p>
        </w:tc>
      </w:tr>
      <w:tr w:rsidR="00AD5387" w:rsidTr="004A07CB">
        <w:tc>
          <w:tcPr>
            <w:tcW w:w="851" w:type="dxa"/>
          </w:tcPr>
          <w:p w:rsidR="00AD5387" w:rsidRPr="003E2A75" w:rsidRDefault="00AD5387" w:rsidP="00E90E2B">
            <w:pPr>
              <w:spacing w:before="100" w:beforeAutospacing="1" w:after="100" w:afterAutospacing="1"/>
            </w:pPr>
            <w:r w:rsidRPr="003E2A75">
              <w:t>79</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21.03.13</w:t>
            </w:r>
          </w:p>
        </w:tc>
        <w:tc>
          <w:tcPr>
            <w:tcW w:w="5812" w:type="dxa"/>
          </w:tcPr>
          <w:p w:rsidR="00AD5387" w:rsidRDefault="00AD5387" w:rsidP="00E90E2B">
            <w:pPr>
              <w:pStyle w:val="NoSpacing"/>
            </w:pPr>
            <w:r>
              <w:t xml:space="preserve">Строевые упражнения. Опорные прыжки- вскок в упор присев, соскок прогнувшись (конь в ширину, высота </w:t>
            </w:r>
            <w:smartTag w:uri="urn:schemas-microsoft-com:office:smarttags" w:element="metricconverter">
              <w:smartTagPr>
                <w:attr w:name="ProductID" w:val="110 см"/>
              </w:smartTagPr>
              <w:r>
                <w:t>110 см</w:t>
              </w:r>
            </w:smartTag>
            <w:r>
              <w:t>.) (д), прыжок ноги врозь (конь в длину, высота 120-</w:t>
            </w:r>
            <w:smartTag w:uri="urn:schemas-microsoft-com:office:smarttags" w:element="metricconverter">
              <w:smartTagPr>
                <w:attr w:name="ProductID" w:val="125 см"/>
              </w:smartTagPr>
              <w:r>
                <w:t>125 см</w:t>
              </w:r>
            </w:smartTag>
            <w:r>
              <w:t>) (ю).   Развитие координационных способностей.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Конь, козёл, маты</w:t>
            </w:r>
          </w:p>
        </w:tc>
        <w:tc>
          <w:tcPr>
            <w:tcW w:w="2409" w:type="dxa"/>
          </w:tcPr>
          <w:p w:rsidR="00AD5387" w:rsidRPr="003E2A75" w:rsidRDefault="00AD5387" w:rsidP="00E90E2B">
            <w:pPr>
              <w:jc w:val="center"/>
            </w:pPr>
            <w:r w:rsidRPr="003E2A75">
              <w:rPr>
                <w:sz w:val="22"/>
                <w:szCs w:val="22"/>
              </w:rPr>
              <w:t>Акробатические</w:t>
            </w:r>
          </w:p>
          <w:p w:rsidR="00AD5387" w:rsidRPr="003E2A75" w:rsidRDefault="00AD5387" w:rsidP="00E90E2B">
            <w:pPr>
              <w:jc w:val="center"/>
            </w:pPr>
            <w:r w:rsidRPr="003E2A75">
              <w:rPr>
                <w:sz w:val="22"/>
                <w:szCs w:val="22"/>
              </w:rPr>
              <w:t>элементы</w:t>
            </w:r>
          </w:p>
        </w:tc>
      </w:tr>
      <w:tr w:rsidR="00AD5387" w:rsidTr="004A07CB">
        <w:tc>
          <w:tcPr>
            <w:tcW w:w="851" w:type="dxa"/>
          </w:tcPr>
          <w:p w:rsidR="00AD5387" w:rsidRPr="003E2A75" w:rsidRDefault="00AD5387" w:rsidP="00E90E2B">
            <w:pPr>
              <w:spacing w:before="100" w:beforeAutospacing="1" w:after="100" w:afterAutospacing="1"/>
            </w:pPr>
            <w:r w:rsidRPr="003E2A75">
              <w:t>80</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23.03.13</w:t>
            </w:r>
          </w:p>
        </w:tc>
        <w:tc>
          <w:tcPr>
            <w:tcW w:w="5812" w:type="dxa"/>
          </w:tcPr>
          <w:p w:rsidR="00AD5387" w:rsidRDefault="00AD5387" w:rsidP="00E90E2B">
            <w:pPr>
              <w:pStyle w:val="NoSpacing"/>
            </w:pPr>
            <w:r>
              <w:t xml:space="preserve">Строевые упражнения. Опорные прыжки- вскок в упор присев, соскок прогнувшись (конь в ширину, высота </w:t>
            </w:r>
            <w:smartTag w:uri="urn:schemas-microsoft-com:office:smarttags" w:element="metricconverter">
              <w:smartTagPr>
                <w:attr w:name="ProductID" w:val="110 см"/>
              </w:smartTagPr>
              <w:r>
                <w:t>110 см</w:t>
              </w:r>
            </w:smartTag>
            <w:r>
              <w:t>.) (д), прыжок ноги врозь (конь в длину, высота 120-</w:t>
            </w:r>
            <w:smartTag w:uri="urn:schemas-microsoft-com:office:smarttags" w:element="metricconverter">
              <w:smartTagPr>
                <w:attr w:name="ProductID" w:val="125 см"/>
              </w:smartTagPr>
              <w:r>
                <w:t>125 см</w:t>
              </w:r>
            </w:smartTag>
            <w:r>
              <w:t>) (ю).  Развитие координационных способностей.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Конь, козёл, маты</w:t>
            </w:r>
          </w:p>
        </w:tc>
        <w:tc>
          <w:tcPr>
            <w:tcW w:w="2409" w:type="dxa"/>
          </w:tcPr>
          <w:p w:rsidR="00AD5387" w:rsidRPr="003E2A75" w:rsidRDefault="00AD5387" w:rsidP="00E90E2B">
            <w:pPr>
              <w:jc w:val="center"/>
            </w:pPr>
            <w:r w:rsidRPr="003E2A75">
              <w:rPr>
                <w:sz w:val="22"/>
                <w:szCs w:val="22"/>
              </w:rPr>
              <w:t>Акробатические</w:t>
            </w:r>
          </w:p>
          <w:p w:rsidR="00AD5387" w:rsidRPr="003E2A75" w:rsidRDefault="00AD5387" w:rsidP="00E90E2B">
            <w:pPr>
              <w:jc w:val="center"/>
            </w:pPr>
            <w:r w:rsidRPr="003E2A75">
              <w:rPr>
                <w:sz w:val="22"/>
                <w:szCs w:val="22"/>
              </w:rPr>
              <w:t>элементы</w:t>
            </w:r>
          </w:p>
        </w:tc>
      </w:tr>
      <w:tr w:rsidR="00AD5387" w:rsidTr="00016097">
        <w:trPr>
          <w:cantSplit/>
          <w:trHeight w:val="825"/>
        </w:trPr>
        <w:tc>
          <w:tcPr>
            <w:tcW w:w="851" w:type="dxa"/>
            <w:textDirection w:val="btLr"/>
          </w:tcPr>
          <w:p w:rsidR="00AD5387" w:rsidRPr="001A5AE3" w:rsidRDefault="00AD5387" w:rsidP="001A5AE3">
            <w:pPr>
              <w:spacing w:before="100" w:beforeAutospacing="1" w:after="100" w:afterAutospacing="1"/>
              <w:ind w:left="113" w:right="113"/>
              <w:jc w:val="center"/>
            </w:pPr>
            <w:r>
              <w:t>4 четв</w:t>
            </w:r>
          </w:p>
        </w:tc>
        <w:tc>
          <w:tcPr>
            <w:tcW w:w="2551" w:type="dxa"/>
          </w:tcPr>
          <w:p w:rsidR="00AD5387" w:rsidRDefault="00AD5387" w:rsidP="00E90E2B">
            <w:pPr>
              <w:jc w:val="center"/>
              <w:rPr>
                <w:b/>
                <w:bCs/>
                <w:color w:val="555555"/>
              </w:rPr>
            </w:pPr>
          </w:p>
        </w:tc>
        <w:tc>
          <w:tcPr>
            <w:tcW w:w="1134" w:type="dxa"/>
          </w:tcPr>
          <w:p w:rsidR="00AD5387" w:rsidRPr="001A5AE3" w:rsidRDefault="00AD5387" w:rsidP="00E90E2B">
            <w:pPr>
              <w:jc w:val="center"/>
            </w:pPr>
            <w:r w:rsidRPr="001A5AE3">
              <w:rPr>
                <w:bCs/>
              </w:rPr>
              <w:t> </w:t>
            </w:r>
          </w:p>
        </w:tc>
        <w:tc>
          <w:tcPr>
            <w:tcW w:w="5812" w:type="dxa"/>
          </w:tcPr>
          <w:p w:rsidR="00AD5387" w:rsidRPr="003E2A75" w:rsidRDefault="00AD5387" w:rsidP="00E90E2B">
            <w:r w:rsidRPr="003E2A75">
              <w:rPr>
                <w:b/>
                <w:bCs/>
              </w:rPr>
              <w:t>Гимнастика</w:t>
            </w:r>
          </w:p>
        </w:tc>
        <w:tc>
          <w:tcPr>
            <w:tcW w:w="885" w:type="dxa"/>
          </w:tcPr>
          <w:p w:rsidR="00AD5387" w:rsidRPr="003E2A75" w:rsidRDefault="00AD5387" w:rsidP="00E90E2B">
            <w:pPr>
              <w:jc w:val="center"/>
            </w:pPr>
            <w:r w:rsidRPr="003E2A75">
              <w:rPr>
                <w:b/>
                <w:bCs/>
              </w:rPr>
              <w:t>8 часов</w:t>
            </w:r>
          </w:p>
        </w:tc>
        <w:tc>
          <w:tcPr>
            <w:tcW w:w="2268" w:type="dxa"/>
          </w:tcPr>
          <w:p w:rsidR="00AD5387" w:rsidRPr="003E2A75" w:rsidRDefault="00AD5387" w:rsidP="00E90E2B">
            <w:pPr>
              <w:jc w:val="center"/>
              <w:rPr>
                <w:b/>
                <w:bCs/>
              </w:rPr>
            </w:pPr>
          </w:p>
        </w:tc>
        <w:tc>
          <w:tcPr>
            <w:tcW w:w="2409" w:type="dxa"/>
          </w:tcPr>
          <w:p w:rsidR="00AD5387" w:rsidRPr="003E2A75" w:rsidRDefault="00AD5387" w:rsidP="00E90E2B">
            <w:pPr>
              <w:jc w:val="center"/>
            </w:pPr>
            <w:r w:rsidRPr="003E2A75">
              <w:rPr>
                <w:b/>
                <w:bCs/>
              </w:rPr>
              <w:t> </w:t>
            </w:r>
          </w:p>
        </w:tc>
      </w:tr>
      <w:tr w:rsidR="00AD5387" w:rsidTr="004A07CB">
        <w:tc>
          <w:tcPr>
            <w:tcW w:w="851" w:type="dxa"/>
          </w:tcPr>
          <w:p w:rsidR="00AD5387" w:rsidRPr="003E2A75" w:rsidRDefault="00AD5387" w:rsidP="00E90E2B">
            <w:pPr>
              <w:spacing w:before="100" w:beforeAutospacing="1" w:after="100" w:afterAutospacing="1"/>
            </w:pPr>
            <w:r w:rsidRPr="003E2A75">
              <w:t>81</w:t>
            </w:r>
          </w:p>
        </w:tc>
        <w:tc>
          <w:tcPr>
            <w:tcW w:w="2551" w:type="dxa"/>
          </w:tcPr>
          <w:p w:rsidR="00AD5387" w:rsidRDefault="00AD5387" w:rsidP="00E90E2B">
            <w:pPr>
              <w:jc w:val="center"/>
              <w:rPr>
                <w:b/>
                <w:bCs/>
                <w:color w:val="555555"/>
              </w:rPr>
            </w:pPr>
            <w:r>
              <w:t>Вводный новая тема</w:t>
            </w:r>
          </w:p>
        </w:tc>
        <w:tc>
          <w:tcPr>
            <w:tcW w:w="1134" w:type="dxa"/>
          </w:tcPr>
          <w:p w:rsidR="00AD5387" w:rsidRPr="001A5AE3" w:rsidRDefault="00AD5387" w:rsidP="00E90E2B">
            <w:pPr>
              <w:jc w:val="center"/>
            </w:pPr>
            <w:r w:rsidRPr="001A5AE3">
              <w:rPr>
                <w:bCs/>
              </w:rPr>
              <w:t> 23.03.13</w:t>
            </w:r>
          </w:p>
        </w:tc>
        <w:tc>
          <w:tcPr>
            <w:tcW w:w="5812" w:type="dxa"/>
          </w:tcPr>
          <w:p w:rsidR="00AD5387" w:rsidRDefault="00AD5387" w:rsidP="004A07CB">
            <w:pPr>
              <w:pStyle w:val="NoSpacing"/>
            </w:pPr>
            <w:r>
              <w:t xml:space="preserve">Строевые упражнения. Элементы художественной гимнастики- комбинация из ранее изученных элементов со скакалкой, обручем, лентой, танцевальными шагами, прыжками. (ю) Упражнения с гантелями, гирями </w:t>
            </w:r>
            <w:smartTag w:uri="urn:schemas-microsoft-com:office:smarttags" w:element="metricconverter">
              <w:smartTagPr>
                <w:attr w:name="ProductID" w:val="16 кг"/>
              </w:smartTagPr>
              <w:r>
                <w:t>16 кг</w:t>
              </w:r>
            </w:smartTag>
            <w:r>
              <w:t>.</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4A07CB">
            <w:pPr>
              <w:jc w:val="center"/>
            </w:pPr>
            <w:r>
              <w:t>Ленты, мячи, скакалки, гантели, гири</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82</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4.04.13</w:t>
            </w:r>
          </w:p>
        </w:tc>
        <w:tc>
          <w:tcPr>
            <w:tcW w:w="5812" w:type="dxa"/>
          </w:tcPr>
          <w:p w:rsidR="00AD5387" w:rsidRDefault="00AD5387" w:rsidP="004A07CB">
            <w:pPr>
              <w:pStyle w:val="NoSpacing"/>
            </w:pPr>
            <w:r>
              <w:t xml:space="preserve">Строевые упражнения. Элементы художественной гимнастики-комбинация из ранее изученных элементов со скакалкой, обручем, лентой, танцевальными шагами, прыжками. (ю) Упражнения с гантелями, гирями </w:t>
            </w:r>
            <w:smartTag w:uri="urn:schemas-microsoft-com:office:smarttags" w:element="metricconverter">
              <w:smartTagPr>
                <w:attr w:name="ProductID" w:val="16 кг"/>
              </w:smartTagPr>
              <w:r>
                <w:t>16 кг</w:t>
              </w:r>
            </w:smartTag>
            <w:r>
              <w:t>.</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4A07CB">
            <w:pPr>
              <w:jc w:val="center"/>
            </w:pPr>
            <w:r>
              <w:t>Ленты, мячи, скакалки, гантели, гири</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83</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6.04.13</w:t>
            </w:r>
          </w:p>
        </w:tc>
        <w:tc>
          <w:tcPr>
            <w:tcW w:w="5812" w:type="dxa"/>
          </w:tcPr>
          <w:p w:rsidR="00AD5387" w:rsidRDefault="00AD5387" w:rsidP="004A07CB">
            <w:pPr>
              <w:pStyle w:val="NoSpacing"/>
            </w:pPr>
            <w:r>
              <w:t xml:space="preserve">Строевые упражнения. Элементы 6.04.13художественной гимнастики-комбин11.04.13ация из ранее изученных элементов со скакалкой, обручем, лентой, танцевальными шагами, прыжками. (ю) Упражнения с гантелями, гирями </w:t>
            </w:r>
            <w:smartTag w:uri="urn:schemas-microsoft-com:office:smarttags" w:element="metricconverter">
              <w:smartTagPr>
                <w:attr w:name="ProductID" w:val="16 кг"/>
              </w:smartTagPr>
              <w:r>
                <w:t>16 кг</w:t>
              </w:r>
            </w:smartTag>
            <w:r>
              <w:t>.</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4A07CB">
            <w:pPr>
              <w:jc w:val="center"/>
            </w:pPr>
            <w:r>
              <w:t>Ленты, мячи, скакалки, гантели, гири</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84</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6.04.13 </w:t>
            </w:r>
          </w:p>
        </w:tc>
        <w:tc>
          <w:tcPr>
            <w:tcW w:w="5812" w:type="dxa"/>
          </w:tcPr>
          <w:p w:rsidR="00AD5387" w:rsidRDefault="00AD5387" w:rsidP="001D7BC5">
            <w:pPr>
              <w:pStyle w:val="NoSpacing"/>
            </w:pPr>
            <w:r>
              <w:t xml:space="preserve">Строевые упражнения. Элементы художественной гимнастики - комбинация из ранее изученных элементов со скакалкой, обручем, лентой, танцевальными шагами, прыжками. (ю) Упражнения с гантелями, гирями </w:t>
            </w:r>
            <w:smartTag w:uri="urn:schemas-microsoft-com:office:smarttags" w:element="metricconverter">
              <w:smartTagPr>
                <w:attr w:name="ProductID" w:val="16 кг"/>
              </w:smartTagPr>
              <w:r>
                <w:t>16 кг</w:t>
              </w:r>
            </w:smartTag>
            <w:r>
              <w:t>. Развитие выносливости.</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1D7BC5">
            <w:pPr>
              <w:jc w:val="center"/>
            </w:pPr>
            <w:r>
              <w:t>Ленты, мячи, скакалки, гантели, гири</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85</w:t>
            </w:r>
          </w:p>
        </w:tc>
        <w:tc>
          <w:tcPr>
            <w:tcW w:w="2551" w:type="dxa"/>
          </w:tcPr>
          <w:p w:rsidR="00AD5387" w:rsidRDefault="00AD5387" w:rsidP="00E90E2B">
            <w:pPr>
              <w:jc w:val="center"/>
              <w:rPr>
                <w:b/>
                <w:bCs/>
                <w:color w:val="555555"/>
              </w:rPr>
            </w:pPr>
            <w:r>
              <w:t>Вводный новая тема</w:t>
            </w:r>
          </w:p>
        </w:tc>
        <w:tc>
          <w:tcPr>
            <w:tcW w:w="1134" w:type="dxa"/>
          </w:tcPr>
          <w:p w:rsidR="00AD5387" w:rsidRPr="001A5AE3" w:rsidRDefault="00AD5387" w:rsidP="00E90E2B">
            <w:pPr>
              <w:jc w:val="center"/>
            </w:pPr>
            <w:r w:rsidRPr="001A5AE3">
              <w:rPr>
                <w:bCs/>
              </w:rPr>
              <w:t> 11.04.13</w:t>
            </w:r>
          </w:p>
        </w:tc>
        <w:tc>
          <w:tcPr>
            <w:tcW w:w="5812" w:type="dxa"/>
          </w:tcPr>
          <w:p w:rsidR="00AD5387" w:rsidRDefault="00AD5387" w:rsidP="00E90E2B">
            <w:pPr>
              <w:pStyle w:val="NoSpacing"/>
            </w:pPr>
            <w:r>
              <w:t>Строевые упражнения. Ритмическая гимнастика. Развитие выносливости.</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Маты, магнитофон</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86</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13.04.13</w:t>
            </w:r>
          </w:p>
        </w:tc>
        <w:tc>
          <w:tcPr>
            <w:tcW w:w="5812" w:type="dxa"/>
          </w:tcPr>
          <w:p w:rsidR="00AD5387" w:rsidRDefault="00AD5387" w:rsidP="00E90E2B">
            <w:pPr>
              <w:pStyle w:val="NoSpacing"/>
            </w:pPr>
            <w:r>
              <w:t>Строевые упражнения. Ритмическая гимнастика. Развитие выносливости.</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Маты, магнитофон</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87</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13.04.13</w:t>
            </w:r>
          </w:p>
        </w:tc>
        <w:tc>
          <w:tcPr>
            <w:tcW w:w="5812" w:type="dxa"/>
          </w:tcPr>
          <w:p w:rsidR="00AD5387" w:rsidRDefault="00AD5387" w:rsidP="00E90E2B">
            <w:pPr>
              <w:pStyle w:val="NoSpacing"/>
            </w:pPr>
            <w:r>
              <w:t xml:space="preserve"> Строевые упражнения. Ритмическая гимнастика. Развитие выносливости. Развитие скоростных способностей. </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Маты, магнитофон</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88</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18.04.13</w:t>
            </w:r>
          </w:p>
        </w:tc>
        <w:tc>
          <w:tcPr>
            <w:tcW w:w="5812" w:type="dxa"/>
          </w:tcPr>
          <w:p w:rsidR="00AD5387" w:rsidRDefault="00AD5387" w:rsidP="00E90E2B">
            <w:pPr>
              <w:pStyle w:val="NoSpacing"/>
            </w:pPr>
            <w:r>
              <w:t xml:space="preserve">Строевые упражнения. Ритмическая гимнастика. Развитие выносливости, развитие скоростных способностей. </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Маты, магнитофон</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p>
        </w:tc>
        <w:tc>
          <w:tcPr>
            <w:tcW w:w="2551" w:type="dxa"/>
          </w:tcPr>
          <w:p w:rsidR="00AD5387" w:rsidRDefault="00AD5387" w:rsidP="00E90E2B">
            <w:pPr>
              <w:jc w:val="center"/>
              <w:rPr>
                <w:b/>
                <w:bCs/>
                <w:color w:val="555555"/>
              </w:rPr>
            </w:pPr>
          </w:p>
        </w:tc>
        <w:tc>
          <w:tcPr>
            <w:tcW w:w="1134" w:type="dxa"/>
          </w:tcPr>
          <w:p w:rsidR="00AD5387" w:rsidRPr="001A5AE3" w:rsidRDefault="00AD5387" w:rsidP="00E90E2B">
            <w:pPr>
              <w:jc w:val="center"/>
              <w:rPr>
                <w:bCs/>
              </w:rPr>
            </w:pPr>
          </w:p>
        </w:tc>
        <w:tc>
          <w:tcPr>
            <w:tcW w:w="5812" w:type="dxa"/>
          </w:tcPr>
          <w:p w:rsidR="00AD5387" w:rsidRPr="00E06D50" w:rsidRDefault="00AD5387" w:rsidP="00E90E2B">
            <w:pPr>
              <w:pStyle w:val="NoSpacing"/>
              <w:jc w:val="center"/>
              <w:rPr>
                <w:b/>
              </w:rPr>
            </w:pPr>
            <w:r w:rsidRPr="00E06D50">
              <w:rPr>
                <w:b/>
              </w:rPr>
              <w:t>Лёгкая атлетика</w:t>
            </w:r>
          </w:p>
        </w:tc>
        <w:tc>
          <w:tcPr>
            <w:tcW w:w="885" w:type="dxa"/>
          </w:tcPr>
          <w:p w:rsidR="00AD5387" w:rsidRPr="003E2A75" w:rsidRDefault="00AD5387" w:rsidP="00E90E2B">
            <w:pPr>
              <w:jc w:val="center"/>
              <w:rPr>
                <w:b/>
              </w:rPr>
            </w:pPr>
            <w:r w:rsidRPr="003E2A75">
              <w:rPr>
                <w:b/>
                <w:sz w:val="22"/>
                <w:szCs w:val="22"/>
              </w:rPr>
              <w:t>7 часов</w:t>
            </w:r>
          </w:p>
        </w:tc>
        <w:tc>
          <w:tcPr>
            <w:tcW w:w="2268" w:type="dxa"/>
          </w:tcPr>
          <w:p w:rsidR="00AD5387" w:rsidRPr="003E2A75" w:rsidRDefault="00AD5387" w:rsidP="00E90E2B">
            <w:pPr>
              <w:jc w:val="center"/>
            </w:pPr>
          </w:p>
        </w:tc>
        <w:tc>
          <w:tcPr>
            <w:tcW w:w="2409" w:type="dxa"/>
          </w:tcPr>
          <w:p w:rsidR="00AD5387" w:rsidRPr="003E2A75" w:rsidRDefault="00AD5387" w:rsidP="00E90E2B">
            <w:pPr>
              <w:jc w:val="center"/>
            </w:pPr>
          </w:p>
        </w:tc>
      </w:tr>
      <w:tr w:rsidR="00AD5387" w:rsidTr="004A07CB">
        <w:tc>
          <w:tcPr>
            <w:tcW w:w="851" w:type="dxa"/>
          </w:tcPr>
          <w:p w:rsidR="00AD5387" w:rsidRPr="003E2A75" w:rsidRDefault="00AD5387" w:rsidP="00E90E2B">
            <w:pPr>
              <w:spacing w:before="100" w:beforeAutospacing="1" w:after="100" w:afterAutospacing="1"/>
            </w:pPr>
            <w:r w:rsidRPr="003E2A75">
              <w:t>89</w:t>
            </w:r>
          </w:p>
        </w:tc>
        <w:tc>
          <w:tcPr>
            <w:tcW w:w="2551" w:type="dxa"/>
          </w:tcPr>
          <w:p w:rsidR="00AD5387" w:rsidRDefault="00AD5387" w:rsidP="00E90E2B">
            <w:pPr>
              <w:jc w:val="center"/>
              <w:rPr>
                <w:b/>
                <w:bCs/>
                <w:color w:val="555555"/>
              </w:rPr>
            </w:pPr>
            <w:r>
              <w:t>Вводный новая тема</w:t>
            </w:r>
          </w:p>
        </w:tc>
        <w:tc>
          <w:tcPr>
            <w:tcW w:w="1134" w:type="dxa"/>
          </w:tcPr>
          <w:p w:rsidR="00AD5387" w:rsidRPr="001A5AE3" w:rsidRDefault="00AD5387" w:rsidP="00E90E2B">
            <w:pPr>
              <w:jc w:val="center"/>
              <w:rPr>
                <w:bCs/>
              </w:rPr>
            </w:pPr>
            <w:r w:rsidRPr="001A5AE3">
              <w:rPr>
                <w:bCs/>
              </w:rPr>
              <w:t>20.04.13</w:t>
            </w:r>
          </w:p>
        </w:tc>
        <w:tc>
          <w:tcPr>
            <w:tcW w:w="5812" w:type="dxa"/>
          </w:tcPr>
          <w:p w:rsidR="00AD5387" w:rsidRDefault="00AD5387" w:rsidP="006B44AE">
            <w:pPr>
              <w:pStyle w:val="NoSpacing"/>
            </w:pPr>
            <w:r>
              <w:t>Инструктаж по технике безопасности. Метание гранаты (500 гр д., 700 гр ю.) Преодоление полосы препятствий.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Гранаты, свисток, секундомер</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90</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20.04.13</w:t>
            </w:r>
          </w:p>
        </w:tc>
        <w:tc>
          <w:tcPr>
            <w:tcW w:w="5812" w:type="dxa"/>
          </w:tcPr>
          <w:p w:rsidR="00AD5387" w:rsidRDefault="00AD5387" w:rsidP="00E90E2B">
            <w:pPr>
              <w:pStyle w:val="NoSpacing"/>
            </w:pPr>
            <w:r>
              <w:t>Метание гранаты (500 гр д., 700 гр ю.) Преодоление полосы препятствий.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Гранаты, свисток, секундомер</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91</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25.04.13</w:t>
            </w:r>
          </w:p>
        </w:tc>
        <w:tc>
          <w:tcPr>
            <w:tcW w:w="5812" w:type="dxa"/>
          </w:tcPr>
          <w:p w:rsidR="00AD5387" w:rsidRDefault="00AD5387" w:rsidP="00E90E2B">
            <w:pPr>
              <w:pStyle w:val="NoSpacing"/>
            </w:pPr>
            <w:r>
              <w:t>Метание гранаты (500 гр д., 700 гр ю.) Преодоление полосы препятствий.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Гранаты, свисток, секундомер</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92</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27.04.13</w:t>
            </w:r>
          </w:p>
        </w:tc>
        <w:tc>
          <w:tcPr>
            <w:tcW w:w="5812" w:type="dxa"/>
          </w:tcPr>
          <w:p w:rsidR="00AD5387" w:rsidRDefault="00AD5387" w:rsidP="00E90E2B">
            <w:pPr>
              <w:pStyle w:val="NoSpacing"/>
            </w:pPr>
            <w:r>
              <w:t>Метание гранаты (500 гр д., 700 гр ю.) Преодоление полосы препятствий.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Гранаты, свисток, секундомер</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93</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27.04.13</w:t>
            </w:r>
          </w:p>
        </w:tc>
        <w:tc>
          <w:tcPr>
            <w:tcW w:w="5812" w:type="dxa"/>
          </w:tcPr>
          <w:p w:rsidR="00AD5387" w:rsidRDefault="00AD5387" w:rsidP="00E90E2B">
            <w:pPr>
              <w:pStyle w:val="NoSpacing"/>
            </w:pPr>
            <w:r>
              <w:t>Метание гранаты (500 гр д., 700 гр ю.) Преодоление полосы препятствий.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Гранаты, свисток, секундомер</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94</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2.05.13</w:t>
            </w:r>
          </w:p>
        </w:tc>
        <w:tc>
          <w:tcPr>
            <w:tcW w:w="5812" w:type="dxa"/>
          </w:tcPr>
          <w:p w:rsidR="00AD5387" w:rsidRDefault="00AD5387" w:rsidP="00E90E2B">
            <w:pPr>
              <w:pStyle w:val="NoSpacing"/>
            </w:pPr>
            <w:r>
              <w:t>Метание гранаты (500 гр д., 700 гр ю.) Преодоление полосы препятствий.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Гранаты, свисток, секундомер</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95</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4.05.13</w:t>
            </w:r>
          </w:p>
        </w:tc>
        <w:tc>
          <w:tcPr>
            <w:tcW w:w="5812" w:type="dxa"/>
          </w:tcPr>
          <w:p w:rsidR="00AD5387" w:rsidRDefault="00AD5387" w:rsidP="00E90E2B">
            <w:pPr>
              <w:pStyle w:val="NoSpacing"/>
            </w:pPr>
            <w:r>
              <w:t>Метание гранаты (500 гр д., 700 гр ю.) Преодоление полосы препятствий.</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Гранаты, свисток, секундомер</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p>
        </w:tc>
        <w:tc>
          <w:tcPr>
            <w:tcW w:w="2551" w:type="dxa"/>
          </w:tcPr>
          <w:p w:rsidR="00AD5387" w:rsidRDefault="00AD5387" w:rsidP="00E90E2B">
            <w:pPr>
              <w:jc w:val="center"/>
              <w:rPr>
                <w:b/>
                <w:bCs/>
                <w:color w:val="555555"/>
              </w:rPr>
            </w:pPr>
          </w:p>
        </w:tc>
        <w:tc>
          <w:tcPr>
            <w:tcW w:w="1134" w:type="dxa"/>
          </w:tcPr>
          <w:p w:rsidR="00AD5387" w:rsidRPr="001A5AE3" w:rsidRDefault="00AD5387" w:rsidP="00E90E2B">
            <w:pPr>
              <w:jc w:val="center"/>
              <w:rPr>
                <w:bCs/>
              </w:rPr>
            </w:pPr>
          </w:p>
        </w:tc>
        <w:tc>
          <w:tcPr>
            <w:tcW w:w="5812" w:type="dxa"/>
          </w:tcPr>
          <w:p w:rsidR="00AD5387" w:rsidRPr="003E2A75" w:rsidRDefault="00AD5387" w:rsidP="00E90E2B">
            <w:pPr>
              <w:jc w:val="center"/>
              <w:rPr>
                <w:b/>
              </w:rPr>
            </w:pPr>
            <w:r w:rsidRPr="003E2A75">
              <w:rPr>
                <w:b/>
                <w:sz w:val="22"/>
                <w:szCs w:val="22"/>
              </w:rPr>
              <w:t>Кроссовая подготовка</w:t>
            </w:r>
          </w:p>
        </w:tc>
        <w:tc>
          <w:tcPr>
            <w:tcW w:w="885" w:type="dxa"/>
          </w:tcPr>
          <w:p w:rsidR="00AD5387" w:rsidRPr="003E2A75" w:rsidRDefault="00AD5387" w:rsidP="00E90E2B">
            <w:pPr>
              <w:jc w:val="center"/>
              <w:rPr>
                <w:b/>
              </w:rPr>
            </w:pPr>
            <w:r w:rsidRPr="003E2A75">
              <w:rPr>
                <w:b/>
                <w:sz w:val="22"/>
                <w:szCs w:val="22"/>
              </w:rPr>
              <w:t>10 часов</w:t>
            </w:r>
          </w:p>
        </w:tc>
        <w:tc>
          <w:tcPr>
            <w:tcW w:w="2268" w:type="dxa"/>
          </w:tcPr>
          <w:p w:rsidR="00AD5387" w:rsidRPr="003E2A75" w:rsidRDefault="00AD5387" w:rsidP="00E90E2B">
            <w:pPr>
              <w:jc w:val="center"/>
            </w:pPr>
          </w:p>
        </w:tc>
        <w:tc>
          <w:tcPr>
            <w:tcW w:w="2409" w:type="dxa"/>
          </w:tcPr>
          <w:p w:rsidR="00AD5387" w:rsidRPr="003E2A75" w:rsidRDefault="00AD5387" w:rsidP="00E90E2B">
            <w:pPr>
              <w:jc w:val="center"/>
            </w:pPr>
          </w:p>
        </w:tc>
      </w:tr>
      <w:tr w:rsidR="00AD5387" w:rsidTr="004A07CB">
        <w:tc>
          <w:tcPr>
            <w:tcW w:w="851" w:type="dxa"/>
          </w:tcPr>
          <w:p w:rsidR="00AD5387" w:rsidRPr="003E2A75" w:rsidRDefault="00AD5387" w:rsidP="00E90E2B">
            <w:pPr>
              <w:spacing w:before="100" w:beforeAutospacing="1" w:after="100" w:afterAutospacing="1"/>
            </w:pPr>
            <w:r w:rsidRPr="003E2A75">
              <w:t>96</w:t>
            </w:r>
          </w:p>
        </w:tc>
        <w:tc>
          <w:tcPr>
            <w:tcW w:w="2551" w:type="dxa"/>
          </w:tcPr>
          <w:p w:rsidR="00AD5387" w:rsidRDefault="00AD5387" w:rsidP="00E90E2B">
            <w:pPr>
              <w:jc w:val="center"/>
              <w:rPr>
                <w:b/>
                <w:bCs/>
                <w:color w:val="555555"/>
              </w:rPr>
            </w:pPr>
            <w:r>
              <w:t>Вводный новая тема</w:t>
            </w:r>
          </w:p>
        </w:tc>
        <w:tc>
          <w:tcPr>
            <w:tcW w:w="1134" w:type="dxa"/>
          </w:tcPr>
          <w:p w:rsidR="00AD5387" w:rsidRPr="001A5AE3" w:rsidRDefault="00AD5387" w:rsidP="00E90E2B">
            <w:pPr>
              <w:jc w:val="center"/>
            </w:pPr>
            <w:r w:rsidRPr="001A5AE3">
              <w:rPr>
                <w:bCs/>
              </w:rPr>
              <w:t> 4.05.13</w:t>
            </w:r>
          </w:p>
        </w:tc>
        <w:tc>
          <w:tcPr>
            <w:tcW w:w="5812" w:type="dxa"/>
          </w:tcPr>
          <w:p w:rsidR="00AD5387" w:rsidRDefault="00AD5387" w:rsidP="00E90E2B">
            <w:pPr>
              <w:pStyle w:val="NoSpacing"/>
            </w:pPr>
            <w:r>
              <w:t xml:space="preserve">Инструктаж по технике безопасности. Преодоление полосы препятствий. Кросс до </w:t>
            </w:r>
            <w:smartTag w:uri="urn:schemas-microsoft-com:office:smarttags" w:element="metricconverter">
              <w:smartTagPr>
                <w:attr w:name="ProductID" w:val="5,5 км"/>
              </w:smartTagPr>
              <w:r>
                <w:t>5,5 км</w:t>
              </w:r>
            </w:smartTag>
            <w:r>
              <w:t xml:space="preserve">. Развитие общей, скоростной и статической выносливости; ловкости, быстроты движений, гибкости, силы. </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97</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11.05.13 </w:t>
            </w:r>
          </w:p>
        </w:tc>
        <w:tc>
          <w:tcPr>
            <w:tcW w:w="5812" w:type="dxa"/>
          </w:tcPr>
          <w:p w:rsidR="00AD5387" w:rsidRDefault="00AD5387" w:rsidP="00E90E2B">
            <w:pPr>
              <w:pStyle w:val="NoSpacing"/>
            </w:pPr>
            <w:r>
              <w:t xml:space="preserve">Преодоление полосы препятствий. Кросс до </w:t>
            </w:r>
            <w:smartTag w:uri="urn:schemas-microsoft-com:office:smarttags" w:element="metricconverter">
              <w:smartTagPr>
                <w:attr w:name="ProductID" w:val="5,5 км"/>
              </w:smartTagPr>
              <w:r>
                <w:t>5,5 км</w:t>
              </w:r>
            </w:smartTag>
            <w:r>
              <w:t>. Развитие общей, скоростной и статической выносливости; ловкости, быстроты движений, гибкости, силы.</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98</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11.05.13</w:t>
            </w:r>
          </w:p>
        </w:tc>
        <w:tc>
          <w:tcPr>
            <w:tcW w:w="5812" w:type="dxa"/>
          </w:tcPr>
          <w:p w:rsidR="00AD5387" w:rsidRDefault="00AD5387" w:rsidP="00E90E2B">
            <w:pPr>
              <w:pStyle w:val="NoSpacing"/>
            </w:pPr>
            <w:r>
              <w:t xml:space="preserve">Преодоление полосы препятствий. Кросс до </w:t>
            </w:r>
            <w:smartTag w:uri="urn:schemas-microsoft-com:office:smarttags" w:element="metricconverter">
              <w:smartTagPr>
                <w:attr w:name="ProductID" w:val="5,5 км"/>
              </w:smartTagPr>
              <w:r>
                <w:t>5,5 км</w:t>
              </w:r>
            </w:smartTag>
            <w:r>
              <w:t>. Развитие общей, скоростной и статической выносливости; ловкости, быстроты движений, гибкости, силы.</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99</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16.05.13</w:t>
            </w:r>
          </w:p>
        </w:tc>
        <w:tc>
          <w:tcPr>
            <w:tcW w:w="5812" w:type="dxa"/>
          </w:tcPr>
          <w:p w:rsidR="00AD5387" w:rsidRDefault="00AD5387" w:rsidP="00E90E2B">
            <w:pPr>
              <w:pStyle w:val="NoSpacing"/>
            </w:pPr>
            <w:r>
              <w:t xml:space="preserve">Преодоление полосы препятствий. Кросс до </w:t>
            </w:r>
            <w:smartTag w:uri="urn:schemas-microsoft-com:office:smarttags" w:element="metricconverter">
              <w:smartTagPr>
                <w:attr w:name="ProductID" w:val="5,5 км"/>
              </w:smartTagPr>
              <w:r>
                <w:t>5,5 км</w:t>
              </w:r>
            </w:smartTag>
            <w:r>
              <w:t>. Развитие общей, скоростной и статической выносливости; ловкости, быстроты движений, гибкости, силы.</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100</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18.05.13</w:t>
            </w:r>
          </w:p>
        </w:tc>
        <w:tc>
          <w:tcPr>
            <w:tcW w:w="5812" w:type="dxa"/>
          </w:tcPr>
          <w:p w:rsidR="00AD5387" w:rsidRDefault="00AD5387" w:rsidP="00E90E2B">
            <w:pPr>
              <w:pStyle w:val="NoSpacing"/>
            </w:pPr>
            <w:r>
              <w:t xml:space="preserve">Преодоление полосы препятствий. Кросс до </w:t>
            </w:r>
            <w:smartTag w:uri="urn:schemas-microsoft-com:office:smarttags" w:element="metricconverter">
              <w:smartTagPr>
                <w:attr w:name="ProductID" w:val="5,5 км"/>
              </w:smartTagPr>
              <w:r>
                <w:t>5,5 км</w:t>
              </w:r>
            </w:smartTag>
            <w:r>
              <w:t>. Развитие общей, скоростной и статической выносливости; ловкости, быстроты движений, гибкости, силы.</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101</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18.05.13</w:t>
            </w:r>
          </w:p>
        </w:tc>
        <w:tc>
          <w:tcPr>
            <w:tcW w:w="5812" w:type="dxa"/>
          </w:tcPr>
          <w:p w:rsidR="00AD5387" w:rsidRDefault="00AD5387" w:rsidP="00E90E2B">
            <w:pPr>
              <w:pStyle w:val="NoSpacing"/>
            </w:pPr>
            <w:r>
              <w:t xml:space="preserve">Преодоление полосы препятствий. Кросс до </w:t>
            </w:r>
            <w:smartTag w:uri="urn:schemas-microsoft-com:office:smarttags" w:element="metricconverter">
              <w:smartTagPr>
                <w:attr w:name="ProductID" w:val="5,5 км"/>
              </w:smartTagPr>
              <w:r>
                <w:t>5,5 км</w:t>
              </w:r>
            </w:smartTag>
            <w:r>
              <w:t>. Развитие общей, скоростной и статической выносливости; ловкости, быстроты движений, гибкости, силы.</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102</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23.05.13</w:t>
            </w:r>
          </w:p>
        </w:tc>
        <w:tc>
          <w:tcPr>
            <w:tcW w:w="5812" w:type="dxa"/>
          </w:tcPr>
          <w:p w:rsidR="00AD5387" w:rsidRDefault="00AD5387" w:rsidP="00E90E2B">
            <w:pPr>
              <w:pStyle w:val="NoSpacing"/>
            </w:pPr>
            <w:r>
              <w:t xml:space="preserve">Преодоление полосы препятствий. Кросс до </w:t>
            </w:r>
            <w:smartTag w:uri="urn:schemas-microsoft-com:office:smarttags" w:element="metricconverter">
              <w:smartTagPr>
                <w:attr w:name="ProductID" w:val="5,5 км"/>
              </w:smartTagPr>
              <w:r>
                <w:t>5,5 км</w:t>
              </w:r>
            </w:smartTag>
            <w:r>
              <w:t>. Развитие общей, скоростной и статической выносливости; ловкости, быстроты движений, гибкости, силы.</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103</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pPr>
            <w:r w:rsidRPr="001A5AE3">
              <w:rPr>
                <w:bCs/>
              </w:rPr>
              <w:t> 23.05.13</w:t>
            </w:r>
          </w:p>
        </w:tc>
        <w:tc>
          <w:tcPr>
            <w:tcW w:w="5812" w:type="dxa"/>
          </w:tcPr>
          <w:p w:rsidR="00AD5387" w:rsidRDefault="00AD5387" w:rsidP="00E90E2B">
            <w:pPr>
              <w:pStyle w:val="NoSpacing"/>
            </w:pPr>
            <w:r>
              <w:t xml:space="preserve">Преодоление полосы препятствий. Кросс до </w:t>
            </w:r>
            <w:smartTag w:uri="urn:schemas-microsoft-com:office:smarttags" w:element="metricconverter">
              <w:smartTagPr>
                <w:attr w:name="ProductID" w:val="5,5 км"/>
              </w:smartTagPr>
              <w:r>
                <w:t>5,5 км</w:t>
              </w:r>
            </w:smartTag>
            <w:r>
              <w:t>. Развитие общей, скоростной и статической выносливости; ловкости, быстроты движений, гибкости, силы.</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104</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25.05.13</w:t>
            </w:r>
          </w:p>
        </w:tc>
        <w:tc>
          <w:tcPr>
            <w:tcW w:w="5812" w:type="dxa"/>
          </w:tcPr>
          <w:p w:rsidR="00AD5387" w:rsidRDefault="00AD5387" w:rsidP="00E90E2B">
            <w:pPr>
              <w:pStyle w:val="NoSpacing"/>
            </w:pPr>
            <w:r>
              <w:t xml:space="preserve">Преодоление полосы препятствий. Кросс до </w:t>
            </w:r>
            <w:smartTag w:uri="urn:schemas-microsoft-com:office:smarttags" w:element="metricconverter">
              <w:smartTagPr>
                <w:attr w:name="ProductID" w:val="5,5 км"/>
              </w:smartTagPr>
              <w:r>
                <w:t>5,5 км</w:t>
              </w:r>
            </w:smartTag>
            <w:r>
              <w:t>. Развитие общей, скоростной и статической выносливости; ловкости, быстроты движений, гибкости, силы.</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r w:rsidR="00AD5387" w:rsidTr="004A07CB">
        <w:tc>
          <w:tcPr>
            <w:tcW w:w="851" w:type="dxa"/>
          </w:tcPr>
          <w:p w:rsidR="00AD5387" w:rsidRPr="003E2A75" w:rsidRDefault="00AD5387" w:rsidP="00E90E2B">
            <w:pPr>
              <w:spacing w:before="100" w:beforeAutospacing="1" w:after="100" w:afterAutospacing="1"/>
            </w:pPr>
            <w:r w:rsidRPr="003E2A75">
              <w:t>105</w:t>
            </w:r>
          </w:p>
        </w:tc>
        <w:tc>
          <w:tcPr>
            <w:tcW w:w="2551" w:type="dxa"/>
          </w:tcPr>
          <w:p w:rsidR="00AD5387" w:rsidRDefault="00AD5387" w:rsidP="00E90E2B">
            <w:pPr>
              <w:jc w:val="center"/>
              <w:rPr>
                <w:b/>
                <w:bCs/>
                <w:color w:val="555555"/>
              </w:rPr>
            </w:pPr>
            <w:r>
              <w:t>Совершенствование</w:t>
            </w:r>
          </w:p>
        </w:tc>
        <w:tc>
          <w:tcPr>
            <w:tcW w:w="1134" w:type="dxa"/>
          </w:tcPr>
          <w:p w:rsidR="00AD5387" w:rsidRPr="001A5AE3" w:rsidRDefault="00AD5387" w:rsidP="00E90E2B">
            <w:pPr>
              <w:jc w:val="center"/>
              <w:rPr>
                <w:bCs/>
              </w:rPr>
            </w:pPr>
            <w:r w:rsidRPr="001A5AE3">
              <w:rPr>
                <w:bCs/>
              </w:rPr>
              <w:t>25.05.13</w:t>
            </w:r>
          </w:p>
        </w:tc>
        <w:tc>
          <w:tcPr>
            <w:tcW w:w="5812" w:type="dxa"/>
          </w:tcPr>
          <w:p w:rsidR="00AD5387" w:rsidRDefault="00AD5387" w:rsidP="00E90E2B">
            <w:pPr>
              <w:pStyle w:val="NoSpacing"/>
            </w:pPr>
            <w:r>
              <w:t xml:space="preserve">Преодоление полосы препятствий. Кросс до </w:t>
            </w:r>
            <w:smartTag w:uri="urn:schemas-microsoft-com:office:smarttags" w:element="metricconverter">
              <w:smartTagPr>
                <w:attr w:name="ProductID" w:val="5,5 км"/>
              </w:smartTagPr>
              <w:r>
                <w:t>5,5 км</w:t>
              </w:r>
            </w:smartTag>
            <w:r>
              <w:t>. Развитие общей, скоростной и статической выносливости; ловкости, быстроты движений, гибкости, силы.</w:t>
            </w:r>
          </w:p>
        </w:tc>
        <w:tc>
          <w:tcPr>
            <w:tcW w:w="885" w:type="dxa"/>
          </w:tcPr>
          <w:p w:rsidR="00AD5387" w:rsidRPr="003E2A75" w:rsidRDefault="00AD5387" w:rsidP="00E90E2B">
            <w:pPr>
              <w:jc w:val="center"/>
            </w:pPr>
            <w:r w:rsidRPr="003E2A75">
              <w:rPr>
                <w:sz w:val="22"/>
                <w:szCs w:val="22"/>
              </w:rPr>
              <w:t>1 час</w:t>
            </w:r>
          </w:p>
        </w:tc>
        <w:tc>
          <w:tcPr>
            <w:tcW w:w="2268" w:type="dxa"/>
          </w:tcPr>
          <w:p w:rsidR="00AD5387" w:rsidRPr="003E2A75" w:rsidRDefault="00AD5387" w:rsidP="00E90E2B">
            <w:pPr>
              <w:jc w:val="center"/>
            </w:pPr>
            <w:r>
              <w:t>Секундомер, свисток</w:t>
            </w:r>
          </w:p>
        </w:tc>
        <w:tc>
          <w:tcPr>
            <w:tcW w:w="2409" w:type="dxa"/>
          </w:tcPr>
          <w:p w:rsidR="00AD5387" w:rsidRPr="003E2A75" w:rsidRDefault="00AD5387" w:rsidP="00E90E2B">
            <w:pPr>
              <w:jc w:val="center"/>
            </w:pPr>
            <w:r w:rsidRPr="003E2A75">
              <w:rPr>
                <w:sz w:val="22"/>
                <w:szCs w:val="22"/>
              </w:rPr>
              <w:t>Силовая подготовка</w:t>
            </w:r>
          </w:p>
        </w:tc>
      </w:tr>
    </w:tbl>
    <w:p w:rsidR="00AD5387" w:rsidRDefault="00AD5387" w:rsidP="001A5AE3"/>
    <w:p w:rsidR="00AD5387" w:rsidRDefault="00AD5387" w:rsidP="001A5AE3"/>
    <w:p w:rsidR="00AD5387" w:rsidRDefault="00AD5387" w:rsidP="001A5AE3"/>
    <w:p w:rsidR="00AD5387" w:rsidRDefault="00AD5387" w:rsidP="001A5AE3"/>
    <w:sectPr w:rsidR="00AD5387" w:rsidSect="004E1894">
      <w:pgSz w:w="16838" w:h="11906" w:orient="landscape"/>
      <w:pgMar w:top="567"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5EE"/>
    <w:rsid w:val="00016097"/>
    <w:rsid w:val="00175C11"/>
    <w:rsid w:val="00186476"/>
    <w:rsid w:val="001906E9"/>
    <w:rsid w:val="001925F6"/>
    <w:rsid w:val="001A5AE3"/>
    <w:rsid w:val="001D0CA0"/>
    <w:rsid w:val="001D7BC5"/>
    <w:rsid w:val="001F4558"/>
    <w:rsid w:val="002327BF"/>
    <w:rsid w:val="00261A14"/>
    <w:rsid w:val="002F6E04"/>
    <w:rsid w:val="003077EE"/>
    <w:rsid w:val="00344F85"/>
    <w:rsid w:val="0037435F"/>
    <w:rsid w:val="003862FA"/>
    <w:rsid w:val="00393F7F"/>
    <w:rsid w:val="003E2A75"/>
    <w:rsid w:val="003E3351"/>
    <w:rsid w:val="00426B8C"/>
    <w:rsid w:val="00431D08"/>
    <w:rsid w:val="004400A0"/>
    <w:rsid w:val="004539B5"/>
    <w:rsid w:val="00467134"/>
    <w:rsid w:val="004A07CB"/>
    <w:rsid w:val="004E1894"/>
    <w:rsid w:val="004E25FD"/>
    <w:rsid w:val="004E65FD"/>
    <w:rsid w:val="005A0D9B"/>
    <w:rsid w:val="00683B84"/>
    <w:rsid w:val="006A4017"/>
    <w:rsid w:val="006B44AE"/>
    <w:rsid w:val="006C02B4"/>
    <w:rsid w:val="006C489E"/>
    <w:rsid w:val="006C633A"/>
    <w:rsid w:val="00772F3F"/>
    <w:rsid w:val="007B39AE"/>
    <w:rsid w:val="007D2E59"/>
    <w:rsid w:val="0084480C"/>
    <w:rsid w:val="0086531C"/>
    <w:rsid w:val="008B4BC3"/>
    <w:rsid w:val="00905488"/>
    <w:rsid w:val="00941CB2"/>
    <w:rsid w:val="00963A56"/>
    <w:rsid w:val="009A0A61"/>
    <w:rsid w:val="009B554E"/>
    <w:rsid w:val="009C5761"/>
    <w:rsid w:val="00A422AD"/>
    <w:rsid w:val="00AD5387"/>
    <w:rsid w:val="00B22F39"/>
    <w:rsid w:val="00B76AEE"/>
    <w:rsid w:val="00BC6D5C"/>
    <w:rsid w:val="00BE1A3B"/>
    <w:rsid w:val="00C35724"/>
    <w:rsid w:val="00C9556E"/>
    <w:rsid w:val="00D345EE"/>
    <w:rsid w:val="00DA6AF6"/>
    <w:rsid w:val="00DE563A"/>
    <w:rsid w:val="00E06D50"/>
    <w:rsid w:val="00E329C7"/>
    <w:rsid w:val="00E56250"/>
    <w:rsid w:val="00E90E2B"/>
    <w:rsid w:val="00E93031"/>
    <w:rsid w:val="00E94C24"/>
    <w:rsid w:val="00EE5DD2"/>
    <w:rsid w:val="00EF6EE2"/>
    <w:rsid w:val="00F01F57"/>
    <w:rsid w:val="00F25660"/>
    <w:rsid w:val="00F45EC9"/>
    <w:rsid w:val="00F743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E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45EE"/>
    <w:rPr>
      <w:rFonts w:ascii="Times New Roman" w:eastAsia="Times New Roman" w:hAnsi="Times New Roman"/>
      <w:sz w:val="24"/>
      <w:szCs w:val="24"/>
    </w:rPr>
  </w:style>
  <w:style w:type="paragraph" w:styleId="BalloonText">
    <w:name w:val="Balloon Text"/>
    <w:basedOn w:val="Normal"/>
    <w:link w:val="BalloonTextChar"/>
    <w:uiPriority w:val="99"/>
    <w:semiHidden/>
    <w:rsid w:val="00D345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5EE"/>
    <w:rPr>
      <w:rFonts w:ascii="Tahoma" w:hAnsi="Tahoma" w:cs="Tahoma"/>
      <w:sz w:val="16"/>
      <w:szCs w:val="16"/>
      <w:lang w:eastAsia="ru-RU"/>
    </w:rPr>
  </w:style>
  <w:style w:type="table" w:customStyle="1" w:styleId="1">
    <w:name w:val="Сетка таблицы1"/>
    <w:uiPriority w:val="99"/>
    <w:rsid w:val="00F256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25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20</Pages>
  <Words>6463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21</cp:revision>
  <cp:lastPrinted>2016-11-03T13:43:00Z</cp:lastPrinted>
  <dcterms:created xsi:type="dcterms:W3CDTF">2012-10-18T07:38:00Z</dcterms:created>
  <dcterms:modified xsi:type="dcterms:W3CDTF">2017-09-21T12:43:00Z</dcterms:modified>
</cp:coreProperties>
</file>