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67" w:rsidRPr="003862FA" w:rsidRDefault="00662367" w:rsidP="00E6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2FA">
        <w:rPr>
          <w:rFonts w:ascii="Times New Roman" w:hAnsi="Times New Roman"/>
          <w:sz w:val="28"/>
          <w:szCs w:val="28"/>
          <w:lang w:eastAsia="ru-RU"/>
        </w:rPr>
        <w:t>Государственное бюджетное</w:t>
      </w:r>
      <w:r w:rsidRPr="003862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общеобразовательное учреждение Самарской области </w:t>
      </w:r>
      <w:r w:rsidRPr="003862FA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 с. Девлезеркино</w:t>
      </w:r>
      <w:r w:rsidRPr="003862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3862FA">
        <w:rPr>
          <w:rFonts w:ascii="Times New Roman" w:hAnsi="Times New Roman"/>
          <w:sz w:val="28"/>
          <w:szCs w:val="28"/>
          <w:lang w:eastAsia="ru-RU"/>
        </w:rPr>
        <w:t xml:space="preserve"> Челно-Вершинский Самарской области</w:t>
      </w:r>
    </w:p>
    <w:p w:rsidR="00662367" w:rsidRPr="003862FA" w:rsidRDefault="00662367" w:rsidP="00E6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2367" w:rsidRPr="003862FA" w:rsidRDefault="00662367" w:rsidP="00E6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2367" w:rsidRPr="003862FA" w:rsidRDefault="00662367" w:rsidP="00E6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3283"/>
        <w:gridCol w:w="3268"/>
        <w:gridCol w:w="3281"/>
      </w:tblGrid>
      <w:tr w:rsidR="00662367" w:rsidRPr="0084480C" w:rsidTr="00C367E4">
        <w:trPr>
          <w:jc w:val="center"/>
        </w:trPr>
        <w:tc>
          <w:tcPr>
            <w:tcW w:w="3332" w:type="dxa"/>
          </w:tcPr>
          <w:p w:rsidR="00662367" w:rsidRPr="0084480C" w:rsidRDefault="00662367" w:rsidP="00C367E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Рассмотрено на Педагогическом Совете:</w:t>
            </w:r>
          </w:p>
          <w:p w:rsidR="00662367" w:rsidRPr="0084480C" w:rsidRDefault="00662367" w:rsidP="00C367E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«</w:t>
            </w:r>
            <w:r w:rsidRPr="00E65E7C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августа </w:t>
            </w: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32" w:type="dxa"/>
          </w:tcPr>
          <w:p w:rsidR="00662367" w:rsidRPr="0084480C" w:rsidRDefault="00662367" w:rsidP="00C36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662367" w:rsidRPr="0084480C" w:rsidRDefault="00662367" w:rsidP="00C36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школы по УВР ___________ </w:t>
            </w:r>
          </w:p>
          <w:p w:rsidR="00662367" w:rsidRPr="0084480C" w:rsidRDefault="00662367" w:rsidP="00C367E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>/Прохорова И. А./</w:t>
            </w:r>
          </w:p>
          <w:p w:rsidR="00662367" w:rsidRPr="0084480C" w:rsidRDefault="00662367" w:rsidP="00C367E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30</w:t>
            </w: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августа </w:t>
            </w: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32" w:type="dxa"/>
          </w:tcPr>
          <w:p w:rsidR="00662367" w:rsidRPr="0084480C" w:rsidRDefault="00662367" w:rsidP="00C367E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УТВЕРЖДАЮ: </w:t>
            </w:r>
          </w:p>
          <w:p w:rsidR="00662367" w:rsidRPr="0084480C" w:rsidRDefault="00662367" w:rsidP="00C367E4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  <w:p w:rsidR="00662367" w:rsidRPr="0084480C" w:rsidRDefault="00662367" w:rsidP="00C367E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2367" w:rsidRPr="0084480C" w:rsidRDefault="00662367" w:rsidP="00C36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>Белов Е. А.</w:t>
            </w:r>
          </w:p>
          <w:p w:rsidR="00662367" w:rsidRPr="0084480C" w:rsidRDefault="00662367" w:rsidP="00C3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30</w:t>
            </w: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августа </w:t>
            </w:r>
            <w:r w:rsidRPr="0084480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662367" w:rsidRDefault="00662367" w:rsidP="00E6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2367" w:rsidRDefault="00662367" w:rsidP="00E6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2367" w:rsidRPr="003862FA" w:rsidRDefault="00662367" w:rsidP="00E6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2367" w:rsidRPr="003862FA" w:rsidRDefault="00662367" w:rsidP="00E6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2367" w:rsidRPr="003862FA" w:rsidRDefault="00662367" w:rsidP="00E65E7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662367" w:rsidRPr="00E65E7C" w:rsidRDefault="00662367" w:rsidP="00E65E7C">
      <w:pPr>
        <w:kinsoku w:val="0"/>
        <w:overflowPunct w:val="0"/>
        <w:spacing w:before="58" w:after="0" w:line="240" w:lineRule="auto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2FA">
        <w:rPr>
          <w:rFonts w:ascii="Times New Roman" w:hAnsi="Times New Roman"/>
          <w:color w:val="000000"/>
          <w:sz w:val="28"/>
          <w:szCs w:val="28"/>
          <w:lang w:eastAsia="ru-RU"/>
        </w:rPr>
        <w:t>по физической культуре</w:t>
      </w:r>
    </w:p>
    <w:p w:rsidR="00662367" w:rsidRPr="000B1427" w:rsidRDefault="00662367" w:rsidP="00E65E7C">
      <w:pPr>
        <w:kinsoku w:val="0"/>
        <w:overflowPunct w:val="0"/>
        <w:spacing w:before="58" w:after="0" w:line="240" w:lineRule="auto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основную ступень образования</w:t>
      </w:r>
    </w:p>
    <w:p w:rsidR="00662367" w:rsidRPr="000B1427" w:rsidRDefault="00662367" w:rsidP="00E65E7C">
      <w:pPr>
        <w:kinsoku w:val="0"/>
        <w:overflowPunct w:val="0"/>
        <w:spacing w:before="58" w:after="0" w:line="240" w:lineRule="auto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B142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B14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классы</w:t>
      </w:r>
    </w:p>
    <w:p w:rsidR="00662367" w:rsidRPr="003862FA" w:rsidRDefault="00662367" w:rsidP="00E65E7C">
      <w:pPr>
        <w:kinsoku w:val="0"/>
        <w:overflowPunct w:val="0"/>
        <w:spacing w:before="58" w:after="0" w:line="240" w:lineRule="auto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реализации: 201</w:t>
      </w:r>
      <w:r w:rsidRPr="00E65E7C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862FA">
        <w:rPr>
          <w:rFonts w:ascii="Times New Roman" w:hAnsi="Times New Roman"/>
          <w:color w:val="000000"/>
          <w:sz w:val="28"/>
          <w:szCs w:val="28"/>
          <w:lang w:eastAsia="ru-RU"/>
        </w:rPr>
        <w:t>-20</w:t>
      </w:r>
      <w:r w:rsidRPr="000B142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862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662367" w:rsidRPr="003862FA" w:rsidRDefault="00662367" w:rsidP="00E65E7C">
      <w:pPr>
        <w:kinsoku w:val="0"/>
        <w:overflowPunct w:val="0"/>
        <w:spacing w:before="58" w:after="0" w:line="240" w:lineRule="auto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2367" w:rsidRDefault="00662367" w:rsidP="00E65E7C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2367" w:rsidRDefault="00662367" w:rsidP="00E65E7C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2367" w:rsidRDefault="00662367" w:rsidP="00E65E7C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2367" w:rsidRDefault="00662367" w:rsidP="00E65E7C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2367" w:rsidRPr="003862FA" w:rsidRDefault="00662367" w:rsidP="00E65E7C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2FA">
        <w:rPr>
          <w:rFonts w:ascii="Times New Roman" w:hAnsi="Times New Roman"/>
          <w:color w:val="000000"/>
          <w:sz w:val="28"/>
          <w:szCs w:val="28"/>
          <w:lang w:eastAsia="ru-RU"/>
        </w:rPr>
        <w:t>Составител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862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62367" w:rsidRPr="003862FA" w:rsidRDefault="00662367" w:rsidP="00E65E7C">
      <w:pPr>
        <w:kinsoku w:val="0"/>
        <w:overflowPunct w:val="0"/>
        <w:spacing w:before="77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2FA">
        <w:rPr>
          <w:rFonts w:ascii="Times New Roman" w:hAnsi="Times New Roman"/>
          <w:color w:val="000000"/>
          <w:sz w:val="28"/>
          <w:szCs w:val="28"/>
          <w:lang w:eastAsia="ru-RU"/>
        </w:rPr>
        <w:t>Сотников Николай Михайлович,</w:t>
      </w:r>
    </w:p>
    <w:p w:rsidR="00662367" w:rsidRPr="003862FA" w:rsidRDefault="00662367" w:rsidP="00E65E7C">
      <w:pPr>
        <w:kinsoku w:val="0"/>
        <w:overflowPunct w:val="0"/>
        <w:spacing w:before="77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Морозов С. Е.</w:t>
      </w:r>
    </w:p>
    <w:p w:rsidR="00662367" w:rsidRDefault="00662367" w:rsidP="00E65E7C">
      <w:pPr>
        <w:kinsoku w:val="0"/>
        <w:overflowPunct w:val="0"/>
        <w:spacing w:before="77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662367" w:rsidRDefault="00662367" w:rsidP="00E65E7C">
      <w:pPr>
        <w:kinsoku w:val="0"/>
        <w:overflowPunct w:val="0"/>
        <w:spacing w:before="77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662367" w:rsidRDefault="00662367" w:rsidP="00E65E7C">
      <w:pPr>
        <w:kinsoku w:val="0"/>
        <w:overflowPunct w:val="0"/>
        <w:spacing w:before="77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662367" w:rsidRPr="003862FA" w:rsidRDefault="00662367" w:rsidP="00E65E7C">
      <w:pPr>
        <w:kinsoku w:val="0"/>
        <w:overflowPunct w:val="0"/>
        <w:spacing w:before="77" w:after="0" w:line="240" w:lineRule="auto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662367" w:rsidRPr="003862FA" w:rsidRDefault="00662367" w:rsidP="00E65E7C">
      <w:pPr>
        <w:tabs>
          <w:tab w:val="left" w:pos="429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7</w:t>
        </w:r>
        <w:r w:rsidRPr="003862FA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3862FA">
        <w:rPr>
          <w:rFonts w:ascii="Times New Roman" w:hAnsi="Times New Roman"/>
          <w:sz w:val="28"/>
          <w:szCs w:val="28"/>
          <w:lang w:eastAsia="ru-RU"/>
        </w:rPr>
        <w:t>.</w:t>
      </w:r>
    </w:p>
    <w:p w:rsidR="00662367" w:rsidRDefault="00662367" w:rsidP="00E65E7C">
      <w:pPr>
        <w:pStyle w:val="ListParagraph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2367" w:rsidRDefault="00662367" w:rsidP="00E65E7C">
      <w:pPr>
        <w:pStyle w:val="ListParagraph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2367" w:rsidRDefault="00662367" w:rsidP="00E65E7C">
      <w:pPr>
        <w:pStyle w:val="ListParagraph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2367" w:rsidRDefault="00662367" w:rsidP="00E65E7C">
      <w:pPr>
        <w:pStyle w:val="ListParagraph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2367" w:rsidRPr="00E65E7C" w:rsidRDefault="00662367" w:rsidP="00E65E7C">
      <w:pPr>
        <w:pStyle w:val="ListParagraph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2367" w:rsidRPr="00E1174D" w:rsidRDefault="00662367" w:rsidP="00D6357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662367" w:rsidRPr="00E1174D" w:rsidRDefault="00662367" w:rsidP="00D6357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2367" w:rsidRPr="00E1174D" w:rsidRDefault="00662367" w:rsidP="00D635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Рабочая программа по </w:t>
      </w:r>
      <w:r w:rsidRPr="00E117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физической культуре в 5 -9 классах </w:t>
      </w: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основного общего образования по физической культуре, программы В.И. Лях, А.А. Зданевич. - М.: Просвещение </w:t>
      </w:r>
      <w:smartTag w:uri="urn:schemas-microsoft-com:office:smarttags" w:element="metricconverter">
        <w:smartTagPr>
          <w:attr w:name="ProductID" w:val="3 км"/>
        </w:smartTagPr>
        <w:r w:rsidRPr="00E1174D">
          <w:rPr>
            <w:rFonts w:ascii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2012 г</w:t>
        </w:r>
      </w:smartTag>
      <w:r w:rsidRPr="00E117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662367" w:rsidRPr="00E1174D" w:rsidRDefault="00662367" w:rsidP="00D63579">
      <w:pPr>
        <w:spacing w:after="0"/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 </w:t>
      </w:r>
      <w:r w:rsidRPr="00E117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102 часа в год, из расчета 3 часа в неделю.</w:t>
      </w:r>
    </w:p>
    <w:p w:rsidR="00662367" w:rsidRPr="00E1174D" w:rsidRDefault="00662367" w:rsidP="00D635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662367" w:rsidRPr="00E1174D" w:rsidRDefault="00662367" w:rsidP="00D63579">
      <w:pPr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662367" w:rsidRPr="00E1174D" w:rsidRDefault="00662367" w:rsidP="00D635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 укрепление здоровья, содействие гармоническому физическому развитию;</w:t>
      </w:r>
    </w:p>
    <w:p w:rsidR="00662367" w:rsidRPr="00E1174D" w:rsidRDefault="00662367" w:rsidP="00D63579">
      <w:pPr>
        <w:spacing w:after="0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обучение жизненно важным двигательным умениям и навыкам;</w:t>
      </w:r>
    </w:p>
    <w:p w:rsidR="00662367" w:rsidRPr="00E1174D" w:rsidRDefault="00662367" w:rsidP="00D635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двигательных (кондиционных и координационных)способностей;</w:t>
      </w:r>
    </w:p>
    <w:p w:rsidR="00662367" w:rsidRPr="00E1174D" w:rsidRDefault="00662367" w:rsidP="00D635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662367" w:rsidRPr="00E1174D" w:rsidRDefault="00662367" w:rsidP="00D635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662367" w:rsidRPr="00E1174D" w:rsidRDefault="00662367" w:rsidP="00D635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662367" w:rsidRPr="00E1174D" w:rsidRDefault="00662367" w:rsidP="00D63579">
      <w:pPr>
        <w:spacing w:after="0"/>
        <w:ind w:right="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662367" w:rsidRPr="00E1174D" w:rsidRDefault="00662367" w:rsidP="00D635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662367" w:rsidRPr="00E1174D" w:rsidRDefault="00662367" w:rsidP="00D63579">
      <w:pPr>
        <w:spacing w:after="0"/>
        <w:ind w:right="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 из двух основных частей: </w:t>
      </w:r>
      <w:r w:rsidRPr="00E117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базовой </w:t>
      </w: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117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вариативной </w:t>
      </w: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 </w:t>
      </w: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662367" w:rsidRPr="00E1174D" w:rsidRDefault="00662367" w:rsidP="00D6357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Вариативная </w:t>
      </w: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662367" w:rsidRPr="00E1174D" w:rsidRDefault="00662367" w:rsidP="000B67E9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662367" w:rsidRPr="00E1174D" w:rsidRDefault="00662367" w:rsidP="000B67E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662367" w:rsidRPr="00E1174D" w:rsidRDefault="00662367" w:rsidP="000B67E9">
      <w:pPr>
        <w:spacing w:after="0"/>
        <w:ind w:firstLine="708"/>
        <w:jc w:val="both"/>
        <w:rPr>
          <w:rStyle w:val="c1"/>
          <w:rFonts w:ascii="Times New Roman" w:hAnsi="Times New Roman"/>
          <w:sz w:val="24"/>
          <w:szCs w:val="24"/>
          <w:lang w:eastAsia="ru-RU"/>
        </w:rPr>
      </w:pPr>
      <w:r w:rsidRPr="00E1174D">
        <w:rPr>
          <w:rStyle w:val="c1"/>
          <w:rFonts w:ascii="Times New Roman" w:hAnsi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662367" w:rsidRPr="00E1174D" w:rsidRDefault="00662367" w:rsidP="000B67E9">
      <w:pPr>
        <w:spacing w:after="0"/>
        <w:ind w:firstLine="708"/>
        <w:jc w:val="both"/>
        <w:rPr>
          <w:rStyle w:val="c1"/>
          <w:rFonts w:ascii="Times New Roman" w:hAnsi="Times New Roman"/>
          <w:sz w:val="24"/>
          <w:szCs w:val="24"/>
          <w:lang w:eastAsia="ru-RU"/>
        </w:rPr>
      </w:pPr>
      <w:r w:rsidRPr="00E1174D">
        <w:rPr>
          <w:rStyle w:val="c1"/>
          <w:rFonts w:ascii="Times New Roman" w:hAnsi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662367" w:rsidRPr="004955B3" w:rsidRDefault="00662367" w:rsidP="000B67E9">
      <w:pPr>
        <w:spacing w:after="0"/>
        <w:ind w:left="-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55B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2. Основное содержание</w:t>
      </w:r>
    </w:p>
    <w:p w:rsidR="00662367" w:rsidRPr="00E1174D" w:rsidRDefault="00662367" w:rsidP="000B67E9">
      <w:pPr>
        <w:pStyle w:val="ListParagraph"/>
        <w:ind w:left="360"/>
        <w:jc w:val="center"/>
        <w:rPr>
          <w:rStyle w:val="c1"/>
          <w:rFonts w:ascii="Times New Roman" w:hAnsi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операциональный компонент деятельности, «Физическое совершенствование» – процессуально-мотивационный компонент деятельности.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«Прикладно-ориентированные упражнения»</w:t>
      </w:r>
      <w:r w:rsidRPr="00E1174D"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662367" w:rsidRPr="00E1174D" w:rsidRDefault="00662367" w:rsidP="00D63579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662367" w:rsidRPr="004955B3" w:rsidRDefault="00662367" w:rsidP="000B67E9">
      <w:pPr>
        <w:spacing w:after="0"/>
        <w:ind w:left="-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367" w:rsidRPr="00E1174D" w:rsidRDefault="00662367" w:rsidP="000B67E9">
      <w:pPr>
        <w:shd w:val="clear" w:color="auto" w:fill="FFFFFF"/>
        <w:spacing w:before="180" w:after="180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ОСВОЕНИЯ УЧЕБНОЙ ПРОГРАММЫ.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62367" w:rsidRPr="00E1174D" w:rsidRDefault="00662367" w:rsidP="00D63579">
      <w:pPr>
        <w:shd w:val="clear" w:color="auto" w:fill="FFFFFF"/>
        <w:spacing w:before="180" w:after="180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b/>
          <w:sz w:val="24"/>
          <w:szCs w:val="24"/>
          <w:lang w:eastAsia="ru-RU"/>
        </w:rPr>
        <w:t>ЛИЧНОСНЫЕ, МЕТАПРЕДМЕТНЫЕ И ПРЕДМЕТНЫЕ РЕЗУЛЬТАТЫ ОСВОЕНИЯ УЧЕБНОЙ ПРОГРАММЫ.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62367" w:rsidRPr="00E1174D" w:rsidRDefault="00662367" w:rsidP="00D63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62367" w:rsidRPr="00C24861" w:rsidRDefault="00662367" w:rsidP="00D6357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  <w:t>3</w:t>
      </w:r>
      <w:r w:rsidRPr="00C248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  <w:r w:rsidRPr="00C2486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 (32 ч.)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.(24 ч.)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полушпагат. Акробатическая комбинация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прыжок на гимнастического козла в упор присев и соскок с поворотом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махом одной, толчком другой перемах в вис согнувшись, переворот назад в вис сзади со сходом на ноги.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упор, сед ноги врозь, перемах внутрь; соскок из седа на бедре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Попеременный двухшажный ход. Повороты переступанием на месте и в движении. Подъем «полуелочкой»,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4"/>
      <w:bookmarkEnd w:id="0"/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развитие быстроты — ловля падающей линейки, темпинг-тест, бег с максимальной скоростью;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развитие гибкости — наклон вперед, маховые движения ногами вперед, назад, в сторону, выкруты рук с гимнастической палкой назад и вперед.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физкультпауз. Комплексы дыхательной гимнастики и гимнастики для глаз.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.(32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. (24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Акробатические упражнения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согнув ноги через гимнастического козла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поворот на носках в полуприсед, выход в равновесие на одной, полушпагат, соскок прогнувшись из стойки поперек.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подъем в упор с прыжка, перемах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завесом; махом одной, толчком другой подъем переворотом в упор.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перемахи одной и двумя в висе лежа на нижней жерди; выход из виса лежа на нижней жерди в сед на бедре с дохватом за верхнюю жердь, соскок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Одновременный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(этапность, повторность, вариативность). Основные правила освоения движений: от простого к сложному, от известного к неизвестному, от освоенного к</w:t>
      </w: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неосвоенному.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(32 ч.)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мальчики;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800 м —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акробатики.(24 ч.)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нале-ВО!».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Акробатическая комбинация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из виса стоя согнув руки подъем переворотом силой в упор, перемах вперед и назад одной, соскок; из положения упора перемах одной и другой в упор сзади, поворот кругом в упор, отмахом назад соскок.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(мальчики).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на брусьях: наскок в упор углом, сед ноги врозь, перемах внутрь и размахивание в упоре, сед на левом бедре, перемах в сед на правом бедре, соскок; размахивание в</w:t>
      </w: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упоре и соскоки махом вперед и назад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наскок в вис на верхнюю жердь, размахивание изгибами, перемах согнув ноги в вис лежа на нижней жерди, круг правой (левой) с поворотом налево (направо) и перемахом в сед на правом (левом) бедре, соскок с дохватом за нижнюю жердь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из упора стоя продольно наскок с перемахом одной в упор верхом, поворот поперек и перемах в сед на бедре руки в стороны; обратный перемах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вис согнувшись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(мальчики),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вис с завесом в кольца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.(16 ч.) Одновременный двухшажный ход. Передвижение с чередованием одновременного одношажного и двухшажного хода с попеременным двухшажным ходом. Повороты упором. Преодоление естественных препятствий на лыжах способами перешагивания, перелезания. Спуски в низкой стойке.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(30 ч.)  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6"/>
      <w:bookmarkEnd w:id="2"/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662367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 зрения — близорукость).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    </w:t>
      </w:r>
    </w:p>
    <w:p w:rsidR="00662367" w:rsidRPr="002B283F" w:rsidRDefault="00662367" w:rsidP="00D63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атлетика.(32ч.)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многоскоки,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до 5 км,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. (24 ч.) Стойка на голове и руках толчком одной и махом другой из упора присев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из виса стоя силой (махом) подъем переворотом назад в упор, перемах одной в упор верхом, перехват в хват снизу, оборот вперед верхом, перемах одной в упор сзади, поворот кругом в упор хватом сверху, махом назад соскок с поворотом на 90° в стойку боком к снаряду.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перемах внутрь с последующим размахиванием в упоре, соскок махом вперед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скрестным перехватом рук поворот кругом в вис лежа сзади на нижней жерди, круги одной ногой над нижней жердью, сед на бедре, соскок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гимнастическом бревне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Спортивные игры (30 ч.)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. (32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3 км,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2 км.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(24 ч.)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662367" w:rsidRPr="002B283F" w:rsidRDefault="00662367" w:rsidP="00D63579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48"/>
          <w:sz w:val="24"/>
          <w:szCs w:val="24"/>
          <w:lang w:eastAsia="ru-RU"/>
        </w:rPr>
      </w:pPr>
      <w:r w:rsidRPr="002B283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.(16 ч.) Бесшажный ход. Передвижение по пересеченной местности с чередованием одновременных, попеременных и бесшажного ходов. Преодоление крутых спусков в низкой стойке. Прохождение соревновательной дистанции 3 км.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Спортивные игры(30 ч.)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675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B283F">
        <w:rPr>
          <w:rFonts w:ascii="Times New Roman" w:hAnsi="Times New Roman" w:cs="Times New Roman"/>
          <w:sz w:val="24"/>
          <w:szCs w:val="24"/>
          <w:lang w:eastAsia="ru-RU"/>
        </w:rPr>
        <w:t>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662367" w:rsidRDefault="00662367" w:rsidP="00D63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367" w:rsidRDefault="00662367" w:rsidP="00D63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367" w:rsidRPr="003F503E" w:rsidRDefault="00662367" w:rsidP="00D63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выполнении минимальных требований к подготовленности уча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ствий и уровня физической подготовленности.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367" w:rsidRPr="003F503E" w:rsidRDefault="00662367" w:rsidP="00D63579">
      <w:pPr>
        <w:shd w:val="clear" w:color="auto" w:fill="F2F2F2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2F2F2"/>
          <w:lang w:eastAsia="ru-RU"/>
        </w:rPr>
        <w:t>По основам знаний</w:t>
      </w:r>
      <w:r w:rsidRPr="003F50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Оценивая знания учащихся, надо учитывать глубину и полноту зна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нятиям физическими упражнениями.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«5» выставляется за ответ, в котором учащийся демонстри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Оценку «3» учащиеся получают за ответ, в котором отсутствует ло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жной аргументации и умения использовать знания в своем опыте.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целью проверки знаний используются различные методы.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физических нагрузок.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Программированный метод заключается в том, что учащиеся полу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 осуществлять опрос фронтально.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Весьма эффективным методом проверки знаний является демон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367" w:rsidRPr="003F503E" w:rsidRDefault="00662367" w:rsidP="00D63579">
      <w:pPr>
        <w:shd w:val="clear" w:color="auto" w:fill="F2F2F2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владения двигательными действиями (умениями, навыками).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«5» — двигательное действие выполнено правильно (задан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способом), точно в надлежащем темпе, легко и четко.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«3» — двигательное действие выполнено в основном пра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ведших к неуверенному или напряженному выполнению.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методами оценки техники владения двигательными дей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нированный.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 открытого наблюдения заключается в том, что учащиеся зна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дение за определенными видами двигательных действий.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 упражнений предназначен для проверки уровня владения от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даний.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Суть комбинированного метода состоит в том, что учитель одно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Данные методы можно применять и индивидуально, и фронталь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но, когда одновременно оценивается большая группа или класс в целом.</w:t>
      </w:r>
    </w:p>
    <w:p w:rsidR="00662367" w:rsidRPr="003F503E" w:rsidRDefault="00662367" w:rsidP="00D63579">
      <w:pPr>
        <w:shd w:val="clear" w:color="auto" w:fill="F2F2F2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уровню физической подготовленности.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Оценивая уровень физической подготовленности, следует прини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оценке темпов прироста на отметку «5», «4», «3» учитель дол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тавления учащимся высокой оценки.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Итоговая оценка успеваемости по физической культуре складыва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и спортивную деятельность.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662367" w:rsidRPr="003F503E" w:rsidRDefault="00662367" w:rsidP="00D63579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Учащиеся, отнесенные к специальной медицинской группе, оцени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</w:p>
    <w:p w:rsidR="00662367" w:rsidRDefault="00662367" w:rsidP="00D63579">
      <w:pPr>
        <w:shd w:val="clear" w:color="auto" w:fill="FFFFFF"/>
        <w:spacing w:after="0" w:line="240" w:lineRule="auto"/>
        <w:jc w:val="center"/>
      </w:pPr>
    </w:p>
    <w:p w:rsidR="00662367" w:rsidRDefault="00662367" w:rsidP="00D63579">
      <w:pPr>
        <w:shd w:val="clear" w:color="auto" w:fill="FFFFFF"/>
        <w:spacing w:after="18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662367" w:rsidRPr="00C24861" w:rsidRDefault="00662367" w:rsidP="00D63579">
      <w:pPr>
        <w:shd w:val="clear" w:color="auto" w:fill="FFFFFF"/>
        <w:spacing w:after="18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hAnsi="Times New Roman" w:cs="Times New Roman"/>
          <w:b/>
          <w:sz w:val="24"/>
          <w:szCs w:val="24"/>
          <w:lang w:eastAsia="ru-RU"/>
        </w:rPr>
        <w:t>7.КАЛЕНДАРНО-ТЕМАТИЧЕСКОЕ ПЛАНИРОВАНИЕ</w:t>
      </w:r>
    </w:p>
    <w:p w:rsidR="00662367" w:rsidRPr="002B283F" w:rsidRDefault="00662367" w:rsidP="00D63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662367" w:rsidRPr="002B283F" w:rsidRDefault="00662367" w:rsidP="00D63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157"/>
        <w:gridCol w:w="1158"/>
        <w:gridCol w:w="1104"/>
        <w:gridCol w:w="1107"/>
        <w:gridCol w:w="1053"/>
      </w:tblGrid>
      <w:tr w:rsidR="00662367" w:rsidRPr="002B283F" w:rsidTr="00880F6F">
        <w:tc>
          <w:tcPr>
            <w:tcW w:w="4754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3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36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72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7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10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62367" w:rsidRPr="002B283F" w:rsidTr="00880F6F">
        <w:tc>
          <w:tcPr>
            <w:tcW w:w="4754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662367" w:rsidRPr="002B283F" w:rsidRDefault="00662367" w:rsidP="00880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2367" w:rsidRPr="002B283F" w:rsidRDefault="00662367" w:rsidP="00880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67" w:rsidRPr="002B283F" w:rsidTr="00880F6F">
        <w:tc>
          <w:tcPr>
            <w:tcW w:w="4754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662367" w:rsidRPr="002B283F" w:rsidRDefault="00662367" w:rsidP="00880F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662367" w:rsidRPr="002B283F" w:rsidTr="00880F6F">
        <w:trPr>
          <w:trHeight w:val="435"/>
        </w:trPr>
        <w:tc>
          <w:tcPr>
            <w:tcW w:w="4754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662367" w:rsidRPr="002B283F" w:rsidRDefault="00662367" w:rsidP="00880F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67" w:rsidRPr="002B283F" w:rsidTr="00880F6F">
        <w:trPr>
          <w:trHeight w:val="465"/>
        </w:trPr>
        <w:tc>
          <w:tcPr>
            <w:tcW w:w="4754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3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6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2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0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62367" w:rsidRPr="002B283F" w:rsidTr="00880F6F">
        <w:trPr>
          <w:trHeight w:val="375"/>
        </w:trPr>
        <w:tc>
          <w:tcPr>
            <w:tcW w:w="4754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62367" w:rsidRPr="002B283F" w:rsidTr="00880F6F">
        <w:trPr>
          <w:trHeight w:val="375"/>
        </w:trPr>
        <w:tc>
          <w:tcPr>
            <w:tcW w:w="4754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123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2367" w:rsidRPr="002B283F" w:rsidTr="00880F6F">
        <w:trPr>
          <w:trHeight w:val="481"/>
        </w:trPr>
        <w:tc>
          <w:tcPr>
            <w:tcW w:w="4754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6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2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2367" w:rsidRPr="002B283F" w:rsidTr="00880F6F">
        <w:trPr>
          <w:trHeight w:val="409"/>
        </w:trPr>
        <w:tc>
          <w:tcPr>
            <w:tcW w:w="4754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5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6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2" w:type="dxa"/>
          </w:tcPr>
          <w:p w:rsidR="00662367" w:rsidRPr="002B283F" w:rsidRDefault="00662367" w:rsidP="00880F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5" w:type="dxa"/>
          </w:tcPr>
          <w:p w:rsidR="00662367" w:rsidRPr="002B283F" w:rsidRDefault="00662367" w:rsidP="00880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0" w:type="dxa"/>
          </w:tcPr>
          <w:p w:rsidR="00662367" w:rsidRPr="002B283F" w:rsidRDefault="00662367" w:rsidP="00880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662367" w:rsidRPr="002B283F" w:rsidRDefault="00662367" w:rsidP="00D63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662367" w:rsidRPr="002B283F" w:rsidTr="00880F6F">
        <w:tc>
          <w:tcPr>
            <w:tcW w:w="567" w:type="dxa"/>
            <w:shd w:val="clear" w:color="auto" w:fill="F2DBDB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3F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3F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3F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3F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3F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3F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</w:tr>
      <w:tr w:rsidR="00662367" w:rsidRPr="002B283F" w:rsidTr="00880F6F">
        <w:tc>
          <w:tcPr>
            <w:tcW w:w="567" w:type="dxa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662367" w:rsidRPr="002B283F" w:rsidRDefault="00662367" w:rsidP="008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7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283F">
              <w:rPr>
                <w:rFonts w:ascii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662367" w:rsidRPr="002B283F" w:rsidTr="00880F6F">
        <w:tc>
          <w:tcPr>
            <w:tcW w:w="567" w:type="dxa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662367" w:rsidRPr="002B283F" w:rsidRDefault="00662367" w:rsidP="008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662367" w:rsidRPr="002B283F" w:rsidRDefault="00662367" w:rsidP="008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62367" w:rsidRPr="002B283F" w:rsidTr="00880F6F">
        <w:tc>
          <w:tcPr>
            <w:tcW w:w="567" w:type="dxa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662367" w:rsidRPr="002B283F" w:rsidRDefault="00662367" w:rsidP="008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662367" w:rsidRPr="002B283F" w:rsidRDefault="00662367" w:rsidP="008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367" w:rsidRPr="002B283F" w:rsidTr="00880F6F">
        <w:tc>
          <w:tcPr>
            <w:tcW w:w="567" w:type="dxa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662367" w:rsidRPr="002B283F" w:rsidRDefault="00662367" w:rsidP="008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367" w:rsidRPr="002B283F" w:rsidTr="00880F6F">
        <w:tc>
          <w:tcPr>
            <w:tcW w:w="567" w:type="dxa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662367" w:rsidRPr="002B283F" w:rsidRDefault="00662367" w:rsidP="008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367" w:rsidRPr="002B283F" w:rsidTr="00880F6F">
        <w:tc>
          <w:tcPr>
            <w:tcW w:w="567" w:type="dxa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62367" w:rsidRPr="002B283F" w:rsidRDefault="00662367" w:rsidP="008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62367" w:rsidRPr="002B283F" w:rsidRDefault="00662367" w:rsidP="0088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2367" w:rsidRPr="002B283F" w:rsidRDefault="00662367" w:rsidP="00D63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367" w:rsidRDefault="00662367"/>
    <w:sectPr w:rsidR="00662367" w:rsidSect="004955B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00E"/>
    <w:rsid w:val="000B1427"/>
    <w:rsid w:val="000B67E9"/>
    <w:rsid w:val="002B283F"/>
    <w:rsid w:val="003862FA"/>
    <w:rsid w:val="003F503E"/>
    <w:rsid w:val="004955B3"/>
    <w:rsid w:val="005C3880"/>
    <w:rsid w:val="00645CFF"/>
    <w:rsid w:val="00662367"/>
    <w:rsid w:val="006662D4"/>
    <w:rsid w:val="0084480C"/>
    <w:rsid w:val="00880F6F"/>
    <w:rsid w:val="00A3231F"/>
    <w:rsid w:val="00BC2314"/>
    <w:rsid w:val="00BE2CA8"/>
    <w:rsid w:val="00C24861"/>
    <w:rsid w:val="00C367E4"/>
    <w:rsid w:val="00D2000E"/>
    <w:rsid w:val="00D56606"/>
    <w:rsid w:val="00D63579"/>
    <w:rsid w:val="00E1174D"/>
    <w:rsid w:val="00E65E7C"/>
    <w:rsid w:val="00F675B6"/>
    <w:rsid w:val="00F91AE9"/>
    <w:rsid w:val="00F970F4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7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579"/>
    <w:pPr>
      <w:ind w:left="720"/>
      <w:contextualSpacing/>
    </w:pPr>
  </w:style>
  <w:style w:type="paragraph" w:customStyle="1" w:styleId="c11">
    <w:name w:val="c11"/>
    <w:basedOn w:val="Normal"/>
    <w:uiPriority w:val="99"/>
    <w:rsid w:val="00D63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6357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635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20</Pages>
  <Words>8616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Admin</cp:lastModifiedBy>
  <cp:revision>7</cp:revision>
  <dcterms:created xsi:type="dcterms:W3CDTF">2016-09-07T10:04:00Z</dcterms:created>
  <dcterms:modified xsi:type="dcterms:W3CDTF">2017-09-21T12:42:00Z</dcterms:modified>
</cp:coreProperties>
</file>