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C0404" w:rsidRDefault="002C0404" w:rsidP="00D6454D">
      <w:pPr>
        <w:jc w:val="center"/>
        <w:rPr>
          <w:color w:val="000000"/>
          <w:sz w:val="28"/>
          <w:szCs w:val="28"/>
        </w:rPr>
      </w:pPr>
      <w:r>
        <w:rPr>
          <w:sz w:val="28"/>
          <w:szCs w:val="28"/>
        </w:rPr>
        <w:t xml:space="preserve">ГБОУ  СОШ </w:t>
      </w:r>
      <w:r w:rsidRPr="00007143">
        <w:rPr>
          <w:sz w:val="28"/>
          <w:szCs w:val="28"/>
        </w:rPr>
        <w:t>с. Девлезеркино</w:t>
      </w:r>
      <w:r w:rsidRPr="00007143">
        <w:rPr>
          <w:color w:val="000000"/>
          <w:sz w:val="28"/>
          <w:szCs w:val="28"/>
        </w:rPr>
        <w:t xml:space="preserve"> </w:t>
      </w:r>
    </w:p>
    <w:p w:rsidR="002C0404" w:rsidRPr="00C430F1" w:rsidRDefault="002C0404" w:rsidP="00D6454D">
      <w:pPr>
        <w:jc w:val="center"/>
        <w:rPr>
          <w:color w:val="000000"/>
          <w:sz w:val="28"/>
          <w:szCs w:val="28"/>
        </w:rPr>
      </w:pPr>
      <w:r w:rsidRPr="00007143">
        <w:rPr>
          <w:color w:val="000000"/>
          <w:sz w:val="28"/>
          <w:szCs w:val="28"/>
        </w:rPr>
        <w:t>муниципального района</w:t>
      </w:r>
      <w:r w:rsidRPr="00007143">
        <w:rPr>
          <w:sz w:val="28"/>
          <w:szCs w:val="28"/>
        </w:rPr>
        <w:t xml:space="preserve"> Челно-Вершинский </w:t>
      </w:r>
    </w:p>
    <w:p w:rsidR="002C0404" w:rsidRDefault="002C0404" w:rsidP="00D6454D">
      <w:pPr>
        <w:jc w:val="center"/>
        <w:rPr>
          <w:sz w:val="28"/>
          <w:szCs w:val="28"/>
        </w:rPr>
      </w:pPr>
      <w:r w:rsidRPr="00007143">
        <w:rPr>
          <w:sz w:val="28"/>
          <w:szCs w:val="28"/>
        </w:rPr>
        <w:t>Самарской области</w:t>
      </w:r>
    </w:p>
    <w:p w:rsidR="002C0404" w:rsidRPr="005B17D4" w:rsidRDefault="002C0404" w:rsidP="00D02F5B">
      <w:pPr>
        <w:jc w:val="center"/>
        <w:rPr>
          <w:b/>
          <w:sz w:val="28"/>
          <w:szCs w:val="28"/>
        </w:rPr>
      </w:pPr>
    </w:p>
    <w:p w:rsidR="002C0404" w:rsidRPr="005B17D4" w:rsidRDefault="002C0404" w:rsidP="00D02F5B">
      <w:pPr>
        <w:jc w:val="center"/>
        <w:rPr>
          <w:b/>
          <w:sz w:val="28"/>
          <w:szCs w:val="28"/>
        </w:rPr>
      </w:pPr>
    </w:p>
    <w:tbl>
      <w:tblPr>
        <w:tblW w:w="0" w:type="auto"/>
        <w:tblLook w:val="01E0"/>
      </w:tblPr>
      <w:tblGrid>
        <w:gridCol w:w="3332"/>
        <w:gridCol w:w="3332"/>
        <w:gridCol w:w="3332"/>
      </w:tblGrid>
      <w:tr w:rsidR="002C0404" w:rsidRPr="00276983" w:rsidTr="008B3E07">
        <w:tc>
          <w:tcPr>
            <w:tcW w:w="3332" w:type="dxa"/>
          </w:tcPr>
          <w:p w:rsidR="002C0404" w:rsidRPr="00276983" w:rsidRDefault="002C0404" w:rsidP="008B3E07">
            <w:pPr>
              <w:spacing w:line="360" w:lineRule="auto"/>
              <w:jc w:val="center"/>
              <w:rPr>
                <w:sz w:val="28"/>
                <w:szCs w:val="28"/>
              </w:rPr>
            </w:pPr>
            <w:r w:rsidRPr="00276983">
              <w:rPr>
                <w:sz w:val="28"/>
                <w:szCs w:val="28"/>
              </w:rPr>
              <w:t>Рассмотрена на Педагогическом Совете:</w:t>
            </w:r>
          </w:p>
          <w:p w:rsidR="002C0404" w:rsidRPr="00276983" w:rsidRDefault="002C0404" w:rsidP="008B3E07">
            <w:pPr>
              <w:spacing w:line="360" w:lineRule="auto"/>
              <w:jc w:val="center"/>
              <w:rPr>
                <w:sz w:val="28"/>
                <w:szCs w:val="28"/>
              </w:rPr>
            </w:pPr>
            <w:r w:rsidRPr="00276983">
              <w:rPr>
                <w:sz w:val="28"/>
                <w:szCs w:val="28"/>
              </w:rPr>
              <w:t xml:space="preserve">№ </w:t>
            </w:r>
            <w:r w:rsidRPr="00C82C69">
              <w:rPr>
                <w:sz w:val="28"/>
                <w:szCs w:val="28"/>
              </w:rPr>
              <w:t>1</w:t>
            </w:r>
            <w:r w:rsidRPr="00276983">
              <w:rPr>
                <w:sz w:val="28"/>
                <w:szCs w:val="28"/>
              </w:rPr>
              <w:t xml:space="preserve"> от </w:t>
            </w:r>
            <w:r>
              <w:rPr>
                <w:sz w:val="28"/>
                <w:szCs w:val="28"/>
              </w:rPr>
              <w:t xml:space="preserve">30 августа </w:t>
            </w:r>
            <w:smartTag w:uri="urn:schemas-microsoft-com:office:smarttags" w:element="metricconverter">
              <w:smartTagPr>
                <w:attr w:name="ProductID" w:val="2017 г"/>
              </w:smartTagPr>
              <w:r>
                <w:rPr>
                  <w:sz w:val="28"/>
                  <w:szCs w:val="28"/>
                </w:rPr>
                <w:t>2017 г</w:t>
              </w:r>
            </w:smartTag>
          </w:p>
        </w:tc>
        <w:tc>
          <w:tcPr>
            <w:tcW w:w="3332" w:type="dxa"/>
          </w:tcPr>
          <w:p w:rsidR="002C0404" w:rsidRPr="00276983" w:rsidRDefault="002C0404" w:rsidP="008B3E07">
            <w:pPr>
              <w:jc w:val="center"/>
              <w:rPr>
                <w:sz w:val="28"/>
                <w:szCs w:val="28"/>
              </w:rPr>
            </w:pPr>
            <w:r w:rsidRPr="00276983">
              <w:rPr>
                <w:sz w:val="28"/>
                <w:szCs w:val="28"/>
              </w:rPr>
              <w:t>Согласована:</w:t>
            </w:r>
          </w:p>
          <w:p w:rsidR="002C0404" w:rsidRPr="00276983" w:rsidRDefault="002C0404" w:rsidP="008B3E07">
            <w:pPr>
              <w:jc w:val="center"/>
              <w:rPr>
                <w:sz w:val="28"/>
                <w:szCs w:val="28"/>
              </w:rPr>
            </w:pPr>
            <w:r w:rsidRPr="00276983">
              <w:rPr>
                <w:sz w:val="28"/>
                <w:szCs w:val="28"/>
              </w:rPr>
              <w:t xml:space="preserve">Заместитель директора школы по УВР ___________ </w:t>
            </w:r>
          </w:p>
          <w:p w:rsidR="002C0404" w:rsidRPr="00276983" w:rsidRDefault="002C0404" w:rsidP="008B3E07">
            <w:pPr>
              <w:spacing w:line="360" w:lineRule="auto"/>
              <w:jc w:val="center"/>
              <w:rPr>
                <w:sz w:val="28"/>
                <w:szCs w:val="28"/>
              </w:rPr>
            </w:pPr>
            <w:r w:rsidRPr="00276983">
              <w:rPr>
                <w:sz w:val="28"/>
                <w:szCs w:val="28"/>
              </w:rPr>
              <w:t>/Прохорова И. А./</w:t>
            </w:r>
          </w:p>
          <w:p w:rsidR="002C0404" w:rsidRPr="00276983" w:rsidRDefault="002C0404" w:rsidP="008B3E07">
            <w:pPr>
              <w:spacing w:line="360" w:lineRule="auto"/>
              <w:jc w:val="center"/>
              <w:rPr>
                <w:sz w:val="28"/>
                <w:szCs w:val="28"/>
              </w:rPr>
            </w:pPr>
            <w:r>
              <w:rPr>
                <w:sz w:val="28"/>
                <w:szCs w:val="28"/>
              </w:rPr>
              <w:t xml:space="preserve">30 августа </w:t>
            </w:r>
            <w:smartTag w:uri="urn:schemas-microsoft-com:office:smarttags" w:element="metricconverter">
              <w:smartTagPr>
                <w:attr w:name="ProductID" w:val="2017 г"/>
              </w:smartTagPr>
              <w:r>
                <w:rPr>
                  <w:sz w:val="28"/>
                  <w:szCs w:val="28"/>
                </w:rPr>
                <w:t>2017 г</w:t>
              </w:r>
            </w:smartTag>
          </w:p>
        </w:tc>
        <w:tc>
          <w:tcPr>
            <w:tcW w:w="3332" w:type="dxa"/>
          </w:tcPr>
          <w:p w:rsidR="002C0404" w:rsidRPr="00276983" w:rsidRDefault="002C0404" w:rsidP="008B3E07">
            <w:pPr>
              <w:spacing w:line="360" w:lineRule="auto"/>
              <w:jc w:val="center"/>
              <w:rPr>
                <w:sz w:val="28"/>
                <w:szCs w:val="28"/>
              </w:rPr>
            </w:pPr>
            <w:r w:rsidRPr="00276983">
              <w:rPr>
                <w:sz w:val="28"/>
                <w:szCs w:val="28"/>
              </w:rPr>
              <w:t xml:space="preserve">УТВЕРЖДАЮ: </w:t>
            </w:r>
          </w:p>
          <w:p w:rsidR="002C0404" w:rsidRPr="00276983" w:rsidRDefault="002C0404" w:rsidP="008B3E07">
            <w:pPr>
              <w:pBdr>
                <w:bottom w:val="single" w:sz="12" w:space="1" w:color="auto"/>
              </w:pBdr>
              <w:spacing w:line="360" w:lineRule="auto"/>
              <w:jc w:val="center"/>
              <w:rPr>
                <w:sz w:val="28"/>
                <w:szCs w:val="28"/>
              </w:rPr>
            </w:pPr>
            <w:r w:rsidRPr="00276983">
              <w:rPr>
                <w:sz w:val="28"/>
                <w:szCs w:val="28"/>
              </w:rPr>
              <w:t xml:space="preserve">директор школы </w:t>
            </w:r>
          </w:p>
          <w:p w:rsidR="002C0404" w:rsidRPr="00276983" w:rsidRDefault="002C0404" w:rsidP="008B3E07">
            <w:pPr>
              <w:pBdr>
                <w:bottom w:val="single" w:sz="12" w:space="1" w:color="auto"/>
              </w:pBdr>
              <w:jc w:val="center"/>
              <w:rPr>
                <w:sz w:val="28"/>
                <w:szCs w:val="28"/>
              </w:rPr>
            </w:pPr>
          </w:p>
          <w:p w:rsidR="002C0404" w:rsidRPr="00276983" w:rsidRDefault="002C0404" w:rsidP="008B3E07">
            <w:pPr>
              <w:jc w:val="center"/>
              <w:rPr>
                <w:sz w:val="28"/>
                <w:szCs w:val="28"/>
              </w:rPr>
            </w:pPr>
            <w:r w:rsidRPr="00276983">
              <w:rPr>
                <w:sz w:val="28"/>
                <w:szCs w:val="28"/>
              </w:rPr>
              <w:t>Белов Е. А.</w:t>
            </w:r>
          </w:p>
          <w:p w:rsidR="002C0404" w:rsidRPr="00276983" w:rsidRDefault="002C0404" w:rsidP="008B3E07">
            <w:pPr>
              <w:jc w:val="center"/>
              <w:rPr>
                <w:b/>
                <w:sz w:val="28"/>
                <w:szCs w:val="28"/>
              </w:rPr>
            </w:pPr>
            <w:r>
              <w:rPr>
                <w:sz w:val="28"/>
                <w:szCs w:val="28"/>
              </w:rPr>
              <w:t xml:space="preserve">30 августа </w:t>
            </w:r>
            <w:smartTag w:uri="urn:schemas-microsoft-com:office:smarttags" w:element="metricconverter">
              <w:smartTagPr>
                <w:attr w:name="ProductID" w:val="2017 г"/>
              </w:smartTagPr>
              <w:r>
                <w:rPr>
                  <w:sz w:val="28"/>
                  <w:szCs w:val="28"/>
                </w:rPr>
                <w:t>2017 г</w:t>
              </w:r>
            </w:smartTag>
          </w:p>
        </w:tc>
      </w:tr>
    </w:tbl>
    <w:p w:rsidR="002C0404" w:rsidRPr="005B17D4" w:rsidRDefault="002C0404" w:rsidP="00D02F5B">
      <w:pPr>
        <w:jc w:val="center"/>
        <w:rPr>
          <w:b/>
          <w:sz w:val="28"/>
          <w:szCs w:val="28"/>
        </w:rPr>
      </w:pPr>
    </w:p>
    <w:p w:rsidR="002C0404" w:rsidRPr="005B17D4" w:rsidRDefault="002C0404" w:rsidP="00D02F5B">
      <w:pPr>
        <w:jc w:val="center"/>
        <w:rPr>
          <w:b/>
          <w:sz w:val="28"/>
          <w:szCs w:val="28"/>
        </w:rPr>
      </w:pPr>
    </w:p>
    <w:p w:rsidR="002C0404" w:rsidRPr="005B17D4" w:rsidRDefault="002C0404" w:rsidP="00D02F5B">
      <w:pPr>
        <w:jc w:val="center"/>
        <w:rPr>
          <w:b/>
          <w:bCs/>
          <w:sz w:val="28"/>
          <w:szCs w:val="28"/>
          <w:lang w:eastAsia="en-US"/>
        </w:rPr>
      </w:pPr>
    </w:p>
    <w:p w:rsidR="002C0404" w:rsidRDefault="002C0404" w:rsidP="00477271">
      <w:pPr>
        <w:jc w:val="center"/>
        <w:rPr>
          <w:b/>
          <w:color w:val="000000"/>
          <w:sz w:val="40"/>
          <w:szCs w:val="40"/>
        </w:rPr>
      </w:pPr>
    </w:p>
    <w:p w:rsidR="002C0404" w:rsidRDefault="002C0404" w:rsidP="00477271">
      <w:pPr>
        <w:jc w:val="center"/>
        <w:rPr>
          <w:b/>
          <w:color w:val="000000"/>
          <w:sz w:val="40"/>
          <w:szCs w:val="40"/>
        </w:rPr>
      </w:pPr>
    </w:p>
    <w:p w:rsidR="002C0404" w:rsidRDefault="002C0404" w:rsidP="00477271">
      <w:pPr>
        <w:jc w:val="center"/>
        <w:rPr>
          <w:b/>
          <w:color w:val="000000"/>
          <w:sz w:val="40"/>
          <w:szCs w:val="40"/>
        </w:rPr>
      </w:pPr>
      <w:r w:rsidRPr="00A23E83">
        <w:rPr>
          <w:b/>
          <w:color w:val="000000"/>
          <w:sz w:val="40"/>
          <w:szCs w:val="40"/>
        </w:rPr>
        <w:t xml:space="preserve">РАБОЧАЯ ПРОГРАММА </w:t>
      </w:r>
    </w:p>
    <w:p w:rsidR="002C0404" w:rsidRDefault="002C0404" w:rsidP="00477271">
      <w:pPr>
        <w:jc w:val="center"/>
        <w:rPr>
          <w:b/>
          <w:color w:val="000000"/>
          <w:sz w:val="40"/>
          <w:szCs w:val="40"/>
        </w:rPr>
      </w:pPr>
    </w:p>
    <w:p w:rsidR="002C0404" w:rsidRDefault="002C0404" w:rsidP="00477271">
      <w:pPr>
        <w:jc w:val="center"/>
        <w:rPr>
          <w:b/>
          <w:color w:val="000000"/>
          <w:sz w:val="40"/>
          <w:szCs w:val="40"/>
        </w:rPr>
      </w:pPr>
      <w:r w:rsidRPr="00A23E83">
        <w:rPr>
          <w:b/>
          <w:color w:val="000000"/>
          <w:sz w:val="40"/>
          <w:szCs w:val="40"/>
        </w:rPr>
        <w:t>УЧЕБНОГО ПРЕДМЕТА</w:t>
      </w:r>
    </w:p>
    <w:p w:rsidR="002C0404" w:rsidRPr="00A23E83" w:rsidRDefault="002C0404" w:rsidP="00477271">
      <w:pPr>
        <w:jc w:val="center"/>
        <w:rPr>
          <w:b/>
          <w:color w:val="000000"/>
          <w:sz w:val="40"/>
          <w:szCs w:val="40"/>
        </w:rPr>
      </w:pPr>
    </w:p>
    <w:p w:rsidR="002C0404" w:rsidRPr="00A23E83" w:rsidRDefault="002C0404" w:rsidP="00477271">
      <w:pPr>
        <w:jc w:val="center"/>
        <w:rPr>
          <w:color w:val="000000"/>
          <w:sz w:val="40"/>
          <w:szCs w:val="40"/>
        </w:rPr>
      </w:pPr>
      <w:r w:rsidRPr="00A23E83">
        <w:rPr>
          <w:b/>
          <w:color w:val="000000"/>
          <w:sz w:val="40"/>
          <w:szCs w:val="40"/>
        </w:rPr>
        <w:t>«</w:t>
      </w:r>
      <w:r>
        <w:rPr>
          <w:b/>
          <w:color w:val="000000"/>
          <w:sz w:val="40"/>
          <w:szCs w:val="40"/>
        </w:rPr>
        <w:t>Литературное чтение</w:t>
      </w:r>
      <w:r w:rsidRPr="00A23E83">
        <w:rPr>
          <w:b/>
          <w:color w:val="000000"/>
          <w:sz w:val="40"/>
          <w:szCs w:val="40"/>
        </w:rPr>
        <w:t xml:space="preserve">»     </w:t>
      </w:r>
    </w:p>
    <w:p w:rsidR="002C0404" w:rsidRPr="00A23E83" w:rsidRDefault="002C0404" w:rsidP="00477271">
      <w:pPr>
        <w:jc w:val="center"/>
        <w:rPr>
          <w:b/>
          <w:bCs/>
          <w:sz w:val="40"/>
          <w:szCs w:val="40"/>
        </w:rPr>
      </w:pPr>
    </w:p>
    <w:p w:rsidR="002C0404" w:rsidRPr="00A23E83" w:rsidRDefault="002C0404" w:rsidP="00477271">
      <w:pPr>
        <w:jc w:val="center"/>
        <w:rPr>
          <w:b/>
          <w:bCs/>
          <w:sz w:val="40"/>
          <w:szCs w:val="40"/>
        </w:rPr>
      </w:pPr>
      <w:r w:rsidRPr="00A23E83">
        <w:rPr>
          <w:b/>
          <w:bCs/>
          <w:sz w:val="40"/>
          <w:szCs w:val="40"/>
        </w:rPr>
        <w:t>УМК «Школа России»</w:t>
      </w:r>
    </w:p>
    <w:p w:rsidR="002C0404" w:rsidRPr="00A23E83" w:rsidRDefault="002C0404" w:rsidP="00477271">
      <w:pPr>
        <w:jc w:val="center"/>
        <w:rPr>
          <w:b/>
          <w:bCs/>
          <w:sz w:val="40"/>
          <w:szCs w:val="40"/>
        </w:rPr>
      </w:pPr>
      <w:r w:rsidRPr="00A23E83">
        <w:rPr>
          <w:b/>
          <w:bCs/>
          <w:sz w:val="40"/>
          <w:szCs w:val="40"/>
        </w:rPr>
        <w:t>на начальную ступень обучения</w:t>
      </w:r>
    </w:p>
    <w:p w:rsidR="002C0404" w:rsidRDefault="002C0404" w:rsidP="00477271">
      <w:pPr>
        <w:jc w:val="center"/>
        <w:rPr>
          <w:b/>
          <w:bCs/>
          <w:sz w:val="32"/>
        </w:rPr>
      </w:pPr>
    </w:p>
    <w:p w:rsidR="002C0404" w:rsidRPr="008212ED" w:rsidRDefault="002C0404" w:rsidP="00477271">
      <w:pPr>
        <w:tabs>
          <w:tab w:val="left" w:pos="9288"/>
        </w:tabs>
        <w:jc w:val="center"/>
        <w:rPr>
          <w:b/>
          <w:bCs/>
          <w:color w:val="000000"/>
          <w:sz w:val="28"/>
          <w:szCs w:val="28"/>
        </w:rPr>
      </w:pPr>
      <w:r w:rsidRPr="00C82C69">
        <w:rPr>
          <w:b/>
          <w:bCs/>
          <w:color w:val="000000"/>
          <w:sz w:val="28"/>
          <w:szCs w:val="28"/>
        </w:rPr>
        <w:t xml:space="preserve">2017-2021 </w:t>
      </w:r>
      <w:r>
        <w:rPr>
          <w:b/>
          <w:bCs/>
          <w:color w:val="000000"/>
          <w:sz w:val="28"/>
          <w:szCs w:val="28"/>
        </w:rPr>
        <w:t>гг.</w:t>
      </w:r>
    </w:p>
    <w:p w:rsidR="002C0404" w:rsidRDefault="002C0404" w:rsidP="00477271">
      <w:pPr>
        <w:pStyle w:val="NormalWeb"/>
        <w:kinsoku w:val="0"/>
        <w:overflowPunct w:val="0"/>
        <w:spacing w:before="58" w:after="0"/>
        <w:ind w:left="547" w:hanging="547"/>
        <w:jc w:val="center"/>
        <w:textAlignment w:val="baseline"/>
        <w:rPr>
          <w:sz w:val="28"/>
          <w:szCs w:val="28"/>
        </w:rPr>
      </w:pPr>
    </w:p>
    <w:p w:rsidR="002C0404" w:rsidRDefault="002C0404" w:rsidP="00477271">
      <w:pPr>
        <w:pStyle w:val="NormalWeb"/>
        <w:kinsoku w:val="0"/>
        <w:overflowPunct w:val="0"/>
        <w:spacing w:before="58" w:after="0"/>
        <w:ind w:left="547" w:hanging="547"/>
        <w:jc w:val="center"/>
        <w:textAlignment w:val="baseline"/>
        <w:rPr>
          <w:sz w:val="28"/>
          <w:szCs w:val="28"/>
        </w:rPr>
      </w:pPr>
    </w:p>
    <w:p w:rsidR="002C0404" w:rsidRDefault="002C0404" w:rsidP="00477271">
      <w:pPr>
        <w:pStyle w:val="NormalWeb"/>
        <w:kinsoku w:val="0"/>
        <w:overflowPunct w:val="0"/>
        <w:spacing w:before="58" w:after="0"/>
        <w:ind w:left="547" w:hanging="547"/>
        <w:jc w:val="center"/>
        <w:textAlignment w:val="baseline"/>
        <w:rPr>
          <w:sz w:val="28"/>
          <w:szCs w:val="28"/>
        </w:rPr>
      </w:pPr>
    </w:p>
    <w:p w:rsidR="002C0404" w:rsidRDefault="002C0404" w:rsidP="00477271">
      <w:pPr>
        <w:pStyle w:val="NormalWeb"/>
        <w:kinsoku w:val="0"/>
        <w:overflowPunct w:val="0"/>
        <w:spacing w:before="58" w:after="0"/>
        <w:ind w:left="547" w:hanging="547"/>
        <w:jc w:val="right"/>
        <w:textAlignment w:val="baseline"/>
        <w:rPr>
          <w:sz w:val="28"/>
          <w:szCs w:val="28"/>
        </w:rPr>
      </w:pPr>
      <w:r>
        <w:rPr>
          <w:sz w:val="28"/>
          <w:szCs w:val="28"/>
        </w:rPr>
        <w:t>СоставительДосова В. П.</w:t>
      </w:r>
    </w:p>
    <w:p w:rsidR="002C0404" w:rsidRPr="00C82C69" w:rsidRDefault="002C0404" w:rsidP="00477271">
      <w:pPr>
        <w:pStyle w:val="NormalWeb"/>
        <w:kinsoku w:val="0"/>
        <w:overflowPunct w:val="0"/>
        <w:spacing w:before="58" w:after="0"/>
        <w:ind w:left="547" w:hanging="547"/>
        <w:jc w:val="right"/>
        <w:textAlignment w:val="baseline"/>
        <w:rPr>
          <w:sz w:val="28"/>
          <w:szCs w:val="28"/>
        </w:rPr>
      </w:pPr>
      <w:r>
        <w:rPr>
          <w:sz w:val="28"/>
          <w:szCs w:val="28"/>
        </w:rPr>
        <w:t>Филиппова Н. Г.</w:t>
      </w:r>
    </w:p>
    <w:p w:rsidR="002C0404" w:rsidRDefault="002C0404" w:rsidP="00477271">
      <w:pPr>
        <w:pStyle w:val="NormalWeb"/>
        <w:kinsoku w:val="0"/>
        <w:overflowPunct w:val="0"/>
        <w:spacing w:before="58" w:after="0"/>
        <w:ind w:left="547" w:hanging="547"/>
        <w:jc w:val="right"/>
        <w:textAlignment w:val="baseline"/>
        <w:rPr>
          <w:sz w:val="28"/>
          <w:szCs w:val="28"/>
        </w:rPr>
      </w:pPr>
      <w:r>
        <w:rPr>
          <w:sz w:val="28"/>
          <w:szCs w:val="28"/>
        </w:rPr>
        <w:t xml:space="preserve">, </w:t>
      </w:r>
    </w:p>
    <w:p w:rsidR="002C0404" w:rsidRPr="005B17D4" w:rsidRDefault="002C0404" w:rsidP="00477271">
      <w:pPr>
        <w:pStyle w:val="NormalWeb"/>
        <w:kinsoku w:val="0"/>
        <w:overflowPunct w:val="0"/>
        <w:spacing w:before="77" w:after="0"/>
        <w:ind w:left="547" w:hanging="547"/>
        <w:jc w:val="center"/>
        <w:textAlignment w:val="baseline"/>
        <w:rPr>
          <w:position w:val="10"/>
          <w:sz w:val="28"/>
          <w:szCs w:val="28"/>
          <w:vertAlign w:val="superscript"/>
        </w:rPr>
      </w:pPr>
    </w:p>
    <w:p w:rsidR="002C0404" w:rsidRDefault="002C0404" w:rsidP="00477271">
      <w:pPr>
        <w:jc w:val="center"/>
        <w:rPr>
          <w:sz w:val="28"/>
          <w:szCs w:val="28"/>
        </w:rPr>
      </w:pPr>
    </w:p>
    <w:p w:rsidR="002C0404" w:rsidRDefault="002C0404" w:rsidP="00477271">
      <w:pPr>
        <w:jc w:val="center"/>
        <w:rPr>
          <w:sz w:val="28"/>
          <w:szCs w:val="28"/>
        </w:rPr>
      </w:pPr>
    </w:p>
    <w:p w:rsidR="002C0404" w:rsidRDefault="002C0404" w:rsidP="00477271">
      <w:pPr>
        <w:jc w:val="center"/>
        <w:rPr>
          <w:sz w:val="28"/>
          <w:szCs w:val="28"/>
        </w:rPr>
      </w:pPr>
      <w:smartTag w:uri="urn:schemas-microsoft-com:office:smarttags" w:element="metricconverter">
        <w:smartTagPr>
          <w:attr w:name="ProductID" w:val="2017 г"/>
        </w:smartTagPr>
        <w:r>
          <w:rPr>
            <w:sz w:val="28"/>
            <w:szCs w:val="28"/>
          </w:rPr>
          <w:t>2017 г</w:t>
        </w:r>
      </w:smartTag>
      <w:r>
        <w:rPr>
          <w:sz w:val="28"/>
          <w:szCs w:val="28"/>
        </w:rPr>
        <w:t>.</w:t>
      </w:r>
    </w:p>
    <w:p w:rsidR="002C0404" w:rsidRDefault="002C0404" w:rsidP="00477271">
      <w:pPr>
        <w:shd w:val="clear" w:color="auto" w:fill="FFFFFF"/>
        <w:autoSpaceDE w:val="0"/>
        <w:autoSpaceDN w:val="0"/>
        <w:adjustRightInd w:val="0"/>
        <w:rPr>
          <w:sz w:val="28"/>
          <w:szCs w:val="28"/>
        </w:rPr>
      </w:pPr>
    </w:p>
    <w:p w:rsidR="002C0404" w:rsidRDefault="002C0404" w:rsidP="00477271">
      <w:pPr>
        <w:shd w:val="clear" w:color="auto" w:fill="FFFFFF"/>
        <w:autoSpaceDE w:val="0"/>
        <w:autoSpaceDN w:val="0"/>
        <w:adjustRightInd w:val="0"/>
        <w:rPr>
          <w:b/>
          <w:bCs/>
          <w:szCs w:val="28"/>
        </w:rPr>
      </w:pPr>
    </w:p>
    <w:p w:rsidR="002C0404" w:rsidRDefault="002C0404" w:rsidP="00DF0BB8">
      <w:pPr>
        <w:shd w:val="clear" w:color="auto" w:fill="FFFFFF"/>
        <w:autoSpaceDE w:val="0"/>
        <w:autoSpaceDN w:val="0"/>
        <w:adjustRightInd w:val="0"/>
        <w:jc w:val="center"/>
        <w:rPr>
          <w:b/>
          <w:bCs/>
          <w:szCs w:val="28"/>
        </w:rPr>
      </w:pPr>
      <w:r w:rsidRPr="00D612F1">
        <w:rPr>
          <w:b/>
          <w:bCs/>
          <w:szCs w:val="28"/>
        </w:rPr>
        <w:t>Пояснительная записка</w:t>
      </w:r>
    </w:p>
    <w:p w:rsidR="002C0404" w:rsidRDefault="002C0404" w:rsidP="00DF0BB8">
      <w:pPr>
        <w:shd w:val="clear" w:color="auto" w:fill="FFFFFF"/>
        <w:autoSpaceDE w:val="0"/>
        <w:autoSpaceDN w:val="0"/>
        <w:adjustRightInd w:val="0"/>
        <w:jc w:val="center"/>
        <w:rPr>
          <w:b/>
          <w:bCs/>
          <w:szCs w:val="28"/>
        </w:rPr>
      </w:pPr>
    </w:p>
    <w:p w:rsidR="002C0404" w:rsidRPr="0076369A" w:rsidRDefault="002C0404" w:rsidP="002740ED">
      <w:pPr>
        <w:widowControl w:val="0"/>
        <w:numPr>
          <w:ilvl w:val="0"/>
          <w:numId w:val="8"/>
        </w:numPr>
        <w:tabs>
          <w:tab w:val="left" w:pos="1080"/>
        </w:tabs>
        <w:autoSpaceDE w:val="0"/>
        <w:autoSpaceDN w:val="0"/>
        <w:adjustRightInd w:val="0"/>
        <w:ind w:left="0" w:firstLine="720"/>
        <w:jc w:val="both"/>
      </w:pPr>
      <w:r w:rsidRPr="0076369A">
        <w:t xml:space="preserve">Федеральный государственный образовательный </w:t>
      </w:r>
      <w:r w:rsidRPr="0076369A">
        <w:rPr>
          <w:spacing w:val="-2"/>
        </w:rPr>
        <w:t xml:space="preserve">стандарт начального общего образования </w:t>
      </w:r>
      <w:r w:rsidRPr="0076369A">
        <w:rPr>
          <w:bCs/>
        </w:rPr>
        <w:t xml:space="preserve">от 6 октября </w:t>
      </w:r>
      <w:smartTag w:uri="urn:schemas-microsoft-com:office:smarttags" w:element="metricconverter">
        <w:smartTagPr>
          <w:attr w:name="ProductID" w:val="2009 г"/>
        </w:smartTagPr>
        <w:r w:rsidRPr="0076369A">
          <w:rPr>
            <w:bCs/>
          </w:rPr>
          <w:t>2009 г</w:t>
        </w:r>
      </w:smartTag>
      <w:r w:rsidRPr="0076369A">
        <w:rPr>
          <w:bCs/>
        </w:rPr>
        <w:t>. № 373</w:t>
      </w:r>
      <w:r w:rsidRPr="0076369A">
        <w:rPr>
          <w:b/>
        </w:rPr>
        <w:t xml:space="preserve"> </w:t>
      </w:r>
      <w:r w:rsidRPr="0076369A">
        <w:t xml:space="preserve">(в редакции приказа Минобрнауки РФ от 29 декабря </w:t>
      </w:r>
      <w:smartTag w:uri="urn:schemas-microsoft-com:office:smarttags" w:element="metricconverter">
        <w:smartTagPr>
          <w:attr w:name="ProductID" w:val="2009 г"/>
        </w:smartTagPr>
        <w:r w:rsidRPr="0076369A">
          <w:t>2014 г</w:t>
        </w:r>
      </w:smartTag>
      <w:r w:rsidRPr="0076369A">
        <w:t>. № 1643)</w:t>
      </w:r>
      <w:r w:rsidRPr="0076369A">
        <w:rPr>
          <w:bCs/>
        </w:rPr>
        <w:t>.</w:t>
      </w:r>
    </w:p>
    <w:p w:rsidR="002C0404" w:rsidRPr="0076369A" w:rsidRDefault="002C0404" w:rsidP="002740ED">
      <w:pPr>
        <w:widowControl w:val="0"/>
        <w:numPr>
          <w:ilvl w:val="0"/>
          <w:numId w:val="8"/>
        </w:numPr>
        <w:tabs>
          <w:tab w:val="left" w:pos="1080"/>
        </w:tabs>
        <w:autoSpaceDE w:val="0"/>
        <w:autoSpaceDN w:val="0"/>
        <w:adjustRightInd w:val="0"/>
        <w:ind w:left="0" w:firstLine="720"/>
        <w:jc w:val="both"/>
      </w:pPr>
      <w:r w:rsidRPr="0076369A">
        <w:t>Приказ Министерства образования РФ от 29.12.2014 г. № 1643 «</w:t>
      </w:r>
      <w:r w:rsidRPr="0076369A">
        <w:rPr>
          <w:bCs/>
        </w:rPr>
        <w:t>Об утверждении и введении в действие федерального государственного образовательного стандарта начального общего образования,  утверждённый приказом Министерства образования и науки Российской Федерации</w:t>
      </w:r>
      <w:r w:rsidRPr="0076369A">
        <w:t xml:space="preserve"> </w:t>
      </w:r>
      <w:r w:rsidRPr="0076369A">
        <w:rPr>
          <w:bCs/>
        </w:rPr>
        <w:t xml:space="preserve">от 6 октября </w:t>
      </w:r>
      <w:smartTag w:uri="urn:schemas-microsoft-com:office:smarttags" w:element="metricconverter">
        <w:smartTagPr>
          <w:attr w:name="ProductID" w:val="2009 г"/>
        </w:smartTagPr>
        <w:r w:rsidRPr="0076369A">
          <w:rPr>
            <w:bCs/>
          </w:rPr>
          <w:t>2009 г</w:t>
        </w:r>
      </w:smartTag>
      <w:r w:rsidRPr="0076369A">
        <w:rPr>
          <w:bCs/>
        </w:rPr>
        <w:t>. № 373</w:t>
      </w:r>
      <w:r w:rsidRPr="0076369A">
        <w:t>».</w:t>
      </w:r>
    </w:p>
    <w:p w:rsidR="002C0404" w:rsidRPr="0076369A" w:rsidRDefault="002C0404" w:rsidP="002740ED">
      <w:pPr>
        <w:widowControl w:val="0"/>
        <w:numPr>
          <w:ilvl w:val="0"/>
          <w:numId w:val="8"/>
        </w:numPr>
        <w:tabs>
          <w:tab w:val="left" w:pos="1080"/>
        </w:tabs>
        <w:autoSpaceDE w:val="0"/>
        <w:autoSpaceDN w:val="0"/>
        <w:adjustRightInd w:val="0"/>
        <w:ind w:left="0" w:firstLine="720"/>
        <w:jc w:val="both"/>
      </w:pPr>
      <w:r w:rsidRPr="0076369A">
        <w:t>Примерные программы, созданные на основе федерального государственного образовательного стандарта.</w:t>
      </w:r>
    </w:p>
    <w:p w:rsidR="002C0404" w:rsidRPr="0076369A" w:rsidRDefault="002C0404" w:rsidP="002740ED">
      <w:pPr>
        <w:widowControl w:val="0"/>
        <w:numPr>
          <w:ilvl w:val="0"/>
          <w:numId w:val="8"/>
        </w:numPr>
        <w:tabs>
          <w:tab w:val="left" w:pos="1080"/>
        </w:tabs>
        <w:autoSpaceDE w:val="0"/>
        <w:autoSpaceDN w:val="0"/>
        <w:adjustRightInd w:val="0"/>
        <w:ind w:left="0" w:firstLine="720"/>
        <w:jc w:val="both"/>
      </w:pPr>
      <w:r w:rsidRPr="0076369A">
        <w:t>Методические рекомендации Министерства образования и науки РФ  по разработке рабочих программ.</w:t>
      </w:r>
    </w:p>
    <w:p w:rsidR="002C0404" w:rsidRPr="0076369A" w:rsidRDefault="002C0404" w:rsidP="002740ED">
      <w:pPr>
        <w:widowControl w:val="0"/>
        <w:numPr>
          <w:ilvl w:val="0"/>
          <w:numId w:val="8"/>
        </w:numPr>
        <w:tabs>
          <w:tab w:val="left" w:pos="1080"/>
        </w:tabs>
        <w:autoSpaceDE w:val="0"/>
        <w:autoSpaceDN w:val="0"/>
        <w:adjustRightInd w:val="0"/>
        <w:ind w:left="0" w:firstLine="720"/>
        <w:jc w:val="both"/>
      </w:pPr>
      <w:r w:rsidRPr="0076369A">
        <w:t>Приказ  МОиНРФ от 31.03.2014 г. № 253 «</w:t>
      </w:r>
      <w:r w:rsidRPr="0076369A">
        <w:rPr>
          <w:bCs/>
          <w:color w:val="000000"/>
          <w:spacing w:val="-10"/>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w:t>
      </w:r>
      <w:r w:rsidRPr="0076369A">
        <w:t xml:space="preserve"> </w:t>
      </w:r>
      <w:r w:rsidRPr="0076369A">
        <w:rPr>
          <w:bCs/>
          <w:color w:val="000000"/>
          <w:spacing w:val="-10"/>
        </w:rPr>
        <w:t>общего, среднего общего образования</w:t>
      </w:r>
      <w:r w:rsidRPr="0076369A">
        <w:t>».</w:t>
      </w:r>
    </w:p>
    <w:p w:rsidR="002C0404" w:rsidRPr="0076369A" w:rsidRDefault="002C0404" w:rsidP="002740ED">
      <w:pPr>
        <w:numPr>
          <w:ilvl w:val="0"/>
          <w:numId w:val="8"/>
        </w:numPr>
        <w:suppressLineNumbers/>
        <w:tabs>
          <w:tab w:val="left" w:pos="1080"/>
        </w:tabs>
        <w:suppressAutoHyphens/>
        <w:ind w:left="0" w:firstLine="720"/>
        <w:jc w:val="both"/>
      </w:pPr>
      <w:r w:rsidRPr="0076369A">
        <w:t>Концепция   учебно - методического комплекса "Школа России".</w:t>
      </w:r>
    </w:p>
    <w:p w:rsidR="002C0404" w:rsidRPr="0076369A" w:rsidRDefault="002C0404" w:rsidP="002740ED">
      <w:pPr>
        <w:numPr>
          <w:ilvl w:val="0"/>
          <w:numId w:val="8"/>
        </w:numPr>
        <w:suppressLineNumbers/>
        <w:tabs>
          <w:tab w:val="left" w:pos="1080"/>
        </w:tabs>
        <w:suppressAutoHyphens/>
        <w:ind w:left="0" w:firstLine="720"/>
        <w:jc w:val="both"/>
      </w:pPr>
      <w:r w:rsidRPr="0076369A">
        <w:t>Методические рекомендации и письма МОиН РФ  по контролю и  оценке  результатов обучения в  1- 4 классах.</w:t>
      </w:r>
    </w:p>
    <w:p w:rsidR="002C0404" w:rsidRPr="0076369A" w:rsidRDefault="002C0404" w:rsidP="002740ED">
      <w:pPr>
        <w:pStyle w:val="3"/>
        <w:shd w:val="clear" w:color="auto" w:fill="auto"/>
        <w:spacing w:line="240" w:lineRule="auto"/>
        <w:ind w:left="20" w:right="40" w:firstLine="0"/>
        <w:jc w:val="both"/>
        <w:rPr>
          <w:rFonts w:ascii="Times New Roman" w:hAnsi="Times New Roman"/>
          <w:sz w:val="24"/>
          <w:szCs w:val="24"/>
        </w:rPr>
      </w:pPr>
      <w:r>
        <w:rPr>
          <w:rFonts w:ascii="Times New Roman" w:hAnsi="Times New Roman"/>
          <w:sz w:val="24"/>
          <w:szCs w:val="24"/>
        </w:rPr>
        <w:t xml:space="preserve">          </w:t>
      </w:r>
      <w:r w:rsidRPr="0076369A">
        <w:rPr>
          <w:rFonts w:ascii="Times New Roman" w:hAnsi="Times New Roman"/>
          <w:sz w:val="24"/>
          <w:szCs w:val="24"/>
        </w:rPr>
        <w:t xml:space="preserve">8. Санитарно-эпидемиологических правил и нормативов СанПиН 2.4.2.2821-10 «Санитарно-эпидемиологических требований к условиям и организации обучения в общеобразовательных учреждениях», утверждёнными постановлением Главного государственного санитарного врача Российской Федерации от 29 декабря 2010года №189. </w:t>
      </w:r>
    </w:p>
    <w:p w:rsidR="002C0404" w:rsidRPr="0076369A" w:rsidRDefault="002C0404" w:rsidP="002740ED">
      <w:pPr>
        <w:jc w:val="both"/>
      </w:pPr>
      <w:r>
        <w:t xml:space="preserve">           9</w:t>
      </w:r>
      <w:r w:rsidRPr="0076369A">
        <w:t>. Основная образовательная программа начального общего образования ГБОУ СОШ с. Девлезеркино разработанной по ФГОС НОО</w:t>
      </w:r>
      <w:r>
        <w:t xml:space="preserve"> 2016 года</w:t>
      </w:r>
      <w:r w:rsidRPr="0076369A">
        <w:t xml:space="preserve">. </w:t>
      </w:r>
    </w:p>
    <w:p w:rsidR="002C0404" w:rsidRPr="0076369A" w:rsidRDefault="002C0404" w:rsidP="002740ED">
      <w:pPr>
        <w:suppressLineNumbers/>
        <w:tabs>
          <w:tab w:val="left" w:pos="900"/>
          <w:tab w:val="left" w:pos="1080"/>
        </w:tabs>
        <w:suppressAutoHyphens/>
        <w:jc w:val="both"/>
      </w:pPr>
      <w:r>
        <w:t xml:space="preserve">           10.</w:t>
      </w:r>
      <w:r w:rsidRPr="0076369A">
        <w:t>Учебный план ГБОУ СОШ с. Девлезеркино.</w:t>
      </w:r>
    </w:p>
    <w:p w:rsidR="002C0404" w:rsidRDefault="002C0404" w:rsidP="002740ED">
      <w:pPr>
        <w:shd w:val="clear" w:color="auto" w:fill="FFFFFF"/>
        <w:autoSpaceDE w:val="0"/>
        <w:autoSpaceDN w:val="0"/>
        <w:adjustRightInd w:val="0"/>
      </w:pPr>
      <w:r>
        <w:t xml:space="preserve">           </w:t>
      </w:r>
      <w:r w:rsidRPr="0076369A">
        <w:t>1</w:t>
      </w:r>
      <w:r>
        <w:t>1</w:t>
      </w:r>
      <w:r w:rsidRPr="0076369A">
        <w:t>.Устав ГБОУ СОШ с. Девлезеркино</w:t>
      </w:r>
    </w:p>
    <w:p w:rsidR="002C0404" w:rsidRDefault="002C0404" w:rsidP="002740ED">
      <w:pPr>
        <w:shd w:val="clear" w:color="auto" w:fill="FFFFFF"/>
        <w:autoSpaceDE w:val="0"/>
        <w:autoSpaceDN w:val="0"/>
        <w:adjustRightInd w:val="0"/>
      </w:pPr>
    </w:p>
    <w:p w:rsidR="002C0404" w:rsidRPr="00DF0BB8" w:rsidRDefault="002C0404" w:rsidP="002740ED">
      <w:pPr>
        <w:shd w:val="clear" w:color="auto" w:fill="FFFFFF"/>
        <w:autoSpaceDE w:val="0"/>
        <w:autoSpaceDN w:val="0"/>
        <w:adjustRightInd w:val="0"/>
        <w:rPr>
          <w:b/>
          <w:bCs/>
          <w:szCs w:val="28"/>
        </w:rPr>
      </w:pPr>
    </w:p>
    <w:p w:rsidR="002C0404" w:rsidRPr="00D612F1" w:rsidRDefault="002C0404" w:rsidP="006E50CD">
      <w:pPr>
        <w:ind w:firstLine="540"/>
        <w:jc w:val="both"/>
        <w:rPr>
          <w:rFonts w:cs="Arial"/>
          <w:szCs w:val="18"/>
        </w:rPr>
      </w:pPr>
      <w:r w:rsidRPr="00D612F1">
        <w:rPr>
          <w:rFonts w:cs="Arial"/>
          <w:szCs w:val="18"/>
        </w:rPr>
        <w:t>Рабочая программа по литературному чтению разработана в соответствии с требованиями ФГОС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на основе авторской программы по курсу «Литературное чтение» (авт. Л.Ф. Климанова, В.Г.Горецкий).</w:t>
      </w:r>
    </w:p>
    <w:p w:rsidR="002C0404" w:rsidRPr="00D612F1" w:rsidRDefault="002C0404" w:rsidP="006E50CD">
      <w:pPr>
        <w:shd w:val="clear" w:color="auto" w:fill="FFFFFF"/>
        <w:autoSpaceDE w:val="0"/>
        <w:autoSpaceDN w:val="0"/>
        <w:adjustRightInd w:val="0"/>
        <w:ind w:firstLine="540"/>
        <w:jc w:val="both"/>
        <w:rPr>
          <w:rFonts w:cs="Arial"/>
          <w:b/>
          <w:bCs/>
          <w:szCs w:val="18"/>
        </w:rPr>
      </w:pPr>
      <w:r w:rsidRPr="00D612F1">
        <w:rPr>
          <w:szCs w:val="28"/>
        </w:rPr>
        <w:t xml:space="preserve"> </w:t>
      </w:r>
      <w:r w:rsidRPr="00D612F1">
        <w:rPr>
          <w:rFonts w:cs="Arial"/>
          <w:szCs w:val="18"/>
        </w:rPr>
        <w:t>Курс литературного чтения направлен на достижение следу</w:t>
      </w:r>
      <w:r w:rsidRPr="00D612F1">
        <w:rPr>
          <w:rFonts w:cs="Arial"/>
          <w:szCs w:val="18"/>
        </w:rPr>
        <w:softHyphen/>
        <w:t xml:space="preserve">ющих </w:t>
      </w:r>
      <w:r w:rsidRPr="00D612F1">
        <w:rPr>
          <w:rFonts w:cs="Arial"/>
          <w:b/>
          <w:bCs/>
          <w:szCs w:val="18"/>
        </w:rPr>
        <w:t>целей:</w:t>
      </w:r>
    </w:p>
    <w:p w:rsidR="002C0404" w:rsidRPr="00D612F1" w:rsidRDefault="002C0404" w:rsidP="00D612F1">
      <w:pPr>
        <w:autoSpaceDE w:val="0"/>
        <w:jc w:val="both"/>
        <w:rPr>
          <w:szCs w:val="28"/>
        </w:rPr>
      </w:pPr>
      <w:r w:rsidRPr="00D612F1">
        <w:rPr>
          <w:szCs w:val="28"/>
        </w:rPr>
        <w:t>•</w:t>
      </w:r>
      <w:r w:rsidRPr="00D612F1">
        <w:rPr>
          <w:b/>
          <w:bCs/>
          <w:szCs w:val="28"/>
        </w:rPr>
        <w:t xml:space="preserve">развитие </w:t>
      </w:r>
      <w:r w:rsidRPr="00D612F1">
        <w:rPr>
          <w:szCs w:val="28"/>
        </w:rPr>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2C0404" w:rsidRPr="00D612F1" w:rsidRDefault="002C0404" w:rsidP="00D612F1">
      <w:pPr>
        <w:autoSpaceDE w:val="0"/>
        <w:jc w:val="both"/>
        <w:rPr>
          <w:szCs w:val="28"/>
        </w:rPr>
      </w:pPr>
      <w:r w:rsidRPr="00D612F1">
        <w:rPr>
          <w:szCs w:val="28"/>
        </w:rPr>
        <w:t>•</w:t>
      </w:r>
      <w:r w:rsidRPr="00D612F1">
        <w:rPr>
          <w:b/>
          <w:bCs/>
          <w:szCs w:val="28"/>
        </w:rPr>
        <w:t xml:space="preserve">овладение </w:t>
      </w:r>
      <w:r w:rsidRPr="00D612F1">
        <w:rPr>
          <w:szCs w:val="28"/>
        </w:rPr>
        <w:t>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2C0404" w:rsidRPr="00D612F1" w:rsidRDefault="002C0404" w:rsidP="00D612F1">
      <w:pPr>
        <w:jc w:val="both"/>
        <w:rPr>
          <w:szCs w:val="28"/>
        </w:rPr>
      </w:pPr>
      <w:r w:rsidRPr="00D612F1">
        <w:rPr>
          <w:szCs w:val="28"/>
        </w:rPr>
        <w:t>•</w:t>
      </w:r>
      <w:r w:rsidRPr="00D612F1">
        <w:rPr>
          <w:b/>
          <w:bCs/>
          <w:szCs w:val="28"/>
        </w:rPr>
        <w:t xml:space="preserve">воспитание </w:t>
      </w:r>
      <w:r w:rsidRPr="00D612F1">
        <w:rPr>
          <w:szCs w:val="28"/>
        </w:rPr>
        <w:t>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 Активно влиять на личность читателя, его чувства, сознание, волю.</w:t>
      </w:r>
    </w:p>
    <w:p w:rsidR="002C0404" w:rsidRPr="00D612F1" w:rsidRDefault="002C0404" w:rsidP="006E50CD">
      <w:pPr>
        <w:ind w:firstLine="708"/>
        <w:jc w:val="both"/>
      </w:pPr>
      <w:r w:rsidRPr="00D612F1">
        <w:rPr>
          <w:b/>
        </w:rPr>
        <w:t>Задачи:</w:t>
      </w:r>
      <w:r w:rsidRPr="00D612F1">
        <w:br/>
        <w:t> — развивать у детей способность полноценно воспринимать художественное произведение,   сопереживать героям, эмоционально откликаться на прочитанное;</w:t>
      </w:r>
    </w:p>
    <w:p w:rsidR="002C0404" w:rsidRPr="00DF0BB8" w:rsidRDefault="002C0404" w:rsidP="006E50CD">
      <w:pPr>
        <w:jc w:val="both"/>
      </w:pPr>
      <w:r w:rsidRPr="00D612F1">
        <w:t>—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2C0404" w:rsidRPr="00D612F1" w:rsidRDefault="002C0404" w:rsidP="006E50CD">
      <w:pPr>
        <w:pStyle w:val="NormalWeb"/>
        <w:spacing w:before="0" w:beforeAutospacing="0" w:after="0" w:afterAutospacing="0"/>
        <w:jc w:val="both"/>
        <w:rPr>
          <w:rFonts w:cs="Arial"/>
          <w:szCs w:val="18"/>
        </w:rPr>
      </w:pPr>
      <w:r w:rsidRPr="00D612F1">
        <w:rPr>
          <w:rFonts w:cs="Arial"/>
          <w:szCs w:val="18"/>
        </w:rPr>
        <w:t> — развивать поэтический слух детей, накапливать эстетический опыт слушания произведений изящной словесности, воспитывать художественный вкус</w:t>
      </w:r>
    </w:p>
    <w:p w:rsidR="002C0404" w:rsidRPr="00D612F1" w:rsidRDefault="002C0404" w:rsidP="006E50CD">
      <w:pPr>
        <w:pStyle w:val="NormalWeb"/>
        <w:spacing w:before="0" w:beforeAutospacing="0" w:after="0" w:afterAutospacing="0"/>
        <w:jc w:val="both"/>
        <w:rPr>
          <w:rFonts w:cs="Arial"/>
          <w:szCs w:val="18"/>
        </w:rPr>
      </w:pPr>
      <w:r w:rsidRPr="00D612F1">
        <w:rPr>
          <w:rFonts w:cs="Arial"/>
          <w:szCs w:val="18"/>
        </w:rPr>
        <w:t>— 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r w:rsidRPr="00D612F1">
        <w:rPr>
          <w:rFonts w:cs="Arial"/>
          <w:szCs w:val="18"/>
        </w:rPr>
        <w:br/>
        <w:t> — обогащать чувственный опыт ребенка, его реальные представления об окружающем мире и природе;</w:t>
      </w:r>
      <w:r w:rsidRPr="00D612F1">
        <w:rPr>
          <w:rFonts w:cs="Arial"/>
          <w:szCs w:val="18"/>
        </w:rPr>
        <w:br/>
        <w:t xml:space="preserve"> — формировать эстетическое отношение ребенка к жизни, приобщая его к классике художественной литературы;</w:t>
      </w:r>
    </w:p>
    <w:p w:rsidR="002C0404" w:rsidRPr="00D612F1" w:rsidRDefault="002C0404" w:rsidP="006E50CD">
      <w:pPr>
        <w:pStyle w:val="NormalWeb"/>
        <w:spacing w:before="0" w:beforeAutospacing="0" w:after="0" w:afterAutospacing="0"/>
        <w:jc w:val="both"/>
        <w:rPr>
          <w:rFonts w:cs="Arial"/>
          <w:szCs w:val="18"/>
        </w:rPr>
      </w:pPr>
      <w:r w:rsidRPr="00D612F1">
        <w:rPr>
          <w:rFonts w:cs="Arial"/>
          <w:szCs w:val="18"/>
        </w:rPr>
        <w:t>— обеспечивать достаточно глубокое понимание содержания произведений различного уровня сложности;</w:t>
      </w:r>
    </w:p>
    <w:p w:rsidR="002C0404" w:rsidRPr="00D612F1" w:rsidRDefault="002C0404" w:rsidP="006E50CD">
      <w:pPr>
        <w:pStyle w:val="NormalWeb"/>
        <w:spacing w:before="0" w:beforeAutospacing="0" w:after="0" w:afterAutospacing="0"/>
        <w:jc w:val="both"/>
        <w:rPr>
          <w:rFonts w:cs="Arial"/>
          <w:szCs w:val="18"/>
        </w:rPr>
      </w:pPr>
      <w:r w:rsidRPr="00D612F1">
        <w:rPr>
          <w:rFonts w:cs="Arial"/>
          <w:szCs w:val="18"/>
        </w:rPr>
        <w:t>—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r w:rsidRPr="00D612F1">
        <w:rPr>
          <w:rFonts w:cs="Arial"/>
          <w:szCs w:val="18"/>
        </w:rPr>
        <w:br/>
        <w:t>— обеспечивать развитие речи школьников и активно формировать навык чтения и речевые умения;</w:t>
      </w:r>
      <w:r w:rsidRPr="00D612F1">
        <w:rPr>
          <w:rFonts w:cs="Arial"/>
          <w:szCs w:val="18"/>
        </w:rPr>
        <w:br/>
        <w:t>— работать с различными типами текстов;</w:t>
      </w:r>
    </w:p>
    <w:p w:rsidR="002C0404" w:rsidRDefault="002C0404" w:rsidP="006E50CD">
      <w:pPr>
        <w:pStyle w:val="NormalWeb"/>
        <w:spacing w:before="0" w:beforeAutospacing="0" w:after="0" w:afterAutospacing="0"/>
        <w:jc w:val="both"/>
        <w:rPr>
          <w:rFonts w:cs="Arial"/>
          <w:szCs w:val="18"/>
        </w:rPr>
      </w:pPr>
      <w:r w:rsidRPr="00D612F1">
        <w:rPr>
          <w:rFonts w:cs="Arial"/>
          <w:szCs w:val="18"/>
        </w:rPr>
        <w:t>— создавать условия для формирования потребности в самостоятельном чтении художественных</w:t>
      </w:r>
      <w:r w:rsidRPr="006E50CD">
        <w:rPr>
          <w:rFonts w:cs="Arial"/>
          <w:szCs w:val="18"/>
        </w:rPr>
        <w:t xml:space="preserve"> произведений, формировать «читательскую самостоятельность».</w:t>
      </w:r>
    </w:p>
    <w:p w:rsidR="002C0404" w:rsidRPr="00D860E0" w:rsidRDefault="002C0404" w:rsidP="00955EBA">
      <w:pPr>
        <w:shd w:val="clear" w:color="auto" w:fill="FFFFFF"/>
        <w:tabs>
          <w:tab w:val="left" w:pos="6998"/>
        </w:tabs>
        <w:jc w:val="both"/>
        <w:rPr>
          <w:b/>
        </w:rPr>
      </w:pPr>
      <w:r w:rsidRPr="00D860E0">
        <w:rPr>
          <w:b/>
        </w:rPr>
        <w:t>Учебно- методический комплект</w:t>
      </w:r>
    </w:p>
    <w:p w:rsidR="002C0404" w:rsidRPr="00BC107E" w:rsidRDefault="002C0404" w:rsidP="00955EBA">
      <w:pPr>
        <w:jc w:val="both"/>
        <w:rPr>
          <w:szCs w:val="28"/>
        </w:rPr>
      </w:pPr>
      <w:r>
        <w:rPr>
          <w:szCs w:val="28"/>
        </w:rPr>
        <w:t xml:space="preserve">- </w:t>
      </w:r>
      <w:r w:rsidRPr="00BC107E">
        <w:rPr>
          <w:szCs w:val="28"/>
        </w:rPr>
        <w:t>Климанова Л. Ф., Бойкина М. В. Литературное чтение. Рабочие программы 1 - 4 класс.</w:t>
      </w:r>
    </w:p>
    <w:p w:rsidR="002C0404" w:rsidRDefault="002C0404" w:rsidP="00955EBA">
      <w:pPr>
        <w:jc w:val="both"/>
      </w:pPr>
      <w:r>
        <w:rPr>
          <w:szCs w:val="28"/>
        </w:rPr>
        <w:t xml:space="preserve">- </w:t>
      </w:r>
      <w:r w:rsidRPr="00BC107E">
        <w:rPr>
          <w:szCs w:val="28"/>
        </w:rPr>
        <w:t>Литературное чтение. 1</w:t>
      </w:r>
      <w:r>
        <w:rPr>
          <w:szCs w:val="28"/>
        </w:rPr>
        <w:t>-4</w:t>
      </w:r>
      <w:r w:rsidRPr="00BC107E">
        <w:rPr>
          <w:szCs w:val="28"/>
        </w:rPr>
        <w:t xml:space="preserve"> класс. </w:t>
      </w:r>
      <w:r w:rsidRPr="00EF2D72">
        <w:t>Учебник</w:t>
      </w:r>
      <w:r>
        <w:t xml:space="preserve"> для общеобразоват. учр. с приложением на электронном носителе. В 2ч.  /</w:t>
      </w:r>
      <w:r w:rsidRPr="00955EBA">
        <w:rPr>
          <w:szCs w:val="28"/>
        </w:rPr>
        <w:t xml:space="preserve"> </w:t>
      </w:r>
      <w:r w:rsidRPr="00BC107E">
        <w:rPr>
          <w:szCs w:val="28"/>
        </w:rPr>
        <w:t>Л. Ф. Климанова, В. Г. Горецкий</w:t>
      </w:r>
      <w:r>
        <w:t xml:space="preserve"> и др./- М.: Просвещение, 2014</w:t>
      </w:r>
      <w:r w:rsidRPr="00EF2D72">
        <w:t>.</w:t>
      </w:r>
    </w:p>
    <w:p w:rsidR="002C0404" w:rsidRDefault="002C0404" w:rsidP="00955EBA">
      <w:pPr>
        <w:jc w:val="both"/>
        <w:rPr>
          <w:szCs w:val="28"/>
        </w:rPr>
      </w:pPr>
      <w:r>
        <w:rPr>
          <w:szCs w:val="28"/>
        </w:rPr>
        <w:t>- Бойкина М.В. Литературное чтение. Рабочая тетрадь 1-4 кл. Пособие для учащихся общеобразоват. учр. В 2 ч. М.: Просвещение, 2014</w:t>
      </w:r>
      <w:r w:rsidRPr="00BC107E">
        <w:rPr>
          <w:szCs w:val="28"/>
        </w:rPr>
        <w:t>.</w:t>
      </w:r>
    </w:p>
    <w:p w:rsidR="002C0404" w:rsidRDefault="002C0404" w:rsidP="00517E79">
      <w:pPr>
        <w:jc w:val="both"/>
        <w:rPr>
          <w:szCs w:val="28"/>
        </w:rPr>
      </w:pPr>
      <w:r>
        <w:rPr>
          <w:szCs w:val="28"/>
        </w:rPr>
        <w:t xml:space="preserve">- </w:t>
      </w:r>
      <w:r w:rsidRPr="00BC107E">
        <w:rPr>
          <w:szCs w:val="28"/>
        </w:rPr>
        <w:t>Климанова Л. Ф. Уроки литературного чтения. Поурочные разработки</w:t>
      </w:r>
      <w:r>
        <w:rPr>
          <w:szCs w:val="28"/>
        </w:rPr>
        <w:t xml:space="preserve"> по лит. чтению</w:t>
      </w:r>
      <w:r w:rsidRPr="00BC107E">
        <w:rPr>
          <w:szCs w:val="28"/>
        </w:rPr>
        <w:t>. 1</w:t>
      </w:r>
      <w:r>
        <w:rPr>
          <w:szCs w:val="28"/>
        </w:rPr>
        <w:t>-4</w:t>
      </w:r>
      <w:r w:rsidRPr="00BC107E">
        <w:rPr>
          <w:szCs w:val="28"/>
        </w:rPr>
        <w:t xml:space="preserve"> класс.</w:t>
      </w:r>
      <w:r>
        <w:rPr>
          <w:szCs w:val="28"/>
        </w:rPr>
        <w:t xml:space="preserve"> М.: ВАКО</w:t>
      </w:r>
    </w:p>
    <w:p w:rsidR="002C0404" w:rsidRPr="00517E79" w:rsidRDefault="002C0404" w:rsidP="00517E79">
      <w:pPr>
        <w:jc w:val="both"/>
        <w:rPr>
          <w:szCs w:val="28"/>
        </w:rPr>
      </w:pPr>
      <w:r>
        <w:t>- Кутявина С.В. Контрольно-измерительные материалы. Литературное чтение. 2-3 класс. М.: ВАКО, 2013</w:t>
      </w:r>
      <w:r w:rsidRPr="006E50CD">
        <w:rPr>
          <w:rFonts w:cs="Arial"/>
          <w:szCs w:val="18"/>
        </w:rPr>
        <w:br/>
      </w:r>
      <w:r w:rsidRPr="006E50CD">
        <w:rPr>
          <w:rFonts w:cs="Arial"/>
          <w:b/>
          <w:szCs w:val="18"/>
        </w:rPr>
        <w:t xml:space="preserve">Общая характеристика курса </w:t>
      </w:r>
    </w:p>
    <w:p w:rsidR="002C0404" w:rsidRPr="00C50B0E" w:rsidRDefault="002C0404" w:rsidP="006E50CD">
      <w:pPr>
        <w:shd w:val="clear" w:color="auto" w:fill="FFFFFF"/>
        <w:autoSpaceDE w:val="0"/>
        <w:autoSpaceDN w:val="0"/>
        <w:adjustRightInd w:val="0"/>
        <w:ind w:firstLine="540"/>
        <w:jc w:val="both"/>
        <w:rPr>
          <w:szCs w:val="28"/>
        </w:rPr>
      </w:pPr>
      <w:r w:rsidRPr="00C50B0E">
        <w:rPr>
          <w:szCs w:val="28"/>
        </w:rPr>
        <w:t>«Литературное чтение» как систематический курс начинается с 1 класса сразу после обучения грамоте.</w:t>
      </w:r>
    </w:p>
    <w:p w:rsidR="002C0404" w:rsidRPr="00C50B0E" w:rsidRDefault="002C0404" w:rsidP="006E50CD">
      <w:pPr>
        <w:shd w:val="clear" w:color="auto" w:fill="FFFFFF"/>
        <w:autoSpaceDE w:val="0"/>
        <w:autoSpaceDN w:val="0"/>
        <w:adjustRightInd w:val="0"/>
        <w:ind w:firstLine="540"/>
        <w:jc w:val="both"/>
        <w:rPr>
          <w:szCs w:val="28"/>
        </w:rPr>
      </w:pPr>
      <w:r w:rsidRPr="00C50B0E">
        <w:rPr>
          <w:szCs w:val="28"/>
        </w:rPr>
        <w:t xml:space="preserve">Раздел </w:t>
      </w:r>
      <w:r w:rsidRPr="00C50B0E">
        <w:rPr>
          <w:b/>
          <w:szCs w:val="28"/>
        </w:rPr>
        <w:t xml:space="preserve">«Круг детского чтения» </w:t>
      </w:r>
      <w:r w:rsidRPr="00C50B0E">
        <w:rPr>
          <w:szCs w:val="28"/>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2C0404" w:rsidRPr="00C50B0E" w:rsidRDefault="002C0404" w:rsidP="00DF0BB8">
      <w:pPr>
        <w:shd w:val="clear" w:color="auto" w:fill="FFFFFF"/>
        <w:autoSpaceDE w:val="0"/>
        <w:autoSpaceDN w:val="0"/>
        <w:adjustRightInd w:val="0"/>
        <w:ind w:firstLine="540"/>
        <w:jc w:val="both"/>
        <w:rPr>
          <w:szCs w:val="28"/>
        </w:rPr>
      </w:pPr>
      <w:r w:rsidRPr="00C50B0E">
        <w:rPr>
          <w:szCs w:val="28"/>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самостоятельность.Программа предусматривает знакомство с книгой как источником различного вида информации и формирование библиографических умений.</w:t>
      </w:r>
    </w:p>
    <w:p w:rsidR="002C0404" w:rsidRPr="00C50B0E" w:rsidRDefault="002C0404" w:rsidP="006E50CD">
      <w:pPr>
        <w:shd w:val="clear" w:color="auto" w:fill="FFFFFF"/>
        <w:autoSpaceDE w:val="0"/>
        <w:autoSpaceDN w:val="0"/>
        <w:adjustRightInd w:val="0"/>
        <w:ind w:firstLine="567"/>
        <w:jc w:val="both"/>
        <w:rPr>
          <w:szCs w:val="28"/>
        </w:rPr>
      </w:pPr>
      <w:r w:rsidRPr="00C50B0E">
        <w:rPr>
          <w:szCs w:val="28"/>
        </w:rPr>
        <w:t xml:space="preserve">Раздел </w:t>
      </w:r>
      <w:r w:rsidRPr="00C50B0E">
        <w:rPr>
          <w:b/>
          <w:szCs w:val="28"/>
        </w:rPr>
        <w:t xml:space="preserve">«Виды речевой и читательской деятельности» </w:t>
      </w:r>
      <w:r w:rsidRPr="00C50B0E">
        <w:rPr>
          <w:szCs w:val="28"/>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2C0404" w:rsidRPr="00C50B0E" w:rsidRDefault="002C0404" w:rsidP="00DF0BB8">
      <w:pPr>
        <w:shd w:val="clear" w:color="auto" w:fill="FFFFFF"/>
        <w:autoSpaceDE w:val="0"/>
        <w:autoSpaceDN w:val="0"/>
        <w:adjustRightInd w:val="0"/>
        <w:ind w:firstLine="540"/>
        <w:jc w:val="both"/>
        <w:rPr>
          <w:szCs w:val="28"/>
        </w:rPr>
      </w:pPr>
      <w:r w:rsidRPr="00C50B0E">
        <w:rPr>
          <w:i/>
          <w:szCs w:val="28"/>
        </w:rPr>
        <w:t>Навык чтения</w:t>
      </w:r>
      <w:r w:rsidRPr="00C50B0E">
        <w:rPr>
          <w:szCs w:val="28"/>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2C0404" w:rsidRPr="00C50B0E" w:rsidRDefault="002C0404" w:rsidP="006E50CD">
      <w:pPr>
        <w:shd w:val="clear" w:color="auto" w:fill="FFFFFF"/>
        <w:autoSpaceDE w:val="0"/>
        <w:autoSpaceDN w:val="0"/>
        <w:adjustRightInd w:val="0"/>
        <w:ind w:firstLine="540"/>
        <w:jc w:val="both"/>
        <w:rPr>
          <w:szCs w:val="28"/>
        </w:rPr>
      </w:pPr>
      <w:r w:rsidRPr="00C50B0E">
        <w:rPr>
          <w:szCs w:val="28"/>
        </w:rPr>
        <w:t xml:space="preserve">Совершенствование устной речи (умения </w:t>
      </w:r>
      <w:r w:rsidRPr="00C50B0E">
        <w:rPr>
          <w:i/>
          <w:szCs w:val="28"/>
        </w:rPr>
        <w:t xml:space="preserve">слушать </w:t>
      </w:r>
      <w:r w:rsidRPr="00C50B0E">
        <w:rPr>
          <w:szCs w:val="28"/>
        </w:rPr>
        <w:t>и</w:t>
      </w:r>
      <w:r w:rsidRPr="00C50B0E">
        <w:rPr>
          <w:i/>
          <w:szCs w:val="28"/>
        </w:rPr>
        <w:t xml:space="preserve"> говорить</w:t>
      </w:r>
      <w:r w:rsidRPr="00C50B0E">
        <w:rPr>
          <w:szCs w:val="28"/>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2C0404" w:rsidRPr="00C50B0E" w:rsidRDefault="002C0404" w:rsidP="006E50CD">
      <w:pPr>
        <w:shd w:val="clear" w:color="auto" w:fill="FFFFFF"/>
        <w:autoSpaceDE w:val="0"/>
        <w:autoSpaceDN w:val="0"/>
        <w:adjustRightInd w:val="0"/>
        <w:ind w:firstLine="540"/>
        <w:jc w:val="both"/>
        <w:rPr>
          <w:i/>
          <w:szCs w:val="28"/>
        </w:rPr>
      </w:pPr>
      <w:r w:rsidRPr="00C50B0E">
        <w:rPr>
          <w:szCs w:val="28"/>
        </w:rPr>
        <w:t xml:space="preserve">Особое место в программе отводится </w:t>
      </w:r>
      <w:r w:rsidRPr="00C50B0E">
        <w:rPr>
          <w:i/>
          <w:szCs w:val="28"/>
        </w:rPr>
        <w:t xml:space="preserve">работе с текстом художественного произведения. </w:t>
      </w:r>
      <w:r w:rsidRPr="00C50B0E">
        <w:rPr>
          <w:szCs w:val="28"/>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2C0404" w:rsidRPr="00C50B0E" w:rsidRDefault="002C0404" w:rsidP="00DF0BB8">
      <w:pPr>
        <w:shd w:val="clear" w:color="auto" w:fill="FFFFFF"/>
        <w:autoSpaceDE w:val="0"/>
        <w:autoSpaceDN w:val="0"/>
        <w:adjustRightInd w:val="0"/>
        <w:ind w:firstLine="540"/>
        <w:jc w:val="both"/>
        <w:rPr>
          <w:szCs w:val="28"/>
        </w:rPr>
      </w:pPr>
      <w:r w:rsidRPr="00C50B0E">
        <w:rPr>
          <w:szCs w:val="28"/>
        </w:rPr>
        <w:t xml:space="preserve">Программой предусмотрена </w:t>
      </w:r>
      <w:r w:rsidRPr="00C50B0E">
        <w:rPr>
          <w:i/>
          <w:szCs w:val="28"/>
        </w:rPr>
        <w:t>литературоведческая пропедевтика</w:t>
      </w:r>
      <w:r w:rsidRPr="00C50B0E">
        <w:rPr>
          <w:szCs w:val="28"/>
        </w:rPr>
        <w:t>.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чувства.Дети осваивают разные виды пересказов художественного текста: подробный (с использованием образных слов и выра</w:t>
      </w:r>
      <w:r w:rsidRPr="00C50B0E">
        <w:rPr>
          <w:szCs w:val="28"/>
        </w:rPr>
        <w:softHyphen/>
        <w:t>жений), выборочный и краткий (передача основных мыслей).На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2C0404" w:rsidRDefault="002C0404" w:rsidP="006E50CD">
      <w:pPr>
        <w:shd w:val="clear" w:color="auto" w:fill="FFFFFF"/>
        <w:autoSpaceDE w:val="0"/>
        <w:autoSpaceDN w:val="0"/>
        <w:adjustRightInd w:val="0"/>
        <w:ind w:firstLine="540"/>
        <w:jc w:val="both"/>
        <w:rPr>
          <w:szCs w:val="28"/>
        </w:rPr>
      </w:pPr>
      <w:r w:rsidRPr="00C50B0E">
        <w:rPr>
          <w:szCs w:val="28"/>
        </w:rPr>
        <w:t xml:space="preserve">Раздел </w:t>
      </w:r>
      <w:r w:rsidRPr="00C50B0E">
        <w:rPr>
          <w:b/>
          <w:bCs/>
          <w:szCs w:val="28"/>
        </w:rPr>
        <w:t xml:space="preserve">«Опыт творческой деятельности» </w:t>
      </w:r>
      <w:r w:rsidRPr="00C50B0E">
        <w:rPr>
          <w:szCs w:val="28"/>
        </w:rPr>
        <w:t>раскрывает при</w:t>
      </w:r>
      <w:r w:rsidRPr="00C50B0E">
        <w:rPr>
          <w:szCs w:val="28"/>
        </w:rPr>
        <w:softHyphen/>
        <w:t>ёмы и способы деятельности, которые помогут учащимся адек</w:t>
      </w:r>
      <w:r w:rsidRPr="00C50B0E">
        <w:rPr>
          <w:szCs w:val="28"/>
        </w:rPr>
        <w:softHyphen/>
        <w:t>ватно воспринимать художественное произведение и проявлять собственные творческие способности. При работе с художе</w:t>
      </w:r>
      <w:r w:rsidRPr="00C50B0E">
        <w:rPr>
          <w:szCs w:val="28"/>
        </w:rPr>
        <w:softHyphen/>
        <w:t>ственным текстом (со словом) используется жизненный, кон</w:t>
      </w:r>
      <w:r w:rsidRPr="00C50B0E">
        <w:rPr>
          <w:szCs w:val="28"/>
        </w:rPr>
        <w:softHyphen/>
        <w:t>кретно-чувственный опыт ребёнка и активизируются образные представления, возникающие у него в процессе чтения, разви</w:t>
      </w:r>
      <w:r w:rsidRPr="00C50B0E">
        <w:rPr>
          <w:szCs w:val="28"/>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C50B0E">
        <w:rPr>
          <w:szCs w:val="28"/>
        </w:rPr>
        <w:softHyphen/>
        <w:t>ственно-эстетического отношения к действительности. Учащие</w:t>
      </w:r>
      <w:r w:rsidRPr="00C50B0E">
        <w:rPr>
          <w:szCs w:val="28"/>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C50B0E">
        <w:rPr>
          <w:szCs w:val="28"/>
        </w:rPr>
        <w:softHyphen/>
        <w:t>шут изложения и сочинения, сочиняют стихи и сказки, у них развивается интерес к литературному творчеству писателей, соз</w:t>
      </w:r>
      <w:r w:rsidRPr="00C50B0E">
        <w:rPr>
          <w:szCs w:val="28"/>
        </w:rPr>
        <w:softHyphen/>
        <w:t>дателей произведений словесного искусства.</w:t>
      </w:r>
    </w:p>
    <w:p w:rsidR="002C0404" w:rsidRDefault="002C0404" w:rsidP="006E50CD">
      <w:pPr>
        <w:shd w:val="clear" w:color="auto" w:fill="FFFFFF"/>
        <w:autoSpaceDE w:val="0"/>
        <w:autoSpaceDN w:val="0"/>
        <w:adjustRightInd w:val="0"/>
        <w:ind w:firstLine="540"/>
        <w:jc w:val="both"/>
        <w:rPr>
          <w:szCs w:val="28"/>
        </w:rPr>
      </w:pPr>
    </w:p>
    <w:p w:rsidR="002C0404" w:rsidRDefault="002C0404" w:rsidP="006E50CD">
      <w:pPr>
        <w:shd w:val="clear" w:color="auto" w:fill="FFFFFF"/>
        <w:autoSpaceDE w:val="0"/>
        <w:autoSpaceDN w:val="0"/>
        <w:adjustRightInd w:val="0"/>
        <w:ind w:firstLine="540"/>
        <w:jc w:val="both"/>
        <w:rPr>
          <w:rFonts w:cs="Arial"/>
          <w:b/>
          <w:szCs w:val="18"/>
        </w:rPr>
      </w:pPr>
      <w:r w:rsidRPr="006E50CD">
        <w:rPr>
          <w:rFonts w:cs="Arial"/>
          <w:b/>
          <w:szCs w:val="18"/>
        </w:rPr>
        <w:t>Место курса «Литературное чтение» в учебном плане</w:t>
      </w:r>
    </w:p>
    <w:p w:rsidR="002C0404" w:rsidRPr="006E50CD" w:rsidRDefault="002C0404" w:rsidP="006E50CD">
      <w:pPr>
        <w:shd w:val="clear" w:color="auto" w:fill="FFFFFF"/>
        <w:autoSpaceDE w:val="0"/>
        <w:autoSpaceDN w:val="0"/>
        <w:adjustRightInd w:val="0"/>
        <w:ind w:firstLine="540"/>
        <w:jc w:val="both"/>
        <w:rPr>
          <w:rFonts w:cs="Arial"/>
          <w:b/>
          <w:szCs w:val="18"/>
        </w:rPr>
      </w:pPr>
    </w:p>
    <w:p w:rsidR="002C0404" w:rsidRDefault="002C0404" w:rsidP="006E50CD">
      <w:pPr>
        <w:shd w:val="clear" w:color="auto" w:fill="FFFFFF"/>
        <w:autoSpaceDE w:val="0"/>
        <w:autoSpaceDN w:val="0"/>
        <w:adjustRightInd w:val="0"/>
        <w:ind w:firstLine="540"/>
        <w:jc w:val="both"/>
        <w:rPr>
          <w:rFonts w:cs="Arial"/>
          <w:szCs w:val="18"/>
        </w:rPr>
      </w:pPr>
      <w:r w:rsidRPr="006E50CD">
        <w:rPr>
          <w:rFonts w:cs="Arial"/>
          <w:szCs w:val="18"/>
        </w:rPr>
        <w:t xml:space="preserve">Курс «Литературное чтение» рассчитан на 448 ч. </w:t>
      </w:r>
      <w:r w:rsidRPr="006E50CD">
        <w:rPr>
          <w:rFonts w:cs="Arial"/>
          <w:bCs/>
          <w:szCs w:val="18"/>
        </w:rPr>
        <w:t xml:space="preserve">      В 1 классе - </w:t>
      </w:r>
      <w:r w:rsidRPr="006E50CD">
        <w:rPr>
          <w:rFonts w:cs="Arial"/>
          <w:b/>
          <w:bCs/>
          <w:szCs w:val="18"/>
        </w:rPr>
        <w:t xml:space="preserve">92 </w:t>
      </w:r>
      <w:r>
        <w:rPr>
          <w:rFonts w:cs="Arial"/>
          <w:bCs/>
          <w:szCs w:val="18"/>
        </w:rPr>
        <w:t>учебных часа</w:t>
      </w:r>
      <w:r w:rsidRPr="006E50CD">
        <w:rPr>
          <w:rFonts w:cs="Arial"/>
          <w:bCs/>
          <w:szCs w:val="18"/>
        </w:rPr>
        <w:t xml:space="preserve"> (в период обучения грамоте),     </w:t>
      </w:r>
      <w:r w:rsidRPr="006E50CD">
        <w:rPr>
          <w:rFonts w:cs="Arial"/>
          <w:b/>
          <w:bCs/>
          <w:szCs w:val="18"/>
        </w:rPr>
        <w:t>40</w:t>
      </w:r>
      <w:r w:rsidRPr="006E50CD">
        <w:rPr>
          <w:rFonts w:cs="Arial"/>
          <w:bCs/>
          <w:szCs w:val="18"/>
        </w:rPr>
        <w:t xml:space="preserve"> учебных часов (литературное чтение) в год, 4 часа  в неделю,</w:t>
      </w:r>
      <w:r w:rsidRPr="006E50CD">
        <w:rPr>
          <w:rFonts w:cs="Arial"/>
          <w:szCs w:val="18"/>
        </w:rPr>
        <w:t xml:space="preserve">  во 2—4 классах по 136 ч (4 ч в неделю, 34 учебные недели в каждом классе).</w:t>
      </w:r>
    </w:p>
    <w:p w:rsidR="002C0404" w:rsidRPr="006E50CD" w:rsidRDefault="002C0404" w:rsidP="006E50CD">
      <w:pPr>
        <w:shd w:val="clear" w:color="auto" w:fill="FFFFFF"/>
        <w:autoSpaceDE w:val="0"/>
        <w:autoSpaceDN w:val="0"/>
        <w:adjustRightInd w:val="0"/>
        <w:ind w:firstLine="540"/>
        <w:jc w:val="both"/>
        <w:rPr>
          <w:rFonts w:cs="Arial"/>
          <w:bCs/>
          <w:szCs w:val="18"/>
        </w:rPr>
      </w:pPr>
    </w:p>
    <w:p w:rsidR="002C0404" w:rsidRPr="00C50B0E" w:rsidRDefault="002C0404" w:rsidP="006E50CD">
      <w:pPr>
        <w:shd w:val="clear" w:color="auto" w:fill="FFFFFF"/>
        <w:autoSpaceDE w:val="0"/>
        <w:autoSpaceDN w:val="0"/>
        <w:adjustRightInd w:val="0"/>
        <w:ind w:firstLine="540"/>
        <w:jc w:val="both"/>
        <w:rPr>
          <w:b/>
          <w:szCs w:val="32"/>
        </w:rPr>
      </w:pPr>
      <w:r w:rsidRPr="00C50B0E">
        <w:rPr>
          <w:b/>
          <w:szCs w:val="32"/>
        </w:rPr>
        <w:t>Результаты</w:t>
      </w:r>
      <w:r w:rsidRPr="00C50B0E">
        <w:rPr>
          <w:rFonts w:cs="Arial"/>
          <w:b/>
          <w:szCs w:val="32"/>
        </w:rPr>
        <w:t xml:space="preserve"> </w:t>
      </w:r>
      <w:r w:rsidRPr="00C50B0E">
        <w:rPr>
          <w:b/>
          <w:szCs w:val="32"/>
        </w:rPr>
        <w:t>изучения</w:t>
      </w:r>
      <w:r w:rsidRPr="00C50B0E">
        <w:rPr>
          <w:rFonts w:cs="Arial"/>
          <w:b/>
          <w:szCs w:val="32"/>
        </w:rPr>
        <w:t xml:space="preserve"> </w:t>
      </w:r>
      <w:r w:rsidRPr="00C50B0E">
        <w:rPr>
          <w:b/>
          <w:szCs w:val="32"/>
        </w:rPr>
        <w:t>курса</w:t>
      </w:r>
    </w:p>
    <w:p w:rsidR="002C0404" w:rsidRPr="00C50B0E" w:rsidRDefault="002C0404" w:rsidP="006E50CD">
      <w:pPr>
        <w:shd w:val="clear" w:color="auto" w:fill="FFFFFF"/>
        <w:autoSpaceDE w:val="0"/>
        <w:autoSpaceDN w:val="0"/>
        <w:adjustRightInd w:val="0"/>
        <w:ind w:firstLine="540"/>
        <w:jc w:val="both"/>
        <w:rPr>
          <w:szCs w:val="28"/>
        </w:rPr>
      </w:pPr>
      <w:r w:rsidRPr="00C50B0E">
        <w:rPr>
          <w:szCs w:val="28"/>
        </w:rPr>
        <w:t>Реализация программы обеспечивает достижение выпускни</w:t>
      </w:r>
      <w:r w:rsidRPr="00C50B0E">
        <w:rPr>
          <w:szCs w:val="28"/>
        </w:rPr>
        <w:softHyphen/>
        <w:t>ками начальной школы следующих личностных, метапредметных и предметных результатов.</w:t>
      </w:r>
    </w:p>
    <w:p w:rsidR="002C0404" w:rsidRPr="00C50B0E" w:rsidRDefault="002C0404" w:rsidP="006E50CD">
      <w:pPr>
        <w:shd w:val="clear" w:color="auto" w:fill="FFFFFF"/>
        <w:autoSpaceDE w:val="0"/>
        <w:autoSpaceDN w:val="0"/>
        <w:adjustRightInd w:val="0"/>
        <w:ind w:firstLine="540"/>
        <w:jc w:val="both"/>
        <w:rPr>
          <w:szCs w:val="28"/>
        </w:rPr>
      </w:pPr>
    </w:p>
    <w:p w:rsidR="002C0404" w:rsidRPr="00C50B0E" w:rsidRDefault="002C0404" w:rsidP="006E50CD">
      <w:pPr>
        <w:shd w:val="clear" w:color="auto" w:fill="FFFFFF"/>
        <w:autoSpaceDE w:val="0"/>
        <w:autoSpaceDN w:val="0"/>
        <w:adjustRightInd w:val="0"/>
        <w:ind w:firstLine="540"/>
        <w:jc w:val="both"/>
        <w:rPr>
          <w:rFonts w:cs="Arial"/>
          <w:szCs w:val="28"/>
        </w:rPr>
      </w:pPr>
      <w:r w:rsidRPr="00C50B0E">
        <w:rPr>
          <w:b/>
          <w:bCs/>
          <w:szCs w:val="28"/>
        </w:rPr>
        <w:t>Личностные</w:t>
      </w:r>
      <w:r w:rsidRPr="00C50B0E">
        <w:rPr>
          <w:rFonts w:cs="Arial"/>
          <w:b/>
          <w:bCs/>
          <w:szCs w:val="28"/>
        </w:rPr>
        <w:t xml:space="preserve"> </w:t>
      </w:r>
      <w:r w:rsidRPr="00C50B0E">
        <w:rPr>
          <w:b/>
          <w:bCs/>
          <w:szCs w:val="28"/>
        </w:rPr>
        <w:t>результаты</w:t>
      </w:r>
      <w:r w:rsidRPr="00C50B0E">
        <w:rPr>
          <w:rFonts w:cs="Arial"/>
          <w:b/>
          <w:bCs/>
          <w:szCs w:val="28"/>
        </w:rPr>
        <w:t>:</w:t>
      </w:r>
    </w:p>
    <w:p w:rsidR="002C0404" w:rsidRPr="00C50B0E" w:rsidRDefault="002C0404" w:rsidP="006E50CD">
      <w:pPr>
        <w:shd w:val="clear" w:color="auto" w:fill="FFFFFF"/>
        <w:autoSpaceDE w:val="0"/>
        <w:autoSpaceDN w:val="0"/>
        <w:adjustRightInd w:val="0"/>
        <w:ind w:firstLine="540"/>
        <w:jc w:val="both"/>
        <w:rPr>
          <w:rFonts w:cs="Arial"/>
          <w:szCs w:val="28"/>
        </w:rPr>
      </w:pPr>
      <w:r w:rsidRPr="00C50B0E">
        <w:rPr>
          <w:szCs w:val="28"/>
        </w:rPr>
        <w:t>1) формирование чувства гордости за свою Родину, её исто</w:t>
      </w:r>
      <w:r w:rsidRPr="00C50B0E">
        <w:rPr>
          <w:szCs w:val="28"/>
        </w:rPr>
        <w:softHyphen/>
        <w:t>рию, российский народ, становление гуманистических и де</w:t>
      </w:r>
      <w:r w:rsidRPr="00C50B0E">
        <w:rPr>
          <w:szCs w:val="28"/>
        </w:rPr>
        <w:softHyphen/>
        <w:t>мократических ценностных ориентации многонационального российского общества;</w:t>
      </w:r>
    </w:p>
    <w:p w:rsidR="002C0404" w:rsidRPr="00C50B0E" w:rsidRDefault="002C0404" w:rsidP="006E50CD">
      <w:pPr>
        <w:shd w:val="clear" w:color="auto" w:fill="FFFFFF"/>
        <w:autoSpaceDE w:val="0"/>
        <w:autoSpaceDN w:val="0"/>
        <w:adjustRightInd w:val="0"/>
        <w:ind w:firstLine="540"/>
        <w:jc w:val="both"/>
        <w:rPr>
          <w:rFonts w:cs="Arial"/>
          <w:szCs w:val="28"/>
        </w:rPr>
      </w:pPr>
      <w:r w:rsidRPr="00C50B0E">
        <w:rPr>
          <w:szCs w:val="28"/>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2C0404" w:rsidRPr="00C50B0E" w:rsidRDefault="002C0404" w:rsidP="006E50CD">
      <w:pPr>
        <w:shd w:val="clear" w:color="auto" w:fill="FFFFFF"/>
        <w:autoSpaceDE w:val="0"/>
        <w:autoSpaceDN w:val="0"/>
        <w:adjustRightInd w:val="0"/>
        <w:ind w:firstLine="540"/>
        <w:jc w:val="both"/>
        <w:rPr>
          <w:rFonts w:cs="Arial"/>
          <w:szCs w:val="28"/>
        </w:rPr>
      </w:pPr>
      <w:r w:rsidRPr="00C50B0E">
        <w:rPr>
          <w:szCs w:val="28"/>
        </w:rPr>
        <w:t>3) воспитание художественно-эстетического вкуса, эстетиче</w:t>
      </w:r>
      <w:r w:rsidRPr="00C50B0E">
        <w:rPr>
          <w:szCs w:val="28"/>
        </w:rPr>
        <w:softHyphen/>
        <w:t>ских потребностей, ценностей и чувств на основе опыта слу</w:t>
      </w:r>
      <w:r w:rsidRPr="00C50B0E">
        <w:rPr>
          <w:szCs w:val="28"/>
        </w:rPr>
        <w:softHyphen/>
        <w:t>шания и заучивания наизусть произведений художественной литературы;</w:t>
      </w:r>
    </w:p>
    <w:p w:rsidR="002C0404" w:rsidRPr="00C50B0E" w:rsidRDefault="002C0404" w:rsidP="006E50CD">
      <w:pPr>
        <w:shd w:val="clear" w:color="auto" w:fill="FFFFFF"/>
        <w:autoSpaceDE w:val="0"/>
        <w:autoSpaceDN w:val="0"/>
        <w:adjustRightInd w:val="0"/>
        <w:ind w:firstLine="540"/>
        <w:jc w:val="both"/>
        <w:rPr>
          <w:rFonts w:cs="Arial"/>
          <w:szCs w:val="28"/>
        </w:rPr>
      </w:pPr>
      <w:r w:rsidRPr="00C50B0E">
        <w:rPr>
          <w:szCs w:val="28"/>
        </w:rPr>
        <w:t>4) развитие этических чувств, доброжелательности и эмо</w:t>
      </w:r>
      <w:r w:rsidRPr="00C50B0E">
        <w:rPr>
          <w:szCs w:val="28"/>
        </w:rPr>
        <w:softHyphen/>
        <w:t>ционально-нравственной отзывчивости, понимания и сопере</w:t>
      </w:r>
      <w:r w:rsidRPr="00C50B0E">
        <w:rPr>
          <w:szCs w:val="28"/>
        </w:rPr>
        <w:softHyphen/>
        <w:t>живания чувствам других людей;</w:t>
      </w:r>
    </w:p>
    <w:p w:rsidR="002C0404" w:rsidRPr="00C50B0E" w:rsidRDefault="002C0404" w:rsidP="006E50CD">
      <w:pPr>
        <w:shd w:val="clear" w:color="auto" w:fill="FFFFFF"/>
        <w:autoSpaceDE w:val="0"/>
        <w:autoSpaceDN w:val="0"/>
        <w:adjustRightInd w:val="0"/>
        <w:ind w:firstLine="540"/>
        <w:jc w:val="both"/>
        <w:rPr>
          <w:rFonts w:cs="Arial"/>
          <w:szCs w:val="28"/>
        </w:rPr>
      </w:pPr>
      <w:r w:rsidRPr="00C50B0E">
        <w:rPr>
          <w:szCs w:val="28"/>
        </w:rPr>
        <w:t>5) формирование уважительного отношения к иному мне</w:t>
      </w:r>
      <w:r w:rsidRPr="00C50B0E">
        <w:rPr>
          <w:szCs w:val="28"/>
        </w:rPr>
        <w:softHyphen/>
        <w:t>нию, истории и культуре других народов, выработка умения тер</w:t>
      </w:r>
      <w:r w:rsidRPr="00C50B0E">
        <w:rPr>
          <w:szCs w:val="28"/>
        </w:rPr>
        <w:softHyphen/>
        <w:t>пимо относиться к людям иной национальной принадлежности;</w:t>
      </w:r>
    </w:p>
    <w:p w:rsidR="002C0404" w:rsidRPr="00C50B0E" w:rsidRDefault="002C0404" w:rsidP="006E50CD">
      <w:pPr>
        <w:shd w:val="clear" w:color="auto" w:fill="FFFFFF"/>
        <w:autoSpaceDE w:val="0"/>
        <w:autoSpaceDN w:val="0"/>
        <w:adjustRightInd w:val="0"/>
        <w:ind w:firstLine="540"/>
        <w:jc w:val="both"/>
        <w:rPr>
          <w:rFonts w:cs="Arial"/>
          <w:szCs w:val="28"/>
        </w:rPr>
      </w:pPr>
      <w:r w:rsidRPr="00C50B0E">
        <w:rPr>
          <w:szCs w:val="28"/>
        </w:rPr>
        <w:t>6) овладение начальными навыками адаптации к школе, к школьному коллективу;</w:t>
      </w:r>
      <w:r w:rsidRPr="00C50B0E">
        <w:rPr>
          <w:rFonts w:cs="Arial"/>
          <w:szCs w:val="28"/>
        </w:rPr>
        <w:t xml:space="preserve"> </w:t>
      </w:r>
    </w:p>
    <w:p w:rsidR="002C0404" w:rsidRPr="00C50B0E" w:rsidRDefault="002C0404" w:rsidP="006E50CD">
      <w:pPr>
        <w:shd w:val="clear" w:color="auto" w:fill="FFFFFF"/>
        <w:autoSpaceDE w:val="0"/>
        <w:autoSpaceDN w:val="0"/>
        <w:adjustRightInd w:val="0"/>
        <w:ind w:firstLine="540"/>
        <w:jc w:val="both"/>
        <w:rPr>
          <w:rFonts w:cs="Arial"/>
          <w:szCs w:val="28"/>
        </w:rPr>
      </w:pPr>
      <w:r w:rsidRPr="00C50B0E">
        <w:rPr>
          <w:szCs w:val="28"/>
        </w:rPr>
        <w:t>7) принятие и освоение социальной роли обучающегося, развитие мотивов учебной деятельности и формирование лич</w:t>
      </w:r>
      <w:r w:rsidRPr="00C50B0E">
        <w:rPr>
          <w:szCs w:val="28"/>
        </w:rPr>
        <w:softHyphen/>
        <w:t>ностного смысла учения;</w:t>
      </w:r>
    </w:p>
    <w:p w:rsidR="002C0404" w:rsidRPr="00C50B0E" w:rsidRDefault="002C0404" w:rsidP="006E50CD">
      <w:pPr>
        <w:shd w:val="clear" w:color="auto" w:fill="FFFFFF"/>
        <w:autoSpaceDE w:val="0"/>
        <w:autoSpaceDN w:val="0"/>
        <w:adjustRightInd w:val="0"/>
        <w:ind w:firstLine="540"/>
        <w:jc w:val="both"/>
        <w:rPr>
          <w:rFonts w:cs="Arial"/>
          <w:szCs w:val="28"/>
        </w:rPr>
      </w:pPr>
      <w:r w:rsidRPr="00C50B0E">
        <w:rPr>
          <w:szCs w:val="28"/>
        </w:rPr>
        <w:t>8) развитие самостоятельности и личной ответственности за свои поступки на основе представлений о нравственных нормах общения;</w:t>
      </w:r>
    </w:p>
    <w:p w:rsidR="002C0404" w:rsidRPr="00C50B0E" w:rsidRDefault="002C0404" w:rsidP="006E50CD">
      <w:pPr>
        <w:shd w:val="clear" w:color="auto" w:fill="FFFFFF"/>
        <w:autoSpaceDE w:val="0"/>
        <w:autoSpaceDN w:val="0"/>
        <w:adjustRightInd w:val="0"/>
        <w:ind w:firstLine="540"/>
        <w:jc w:val="both"/>
        <w:rPr>
          <w:rFonts w:cs="Arial"/>
          <w:szCs w:val="28"/>
        </w:rPr>
      </w:pPr>
      <w:r w:rsidRPr="00C50B0E">
        <w:rPr>
          <w:szCs w:val="28"/>
        </w:rPr>
        <w:t>9) развитие навыков сотрудничества со взрослыми и сверст</w:t>
      </w:r>
      <w:r w:rsidRPr="00C50B0E">
        <w:rPr>
          <w:szCs w:val="28"/>
        </w:rPr>
        <w:softHyphen/>
        <w:t>никами в разных социальных ситуациях, умения избегать кон</w:t>
      </w:r>
      <w:r w:rsidRPr="00C50B0E">
        <w:rPr>
          <w:szCs w:val="28"/>
        </w:rPr>
        <w:softHyphen/>
        <w:t>фликтов и находить выходы из спорных ситуаций, умения срав</w:t>
      </w:r>
      <w:r w:rsidRPr="00C50B0E">
        <w:rPr>
          <w:szCs w:val="28"/>
        </w:rPr>
        <w:softHyphen/>
        <w:t>нивать поступки героев литературных произведений со своими собственными поступками, осмысливать поступки героев;</w:t>
      </w:r>
    </w:p>
    <w:p w:rsidR="002C0404" w:rsidRPr="00C50B0E" w:rsidRDefault="002C0404" w:rsidP="006E50CD">
      <w:pPr>
        <w:shd w:val="clear" w:color="auto" w:fill="FFFFFF"/>
        <w:autoSpaceDE w:val="0"/>
        <w:autoSpaceDN w:val="0"/>
        <w:adjustRightInd w:val="0"/>
        <w:ind w:firstLine="540"/>
        <w:jc w:val="both"/>
        <w:rPr>
          <w:szCs w:val="28"/>
        </w:rPr>
      </w:pPr>
      <w:r w:rsidRPr="00C50B0E">
        <w:rPr>
          <w:szCs w:val="28"/>
        </w:rPr>
        <w:t>10) наличие мотивации к творческому труду и бережному отношению к материальным и духовным ценностям, формиро</w:t>
      </w:r>
      <w:r w:rsidRPr="00C50B0E">
        <w:rPr>
          <w:szCs w:val="28"/>
        </w:rPr>
        <w:softHyphen/>
        <w:t>вание установки на безопасный, здоровый образ жизни.</w:t>
      </w:r>
    </w:p>
    <w:p w:rsidR="002C0404" w:rsidRPr="00C50B0E" w:rsidRDefault="002C0404" w:rsidP="006E50CD">
      <w:pPr>
        <w:shd w:val="clear" w:color="auto" w:fill="FFFFFF"/>
        <w:autoSpaceDE w:val="0"/>
        <w:autoSpaceDN w:val="0"/>
        <w:adjustRightInd w:val="0"/>
        <w:ind w:firstLine="540"/>
        <w:jc w:val="both"/>
        <w:rPr>
          <w:rFonts w:cs="Arial"/>
          <w:szCs w:val="28"/>
        </w:rPr>
      </w:pPr>
    </w:p>
    <w:p w:rsidR="002C0404" w:rsidRPr="00C50B0E" w:rsidRDefault="002C0404" w:rsidP="006E50CD">
      <w:pPr>
        <w:shd w:val="clear" w:color="auto" w:fill="FFFFFF"/>
        <w:autoSpaceDE w:val="0"/>
        <w:autoSpaceDN w:val="0"/>
        <w:adjustRightInd w:val="0"/>
        <w:ind w:firstLine="540"/>
        <w:jc w:val="both"/>
        <w:rPr>
          <w:rFonts w:cs="Arial"/>
          <w:szCs w:val="28"/>
        </w:rPr>
      </w:pPr>
      <w:r w:rsidRPr="00C50B0E">
        <w:rPr>
          <w:b/>
          <w:bCs/>
          <w:szCs w:val="28"/>
        </w:rPr>
        <w:t>Метапредметные</w:t>
      </w:r>
      <w:r w:rsidRPr="00C50B0E">
        <w:rPr>
          <w:rFonts w:cs="Arial"/>
          <w:b/>
          <w:bCs/>
          <w:szCs w:val="28"/>
        </w:rPr>
        <w:t xml:space="preserve"> </w:t>
      </w:r>
      <w:r w:rsidRPr="00C50B0E">
        <w:rPr>
          <w:b/>
          <w:bCs/>
          <w:szCs w:val="28"/>
        </w:rPr>
        <w:t>результаты</w:t>
      </w:r>
      <w:r w:rsidRPr="00C50B0E">
        <w:rPr>
          <w:rFonts w:cs="Arial"/>
          <w:b/>
          <w:bCs/>
          <w:szCs w:val="28"/>
        </w:rPr>
        <w:t>:</w:t>
      </w:r>
    </w:p>
    <w:p w:rsidR="002C0404" w:rsidRPr="00C50B0E" w:rsidRDefault="002C0404" w:rsidP="006E50CD">
      <w:pPr>
        <w:shd w:val="clear" w:color="auto" w:fill="FFFFFF"/>
        <w:autoSpaceDE w:val="0"/>
        <w:autoSpaceDN w:val="0"/>
        <w:adjustRightInd w:val="0"/>
        <w:ind w:firstLine="540"/>
        <w:jc w:val="both"/>
        <w:rPr>
          <w:rFonts w:cs="Arial"/>
          <w:szCs w:val="28"/>
        </w:rPr>
      </w:pPr>
      <w:r w:rsidRPr="00C50B0E">
        <w:rPr>
          <w:szCs w:val="28"/>
        </w:rPr>
        <w:t>1) овладение способностью принимать и сохранять цели и задачи учебной деятельности, поиска средств её осуществления;</w:t>
      </w:r>
    </w:p>
    <w:p w:rsidR="002C0404" w:rsidRPr="00C50B0E" w:rsidRDefault="002C0404" w:rsidP="006E50CD">
      <w:pPr>
        <w:ind w:firstLine="540"/>
        <w:jc w:val="both"/>
        <w:rPr>
          <w:szCs w:val="28"/>
        </w:rPr>
      </w:pPr>
      <w:r w:rsidRPr="00C50B0E">
        <w:rPr>
          <w:szCs w:val="28"/>
        </w:rPr>
        <w:t>2) освоение способами решения проблем творческого и по</w:t>
      </w:r>
      <w:r w:rsidRPr="00C50B0E">
        <w:rPr>
          <w:szCs w:val="28"/>
        </w:rPr>
        <w:softHyphen/>
        <w:t>искового характера;</w:t>
      </w:r>
    </w:p>
    <w:p w:rsidR="002C0404" w:rsidRPr="00C50B0E" w:rsidRDefault="002C0404" w:rsidP="006E50CD">
      <w:pPr>
        <w:shd w:val="clear" w:color="auto" w:fill="FFFFFF"/>
        <w:autoSpaceDE w:val="0"/>
        <w:autoSpaceDN w:val="0"/>
        <w:adjustRightInd w:val="0"/>
        <w:ind w:firstLine="540"/>
        <w:jc w:val="both"/>
        <w:rPr>
          <w:szCs w:val="28"/>
        </w:rPr>
      </w:pPr>
      <w:r w:rsidRPr="00C50B0E">
        <w:rPr>
          <w:szCs w:val="28"/>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C50B0E">
        <w:rPr>
          <w:szCs w:val="28"/>
        </w:rPr>
        <w:softHyphen/>
        <w:t>фективные способы достижения результата;</w:t>
      </w:r>
    </w:p>
    <w:p w:rsidR="002C0404" w:rsidRPr="00C50B0E" w:rsidRDefault="002C0404" w:rsidP="006E50CD">
      <w:pPr>
        <w:shd w:val="clear" w:color="auto" w:fill="FFFFFF"/>
        <w:autoSpaceDE w:val="0"/>
        <w:autoSpaceDN w:val="0"/>
        <w:adjustRightInd w:val="0"/>
        <w:ind w:firstLine="540"/>
        <w:jc w:val="both"/>
        <w:rPr>
          <w:szCs w:val="28"/>
        </w:rPr>
      </w:pPr>
      <w:r w:rsidRPr="00C50B0E">
        <w:rPr>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C0404" w:rsidRPr="00C50B0E" w:rsidRDefault="002C0404" w:rsidP="006E50CD">
      <w:pPr>
        <w:shd w:val="clear" w:color="auto" w:fill="FFFFFF"/>
        <w:autoSpaceDE w:val="0"/>
        <w:autoSpaceDN w:val="0"/>
        <w:adjustRightInd w:val="0"/>
        <w:ind w:firstLine="540"/>
        <w:jc w:val="both"/>
        <w:rPr>
          <w:szCs w:val="28"/>
        </w:rPr>
      </w:pPr>
      <w:r w:rsidRPr="00C50B0E">
        <w:rPr>
          <w:szCs w:val="28"/>
        </w:rPr>
        <w:t>5) использование знаково-символических средств представ</w:t>
      </w:r>
      <w:r w:rsidRPr="00C50B0E">
        <w:rPr>
          <w:szCs w:val="28"/>
        </w:rPr>
        <w:softHyphen/>
        <w:t>ления информации о книгах;</w:t>
      </w:r>
    </w:p>
    <w:p w:rsidR="002C0404" w:rsidRPr="00C50B0E" w:rsidRDefault="002C0404" w:rsidP="006E50CD">
      <w:pPr>
        <w:shd w:val="clear" w:color="auto" w:fill="FFFFFF"/>
        <w:autoSpaceDE w:val="0"/>
        <w:autoSpaceDN w:val="0"/>
        <w:adjustRightInd w:val="0"/>
        <w:ind w:firstLine="540"/>
        <w:jc w:val="both"/>
        <w:rPr>
          <w:szCs w:val="28"/>
        </w:rPr>
      </w:pPr>
      <w:r w:rsidRPr="00C50B0E">
        <w:rPr>
          <w:szCs w:val="28"/>
        </w:rPr>
        <w:t>6) активное использование речевых средств для решения коммуникативных и познавательных задач;</w:t>
      </w:r>
    </w:p>
    <w:p w:rsidR="002C0404" w:rsidRPr="00C50B0E" w:rsidRDefault="002C0404" w:rsidP="006E50CD">
      <w:pPr>
        <w:shd w:val="clear" w:color="auto" w:fill="FFFFFF"/>
        <w:autoSpaceDE w:val="0"/>
        <w:autoSpaceDN w:val="0"/>
        <w:adjustRightInd w:val="0"/>
        <w:ind w:firstLine="540"/>
        <w:jc w:val="both"/>
        <w:rPr>
          <w:szCs w:val="28"/>
        </w:rPr>
      </w:pPr>
      <w:r w:rsidRPr="00C50B0E">
        <w:rPr>
          <w:szCs w:val="28"/>
        </w:rPr>
        <w:t>7) использование различных способов поиска учебной ин</w:t>
      </w:r>
      <w:r w:rsidRPr="00C50B0E">
        <w:rPr>
          <w:szCs w:val="28"/>
        </w:rPr>
        <w:softHyphen/>
        <w:t>формации в справочниках, словарях, энциклопедиях и интер</w:t>
      </w:r>
      <w:r w:rsidRPr="00C50B0E">
        <w:rPr>
          <w:szCs w:val="28"/>
        </w:rPr>
        <w:softHyphen/>
        <w:t>претации информации в соответствии с коммуникативными и познавательными задачами;</w:t>
      </w:r>
    </w:p>
    <w:p w:rsidR="002C0404" w:rsidRPr="00C50B0E" w:rsidRDefault="002C0404" w:rsidP="006E50CD">
      <w:pPr>
        <w:shd w:val="clear" w:color="auto" w:fill="FFFFFF"/>
        <w:autoSpaceDE w:val="0"/>
        <w:autoSpaceDN w:val="0"/>
        <w:adjustRightInd w:val="0"/>
        <w:ind w:firstLine="540"/>
        <w:jc w:val="both"/>
        <w:rPr>
          <w:szCs w:val="28"/>
        </w:rPr>
      </w:pPr>
      <w:r w:rsidRPr="00C50B0E">
        <w:rPr>
          <w:szCs w:val="28"/>
        </w:rPr>
        <w:t>8) овладение навыками смыслового чтения текстов в соот</w:t>
      </w:r>
      <w:r w:rsidRPr="00C50B0E">
        <w:rPr>
          <w:szCs w:val="28"/>
        </w:rPr>
        <w:softHyphen/>
        <w:t>ветствии с целями и задачами, осознанного построения речевого высказывания в соответствии с задачами коммуникации и со</w:t>
      </w:r>
      <w:r w:rsidRPr="00C50B0E">
        <w:rPr>
          <w:szCs w:val="28"/>
        </w:rPr>
        <w:softHyphen/>
        <w:t>ставления текстов в устной и письменной формах;</w:t>
      </w:r>
    </w:p>
    <w:p w:rsidR="002C0404" w:rsidRPr="00C50B0E" w:rsidRDefault="002C0404" w:rsidP="006E50CD">
      <w:pPr>
        <w:shd w:val="clear" w:color="auto" w:fill="FFFFFF"/>
        <w:autoSpaceDE w:val="0"/>
        <w:autoSpaceDN w:val="0"/>
        <w:adjustRightInd w:val="0"/>
        <w:ind w:firstLine="540"/>
        <w:jc w:val="both"/>
        <w:rPr>
          <w:szCs w:val="28"/>
        </w:rPr>
      </w:pPr>
      <w:r w:rsidRPr="00C50B0E">
        <w:rPr>
          <w:szCs w:val="28"/>
        </w:rPr>
        <w:t>9) овладение логическими действиями сравнения, анализа, синтеза, обобщения, классификации по родовидовым призна</w:t>
      </w:r>
      <w:r w:rsidRPr="00C50B0E">
        <w:rPr>
          <w:szCs w:val="28"/>
        </w:rPr>
        <w:softHyphen/>
        <w:t>кам, установления причинно-следственных связей, построения рассуждений;</w:t>
      </w:r>
    </w:p>
    <w:p w:rsidR="002C0404" w:rsidRPr="00C50B0E" w:rsidRDefault="002C0404" w:rsidP="006E50CD">
      <w:pPr>
        <w:shd w:val="clear" w:color="auto" w:fill="FFFFFF"/>
        <w:autoSpaceDE w:val="0"/>
        <w:autoSpaceDN w:val="0"/>
        <w:adjustRightInd w:val="0"/>
        <w:ind w:firstLine="540"/>
        <w:jc w:val="both"/>
        <w:rPr>
          <w:szCs w:val="28"/>
        </w:rPr>
      </w:pPr>
      <w:r w:rsidRPr="00C50B0E">
        <w:rPr>
          <w:szCs w:val="28"/>
        </w:rPr>
        <w:t>10) готовность слушать собеседника и вести диалог, при</w:t>
      </w:r>
      <w:r w:rsidRPr="00C50B0E">
        <w:rPr>
          <w:szCs w:val="28"/>
        </w:rPr>
        <w:softHyphen/>
        <w:t>знавать различные точки зрения и право каждого иметь и излагать своё мнение и аргументировать свою точку зрения и</w:t>
      </w:r>
      <w:r w:rsidRPr="00C50B0E">
        <w:rPr>
          <w:szCs w:val="28"/>
          <w:vertAlign w:val="superscript"/>
        </w:rPr>
        <w:t xml:space="preserve"> </w:t>
      </w:r>
      <w:r w:rsidRPr="00C50B0E">
        <w:rPr>
          <w:szCs w:val="28"/>
        </w:rPr>
        <w:t>оценку событий;</w:t>
      </w:r>
    </w:p>
    <w:p w:rsidR="002C0404" w:rsidRPr="00C50B0E" w:rsidRDefault="002C0404" w:rsidP="006E50CD">
      <w:pPr>
        <w:shd w:val="clear" w:color="auto" w:fill="FFFFFF"/>
        <w:autoSpaceDE w:val="0"/>
        <w:autoSpaceDN w:val="0"/>
        <w:adjustRightInd w:val="0"/>
        <w:ind w:firstLine="540"/>
        <w:jc w:val="both"/>
        <w:rPr>
          <w:szCs w:val="28"/>
        </w:rPr>
      </w:pPr>
      <w:r w:rsidRPr="00C50B0E">
        <w:rPr>
          <w:szCs w:val="28"/>
        </w:rPr>
        <w:t>11) умение договариваться о распределении ролей в совмест</w:t>
      </w:r>
      <w:r w:rsidRPr="00C50B0E">
        <w:rPr>
          <w:szCs w:val="28"/>
        </w:rPr>
        <w:softHyphen/>
        <w:t>ной деятельности, осуществлять взаимный контроль в совмест</w:t>
      </w:r>
      <w:r w:rsidRPr="00C50B0E">
        <w:rPr>
          <w:szCs w:val="28"/>
        </w:rPr>
        <w:softHyphen/>
        <w:t>ной деятельности, общей цели и путей её достижения, осмыс</w:t>
      </w:r>
      <w:r w:rsidRPr="00C50B0E">
        <w:rPr>
          <w:szCs w:val="28"/>
        </w:rPr>
        <w:softHyphen/>
        <w:t>ливать собственное поведение и поведение окружающих;</w:t>
      </w:r>
    </w:p>
    <w:p w:rsidR="002C0404" w:rsidRPr="00C50B0E" w:rsidRDefault="002C0404" w:rsidP="006E50CD">
      <w:pPr>
        <w:shd w:val="clear" w:color="auto" w:fill="FFFFFF"/>
        <w:autoSpaceDE w:val="0"/>
        <w:autoSpaceDN w:val="0"/>
        <w:adjustRightInd w:val="0"/>
        <w:ind w:firstLine="540"/>
        <w:jc w:val="both"/>
        <w:rPr>
          <w:szCs w:val="28"/>
        </w:rPr>
      </w:pPr>
      <w:r w:rsidRPr="00C50B0E">
        <w:rPr>
          <w:szCs w:val="28"/>
        </w:rPr>
        <w:t>12) готовность конструктивно разрешать конфликты посред</w:t>
      </w:r>
      <w:r w:rsidRPr="00C50B0E">
        <w:rPr>
          <w:szCs w:val="28"/>
        </w:rPr>
        <w:softHyphen/>
        <w:t>ством учёта интересов сторон и сотрудничества.</w:t>
      </w:r>
    </w:p>
    <w:p w:rsidR="002C0404" w:rsidRPr="00C50B0E" w:rsidRDefault="002C0404" w:rsidP="006E50CD">
      <w:pPr>
        <w:shd w:val="clear" w:color="auto" w:fill="FFFFFF"/>
        <w:autoSpaceDE w:val="0"/>
        <w:autoSpaceDN w:val="0"/>
        <w:adjustRightInd w:val="0"/>
        <w:ind w:firstLine="540"/>
        <w:jc w:val="both"/>
        <w:rPr>
          <w:szCs w:val="28"/>
        </w:rPr>
      </w:pPr>
    </w:p>
    <w:p w:rsidR="002C0404" w:rsidRPr="00C50B0E" w:rsidRDefault="002C0404" w:rsidP="006E50CD">
      <w:pPr>
        <w:shd w:val="clear" w:color="auto" w:fill="FFFFFF"/>
        <w:autoSpaceDE w:val="0"/>
        <w:autoSpaceDN w:val="0"/>
        <w:adjustRightInd w:val="0"/>
        <w:ind w:firstLine="540"/>
        <w:jc w:val="both"/>
        <w:rPr>
          <w:b/>
          <w:szCs w:val="28"/>
        </w:rPr>
      </w:pPr>
      <w:r w:rsidRPr="00C50B0E">
        <w:rPr>
          <w:b/>
          <w:szCs w:val="28"/>
        </w:rPr>
        <w:t>Предметные</w:t>
      </w:r>
      <w:r w:rsidRPr="00C50B0E">
        <w:rPr>
          <w:rFonts w:cs="Arial"/>
          <w:b/>
          <w:szCs w:val="28"/>
        </w:rPr>
        <w:t xml:space="preserve"> </w:t>
      </w:r>
      <w:r w:rsidRPr="00C50B0E">
        <w:rPr>
          <w:b/>
          <w:szCs w:val="28"/>
        </w:rPr>
        <w:t>результаты</w:t>
      </w:r>
      <w:r w:rsidRPr="00C50B0E">
        <w:rPr>
          <w:rFonts w:cs="Arial"/>
          <w:b/>
          <w:szCs w:val="28"/>
        </w:rPr>
        <w:t>:</w:t>
      </w:r>
    </w:p>
    <w:p w:rsidR="002C0404" w:rsidRPr="00C50B0E" w:rsidRDefault="002C0404" w:rsidP="006E50CD">
      <w:pPr>
        <w:shd w:val="clear" w:color="auto" w:fill="FFFFFF"/>
        <w:autoSpaceDE w:val="0"/>
        <w:autoSpaceDN w:val="0"/>
        <w:adjustRightInd w:val="0"/>
        <w:ind w:firstLine="540"/>
        <w:jc w:val="both"/>
        <w:rPr>
          <w:szCs w:val="28"/>
        </w:rPr>
      </w:pPr>
      <w:r w:rsidRPr="00C50B0E">
        <w:rPr>
          <w:szCs w:val="28"/>
        </w:rPr>
        <w:t>1) понимание литературы как явления национальной и ми</w:t>
      </w:r>
      <w:r w:rsidRPr="00C50B0E">
        <w:rPr>
          <w:szCs w:val="28"/>
        </w:rPr>
        <w:softHyphen/>
        <w:t>ровой культуры, средства сохранения и передачи нравственных ценностей и традиций;</w:t>
      </w:r>
    </w:p>
    <w:p w:rsidR="002C0404" w:rsidRPr="00C50B0E" w:rsidRDefault="002C0404" w:rsidP="006E50CD">
      <w:pPr>
        <w:shd w:val="clear" w:color="auto" w:fill="FFFFFF"/>
        <w:autoSpaceDE w:val="0"/>
        <w:autoSpaceDN w:val="0"/>
        <w:adjustRightInd w:val="0"/>
        <w:ind w:firstLine="540"/>
        <w:jc w:val="both"/>
        <w:rPr>
          <w:szCs w:val="28"/>
        </w:rPr>
      </w:pPr>
      <w:r w:rsidRPr="00C50B0E">
        <w:rPr>
          <w:szCs w:val="28"/>
        </w:rPr>
        <w:t>2) осознание значимости чтения для личного развития; фор</w:t>
      </w:r>
      <w:r w:rsidRPr="00C50B0E">
        <w:rPr>
          <w:szCs w:val="28"/>
        </w:rPr>
        <w:softHyphen/>
        <w:t>мирование представлений о Родине и её людях, окружающем мире, культуре, первоначальных этических представлений, по</w:t>
      </w:r>
      <w:r w:rsidRPr="00C50B0E">
        <w:rPr>
          <w:szCs w:val="28"/>
        </w:rPr>
        <w:softHyphen/>
        <w:t>нятий о добре и зле, дружбе, честности; формирование потреб</w:t>
      </w:r>
      <w:r w:rsidRPr="00C50B0E">
        <w:rPr>
          <w:szCs w:val="28"/>
        </w:rPr>
        <w:softHyphen/>
        <w:t>ности в систематическом чтении;</w:t>
      </w:r>
    </w:p>
    <w:p w:rsidR="002C0404" w:rsidRPr="00C50B0E" w:rsidRDefault="002C0404" w:rsidP="006E50CD">
      <w:pPr>
        <w:shd w:val="clear" w:color="auto" w:fill="FFFFFF"/>
        <w:autoSpaceDE w:val="0"/>
        <w:autoSpaceDN w:val="0"/>
        <w:adjustRightInd w:val="0"/>
        <w:ind w:firstLine="540"/>
        <w:jc w:val="both"/>
        <w:rPr>
          <w:szCs w:val="28"/>
        </w:rPr>
      </w:pPr>
      <w:r w:rsidRPr="00C50B0E">
        <w:rPr>
          <w:szCs w:val="28"/>
        </w:rPr>
        <w:t>3) достижение необходимого для продолжения образования уровня читательской компетентности, общего речевого разви</w:t>
      </w:r>
      <w:r w:rsidRPr="00C50B0E">
        <w:rPr>
          <w:szCs w:val="28"/>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C50B0E">
        <w:rPr>
          <w:szCs w:val="28"/>
        </w:rPr>
        <w:softHyphen/>
        <w:t>ведческих понятий;</w:t>
      </w:r>
    </w:p>
    <w:p w:rsidR="002C0404" w:rsidRPr="00C50B0E" w:rsidRDefault="002C0404" w:rsidP="006E50CD">
      <w:pPr>
        <w:shd w:val="clear" w:color="auto" w:fill="FFFFFF"/>
        <w:autoSpaceDE w:val="0"/>
        <w:autoSpaceDN w:val="0"/>
        <w:adjustRightInd w:val="0"/>
        <w:ind w:firstLine="540"/>
        <w:jc w:val="both"/>
        <w:rPr>
          <w:szCs w:val="28"/>
        </w:rPr>
      </w:pPr>
      <w:r w:rsidRPr="00C50B0E">
        <w:rPr>
          <w:szCs w:val="28"/>
        </w:rPr>
        <w:t>4) использование разных видов чтения (изучающее (смысло</w:t>
      </w:r>
      <w:r w:rsidRPr="00C50B0E">
        <w:rPr>
          <w:szCs w:val="28"/>
        </w:rPr>
        <w:softHyphen/>
        <w:t>вое), выборочное, поисковое); умение осознанно воспринимать и оценивать содержание и специфику различных текстов, уча</w:t>
      </w:r>
      <w:r w:rsidRPr="00C50B0E">
        <w:rPr>
          <w:szCs w:val="28"/>
        </w:rPr>
        <w:softHyphen/>
        <w:t>ствовать в их обсуждении, давать и обосновывать нравственную оценку поступков героев;</w:t>
      </w:r>
    </w:p>
    <w:p w:rsidR="002C0404" w:rsidRPr="00C50B0E" w:rsidRDefault="002C0404" w:rsidP="006E50CD">
      <w:pPr>
        <w:shd w:val="clear" w:color="auto" w:fill="FFFFFF"/>
        <w:autoSpaceDE w:val="0"/>
        <w:autoSpaceDN w:val="0"/>
        <w:adjustRightInd w:val="0"/>
        <w:ind w:firstLine="540"/>
        <w:jc w:val="both"/>
        <w:rPr>
          <w:szCs w:val="28"/>
        </w:rPr>
      </w:pPr>
      <w:r w:rsidRPr="00C50B0E">
        <w:rPr>
          <w:szCs w:val="28"/>
        </w:rPr>
        <w:t>5) умение самостоятельно выбирать интересующую литера</w:t>
      </w:r>
      <w:r w:rsidRPr="00C50B0E">
        <w:rPr>
          <w:szCs w:val="28"/>
        </w:rPr>
        <w:softHyphen/>
        <w:t>туру, пользоваться справочными источниками для понимания и получения дополнительной информации, составляя самосто</w:t>
      </w:r>
      <w:r w:rsidRPr="00C50B0E">
        <w:rPr>
          <w:szCs w:val="28"/>
        </w:rPr>
        <w:softHyphen/>
        <w:t>ятельно краткую аннотацию;</w:t>
      </w:r>
    </w:p>
    <w:p w:rsidR="002C0404" w:rsidRPr="00C50B0E" w:rsidRDefault="002C0404" w:rsidP="006E50CD">
      <w:pPr>
        <w:shd w:val="clear" w:color="auto" w:fill="FFFFFF"/>
        <w:autoSpaceDE w:val="0"/>
        <w:autoSpaceDN w:val="0"/>
        <w:adjustRightInd w:val="0"/>
        <w:ind w:firstLine="540"/>
        <w:jc w:val="both"/>
        <w:rPr>
          <w:szCs w:val="28"/>
        </w:rPr>
      </w:pPr>
      <w:r w:rsidRPr="00C50B0E">
        <w:rPr>
          <w:szCs w:val="28"/>
        </w:rPr>
        <w:t>6) умение использовать простейшие виды анализа различных текстов: устанавливать причинно-следственные связи и опре</w:t>
      </w:r>
      <w:r w:rsidRPr="00C50B0E">
        <w:rPr>
          <w:szCs w:val="28"/>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2C0404" w:rsidRPr="00C50B0E" w:rsidRDefault="002C0404" w:rsidP="006E50CD">
      <w:pPr>
        <w:shd w:val="clear" w:color="auto" w:fill="FFFFFF"/>
        <w:autoSpaceDE w:val="0"/>
        <w:autoSpaceDN w:val="0"/>
        <w:adjustRightInd w:val="0"/>
        <w:ind w:firstLine="540"/>
        <w:jc w:val="both"/>
        <w:rPr>
          <w:szCs w:val="28"/>
        </w:rPr>
      </w:pPr>
      <w:r w:rsidRPr="00C50B0E">
        <w:rPr>
          <w:szCs w:val="28"/>
        </w:rPr>
        <w:t>7) умение работать с разными видами текстов, находить ха</w:t>
      </w:r>
      <w:r w:rsidRPr="00C50B0E">
        <w:rPr>
          <w:szCs w:val="28"/>
        </w:rPr>
        <w:softHyphen/>
        <w:t>рактерные особенности научно-познавательных, учебных и ху</w:t>
      </w:r>
      <w:r w:rsidRPr="00C50B0E">
        <w:rPr>
          <w:szCs w:val="28"/>
        </w:rPr>
        <w:softHyphen/>
        <w:t>дожественных произведений. На практическом уровне овладеть некоторыми видами письменной речи (повествование — созда</w:t>
      </w:r>
      <w:r w:rsidRPr="00C50B0E">
        <w:rPr>
          <w:szCs w:val="28"/>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2C0404" w:rsidRPr="00C50B0E" w:rsidRDefault="002C0404" w:rsidP="00BD2671">
      <w:pPr>
        <w:shd w:val="clear" w:color="auto" w:fill="FFFFFF"/>
        <w:ind w:firstLine="540"/>
        <w:jc w:val="both"/>
        <w:rPr>
          <w:noProof/>
        </w:rPr>
      </w:pPr>
      <w:r w:rsidRPr="00C50B0E">
        <w:rPr>
          <w:szCs w:val="28"/>
        </w:rPr>
        <w:t>8) развитие художественно-творческих способностей, умение создавать собственный текст на основе художественного про</w:t>
      </w:r>
      <w:r w:rsidRPr="00C50B0E">
        <w:rPr>
          <w:szCs w:val="28"/>
        </w:rPr>
        <w:softHyphen/>
        <w:t>изведения, репродукции картин художников, по иллюстрациям, на основе личного опыта.</w:t>
      </w:r>
      <w:r w:rsidRPr="00C50B0E">
        <w:rPr>
          <w:noProof/>
        </w:rPr>
        <w:t xml:space="preserve"> </w:t>
      </w:r>
    </w:p>
    <w:p w:rsidR="002C0404" w:rsidRPr="00C50B0E" w:rsidRDefault="002C0404" w:rsidP="00C50B0E">
      <w:pPr>
        <w:shd w:val="clear" w:color="auto" w:fill="FFFFFF"/>
        <w:autoSpaceDE w:val="0"/>
        <w:autoSpaceDN w:val="0"/>
        <w:adjustRightInd w:val="0"/>
        <w:ind w:firstLine="540"/>
        <w:jc w:val="both"/>
        <w:rPr>
          <w:szCs w:val="28"/>
        </w:rPr>
      </w:pPr>
    </w:p>
    <w:p w:rsidR="002C0404" w:rsidRDefault="002C0404" w:rsidP="006B1E55">
      <w:pPr>
        <w:shd w:val="clear" w:color="auto" w:fill="FFFFFF"/>
        <w:autoSpaceDE w:val="0"/>
        <w:autoSpaceDN w:val="0"/>
        <w:adjustRightInd w:val="0"/>
        <w:ind w:firstLine="540"/>
        <w:jc w:val="both"/>
        <w:rPr>
          <w:b/>
          <w:bCs/>
          <w:szCs w:val="28"/>
        </w:rPr>
      </w:pPr>
      <w:r w:rsidRPr="00C50B0E">
        <w:rPr>
          <w:b/>
          <w:bCs/>
          <w:szCs w:val="28"/>
        </w:rPr>
        <w:t>СОДЕРЖАНИЕ КУРСА</w:t>
      </w:r>
    </w:p>
    <w:p w:rsidR="002C0404" w:rsidRPr="00C50B0E" w:rsidRDefault="002C0404" w:rsidP="006B1E55">
      <w:pPr>
        <w:ind w:firstLine="540"/>
        <w:jc w:val="both"/>
        <w:rPr>
          <w:szCs w:val="28"/>
        </w:rPr>
      </w:pPr>
      <w:r w:rsidRPr="00C50B0E">
        <w:rPr>
          <w:szCs w:val="28"/>
        </w:rPr>
        <w:t>Содержание предмета «Литературное чтение» для каждого класса отражает основные направления работы и включает следующие разделы:</w:t>
      </w:r>
    </w:p>
    <w:p w:rsidR="002C0404" w:rsidRPr="00C50B0E" w:rsidRDefault="002C0404" w:rsidP="006B1E55">
      <w:pPr>
        <w:ind w:firstLine="540"/>
        <w:jc w:val="both"/>
        <w:rPr>
          <w:szCs w:val="28"/>
        </w:rPr>
      </w:pPr>
      <w:r w:rsidRPr="00C50B0E">
        <w:rPr>
          <w:szCs w:val="28"/>
        </w:rPr>
        <w:t xml:space="preserve">Виды речевой и читательской деятельности: </w:t>
      </w:r>
    </w:p>
    <w:p w:rsidR="002C0404" w:rsidRPr="00C50B0E" w:rsidRDefault="002C0404" w:rsidP="006B1E55">
      <w:pPr>
        <w:jc w:val="both"/>
        <w:rPr>
          <w:szCs w:val="28"/>
        </w:rPr>
      </w:pPr>
      <w:r w:rsidRPr="00C50B0E">
        <w:rPr>
          <w:szCs w:val="28"/>
        </w:rPr>
        <w:t>- умение слушать (аудирование);</w:t>
      </w:r>
    </w:p>
    <w:p w:rsidR="002C0404" w:rsidRPr="00C50B0E" w:rsidRDefault="002C0404" w:rsidP="006B1E55">
      <w:pPr>
        <w:jc w:val="both"/>
        <w:rPr>
          <w:szCs w:val="28"/>
        </w:rPr>
      </w:pPr>
      <w:r w:rsidRPr="00C50B0E">
        <w:rPr>
          <w:szCs w:val="28"/>
        </w:rPr>
        <w:t>- чтение (вслух и про себя);</w:t>
      </w:r>
    </w:p>
    <w:p w:rsidR="002C0404" w:rsidRPr="00C50B0E" w:rsidRDefault="002C0404" w:rsidP="006B1E55">
      <w:pPr>
        <w:jc w:val="both"/>
        <w:rPr>
          <w:szCs w:val="28"/>
        </w:rPr>
      </w:pPr>
      <w:r w:rsidRPr="00C50B0E">
        <w:rPr>
          <w:szCs w:val="28"/>
        </w:rPr>
        <w:t>- работа с разными видами текста;</w:t>
      </w:r>
    </w:p>
    <w:p w:rsidR="002C0404" w:rsidRPr="00C50B0E" w:rsidRDefault="002C0404" w:rsidP="006B1E55">
      <w:pPr>
        <w:jc w:val="both"/>
        <w:rPr>
          <w:szCs w:val="28"/>
        </w:rPr>
      </w:pPr>
      <w:r w:rsidRPr="00C50B0E">
        <w:rPr>
          <w:szCs w:val="28"/>
        </w:rPr>
        <w:t>- библиографическая культура (работа с текстом художественного произведения, работа с научно-популярными, учебными и другими текстами);</w:t>
      </w:r>
    </w:p>
    <w:p w:rsidR="002C0404" w:rsidRPr="00C50B0E" w:rsidRDefault="002C0404" w:rsidP="006B1E55">
      <w:pPr>
        <w:jc w:val="both"/>
        <w:rPr>
          <w:szCs w:val="28"/>
        </w:rPr>
      </w:pPr>
      <w:r w:rsidRPr="00C50B0E">
        <w:rPr>
          <w:szCs w:val="28"/>
        </w:rPr>
        <w:t>- умение говорить (культура речевого общения);</w:t>
      </w:r>
    </w:p>
    <w:p w:rsidR="002C0404" w:rsidRPr="00C50B0E" w:rsidRDefault="002C0404" w:rsidP="006B1E55">
      <w:pPr>
        <w:jc w:val="both"/>
        <w:rPr>
          <w:szCs w:val="28"/>
        </w:rPr>
      </w:pPr>
      <w:r w:rsidRPr="00C50B0E">
        <w:rPr>
          <w:szCs w:val="28"/>
        </w:rPr>
        <w:t>- письмо (культура письменной речи).</w:t>
      </w:r>
    </w:p>
    <w:p w:rsidR="002C0404" w:rsidRPr="00C50B0E" w:rsidRDefault="002C0404" w:rsidP="006B1E55">
      <w:pPr>
        <w:jc w:val="both"/>
        <w:rPr>
          <w:szCs w:val="28"/>
        </w:rPr>
      </w:pPr>
      <w:r w:rsidRPr="00C50B0E">
        <w:rPr>
          <w:szCs w:val="28"/>
        </w:rPr>
        <w:t>Круг детского чтения.</w:t>
      </w:r>
    </w:p>
    <w:p w:rsidR="002C0404" w:rsidRPr="00C50B0E" w:rsidRDefault="002C0404" w:rsidP="006B1E55">
      <w:pPr>
        <w:jc w:val="both"/>
        <w:rPr>
          <w:szCs w:val="28"/>
        </w:rPr>
      </w:pPr>
      <w:r w:rsidRPr="00C50B0E">
        <w:rPr>
          <w:szCs w:val="28"/>
        </w:rPr>
        <w:t>Литературоведческая пропедевтика.</w:t>
      </w:r>
    </w:p>
    <w:p w:rsidR="002C0404" w:rsidRPr="00C50B0E" w:rsidRDefault="002C0404" w:rsidP="006B1E55">
      <w:pPr>
        <w:jc w:val="both"/>
        <w:rPr>
          <w:szCs w:val="28"/>
        </w:rPr>
      </w:pPr>
      <w:r w:rsidRPr="00C50B0E">
        <w:rPr>
          <w:szCs w:val="28"/>
        </w:rPr>
        <w:t xml:space="preserve">Творческая деятельность обучающихся (на основе литературных произведений). </w:t>
      </w:r>
    </w:p>
    <w:p w:rsidR="002C0404" w:rsidRPr="00C50B0E" w:rsidRDefault="002C0404" w:rsidP="006B1E55">
      <w:pPr>
        <w:jc w:val="both"/>
        <w:rPr>
          <w:b/>
          <w:szCs w:val="28"/>
        </w:rPr>
      </w:pPr>
      <w:r w:rsidRPr="00C50B0E">
        <w:rPr>
          <w:b/>
          <w:szCs w:val="28"/>
        </w:rPr>
        <w:t>Круг детского чтения</w:t>
      </w:r>
    </w:p>
    <w:p w:rsidR="002C0404" w:rsidRPr="00C50B0E" w:rsidRDefault="002C0404" w:rsidP="006B1E55">
      <w:pPr>
        <w:jc w:val="both"/>
        <w:rPr>
          <w:b/>
          <w:szCs w:val="28"/>
        </w:rPr>
      </w:pPr>
      <w:r w:rsidRPr="00C50B0E">
        <w:rPr>
          <w:b/>
          <w:szCs w:val="28"/>
        </w:rPr>
        <w:t>1 класс - 40 часов</w:t>
      </w:r>
    </w:p>
    <w:p w:rsidR="002C0404" w:rsidRPr="00C50B0E" w:rsidRDefault="002C0404" w:rsidP="006B1E55">
      <w:pPr>
        <w:jc w:val="both"/>
        <w:rPr>
          <w:b/>
          <w:szCs w:val="28"/>
        </w:rPr>
      </w:pPr>
      <w:r w:rsidRPr="00C50B0E">
        <w:rPr>
          <w:b/>
          <w:szCs w:val="28"/>
        </w:rPr>
        <w:t>Вводный урок (1 ч)</w:t>
      </w:r>
    </w:p>
    <w:p w:rsidR="002C0404" w:rsidRPr="00C50B0E" w:rsidRDefault="002C0404" w:rsidP="006B1E55">
      <w:pPr>
        <w:jc w:val="both"/>
        <w:rPr>
          <w:szCs w:val="28"/>
        </w:rPr>
      </w:pPr>
      <w:r w:rsidRPr="00C50B0E">
        <w:rPr>
          <w:szCs w:val="28"/>
        </w:rPr>
        <w:t>Знакомство с учебником. Система условных обозначений.</w:t>
      </w:r>
    </w:p>
    <w:p w:rsidR="002C0404" w:rsidRPr="00C50B0E" w:rsidRDefault="002C0404" w:rsidP="006B1E55">
      <w:pPr>
        <w:jc w:val="both"/>
        <w:rPr>
          <w:b/>
          <w:szCs w:val="28"/>
        </w:rPr>
      </w:pPr>
      <w:r w:rsidRPr="00C50B0E">
        <w:rPr>
          <w:b/>
          <w:szCs w:val="28"/>
        </w:rPr>
        <w:t>Жили-были буквы (7 ч)</w:t>
      </w:r>
    </w:p>
    <w:p w:rsidR="002C0404" w:rsidRPr="00C50B0E" w:rsidRDefault="002C0404" w:rsidP="006B1E55">
      <w:pPr>
        <w:jc w:val="both"/>
        <w:rPr>
          <w:szCs w:val="28"/>
        </w:rPr>
      </w:pPr>
      <w:r w:rsidRPr="00C50B0E">
        <w:rPr>
          <w:szCs w:val="28"/>
        </w:rPr>
        <w:t>Стихотворения В. Данько, С. Чёрного, С. Мар</w:t>
      </w:r>
      <w:r w:rsidRPr="00C50B0E">
        <w:rPr>
          <w:szCs w:val="28"/>
        </w:rPr>
        <w:softHyphen/>
        <w:t xml:space="preserve">шака, Г. Сапгира, М. Бородицкой, И. Гамазковой, Е. Григорьевой.  </w:t>
      </w:r>
    </w:p>
    <w:p w:rsidR="002C0404" w:rsidRPr="00C50B0E" w:rsidRDefault="002C0404" w:rsidP="006B1E55">
      <w:pPr>
        <w:jc w:val="both"/>
        <w:rPr>
          <w:szCs w:val="28"/>
        </w:rPr>
      </w:pPr>
      <w:r w:rsidRPr="00C50B0E">
        <w:rPr>
          <w:szCs w:val="28"/>
        </w:rPr>
        <w:t>Творческая работа: вол</w:t>
      </w:r>
      <w:r w:rsidRPr="00C50B0E">
        <w:rPr>
          <w:szCs w:val="28"/>
        </w:rPr>
        <w:softHyphen/>
        <w:t xml:space="preserve">шебные превращения. </w:t>
      </w:r>
    </w:p>
    <w:p w:rsidR="002C0404" w:rsidRPr="00C50B0E" w:rsidRDefault="002C0404" w:rsidP="006B1E55">
      <w:pPr>
        <w:jc w:val="both"/>
        <w:rPr>
          <w:szCs w:val="28"/>
        </w:rPr>
      </w:pPr>
      <w:r w:rsidRPr="00C50B0E">
        <w:rPr>
          <w:szCs w:val="28"/>
        </w:rPr>
        <w:t>Проектная деятельность. «Создаём город букв», «Буквы — герои сказок». Литературная сказка И. Токмаковой, Ф. Кривина.</w:t>
      </w:r>
    </w:p>
    <w:p w:rsidR="002C0404" w:rsidRPr="00C50B0E" w:rsidRDefault="002C0404" w:rsidP="006B1E55">
      <w:pPr>
        <w:jc w:val="both"/>
        <w:rPr>
          <w:b/>
          <w:bCs/>
          <w:szCs w:val="28"/>
        </w:rPr>
      </w:pPr>
      <w:r w:rsidRPr="00C50B0E">
        <w:rPr>
          <w:b/>
          <w:szCs w:val="28"/>
        </w:rPr>
        <w:t xml:space="preserve">Сказки, загадки, </w:t>
      </w:r>
      <w:r w:rsidRPr="00C50B0E">
        <w:rPr>
          <w:b/>
          <w:bCs/>
          <w:szCs w:val="28"/>
        </w:rPr>
        <w:t>небылицы (7 ч)</w:t>
      </w:r>
    </w:p>
    <w:p w:rsidR="002C0404" w:rsidRPr="00C50B0E" w:rsidRDefault="002C0404" w:rsidP="006B1E55">
      <w:pPr>
        <w:jc w:val="both"/>
        <w:rPr>
          <w:szCs w:val="28"/>
        </w:rPr>
      </w:pPr>
      <w:r w:rsidRPr="00C50B0E">
        <w:rPr>
          <w:szCs w:val="28"/>
        </w:rPr>
        <w:t xml:space="preserve">Сказки авторские и народные. «Курочка Ряба». «Теремок». «Рукавичка». «Петух и собака». </w:t>
      </w:r>
    </w:p>
    <w:p w:rsidR="002C0404" w:rsidRPr="00C50B0E" w:rsidRDefault="002C0404" w:rsidP="006B1E55">
      <w:pPr>
        <w:jc w:val="both"/>
        <w:rPr>
          <w:szCs w:val="28"/>
        </w:rPr>
      </w:pPr>
      <w:r w:rsidRPr="00C50B0E">
        <w:rPr>
          <w:szCs w:val="28"/>
        </w:rPr>
        <w:t xml:space="preserve">Сказки А. С. Пушкина. </w:t>
      </w:r>
    </w:p>
    <w:p w:rsidR="002C0404" w:rsidRPr="00C50B0E" w:rsidRDefault="002C0404" w:rsidP="006B1E55">
      <w:pPr>
        <w:jc w:val="both"/>
        <w:rPr>
          <w:szCs w:val="28"/>
        </w:rPr>
      </w:pPr>
      <w:r w:rsidRPr="00C50B0E">
        <w:rPr>
          <w:szCs w:val="28"/>
        </w:rPr>
        <w:t xml:space="preserve">Произведения К. Ушинского и Л. Толстого. </w:t>
      </w:r>
    </w:p>
    <w:p w:rsidR="002C0404" w:rsidRPr="00C50B0E" w:rsidRDefault="002C0404" w:rsidP="006B1E55">
      <w:pPr>
        <w:jc w:val="both"/>
        <w:rPr>
          <w:b/>
          <w:bCs/>
          <w:szCs w:val="28"/>
        </w:rPr>
      </w:pPr>
      <w:r w:rsidRPr="00C50B0E">
        <w:rPr>
          <w:b/>
          <w:szCs w:val="28"/>
        </w:rPr>
        <w:t>Апрель, апрель. 3</w:t>
      </w:r>
      <w:r w:rsidRPr="00C50B0E">
        <w:rPr>
          <w:b/>
          <w:bCs/>
          <w:szCs w:val="28"/>
        </w:rPr>
        <w:t>венит капель! (</w:t>
      </w:r>
      <w:r>
        <w:rPr>
          <w:b/>
          <w:bCs/>
          <w:szCs w:val="28"/>
        </w:rPr>
        <w:t>5</w:t>
      </w:r>
      <w:r w:rsidRPr="00C50B0E">
        <w:rPr>
          <w:b/>
          <w:bCs/>
          <w:szCs w:val="28"/>
        </w:rPr>
        <w:t xml:space="preserve"> ч)</w:t>
      </w:r>
    </w:p>
    <w:p w:rsidR="002C0404" w:rsidRPr="00C50B0E" w:rsidRDefault="002C0404" w:rsidP="006B1E55">
      <w:pPr>
        <w:shd w:val="clear" w:color="auto" w:fill="FFFFFF"/>
        <w:autoSpaceDE w:val="0"/>
        <w:autoSpaceDN w:val="0"/>
        <w:adjustRightInd w:val="0"/>
        <w:jc w:val="both"/>
        <w:rPr>
          <w:szCs w:val="28"/>
        </w:rPr>
      </w:pPr>
      <w:r w:rsidRPr="00C50B0E">
        <w:rPr>
          <w:szCs w:val="28"/>
        </w:rPr>
        <w:t>Лирические стихотворения А. Майкова, А. Пле</w:t>
      </w:r>
      <w:r w:rsidRPr="00C50B0E">
        <w:rPr>
          <w:szCs w:val="28"/>
        </w:rPr>
        <w:softHyphen/>
        <w:t xml:space="preserve">щеева, Т. Белозёрова, С. Маршака, И. Токмакова. Е. Трутнева. </w:t>
      </w:r>
    </w:p>
    <w:p w:rsidR="002C0404" w:rsidRPr="00C50B0E" w:rsidRDefault="002C0404" w:rsidP="006B1E55">
      <w:pPr>
        <w:shd w:val="clear" w:color="auto" w:fill="FFFFFF"/>
        <w:autoSpaceDE w:val="0"/>
        <w:autoSpaceDN w:val="0"/>
        <w:adjustRightInd w:val="0"/>
        <w:jc w:val="both"/>
        <w:rPr>
          <w:szCs w:val="28"/>
        </w:rPr>
      </w:pPr>
      <w:r w:rsidRPr="00C50B0E">
        <w:rPr>
          <w:szCs w:val="28"/>
        </w:rPr>
        <w:t xml:space="preserve">Проект: «Составляем сборник загадок». </w:t>
      </w:r>
    </w:p>
    <w:p w:rsidR="002C0404" w:rsidRPr="00C50B0E" w:rsidRDefault="002C0404" w:rsidP="006B1E55">
      <w:pPr>
        <w:jc w:val="both"/>
        <w:rPr>
          <w:b/>
          <w:bCs/>
          <w:szCs w:val="28"/>
        </w:rPr>
      </w:pPr>
      <w:r w:rsidRPr="00C50B0E">
        <w:rPr>
          <w:b/>
          <w:szCs w:val="28"/>
        </w:rPr>
        <w:t xml:space="preserve">И в шутку и </w:t>
      </w:r>
      <w:r w:rsidRPr="00C50B0E">
        <w:rPr>
          <w:b/>
          <w:bCs/>
          <w:szCs w:val="28"/>
        </w:rPr>
        <w:t>всерьёз (7 ч)</w:t>
      </w:r>
    </w:p>
    <w:p w:rsidR="002C0404" w:rsidRPr="00C50B0E" w:rsidRDefault="002C0404" w:rsidP="006B1E55">
      <w:pPr>
        <w:jc w:val="both"/>
        <w:rPr>
          <w:szCs w:val="28"/>
        </w:rPr>
      </w:pPr>
      <w:r w:rsidRPr="00C50B0E">
        <w:rPr>
          <w:szCs w:val="28"/>
        </w:rPr>
        <w:t xml:space="preserve">Весёлые стихи для детей И. Токмаковой, Г. Кружкова, К. Чуковского, О. Дриза, О. Григорьева, Т. Собакина. </w:t>
      </w:r>
    </w:p>
    <w:p w:rsidR="002C0404" w:rsidRPr="00C50B0E" w:rsidRDefault="002C0404" w:rsidP="006B1E55">
      <w:pPr>
        <w:jc w:val="both"/>
        <w:rPr>
          <w:szCs w:val="28"/>
        </w:rPr>
      </w:pPr>
      <w:r w:rsidRPr="00C50B0E">
        <w:rPr>
          <w:szCs w:val="28"/>
        </w:rPr>
        <w:t>Юмористические рассказы для детей Я. Тайца, Н. Артюховой, М. Пляцковского.</w:t>
      </w:r>
    </w:p>
    <w:p w:rsidR="002C0404" w:rsidRPr="00C50B0E" w:rsidRDefault="002C0404" w:rsidP="006B1E55">
      <w:pPr>
        <w:jc w:val="both"/>
        <w:rPr>
          <w:b/>
          <w:bCs/>
          <w:szCs w:val="28"/>
        </w:rPr>
      </w:pPr>
      <w:r w:rsidRPr="00C50B0E">
        <w:rPr>
          <w:b/>
          <w:szCs w:val="28"/>
        </w:rPr>
        <w:t>Я и мои д</w:t>
      </w:r>
      <w:r w:rsidRPr="00C50B0E">
        <w:rPr>
          <w:b/>
          <w:bCs/>
          <w:szCs w:val="28"/>
        </w:rPr>
        <w:t>рузья (7 ч)</w:t>
      </w:r>
    </w:p>
    <w:p w:rsidR="002C0404" w:rsidRPr="00C50B0E" w:rsidRDefault="002C0404" w:rsidP="006B1E55">
      <w:pPr>
        <w:jc w:val="both"/>
        <w:rPr>
          <w:szCs w:val="28"/>
        </w:rPr>
      </w:pPr>
      <w:r w:rsidRPr="00C50B0E">
        <w:rPr>
          <w:szCs w:val="28"/>
        </w:rPr>
        <w:t xml:space="preserve">Рассказы о детях Ю. Ермолаева, М. Пляцковского. </w:t>
      </w:r>
    </w:p>
    <w:p w:rsidR="002C0404" w:rsidRPr="00C50B0E" w:rsidRDefault="002C0404" w:rsidP="006B1E55">
      <w:pPr>
        <w:jc w:val="both"/>
        <w:rPr>
          <w:szCs w:val="28"/>
        </w:rPr>
      </w:pPr>
      <w:r w:rsidRPr="00C50B0E">
        <w:rPr>
          <w:szCs w:val="28"/>
        </w:rPr>
        <w:t>Стихотворения Е. Благининой, В. Орлова, С. Михалкова, Р. Сефа, В. Берестова, И. Пивоваровой, Я. Акима, Ю. Энтина.</w:t>
      </w:r>
    </w:p>
    <w:p w:rsidR="002C0404" w:rsidRPr="00C50B0E" w:rsidRDefault="002C0404" w:rsidP="006B1E55">
      <w:pPr>
        <w:jc w:val="both"/>
        <w:rPr>
          <w:b/>
          <w:bCs/>
          <w:szCs w:val="28"/>
        </w:rPr>
      </w:pPr>
      <w:r w:rsidRPr="00C50B0E">
        <w:rPr>
          <w:b/>
          <w:szCs w:val="28"/>
        </w:rPr>
        <w:t>О братьях наши</w:t>
      </w:r>
      <w:r>
        <w:rPr>
          <w:b/>
          <w:bCs/>
          <w:szCs w:val="28"/>
        </w:rPr>
        <w:t>х меньших (6</w:t>
      </w:r>
      <w:r w:rsidRPr="00C50B0E">
        <w:rPr>
          <w:b/>
          <w:bCs/>
          <w:szCs w:val="28"/>
        </w:rPr>
        <w:t xml:space="preserve"> ч)</w:t>
      </w:r>
    </w:p>
    <w:p w:rsidR="002C0404" w:rsidRPr="00C50B0E" w:rsidRDefault="002C0404" w:rsidP="006B1E55">
      <w:pPr>
        <w:jc w:val="both"/>
        <w:rPr>
          <w:szCs w:val="28"/>
        </w:rPr>
      </w:pPr>
      <w:r w:rsidRPr="00C50B0E">
        <w:rPr>
          <w:szCs w:val="28"/>
        </w:rPr>
        <w:t xml:space="preserve">Стихотворения о животных С. Михалкова, Р. Сефа, И. Токмаковой. </w:t>
      </w:r>
    </w:p>
    <w:p w:rsidR="002C0404" w:rsidRPr="00C50B0E" w:rsidRDefault="002C0404" w:rsidP="006B1E55">
      <w:pPr>
        <w:jc w:val="both"/>
        <w:rPr>
          <w:szCs w:val="28"/>
        </w:rPr>
      </w:pPr>
      <w:r w:rsidRPr="00C50B0E">
        <w:rPr>
          <w:szCs w:val="28"/>
        </w:rPr>
        <w:t xml:space="preserve">Рассказы В. Осеевой. </w:t>
      </w:r>
    </w:p>
    <w:p w:rsidR="002C0404" w:rsidRPr="00C50B0E" w:rsidRDefault="002C0404" w:rsidP="006B1E55">
      <w:pPr>
        <w:jc w:val="both"/>
        <w:rPr>
          <w:szCs w:val="28"/>
        </w:rPr>
      </w:pPr>
      <w:r w:rsidRPr="00C50B0E">
        <w:rPr>
          <w:szCs w:val="28"/>
        </w:rPr>
        <w:t>Сказки — несказки Д. Хармса, Н. Сладкова.</w:t>
      </w:r>
    </w:p>
    <w:p w:rsidR="002C0404" w:rsidRPr="00C50B0E" w:rsidRDefault="002C0404" w:rsidP="006B1E55">
      <w:pPr>
        <w:ind w:firstLine="701"/>
        <w:jc w:val="both"/>
        <w:rPr>
          <w:szCs w:val="28"/>
        </w:rPr>
      </w:pPr>
    </w:p>
    <w:p w:rsidR="002C0404" w:rsidRDefault="002C0404" w:rsidP="006B1E55">
      <w:pPr>
        <w:jc w:val="both"/>
        <w:rPr>
          <w:b/>
          <w:szCs w:val="28"/>
        </w:rPr>
      </w:pPr>
      <w:r w:rsidRPr="00C50B0E">
        <w:rPr>
          <w:b/>
          <w:szCs w:val="28"/>
        </w:rPr>
        <w:t xml:space="preserve">2 класс - 136 часов </w:t>
      </w:r>
    </w:p>
    <w:p w:rsidR="002C0404" w:rsidRPr="00C50B0E" w:rsidRDefault="002C0404" w:rsidP="006B1E55">
      <w:pPr>
        <w:jc w:val="both"/>
        <w:rPr>
          <w:b/>
          <w:szCs w:val="28"/>
        </w:rPr>
      </w:pPr>
      <w:r w:rsidRPr="00C50B0E">
        <w:rPr>
          <w:b/>
          <w:szCs w:val="28"/>
        </w:rPr>
        <w:t>Вводный урок (1 ч)</w:t>
      </w:r>
    </w:p>
    <w:p w:rsidR="002C0404" w:rsidRPr="006B1E55" w:rsidRDefault="002C0404" w:rsidP="006B1E55">
      <w:pPr>
        <w:jc w:val="both"/>
        <w:rPr>
          <w:szCs w:val="28"/>
        </w:rPr>
      </w:pPr>
      <w:r w:rsidRPr="00C50B0E">
        <w:rPr>
          <w:szCs w:val="28"/>
        </w:rPr>
        <w:t>Знакомство с учебником. Система условных обозначений.</w:t>
      </w:r>
    </w:p>
    <w:p w:rsidR="002C0404" w:rsidRPr="00C50B0E" w:rsidRDefault="002C0404" w:rsidP="006B1E55">
      <w:pPr>
        <w:jc w:val="both"/>
        <w:rPr>
          <w:b/>
          <w:szCs w:val="28"/>
        </w:rPr>
      </w:pPr>
      <w:r w:rsidRPr="00C50B0E">
        <w:rPr>
          <w:b/>
          <w:szCs w:val="28"/>
        </w:rPr>
        <w:t>Самое великое чудо на свете (4 ч)</w:t>
      </w:r>
    </w:p>
    <w:p w:rsidR="002C0404" w:rsidRPr="00C50B0E" w:rsidRDefault="002C0404" w:rsidP="006B1E55">
      <w:pPr>
        <w:jc w:val="both"/>
        <w:rPr>
          <w:szCs w:val="28"/>
        </w:rPr>
      </w:pPr>
      <w:r w:rsidRPr="00C50B0E">
        <w:rPr>
          <w:szCs w:val="28"/>
        </w:rPr>
        <w:t>Проект «О чем может рассказать школьная библиотека»</w:t>
      </w:r>
    </w:p>
    <w:p w:rsidR="002C0404" w:rsidRPr="00C50B0E" w:rsidRDefault="002C0404" w:rsidP="006B1E55">
      <w:pPr>
        <w:jc w:val="both"/>
        <w:rPr>
          <w:szCs w:val="28"/>
        </w:rPr>
      </w:pPr>
      <w:r w:rsidRPr="00C50B0E">
        <w:rPr>
          <w:szCs w:val="28"/>
        </w:rPr>
        <w:t>Высказывания о книгах К. Ушинского, М. Горького, Л. Толстого</w:t>
      </w:r>
    </w:p>
    <w:p w:rsidR="002C0404" w:rsidRPr="00C50B0E" w:rsidRDefault="002C0404" w:rsidP="006B1E55">
      <w:pPr>
        <w:jc w:val="both"/>
        <w:rPr>
          <w:szCs w:val="28"/>
        </w:rPr>
      </w:pPr>
      <w:r w:rsidRPr="00C50B0E">
        <w:rPr>
          <w:szCs w:val="28"/>
        </w:rPr>
        <w:t>Напутствие читателю Р. Сефа</w:t>
      </w:r>
    </w:p>
    <w:p w:rsidR="002C0404" w:rsidRPr="00C50B0E" w:rsidRDefault="002C0404" w:rsidP="006B1E55">
      <w:pPr>
        <w:jc w:val="both"/>
        <w:rPr>
          <w:b/>
          <w:szCs w:val="28"/>
        </w:rPr>
      </w:pPr>
      <w:r w:rsidRPr="00C50B0E">
        <w:rPr>
          <w:b/>
          <w:szCs w:val="28"/>
        </w:rPr>
        <w:t>Устное народное творчество (15 ч)</w:t>
      </w:r>
    </w:p>
    <w:p w:rsidR="002C0404" w:rsidRPr="00C50B0E" w:rsidRDefault="002C0404" w:rsidP="006B1E55">
      <w:pPr>
        <w:jc w:val="both"/>
        <w:rPr>
          <w:szCs w:val="28"/>
        </w:rPr>
      </w:pPr>
      <w:r w:rsidRPr="00C50B0E">
        <w:rPr>
          <w:szCs w:val="28"/>
        </w:rPr>
        <w:t>Русские народные песни. Потешки и прибаутки. Считалки и небылицы. Загадки.</w:t>
      </w:r>
    </w:p>
    <w:p w:rsidR="002C0404" w:rsidRPr="00C50B0E" w:rsidRDefault="002C0404" w:rsidP="006B1E55">
      <w:pPr>
        <w:jc w:val="both"/>
        <w:rPr>
          <w:szCs w:val="28"/>
        </w:rPr>
      </w:pPr>
      <w:r w:rsidRPr="00C50B0E">
        <w:rPr>
          <w:szCs w:val="28"/>
        </w:rPr>
        <w:t>Русские народные сказки «Петушок и бобовое зернышко», «У страха глаза велики», «Лиса и тетерев», «Лиса и журавль», «Каша из топора», «Гуси - лебеди».</w:t>
      </w:r>
    </w:p>
    <w:p w:rsidR="002C0404" w:rsidRPr="00C50B0E" w:rsidRDefault="002C0404" w:rsidP="006B1E55">
      <w:pPr>
        <w:jc w:val="both"/>
        <w:rPr>
          <w:b/>
          <w:szCs w:val="28"/>
        </w:rPr>
      </w:pPr>
      <w:r w:rsidRPr="00C50B0E">
        <w:rPr>
          <w:b/>
          <w:szCs w:val="28"/>
        </w:rPr>
        <w:t>Люблю природу русскую. Осень (8 ч)</w:t>
      </w:r>
    </w:p>
    <w:p w:rsidR="002C0404" w:rsidRPr="00C50B0E" w:rsidRDefault="002C0404" w:rsidP="006B1E55">
      <w:pPr>
        <w:jc w:val="both"/>
        <w:rPr>
          <w:szCs w:val="28"/>
        </w:rPr>
      </w:pPr>
      <w:r w:rsidRPr="00C50B0E">
        <w:rPr>
          <w:szCs w:val="28"/>
        </w:rPr>
        <w:t xml:space="preserve">Осенние загадки. </w:t>
      </w:r>
    </w:p>
    <w:p w:rsidR="002C0404" w:rsidRPr="00C50B0E" w:rsidRDefault="002C0404" w:rsidP="006B1E55">
      <w:pPr>
        <w:jc w:val="both"/>
        <w:rPr>
          <w:szCs w:val="28"/>
        </w:rPr>
      </w:pPr>
      <w:r w:rsidRPr="00C50B0E">
        <w:rPr>
          <w:szCs w:val="28"/>
        </w:rPr>
        <w:t>Лирические стихотворения Ф. Тютчева, К. Бальмонта, А. Плещеева, А. Фета, А. Толстого, С. Есенина</w:t>
      </w:r>
    </w:p>
    <w:p w:rsidR="002C0404" w:rsidRPr="00C50B0E" w:rsidRDefault="002C0404" w:rsidP="00EA3807">
      <w:pPr>
        <w:jc w:val="both"/>
        <w:rPr>
          <w:b/>
          <w:szCs w:val="28"/>
        </w:rPr>
      </w:pPr>
      <w:r w:rsidRPr="00C50B0E">
        <w:rPr>
          <w:b/>
          <w:szCs w:val="28"/>
        </w:rPr>
        <w:t>Русские писатели (14 ч)</w:t>
      </w:r>
    </w:p>
    <w:p w:rsidR="002C0404" w:rsidRPr="00C50B0E" w:rsidRDefault="002C0404" w:rsidP="00EA3807">
      <w:pPr>
        <w:jc w:val="both"/>
        <w:rPr>
          <w:szCs w:val="28"/>
        </w:rPr>
      </w:pPr>
      <w:r w:rsidRPr="00C50B0E">
        <w:rPr>
          <w:szCs w:val="28"/>
        </w:rPr>
        <w:t>А. С. Пушкин «Сказка о рыбаке и рыбке», вступление к поэме «Руслан и Людмила».</w:t>
      </w:r>
    </w:p>
    <w:p w:rsidR="002C0404" w:rsidRPr="00C50B0E" w:rsidRDefault="002C0404" w:rsidP="00EA3807">
      <w:pPr>
        <w:jc w:val="both"/>
        <w:rPr>
          <w:szCs w:val="28"/>
        </w:rPr>
      </w:pPr>
      <w:r w:rsidRPr="00C50B0E">
        <w:rPr>
          <w:szCs w:val="28"/>
        </w:rPr>
        <w:t>И. А. Крылов. Басни.</w:t>
      </w:r>
    </w:p>
    <w:p w:rsidR="002C0404" w:rsidRPr="00C50B0E" w:rsidRDefault="002C0404" w:rsidP="00EA3807">
      <w:pPr>
        <w:jc w:val="both"/>
        <w:rPr>
          <w:szCs w:val="28"/>
        </w:rPr>
      </w:pPr>
      <w:r w:rsidRPr="00C50B0E">
        <w:rPr>
          <w:szCs w:val="28"/>
        </w:rPr>
        <w:t>Л. Н. Толстой. Басни и рассказы.</w:t>
      </w:r>
    </w:p>
    <w:p w:rsidR="002C0404" w:rsidRPr="00C50B0E" w:rsidRDefault="002C0404" w:rsidP="00EA3807">
      <w:pPr>
        <w:jc w:val="both"/>
        <w:rPr>
          <w:b/>
          <w:szCs w:val="28"/>
        </w:rPr>
      </w:pPr>
      <w:r w:rsidRPr="00C50B0E">
        <w:rPr>
          <w:b/>
          <w:szCs w:val="28"/>
        </w:rPr>
        <w:t>О братьях наших меньших (12 ч)</w:t>
      </w:r>
    </w:p>
    <w:p w:rsidR="002C0404" w:rsidRPr="00C50B0E" w:rsidRDefault="002C0404" w:rsidP="00EA3807">
      <w:pPr>
        <w:jc w:val="both"/>
        <w:rPr>
          <w:szCs w:val="28"/>
        </w:rPr>
      </w:pPr>
      <w:r w:rsidRPr="00C50B0E">
        <w:rPr>
          <w:szCs w:val="28"/>
        </w:rPr>
        <w:t>Веселые стихи о животных А. Шибаева, Б. Заходера, И. Пивоваровой, В. Берестова.</w:t>
      </w:r>
    </w:p>
    <w:p w:rsidR="002C0404" w:rsidRPr="00C50B0E" w:rsidRDefault="002C0404" w:rsidP="00EA3807">
      <w:pPr>
        <w:jc w:val="both"/>
        <w:rPr>
          <w:szCs w:val="28"/>
        </w:rPr>
      </w:pPr>
      <w:r w:rsidRPr="00C50B0E">
        <w:rPr>
          <w:szCs w:val="28"/>
        </w:rPr>
        <w:t>Рассказы о животных М. Пришвина, Е. Чарушина, Б. Житкова, В. Бианки.</w:t>
      </w:r>
    </w:p>
    <w:p w:rsidR="002C0404" w:rsidRPr="00C50B0E" w:rsidRDefault="002C0404" w:rsidP="00EA3807">
      <w:pPr>
        <w:jc w:val="both"/>
        <w:rPr>
          <w:szCs w:val="28"/>
        </w:rPr>
      </w:pPr>
      <w:r w:rsidRPr="00C50B0E">
        <w:rPr>
          <w:szCs w:val="28"/>
        </w:rPr>
        <w:t>Научно-популярный текст Н. Сладкова.</w:t>
      </w:r>
    </w:p>
    <w:p w:rsidR="002C0404" w:rsidRPr="00C50B0E" w:rsidRDefault="002C0404" w:rsidP="00EA3807">
      <w:pPr>
        <w:jc w:val="both"/>
        <w:rPr>
          <w:szCs w:val="28"/>
        </w:rPr>
      </w:pPr>
      <w:r w:rsidRPr="00C50B0E">
        <w:rPr>
          <w:b/>
          <w:szCs w:val="28"/>
        </w:rPr>
        <w:t xml:space="preserve">Из детских журналов (9 ч) </w:t>
      </w:r>
    </w:p>
    <w:p w:rsidR="002C0404" w:rsidRPr="00C50B0E" w:rsidRDefault="002C0404" w:rsidP="00EA3807">
      <w:pPr>
        <w:jc w:val="both"/>
        <w:rPr>
          <w:szCs w:val="28"/>
        </w:rPr>
      </w:pPr>
      <w:r w:rsidRPr="00C50B0E">
        <w:rPr>
          <w:szCs w:val="28"/>
        </w:rPr>
        <w:t xml:space="preserve">Игра в стихах Д. Хармс, Ю. Владимиров, А. Введенский </w:t>
      </w:r>
    </w:p>
    <w:p w:rsidR="002C0404" w:rsidRPr="00C50B0E" w:rsidRDefault="002C0404" w:rsidP="00EA3807">
      <w:pPr>
        <w:jc w:val="both"/>
        <w:rPr>
          <w:szCs w:val="28"/>
        </w:rPr>
      </w:pPr>
      <w:r w:rsidRPr="00C50B0E">
        <w:rPr>
          <w:szCs w:val="28"/>
        </w:rPr>
        <w:t>Проект «Мой любимый детский журнал»</w:t>
      </w:r>
    </w:p>
    <w:p w:rsidR="002C0404" w:rsidRPr="00C50B0E" w:rsidRDefault="002C0404" w:rsidP="00EA3807">
      <w:pPr>
        <w:jc w:val="both"/>
        <w:rPr>
          <w:b/>
          <w:szCs w:val="28"/>
        </w:rPr>
      </w:pPr>
      <w:r w:rsidRPr="00C50B0E">
        <w:rPr>
          <w:b/>
          <w:szCs w:val="28"/>
        </w:rPr>
        <w:t>Люблю природу русскую. Зима (9 ч)</w:t>
      </w:r>
    </w:p>
    <w:p w:rsidR="002C0404" w:rsidRPr="00C50B0E" w:rsidRDefault="002C0404" w:rsidP="00EA3807">
      <w:pPr>
        <w:jc w:val="both"/>
        <w:rPr>
          <w:szCs w:val="28"/>
        </w:rPr>
      </w:pPr>
      <w:r w:rsidRPr="00C50B0E">
        <w:rPr>
          <w:szCs w:val="28"/>
        </w:rPr>
        <w:t>Зимние загадки.</w:t>
      </w:r>
    </w:p>
    <w:p w:rsidR="002C0404" w:rsidRPr="00C50B0E" w:rsidRDefault="002C0404" w:rsidP="00EA3807">
      <w:pPr>
        <w:jc w:val="both"/>
        <w:rPr>
          <w:szCs w:val="28"/>
        </w:rPr>
      </w:pPr>
      <w:r w:rsidRPr="00C50B0E">
        <w:rPr>
          <w:szCs w:val="28"/>
        </w:rPr>
        <w:t>Лирические стихотворения И. Бунина, К. Бальмонта, Я. Акима, Ф. Тютчева, С. Есенина, С. Дрожжина.</w:t>
      </w:r>
    </w:p>
    <w:p w:rsidR="002C0404" w:rsidRPr="00C50B0E" w:rsidRDefault="002C0404" w:rsidP="00EA3807">
      <w:pPr>
        <w:jc w:val="both"/>
        <w:rPr>
          <w:szCs w:val="28"/>
        </w:rPr>
      </w:pPr>
      <w:r w:rsidRPr="00C50B0E">
        <w:rPr>
          <w:szCs w:val="28"/>
        </w:rPr>
        <w:t>Русская народная сказка «Два Мороза»</w:t>
      </w:r>
    </w:p>
    <w:p w:rsidR="002C0404" w:rsidRPr="00C50B0E" w:rsidRDefault="002C0404" w:rsidP="00EA3807">
      <w:pPr>
        <w:jc w:val="both"/>
        <w:rPr>
          <w:szCs w:val="28"/>
        </w:rPr>
      </w:pPr>
      <w:r w:rsidRPr="00C50B0E">
        <w:rPr>
          <w:szCs w:val="28"/>
        </w:rPr>
        <w:t>Новогодняя быль С. Михалкова</w:t>
      </w:r>
    </w:p>
    <w:p w:rsidR="002C0404" w:rsidRPr="00C50B0E" w:rsidRDefault="002C0404" w:rsidP="00EA3807">
      <w:pPr>
        <w:jc w:val="both"/>
        <w:rPr>
          <w:szCs w:val="28"/>
        </w:rPr>
      </w:pPr>
      <w:r w:rsidRPr="00C50B0E">
        <w:rPr>
          <w:szCs w:val="28"/>
        </w:rPr>
        <w:t>Веселые стихи о зиме А. Барто, А. Прокофьева</w:t>
      </w:r>
    </w:p>
    <w:p w:rsidR="002C0404" w:rsidRPr="00C50B0E" w:rsidRDefault="002C0404" w:rsidP="00EA3807">
      <w:pPr>
        <w:jc w:val="both"/>
        <w:rPr>
          <w:b/>
          <w:szCs w:val="28"/>
        </w:rPr>
      </w:pPr>
      <w:r w:rsidRPr="00C50B0E">
        <w:rPr>
          <w:b/>
          <w:szCs w:val="28"/>
        </w:rPr>
        <w:t>Писатели детям (17 ч)</w:t>
      </w:r>
    </w:p>
    <w:p w:rsidR="002C0404" w:rsidRPr="00C50B0E" w:rsidRDefault="002C0404" w:rsidP="00EA3807">
      <w:pPr>
        <w:jc w:val="both"/>
        <w:rPr>
          <w:szCs w:val="28"/>
        </w:rPr>
      </w:pPr>
      <w:r w:rsidRPr="00C50B0E">
        <w:rPr>
          <w:szCs w:val="28"/>
        </w:rPr>
        <w:t>К. Чуковский. Сказки. «Путаница», «Радость», «Федорино горе».</w:t>
      </w:r>
    </w:p>
    <w:p w:rsidR="002C0404" w:rsidRPr="00C50B0E" w:rsidRDefault="002C0404" w:rsidP="00EA3807">
      <w:pPr>
        <w:jc w:val="both"/>
        <w:rPr>
          <w:szCs w:val="28"/>
        </w:rPr>
      </w:pPr>
      <w:r w:rsidRPr="00C50B0E">
        <w:rPr>
          <w:szCs w:val="28"/>
        </w:rPr>
        <w:t>С. Я. Маршак «Кот и лодыри»</w:t>
      </w:r>
    </w:p>
    <w:p w:rsidR="002C0404" w:rsidRPr="00C50B0E" w:rsidRDefault="002C0404" w:rsidP="00EA3807">
      <w:pPr>
        <w:jc w:val="both"/>
        <w:rPr>
          <w:szCs w:val="28"/>
        </w:rPr>
      </w:pPr>
      <w:r w:rsidRPr="00C50B0E">
        <w:rPr>
          <w:szCs w:val="28"/>
        </w:rPr>
        <w:t>С. В. Михалков «Мой секрет», «Сила воли»</w:t>
      </w:r>
    </w:p>
    <w:p w:rsidR="002C0404" w:rsidRPr="00C50B0E" w:rsidRDefault="002C0404" w:rsidP="00EA3807">
      <w:pPr>
        <w:jc w:val="both"/>
        <w:rPr>
          <w:szCs w:val="28"/>
        </w:rPr>
      </w:pPr>
      <w:r w:rsidRPr="00C50B0E">
        <w:rPr>
          <w:szCs w:val="28"/>
        </w:rPr>
        <w:t>А. Л. Барто. Стихи.</w:t>
      </w:r>
    </w:p>
    <w:p w:rsidR="002C0404" w:rsidRPr="00C50B0E" w:rsidRDefault="002C0404" w:rsidP="00EA3807">
      <w:pPr>
        <w:jc w:val="both"/>
        <w:rPr>
          <w:szCs w:val="28"/>
        </w:rPr>
      </w:pPr>
      <w:r w:rsidRPr="00C50B0E">
        <w:rPr>
          <w:szCs w:val="28"/>
        </w:rPr>
        <w:t xml:space="preserve">Н. Н. Носов. Юмористические рассказы для детей </w:t>
      </w:r>
    </w:p>
    <w:p w:rsidR="002C0404" w:rsidRPr="00C50B0E" w:rsidRDefault="002C0404" w:rsidP="00EA3807">
      <w:pPr>
        <w:jc w:val="both"/>
        <w:rPr>
          <w:b/>
          <w:szCs w:val="28"/>
        </w:rPr>
      </w:pPr>
      <w:r w:rsidRPr="00C50B0E">
        <w:rPr>
          <w:b/>
          <w:szCs w:val="28"/>
        </w:rPr>
        <w:t>Я и мои друзья (10 ч)</w:t>
      </w:r>
    </w:p>
    <w:p w:rsidR="002C0404" w:rsidRPr="00C50B0E" w:rsidRDefault="002C0404" w:rsidP="00EA3807">
      <w:pPr>
        <w:jc w:val="both"/>
        <w:rPr>
          <w:szCs w:val="28"/>
        </w:rPr>
      </w:pPr>
      <w:r w:rsidRPr="00C50B0E">
        <w:rPr>
          <w:szCs w:val="28"/>
        </w:rPr>
        <w:t>Стихи о дружбе и друзьях В. Берестова, Э. Мошковской, В. Лунина.</w:t>
      </w:r>
    </w:p>
    <w:p w:rsidR="002C0404" w:rsidRPr="00C50B0E" w:rsidRDefault="002C0404" w:rsidP="00EA3807">
      <w:pPr>
        <w:jc w:val="both"/>
        <w:rPr>
          <w:szCs w:val="28"/>
        </w:rPr>
      </w:pPr>
      <w:r w:rsidRPr="00C50B0E">
        <w:rPr>
          <w:szCs w:val="28"/>
        </w:rPr>
        <w:t>Рассказы Н. Булгакова, Ю. Ермолаева, В. Осеевой.</w:t>
      </w:r>
    </w:p>
    <w:p w:rsidR="002C0404" w:rsidRPr="00C50B0E" w:rsidRDefault="002C0404" w:rsidP="00EA3807">
      <w:pPr>
        <w:jc w:val="both"/>
        <w:rPr>
          <w:b/>
          <w:szCs w:val="28"/>
        </w:rPr>
      </w:pPr>
      <w:r w:rsidRPr="00C50B0E">
        <w:rPr>
          <w:b/>
          <w:szCs w:val="28"/>
        </w:rPr>
        <w:t>Люблю природу русскую. Весна (9 ч)</w:t>
      </w:r>
    </w:p>
    <w:p w:rsidR="002C0404" w:rsidRPr="00C50B0E" w:rsidRDefault="002C0404" w:rsidP="00EA3807">
      <w:pPr>
        <w:jc w:val="both"/>
        <w:rPr>
          <w:szCs w:val="28"/>
        </w:rPr>
      </w:pPr>
      <w:r w:rsidRPr="00C50B0E">
        <w:rPr>
          <w:szCs w:val="28"/>
        </w:rPr>
        <w:t xml:space="preserve">Весенние загадки. </w:t>
      </w:r>
    </w:p>
    <w:p w:rsidR="002C0404" w:rsidRPr="00C50B0E" w:rsidRDefault="002C0404" w:rsidP="00EA3807">
      <w:pPr>
        <w:jc w:val="both"/>
        <w:rPr>
          <w:szCs w:val="28"/>
        </w:rPr>
      </w:pPr>
      <w:r w:rsidRPr="00C50B0E">
        <w:rPr>
          <w:szCs w:val="28"/>
        </w:rPr>
        <w:t>Лирические стихотворения Ф. Тютчева, А. Плещеева, А. Блока, И. Бунина, С. Маршака, Е. Благининой, Э. Мошковской.</w:t>
      </w:r>
    </w:p>
    <w:p w:rsidR="002C0404" w:rsidRPr="00C50B0E" w:rsidRDefault="002C0404" w:rsidP="00EA3807">
      <w:pPr>
        <w:jc w:val="both"/>
        <w:rPr>
          <w:b/>
          <w:szCs w:val="28"/>
        </w:rPr>
      </w:pPr>
      <w:r w:rsidRPr="00C50B0E">
        <w:rPr>
          <w:b/>
          <w:szCs w:val="28"/>
        </w:rPr>
        <w:t>И в шутку и в серьез (14 ч)</w:t>
      </w:r>
    </w:p>
    <w:p w:rsidR="002C0404" w:rsidRPr="00C50B0E" w:rsidRDefault="002C0404" w:rsidP="00EA3807">
      <w:pPr>
        <w:jc w:val="both"/>
        <w:rPr>
          <w:szCs w:val="28"/>
        </w:rPr>
      </w:pPr>
      <w:r w:rsidRPr="00C50B0E">
        <w:rPr>
          <w:szCs w:val="28"/>
        </w:rPr>
        <w:t>Веселые стихи Б. Заходера, Э. Успенского, В. Берестова, И. Токмаковой.</w:t>
      </w:r>
    </w:p>
    <w:p w:rsidR="002C0404" w:rsidRPr="00C50B0E" w:rsidRDefault="002C0404" w:rsidP="00EA3807">
      <w:pPr>
        <w:jc w:val="both"/>
        <w:rPr>
          <w:szCs w:val="28"/>
        </w:rPr>
      </w:pPr>
      <w:r w:rsidRPr="00C50B0E">
        <w:rPr>
          <w:szCs w:val="28"/>
        </w:rPr>
        <w:t>Веселые рассказы для детей Э. Успенского, Г. Остера, В. Драгунского.</w:t>
      </w:r>
    </w:p>
    <w:p w:rsidR="002C0404" w:rsidRPr="00C50B0E" w:rsidRDefault="002C0404" w:rsidP="00EA3807">
      <w:pPr>
        <w:jc w:val="both"/>
        <w:rPr>
          <w:b/>
          <w:szCs w:val="28"/>
        </w:rPr>
      </w:pPr>
      <w:r>
        <w:rPr>
          <w:b/>
          <w:szCs w:val="28"/>
        </w:rPr>
        <w:t>Литература зарубежных стран (14</w:t>
      </w:r>
      <w:r w:rsidRPr="00C50B0E">
        <w:rPr>
          <w:b/>
          <w:szCs w:val="28"/>
        </w:rPr>
        <w:t xml:space="preserve"> ч)</w:t>
      </w:r>
    </w:p>
    <w:p w:rsidR="002C0404" w:rsidRPr="00C50B0E" w:rsidRDefault="002C0404" w:rsidP="00EA3807">
      <w:pPr>
        <w:jc w:val="both"/>
        <w:rPr>
          <w:szCs w:val="28"/>
        </w:rPr>
      </w:pPr>
      <w:r w:rsidRPr="00C50B0E">
        <w:rPr>
          <w:szCs w:val="28"/>
        </w:rPr>
        <w:t>Американские, английские, французские, немецкие народные песенки в переводе С. Маршака, В. Викторова, Л. Яхнина.</w:t>
      </w:r>
    </w:p>
    <w:p w:rsidR="002C0404" w:rsidRPr="00C50B0E" w:rsidRDefault="002C0404" w:rsidP="00EA3807">
      <w:pPr>
        <w:jc w:val="both"/>
        <w:rPr>
          <w:szCs w:val="28"/>
        </w:rPr>
      </w:pPr>
      <w:r w:rsidRPr="00C50B0E">
        <w:rPr>
          <w:szCs w:val="28"/>
        </w:rPr>
        <w:t>Ш. Перро «Кот  в сапогах», «Красная Шапочка»</w:t>
      </w:r>
    </w:p>
    <w:p w:rsidR="002C0404" w:rsidRPr="00C50B0E" w:rsidRDefault="002C0404" w:rsidP="00EA3807">
      <w:pPr>
        <w:jc w:val="both"/>
        <w:rPr>
          <w:szCs w:val="28"/>
        </w:rPr>
      </w:pPr>
      <w:r w:rsidRPr="00C50B0E">
        <w:rPr>
          <w:szCs w:val="28"/>
        </w:rPr>
        <w:t>Г. Х. Андерсен «Принцесса на горошине»</w:t>
      </w:r>
    </w:p>
    <w:p w:rsidR="002C0404" w:rsidRPr="00C50B0E" w:rsidRDefault="002C0404" w:rsidP="00EA3807">
      <w:pPr>
        <w:jc w:val="both"/>
        <w:rPr>
          <w:szCs w:val="28"/>
        </w:rPr>
      </w:pPr>
      <w:r w:rsidRPr="00C50B0E">
        <w:rPr>
          <w:szCs w:val="28"/>
        </w:rPr>
        <w:t>Эни Хогарт «Мафин и паук»</w:t>
      </w:r>
    </w:p>
    <w:p w:rsidR="002C0404" w:rsidRPr="00C50B0E" w:rsidRDefault="002C0404" w:rsidP="00EA3807">
      <w:pPr>
        <w:jc w:val="both"/>
        <w:rPr>
          <w:szCs w:val="28"/>
        </w:rPr>
      </w:pPr>
      <w:r w:rsidRPr="00C50B0E">
        <w:rPr>
          <w:szCs w:val="28"/>
        </w:rPr>
        <w:t>Проект «Мой любимый писатель-сказочник»</w:t>
      </w:r>
    </w:p>
    <w:p w:rsidR="002C0404" w:rsidRPr="00C50B0E" w:rsidRDefault="002C0404" w:rsidP="00C50B0E">
      <w:pPr>
        <w:ind w:firstLine="701"/>
        <w:jc w:val="both"/>
        <w:rPr>
          <w:szCs w:val="28"/>
        </w:rPr>
      </w:pPr>
    </w:p>
    <w:p w:rsidR="002C0404" w:rsidRDefault="002C0404" w:rsidP="00EA3807">
      <w:pPr>
        <w:jc w:val="both"/>
        <w:rPr>
          <w:b/>
          <w:szCs w:val="28"/>
        </w:rPr>
      </w:pPr>
      <w:r w:rsidRPr="00C50B0E">
        <w:rPr>
          <w:b/>
          <w:szCs w:val="28"/>
        </w:rPr>
        <w:t>3 класс - 136 часов</w:t>
      </w:r>
    </w:p>
    <w:p w:rsidR="002C0404" w:rsidRPr="00C50B0E" w:rsidRDefault="002C0404" w:rsidP="00BD2671">
      <w:pPr>
        <w:jc w:val="both"/>
        <w:rPr>
          <w:b/>
          <w:szCs w:val="28"/>
        </w:rPr>
      </w:pPr>
      <w:r w:rsidRPr="00C50B0E">
        <w:rPr>
          <w:b/>
          <w:szCs w:val="28"/>
        </w:rPr>
        <w:t>Вводный урок (1 ч)</w:t>
      </w:r>
    </w:p>
    <w:p w:rsidR="002C0404" w:rsidRPr="00BD2671" w:rsidRDefault="002C0404" w:rsidP="00EA3807">
      <w:pPr>
        <w:jc w:val="both"/>
        <w:rPr>
          <w:szCs w:val="28"/>
        </w:rPr>
      </w:pPr>
      <w:r w:rsidRPr="00C50B0E">
        <w:rPr>
          <w:szCs w:val="28"/>
        </w:rPr>
        <w:t>Знакомство с учебником. Система условных обозначений.</w:t>
      </w:r>
    </w:p>
    <w:p w:rsidR="002C0404" w:rsidRPr="00C50B0E" w:rsidRDefault="002C0404" w:rsidP="00EA3807">
      <w:pPr>
        <w:jc w:val="both"/>
        <w:rPr>
          <w:szCs w:val="28"/>
        </w:rPr>
      </w:pPr>
      <w:r w:rsidRPr="00C50B0E">
        <w:rPr>
          <w:b/>
          <w:szCs w:val="28"/>
        </w:rPr>
        <w:t>Самое великое чудо на свете</w:t>
      </w:r>
      <w:r w:rsidRPr="00C50B0E">
        <w:rPr>
          <w:szCs w:val="28"/>
        </w:rPr>
        <w:t xml:space="preserve"> </w:t>
      </w:r>
      <w:r w:rsidRPr="00C50B0E">
        <w:rPr>
          <w:b/>
          <w:szCs w:val="28"/>
        </w:rPr>
        <w:t>(4 ч)</w:t>
      </w:r>
      <w:r w:rsidRPr="00C50B0E">
        <w:rPr>
          <w:szCs w:val="28"/>
        </w:rPr>
        <w:t xml:space="preserve">   </w:t>
      </w:r>
    </w:p>
    <w:p w:rsidR="002C0404" w:rsidRPr="00C50B0E" w:rsidRDefault="002C0404" w:rsidP="00EA3807">
      <w:pPr>
        <w:jc w:val="both"/>
        <w:rPr>
          <w:szCs w:val="28"/>
        </w:rPr>
      </w:pPr>
      <w:r w:rsidRPr="00C50B0E">
        <w:rPr>
          <w:szCs w:val="28"/>
        </w:rPr>
        <w:t xml:space="preserve">Рукописные книги Древней Руси. </w:t>
      </w:r>
    </w:p>
    <w:p w:rsidR="002C0404" w:rsidRPr="00C50B0E" w:rsidRDefault="002C0404" w:rsidP="00EA3807">
      <w:pPr>
        <w:jc w:val="both"/>
        <w:rPr>
          <w:szCs w:val="28"/>
        </w:rPr>
      </w:pPr>
      <w:r w:rsidRPr="00C50B0E">
        <w:rPr>
          <w:szCs w:val="28"/>
        </w:rPr>
        <w:t>Первопечатник Иван Федоров.</w:t>
      </w:r>
    </w:p>
    <w:p w:rsidR="002C0404" w:rsidRPr="00C50B0E" w:rsidRDefault="002C0404" w:rsidP="00EA3807">
      <w:pPr>
        <w:jc w:val="both"/>
        <w:rPr>
          <w:b/>
          <w:szCs w:val="28"/>
        </w:rPr>
      </w:pPr>
      <w:r>
        <w:rPr>
          <w:b/>
          <w:szCs w:val="28"/>
        </w:rPr>
        <w:t>Устное народное творчество (12</w:t>
      </w:r>
      <w:r w:rsidRPr="00C50B0E">
        <w:rPr>
          <w:b/>
          <w:szCs w:val="28"/>
        </w:rPr>
        <w:t xml:space="preserve"> ч)</w:t>
      </w:r>
    </w:p>
    <w:p w:rsidR="002C0404" w:rsidRPr="00C50B0E" w:rsidRDefault="002C0404" w:rsidP="00EA3807">
      <w:pPr>
        <w:jc w:val="both"/>
        <w:rPr>
          <w:szCs w:val="28"/>
        </w:rPr>
      </w:pPr>
      <w:r w:rsidRPr="00C50B0E">
        <w:rPr>
          <w:szCs w:val="28"/>
        </w:rPr>
        <w:t xml:space="preserve">Русские народные песни. </w:t>
      </w:r>
    </w:p>
    <w:p w:rsidR="002C0404" w:rsidRPr="00C50B0E" w:rsidRDefault="002C0404" w:rsidP="00EA3807">
      <w:pPr>
        <w:jc w:val="both"/>
        <w:rPr>
          <w:szCs w:val="28"/>
        </w:rPr>
      </w:pPr>
      <w:r w:rsidRPr="00C50B0E">
        <w:rPr>
          <w:szCs w:val="28"/>
        </w:rPr>
        <w:t>Докучные сказки.</w:t>
      </w:r>
    </w:p>
    <w:p w:rsidR="002C0404" w:rsidRPr="00C50B0E" w:rsidRDefault="002C0404" w:rsidP="00EA3807">
      <w:pPr>
        <w:jc w:val="both"/>
        <w:rPr>
          <w:szCs w:val="28"/>
        </w:rPr>
      </w:pPr>
      <w:r w:rsidRPr="00C50B0E">
        <w:rPr>
          <w:szCs w:val="28"/>
        </w:rPr>
        <w:t>Русские народные сказки «Сестрица Аленушка и братец Иванушка», «Иван – царевич и серый волк», «Сивка – бурка».</w:t>
      </w:r>
    </w:p>
    <w:p w:rsidR="002C0404" w:rsidRPr="00C50B0E" w:rsidRDefault="002C0404" w:rsidP="00EA3807">
      <w:pPr>
        <w:jc w:val="both"/>
        <w:rPr>
          <w:szCs w:val="28"/>
        </w:rPr>
      </w:pPr>
      <w:r w:rsidRPr="00C50B0E">
        <w:rPr>
          <w:szCs w:val="28"/>
        </w:rPr>
        <w:t>Проект «Сочиняем волшебную сказку»</w:t>
      </w:r>
    </w:p>
    <w:p w:rsidR="002C0404" w:rsidRPr="00C50B0E" w:rsidRDefault="002C0404" w:rsidP="00EA3807">
      <w:pPr>
        <w:jc w:val="both"/>
        <w:rPr>
          <w:b/>
          <w:szCs w:val="28"/>
        </w:rPr>
      </w:pPr>
      <w:r>
        <w:rPr>
          <w:b/>
          <w:szCs w:val="28"/>
        </w:rPr>
        <w:t>Поэтическая тетрадь 1 (12</w:t>
      </w:r>
      <w:r w:rsidRPr="00C50B0E">
        <w:rPr>
          <w:b/>
          <w:szCs w:val="28"/>
        </w:rPr>
        <w:t xml:space="preserve"> ч)</w:t>
      </w:r>
    </w:p>
    <w:p w:rsidR="002C0404" w:rsidRPr="00C50B0E" w:rsidRDefault="002C0404" w:rsidP="00EA3807">
      <w:pPr>
        <w:jc w:val="both"/>
        <w:rPr>
          <w:szCs w:val="28"/>
        </w:rPr>
      </w:pPr>
      <w:r w:rsidRPr="00C50B0E">
        <w:rPr>
          <w:szCs w:val="28"/>
        </w:rPr>
        <w:t>Проект «Как научиться читать стихи?» на основе научно-популярной статьи Я. Смоленского</w:t>
      </w:r>
    </w:p>
    <w:p w:rsidR="002C0404" w:rsidRPr="00C50B0E" w:rsidRDefault="002C0404" w:rsidP="00EA3807">
      <w:pPr>
        <w:jc w:val="both"/>
        <w:rPr>
          <w:szCs w:val="28"/>
        </w:rPr>
      </w:pPr>
      <w:r w:rsidRPr="00C50B0E">
        <w:rPr>
          <w:szCs w:val="28"/>
        </w:rPr>
        <w:t>Ф. И. Тютчев «Весенняя гроза», «Листья».</w:t>
      </w:r>
    </w:p>
    <w:p w:rsidR="002C0404" w:rsidRPr="00C50B0E" w:rsidRDefault="002C0404" w:rsidP="00EA3807">
      <w:pPr>
        <w:jc w:val="both"/>
        <w:rPr>
          <w:szCs w:val="28"/>
        </w:rPr>
      </w:pPr>
      <w:r w:rsidRPr="00C50B0E">
        <w:rPr>
          <w:szCs w:val="28"/>
        </w:rPr>
        <w:t>А. А. Фет «Мама! Глянь-ка из окошка», «Зреет рожь над жаркой нивой»</w:t>
      </w:r>
    </w:p>
    <w:p w:rsidR="002C0404" w:rsidRPr="00C50B0E" w:rsidRDefault="002C0404" w:rsidP="00EA3807">
      <w:pPr>
        <w:jc w:val="both"/>
        <w:rPr>
          <w:szCs w:val="28"/>
        </w:rPr>
      </w:pPr>
      <w:r w:rsidRPr="00C50B0E">
        <w:rPr>
          <w:szCs w:val="28"/>
        </w:rPr>
        <w:t>И. С. Никитин «Полно, степь моя, спать беспробудно», «Встреча зимы»</w:t>
      </w:r>
    </w:p>
    <w:p w:rsidR="002C0404" w:rsidRPr="00C50B0E" w:rsidRDefault="002C0404" w:rsidP="00EA3807">
      <w:pPr>
        <w:jc w:val="both"/>
        <w:rPr>
          <w:szCs w:val="28"/>
        </w:rPr>
      </w:pPr>
      <w:r w:rsidRPr="00C50B0E">
        <w:rPr>
          <w:szCs w:val="28"/>
        </w:rPr>
        <w:t>И. З. Суриков «Детство», «Зима».</w:t>
      </w:r>
    </w:p>
    <w:p w:rsidR="002C0404" w:rsidRPr="00C50B0E" w:rsidRDefault="002C0404" w:rsidP="00EA3807">
      <w:pPr>
        <w:jc w:val="both"/>
        <w:rPr>
          <w:b/>
          <w:szCs w:val="28"/>
        </w:rPr>
      </w:pPr>
      <w:r w:rsidRPr="00C50B0E">
        <w:rPr>
          <w:b/>
          <w:szCs w:val="28"/>
        </w:rPr>
        <w:t>Великие русские писатели (24 ч)</w:t>
      </w:r>
    </w:p>
    <w:p w:rsidR="002C0404" w:rsidRPr="00C50B0E" w:rsidRDefault="002C0404" w:rsidP="00EA3807">
      <w:pPr>
        <w:jc w:val="both"/>
        <w:rPr>
          <w:szCs w:val="28"/>
        </w:rPr>
      </w:pPr>
      <w:r w:rsidRPr="00C50B0E">
        <w:rPr>
          <w:szCs w:val="28"/>
        </w:rPr>
        <w:t>А. С. Пушкин «Сказка о царе Салтане, о сыне его славном и могучем князе Гвидоне Салтановиче и о прекрасной царевне Лебеди»</w:t>
      </w:r>
    </w:p>
    <w:p w:rsidR="002C0404" w:rsidRPr="00C50B0E" w:rsidRDefault="002C0404" w:rsidP="00EA3807">
      <w:pPr>
        <w:jc w:val="both"/>
        <w:rPr>
          <w:szCs w:val="28"/>
        </w:rPr>
      </w:pPr>
      <w:r w:rsidRPr="00C50B0E">
        <w:rPr>
          <w:szCs w:val="28"/>
        </w:rPr>
        <w:t xml:space="preserve">И. А. Крылов. Басни </w:t>
      </w:r>
    </w:p>
    <w:p w:rsidR="002C0404" w:rsidRPr="00C50B0E" w:rsidRDefault="002C0404" w:rsidP="00EA3807">
      <w:pPr>
        <w:jc w:val="both"/>
        <w:rPr>
          <w:szCs w:val="28"/>
        </w:rPr>
      </w:pPr>
      <w:r w:rsidRPr="00C50B0E">
        <w:rPr>
          <w:szCs w:val="28"/>
        </w:rPr>
        <w:t xml:space="preserve">Лирические стихотворения М. Ю. Лермонтова </w:t>
      </w:r>
    </w:p>
    <w:p w:rsidR="002C0404" w:rsidRPr="00C50B0E" w:rsidRDefault="002C0404" w:rsidP="00EA3807">
      <w:pPr>
        <w:jc w:val="both"/>
        <w:rPr>
          <w:szCs w:val="28"/>
        </w:rPr>
      </w:pPr>
      <w:r w:rsidRPr="00C50B0E">
        <w:rPr>
          <w:szCs w:val="28"/>
        </w:rPr>
        <w:t>Детство Л. Н. Толстого. Рассказы Л. Н. Толстого</w:t>
      </w:r>
    </w:p>
    <w:p w:rsidR="002C0404" w:rsidRPr="00C50B0E" w:rsidRDefault="002C0404" w:rsidP="00EA3807">
      <w:pPr>
        <w:jc w:val="both"/>
        <w:rPr>
          <w:b/>
          <w:szCs w:val="28"/>
        </w:rPr>
      </w:pPr>
      <w:r w:rsidRPr="00C50B0E">
        <w:rPr>
          <w:b/>
          <w:szCs w:val="28"/>
        </w:rPr>
        <w:t>Поэтическая тетрадь 2 (6 ч)</w:t>
      </w:r>
    </w:p>
    <w:p w:rsidR="002C0404" w:rsidRPr="00C50B0E" w:rsidRDefault="002C0404" w:rsidP="00EA3807">
      <w:pPr>
        <w:jc w:val="both"/>
        <w:rPr>
          <w:szCs w:val="28"/>
        </w:rPr>
      </w:pPr>
      <w:r w:rsidRPr="00C50B0E">
        <w:rPr>
          <w:szCs w:val="28"/>
        </w:rPr>
        <w:t>Н. А. Некрасов. Стихотворения о природе. Повествовательное произведение в стихах «Дедушка Мазай и зайцы»</w:t>
      </w:r>
    </w:p>
    <w:p w:rsidR="002C0404" w:rsidRPr="00C50B0E" w:rsidRDefault="002C0404" w:rsidP="00EA3807">
      <w:pPr>
        <w:jc w:val="both"/>
        <w:rPr>
          <w:szCs w:val="28"/>
        </w:rPr>
      </w:pPr>
      <w:r w:rsidRPr="00C50B0E">
        <w:rPr>
          <w:szCs w:val="28"/>
        </w:rPr>
        <w:t xml:space="preserve">Стихотворения К. Д. Бальмонта, И. А. Бунина </w:t>
      </w:r>
    </w:p>
    <w:p w:rsidR="002C0404" w:rsidRPr="00C50B0E" w:rsidRDefault="002C0404" w:rsidP="00EA3807">
      <w:pPr>
        <w:jc w:val="both"/>
        <w:rPr>
          <w:b/>
          <w:szCs w:val="28"/>
        </w:rPr>
      </w:pPr>
      <w:r w:rsidRPr="00C50B0E">
        <w:rPr>
          <w:b/>
          <w:szCs w:val="28"/>
        </w:rPr>
        <w:t>Литературные сказки (8 ч)</w:t>
      </w:r>
    </w:p>
    <w:p w:rsidR="002C0404" w:rsidRPr="00C50B0E" w:rsidRDefault="002C0404" w:rsidP="00EA3807">
      <w:pPr>
        <w:jc w:val="both"/>
        <w:rPr>
          <w:szCs w:val="28"/>
        </w:rPr>
      </w:pPr>
      <w:r w:rsidRPr="00C50B0E">
        <w:rPr>
          <w:szCs w:val="28"/>
        </w:rPr>
        <w:t>Д. Н. Мамин – Сибиряк «Аленушкины сказки»</w:t>
      </w:r>
    </w:p>
    <w:p w:rsidR="002C0404" w:rsidRPr="00C50B0E" w:rsidRDefault="002C0404" w:rsidP="00EA3807">
      <w:pPr>
        <w:jc w:val="both"/>
        <w:rPr>
          <w:szCs w:val="28"/>
        </w:rPr>
      </w:pPr>
      <w:r w:rsidRPr="00C50B0E">
        <w:rPr>
          <w:szCs w:val="28"/>
        </w:rPr>
        <w:t>В. М. Гаршин «Лягушка – путешественница»</w:t>
      </w:r>
    </w:p>
    <w:p w:rsidR="002C0404" w:rsidRPr="00C50B0E" w:rsidRDefault="002C0404" w:rsidP="00EA3807">
      <w:pPr>
        <w:jc w:val="both"/>
        <w:rPr>
          <w:szCs w:val="28"/>
        </w:rPr>
      </w:pPr>
      <w:r w:rsidRPr="00C50B0E">
        <w:rPr>
          <w:szCs w:val="28"/>
        </w:rPr>
        <w:t>В. Ф. Одоевский «Мороз Иванович».</w:t>
      </w:r>
    </w:p>
    <w:p w:rsidR="002C0404" w:rsidRPr="00C50B0E" w:rsidRDefault="002C0404" w:rsidP="00EA3807">
      <w:pPr>
        <w:jc w:val="both"/>
        <w:rPr>
          <w:b/>
          <w:szCs w:val="28"/>
        </w:rPr>
      </w:pPr>
      <w:r w:rsidRPr="00C50B0E">
        <w:rPr>
          <w:b/>
          <w:szCs w:val="28"/>
        </w:rPr>
        <w:t>Былины и небылицы (10 ч)</w:t>
      </w:r>
    </w:p>
    <w:p w:rsidR="002C0404" w:rsidRPr="00C50B0E" w:rsidRDefault="002C0404" w:rsidP="00EA3807">
      <w:pPr>
        <w:jc w:val="both"/>
        <w:rPr>
          <w:szCs w:val="28"/>
        </w:rPr>
      </w:pPr>
      <w:r w:rsidRPr="00C50B0E">
        <w:rPr>
          <w:szCs w:val="28"/>
        </w:rPr>
        <w:t xml:space="preserve">М. Горький «Случай с Евсейкой» </w:t>
      </w:r>
    </w:p>
    <w:p w:rsidR="002C0404" w:rsidRPr="00C50B0E" w:rsidRDefault="002C0404" w:rsidP="00EA3807">
      <w:pPr>
        <w:jc w:val="both"/>
        <w:rPr>
          <w:szCs w:val="28"/>
        </w:rPr>
      </w:pPr>
      <w:r w:rsidRPr="00C50B0E">
        <w:rPr>
          <w:szCs w:val="28"/>
        </w:rPr>
        <w:t>К. Г. Паустовский «Растрёпанный воробей»</w:t>
      </w:r>
    </w:p>
    <w:p w:rsidR="002C0404" w:rsidRPr="00C50B0E" w:rsidRDefault="002C0404" w:rsidP="00EA3807">
      <w:pPr>
        <w:jc w:val="both"/>
        <w:rPr>
          <w:szCs w:val="28"/>
        </w:rPr>
      </w:pPr>
      <w:r w:rsidRPr="00C50B0E">
        <w:rPr>
          <w:szCs w:val="28"/>
        </w:rPr>
        <w:t>А. И. Куприн «Слон».</w:t>
      </w:r>
    </w:p>
    <w:p w:rsidR="002C0404" w:rsidRPr="00C50B0E" w:rsidRDefault="002C0404" w:rsidP="00EA3807">
      <w:pPr>
        <w:jc w:val="both"/>
        <w:rPr>
          <w:b/>
          <w:szCs w:val="28"/>
        </w:rPr>
      </w:pPr>
      <w:r w:rsidRPr="00C50B0E">
        <w:rPr>
          <w:b/>
          <w:szCs w:val="28"/>
        </w:rPr>
        <w:t>Поэтическая тетрадь 1 (6 ч)</w:t>
      </w:r>
    </w:p>
    <w:p w:rsidR="002C0404" w:rsidRPr="00C50B0E" w:rsidRDefault="002C0404" w:rsidP="00EA3807">
      <w:pPr>
        <w:jc w:val="both"/>
        <w:rPr>
          <w:szCs w:val="28"/>
        </w:rPr>
      </w:pPr>
      <w:r w:rsidRPr="00C50B0E">
        <w:rPr>
          <w:szCs w:val="28"/>
        </w:rPr>
        <w:t xml:space="preserve">С. Чёрный. Стихи о животных </w:t>
      </w:r>
    </w:p>
    <w:p w:rsidR="002C0404" w:rsidRPr="00C50B0E" w:rsidRDefault="002C0404" w:rsidP="00EA3807">
      <w:pPr>
        <w:jc w:val="both"/>
        <w:rPr>
          <w:szCs w:val="28"/>
        </w:rPr>
      </w:pPr>
      <w:r w:rsidRPr="00C50B0E">
        <w:rPr>
          <w:szCs w:val="28"/>
        </w:rPr>
        <w:t>А. А. Блок. Картины зимних забав</w:t>
      </w:r>
    </w:p>
    <w:p w:rsidR="002C0404" w:rsidRPr="00C50B0E" w:rsidRDefault="002C0404" w:rsidP="00EA3807">
      <w:pPr>
        <w:jc w:val="both"/>
        <w:rPr>
          <w:szCs w:val="28"/>
        </w:rPr>
      </w:pPr>
      <w:r w:rsidRPr="00C50B0E">
        <w:rPr>
          <w:szCs w:val="28"/>
        </w:rPr>
        <w:t>С. А. Есенин</w:t>
      </w:r>
    </w:p>
    <w:p w:rsidR="002C0404" w:rsidRPr="00C50B0E" w:rsidRDefault="002C0404" w:rsidP="00EA3807">
      <w:pPr>
        <w:jc w:val="both"/>
        <w:rPr>
          <w:b/>
          <w:szCs w:val="28"/>
        </w:rPr>
      </w:pPr>
      <w:r w:rsidRPr="00C50B0E">
        <w:rPr>
          <w:b/>
          <w:szCs w:val="28"/>
        </w:rPr>
        <w:t>Люби живое (16 ч)</w:t>
      </w:r>
    </w:p>
    <w:p w:rsidR="002C0404" w:rsidRPr="00C50B0E" w:rsidRDefault="002C0404" w:rsidP="00EA3807">
      <w:pPr>
        <w:jc w:val="both"/>
        <w:rPr>
          <w:szCs w:val="28"/>
        </w:rPr>
      </w:pPr>
      <w:r w:rsidRPr="00C50B0E">
        <w:rPr>
          <w:szCs w:val="28"/>
        </w:rPr>
        <w:t>М. М. Пришвин «Моя Родина»</w:t>
      </w:r>
    </w:p>
    <w:p w:rsidR="002C0404" w:rsidRPr="00C50B0E" w:rsidRDefault="002C0404" w:rsidP="00EA3807">
      <w:pPr>
        <w:jc w:val="both"/>
        <w:rPr>
          <w:szCs w:val="28"/>
        </w:rPr>
      </w:pPr>
      <w:r w:rsidRPr="00C50B0E">
        <w:rPr>
          <w:szCs w:val="28"/>
        </w:rPr>
        <w:t>И. С. Соколов-Микитов «Листопадничек»</w:t>
      </w:r>
    </w:p>
    <w:p w:rsidR="002C0404" w:rsidRPr="00C50B0E" w:rsidRDefault="002C0404" w:rsidP="00EA3807">
      <w:pPr>
        <w:jc w:val="both"/>
        <w:rPr>
          <w:szCs w:val="28"/>
        </w:rPr>
      </w:pPr>
      <w:r w:rsidRPr="00C50B0E">
        <w:rPr>
          <w:szCs w:val="28"/>
        </w:rPr>
        <w:t>В. И. Белов «Малька провинилась». «Ещё про Мальку»</w:t>
      </w:r>
    </w:p>
    <w:p w:rsidR="002C0404" w:rsidRPr="00C50B0E" w:rsidRDefault="002C0404" w:rsidP="00EA3807">
      <w:pPr>
        <w:jc w:val="both"/>
        <w:rPr>
          <w:szCs w:val="28"/>
        </w:rPr>
      </w:pPr>
      <w:r w:rsidRPr="00C50B0E">
        <w:rPr>
          <w:szCs w:val="28"/>
        </w:rPr>
        <w:t>В. В. Бианки «Мышонок Пик»</w:t>
      </w:r>
    </w:p>
    <w:p w:rsidR="002C0404" w:rsidRPr="00C50B0E" w:rsidRDefault="002C0404" w:rsidP="00EA3807">
      <w:pPr>
        <w:jc w:val="both"/>
        <w:rPr>
          <w:szCs w:val="28"/>
        </w:rPr>
      </w:pPr>
      <w:r w:rsidRPr="00C50B0E">
        <w:rPr>
          <w:szCs w:val="28"/>
        </w:rPr>
        <w:t>Б. С. Житков «Про обезьянку»</w:t>
      </w:r>
    </w:p>
    <w:p w:rsidR="002C0404" w:rsidRPr="00C50B0E" w:rsidRDefault="002C0404" w:rsidP="00EA3807">
      <w:pPr>
        <w:jc w:val="both"/>
        <w:rPr>
          <w:szCs w:val="28"/>
        </w:rPr>
      </w:pPr>
      <w:r w:rsidRPr="00C50B0E">
        <w:rPr>
          <w:szCs w:val="28"/>
        </w:rPr>
        <w:t>В. П. Астафьев «Капалуха»</w:t>
      </w:r>
    </w:p>
    <w:p w:rsidR="002C0404" w:rsidRPr="00C50B0E" w:rsidRDefault="002C0404" w:rsidP="00EA3807">
      <w:pPr>
        <w:jc w:val="both"/>
        <w:rPr>
          <w:szCs w:val="28"/>
        </w:rPr>
      </w:pPr>
      <w:r w:rsidRPr="00C50B0E">
        <w:rPr>
          <w:szCs w:val="28"/>
        </w:rPr>
        <w:t>В. Ю. Драгунский «Он живой и светится».</w:t>
      </w:r>
    </w:p>
    <w:p w:rsidR="002C0404" w:rsidRPr="00C50B0E" w:rsidRDefault="002C0404" w:rsidP="00EA3807">
      <w:pPr>
        <w:jc w:val="both"/>
        <w:rPr>
          <w:b/>
          <w:szCs w:val="28"/>
        </w:rPr>
      </w:pPr>
      <w:r w:rsidRPr="00C50B0E">
        <w:rPr>
          <w:b/>
          <w:szCs w:val="28"/>
        </w:rPr>
        <w:t>Поэтическая тетрадь 2 (8 ч)</w:t>
      </w:r>
    </w:p>
    <w:p w:rsidR="002C0404" w:rsidRPr="00C50B0E" w:rsidRDefault="002C0404" w:rsidP="00EA3807">
      <w:pPr>
        <w:jc w:val="both"/>
        <w:rPr>
          <w:szCs w:val="28"/>
        </w:rPr>
      </w:pPr>
      <w:r w:rsidRPr="00C50B0E">
        <w:rPr>
          <w:szCs w:val="28"/>
        </w:rPr>
        <w:t>С. Я Маршак «Гроза днем». «В лесу над росистой поляной»</w:t>
      </w:r>
    </w:p>
    <w:p w:rsidR="002C0404" w:rsidRPr="00C50B0E" w:rsidRDefault="002C0404" w:rsidP="00EA3807">
      <w:pPr>
        <w:jc w:val="both"/>
        <w:rPr>
          <w:szCs w:val="28"/>
        </w:rPr>
      </w:pPr>
      <w:r w:rsidRPr="00C50B0E">
        <w:rPr>
          <w:szCs w:val="28"/>
        </w:rPr>
        <w:t>А. Л. Барто «Разлука». «В театре».</w:t>
      </w:r>
    </w:p>
    <w:p w:rsidR="002C0404" w:rsidRPr="00C50B0E" w:rsidRDefault="002C0404" w:rsidP="00EA3807">
      <w:pPr>
        <w:jc w:val="both"/>
        <w:rPr>
          <w:szCs w:val="28"/>
        </w:rPr>
      </w:pPr>
      <w:r w:rsidRPr="00C50B0E">
        <w:rPr>
          <w:szCs w:val="28"/>
        </w:rPr>
        <w:t>С. В. Михалков «Если»</w:t>
      </w:r>
    </w:p>
    <w:p w:rsidR="002C0404" w:rsidRPr="00C50B0E" w:rsidRDefault="002C0404" w:rsidP="00EA3807">
      <w:pPr>
        <w:jc w:val="both"/>
        <w:rPr>
          <w:szCs w:val="28"/>
        </w:rPr>
      </w:pPr>
      <w:r w:rsidRPr="00C50B0E">
        <w:rPr>
          <w:szCs w:val="28"/>
        </w:rPr>
        <w:t>Е. Благинина «Котёнок», «Кукушка».</w:t>
      </w:r>
    </w:p>
    <w:p w:rsidR="002C0404" w:rsidRPr="00C50B0E" w:rsidRDefault="002C0404" w:rsidP="00EA3807">
      <w:pPr>
        <w:jc w:val="both"/>
        <w:rPr>
          <w:szCs w:val="28"/>
        </w:rPr>
      </w:pPr>
      <w:r w:rsidRPr="00C50B0E">
        <w:rPr>
          <w:szCs w:val="28"/>
        </w:rPr>
        <w:t>Проект «Праздник поэзии»</w:t>
      </w:r>
    </w:p>
    <w:p w:rsidR="002C0404" w:rsidRPr="00C50B0E" w:rsidRDefault="002C0404" w:rsidP="00EA3807">
      <w:pPr>
        <w:jc w:val="both"/>
        <w:rPr>
          <w:b/>
          <w:szCs w:val="28"/>
        </w:rPr>
      </w:pPr>
      <w:r w:rsidRPr="00C50B0E">
        <w:rPr>
          <w:b/>
          <w:szCs w:val="28"/>
        </w:rPr>
        <w:t>Собирай по ягодке – наберешь кузовок (12 ч)</w:t>
      </w:r>
    </w:p>
    <w:p w:rsidR="002C0404" w:rsidRPr="00C50B0E" w:rsidRDefault="002C0404" w:rsidP="00EA3807">
      <w:pPr>
        <w:jc w:val="both"/>
        <w:rPr>
          <w:szCs w:val="28"/>
        </w:rPr>
      </w:pPr>
      <w:r w:rsidRPr="00C50B0E">
        <w:rPr>
          <w:szCs w:val="28"/>
        </w:rPr>
        <w:t>В. В. Шергин «Собирай по ягодке – наберешь кузовок »</w:t>
      </w:r>
    </w:p>
    <w:p w:rsidR="002C0404" w:rsidRPr="00C50B0E" w:rsidRDefault="002C0404" w:rsidP="00EA3807">
      <w:pPr>
        <w:jc w:val="both"/>
        <w:rPr>
          <w:szCs w:val="28"/>
        </w:rPr>
      </w:pPr>
      <w:r w:rsidRPr="00C50B0E">
        <w:rPr>
          <w:szCs w:val="28"/>
        </w:rPr>
        <w:t>А. П. Платонов «Цветок на земле», «Еще мама»</w:t>
      </w:r>
    </w:p>
    <w:p w:rsidR="002C0404" w:rsidRPr="00C50B0E" w:rsidRDefault="002C0404" w:rsidP="00EA3807">
      <w:pPr>
        <w:jc w:val="both"/>
        <w:rPr>
          <w:szCs w:val="28"/>
        </w:rPr>
      </w:pPr>
      <w:r w:rsidRPr="00C50B0E">
        <w:rPr>
          <w:szCs w:val="28"/>
        </w:rPr>
        <w:t>М. М. Зощенко «Золотые слова». «Великие путешественники»</w:t>
      </w:r>
    </w:p>
    <w:p w:rsidR="002C0404" w:rsidRPr="00C50B0E" w:rsidRDefault="002C0404" w:rsidP="00EA3807">
      <w:pPr>
        <w:jc w:val="both"/>
        <w:rPr>
          <w:szCs w:val="28"/>
        </w:rPr>
      </w:pPr>
      <w:r w:rsidRPr="00C50B0E">
        <w:rPr>
          <w:szCs w:val="28"/>
        </w:rPr>
        <w:t xml:space="preserve">Н. Н. Носов «Федина задача». «Телефон». </w:t>
      </w:r>
    </w:p>
    <w:p w:rsidR="002C0404" w:rsidRPr="00C50B0E" w:rsidRDefault="002C0404" w:rsidP="00EA3807">
      <w:pPr>
        <w:jc w:val="both"/>
        <w:rPr>
          <w:szCs w:val="28"/>
        </w:rPr>
      </w:pPr>
      <w:r w:rsidRPr="00C50B0E">
        <w:rPr>
          <w:szCs w:val="28"/>
        </w:rPr>
        <w:t>В. Ю. Драгунский «Друг детства»</w:t>
      </w:r>
    </w:p>
    <w:p w:rsidR="002C0404" w:rsidRPr="00C50B0E" w:rsidRDefault="002C0404" w:rsidP="00EA3807">
      <w:pPr>
        <w:jc w:val="both"/>
        <w:rPr>
          <w:szCs w:val="28"/>
        </w:rPr>
      </w:pPr>
      <w:r w:rsidRPr="00C50B0E">
        <w:rPr>
          <w:szCs w:val="28"/>
        </w:rPr>
        <w:t>Сборник юмористических рассказов Н. Носова</w:t>
      </w:r>
    </w:p>
    <w:p w:rsidR="002C0404" w:rsidRPr="00C50B0E" w:rsidRDefault="002C0404" w:rsidP="00EA3807">
      <w:pPr>
        <w:jc w:val="both"/>
        <w:rPr>
          <w:b/>
          <w:szCs w:val="28"/>
        </w:rPr>
      </w:pPr>
      <w:r w:rsidRPr="00C50B0E">
        <w:rPr>
          <w:b/>
          <w:szCs w:val="28"/>
        </w:rPr>
        <w:t>По страницам детских журналов (8 ч)</w:t>
      </w:r>
    </w:p>
    <w:p w:rsidR="002C0404" w:rsidRPr="00C50B0E" w:rsidRDefault="002C0404" w:rsidP="00EA3807">
      <w:pPr>
        <w:jc w:val="both"/>
        <w:rPr>
          <w:szCs w:val="28"/>
        </w:rPr>
      </w:pPr>
      <w:r w:rsidRPr="00C50B0E">
        <w:rPr>
          <w:szCs w:val="28"/>
        </w:rPr>
        <w:t>По страницам детских журналов «Мурзилка» и «Весёлые картинки»</w:t>
      </w:r>
    </w:p>
    <w:p w:rsidR="002C0404" w:rsidRPr="00C50B0E" w:rsidRDefault="002C0404" w:rsidP="00EA3807">
      <w:pPr>
        <w:jc w:val="both"/>
        <w:rPr>
          <w:szCs w:val="28"/>
        </w:rPr>
      </w:pPr>
      <w:r w:rsidRPr="00C50B0E">
        <w:rPr>
          <w:szCs w:val="28"/>
        </w:rPr>
        <w:t>Ю. И. Ермолаев «Проговорился». «Воспитатели»</w:t>
      </w:r>
    </w:p>
    <w:p w:rsidR="002C0404" w:rsidRPr="00C50B0E" w:rsidRDefault="002C0404" w:rsidP="00EA3807">
      <w:pPr>
        <w:jc w:val="both"/>
        <w:rPr>
          <w:szCs w:val="28"/>
        </w:rPr>
      </w:pPr>
      <w:r w:rsidRPr="00C50B0E">
        <w:rPr>
          <w:szCs w:val="28"/>
        </w:rPr>
        <w:t>Г. Б. Остер «Вредные советы». «Как получаются легенды»</w:t>
      </w:r>
    </w:p>
    <w:p w:rsidR="002C0404" w:rsidRPr="00C50B0E" w:rsidRDefault="002C0404" w:rsidP="00EA3807">
      <w:pPr>
        <w:jc w:val="both"/>
        <w:rPr>
          <w:szCs w:val="28"/>
        </w:rPr>
      </w:pPr>
      <w:r w:rsidRPr="00C50B0E">
        <w:rPr>
          <w:szCs w:val="28"/>
        </w:rPr>
        <w:t>Р. Сеф «Веселые стихи».</w:t>
      </w:r>
    </w:p>
    <w:p w:rsidR="002C0404" w:rsidRPr="00C50B0E" w:rsidRDefault="002C0404" w:rsidP="00EA3807">
      <w:pPr>
        <w:jc w:val="both"/>
        <w:rPr>
          <w:b/>
          <w:szCs w:val="28"/>
        </w:rPr>
      </w:pPr>
      <w:r>
        <w:rPr>
          <w:b/>
          <w:szCs w:val="28"/>
        </w:rPr>
        <w:t>Зарубежная литература (9</w:t>
      </w:r>
      <w:r w:rsidRPr="00C50B0E">
        <w:rPr>
          <w:b/>
          <w:szCs w:val="28"/>
        </w:rPr>
        <w:t xml:space="preserve"> ч)</w:t>
      </w:r>
    </w:p>
    <w:p w:rsidR="002C0404" w:rsidRPr="00C50B0E" w:rsidRDefault="002C0404" w:rsidP="00EA3807">
      <w:pPr>
        <w:jc w:val="both"/>
        <w:rPr>
          <w:szCs w:val="28"/>
        </w:rPr>
      </w:pPr>
      <w:r w:rsidRPr="00C50B0E">
        <w:rPr>
          <w:szCs w:val="28"/>
        </w:rPr>
        <w:t>Древнегреческий миф «Храбрый Персей»</w:t>
      </w:r>
    </w:p>
    <w:p w:rsidR="002C0404" w:rsidRPr="00C50B0E" w:rsidRDefault="002C0404" w:rsidP="00EA3807">
      <w:pPr>
        <w:jc w:val="both"/>
        <w:rPr>
          <w:szCs w:val="28"/>
        </w:rPr>
      </w:pPr>
      <w:r w:rsidRPr="00C50B0E">
        <w:rPr>
          <w:szCs w:val="28"/>
        </w:rPr>
        <w:t>Г. Х. Андерсен «Гадкий утёнок»</w:t>
      </w:r>
    </w:p>
    <w:p w:rsidR="002C0404" w:rsidRPr="00C50B0E" w:rsidRDefault="002C0404" w:rsidP="00C50B0E">
      <w:pPr>
        <w:ind w:firstLine="701"/>
        <w:jc w:val="both"/>
        <w:rPr>
          <w:szCs w:val="28"/>
        </w:rPr>
      </w:pPr>
    </w:p>
    <w:p w:rsidR="002C0404" w:rsidRPr="00C50B0E" w:rsidRDefault="002C0404" w:rsidP="004161D0">
      <w:pPr>
        <w:jc w:val="both"/>
        <w:rPr>
          <w:b/>
          <w:szCs w:val="28"/>
        </w:rPr>
      </w:pPr>
      <w:r w:rsidRPr="00C50B0E">
        <w:rPr>
          <w:b/>
          <w:szCs w:val="28"/>
        </w:rPr>
        <w:t xml:space="preserve">4 класс - 136 часов </w:t>
      </w:r>
    </w:p>
    <w:p w:rsidR="002C0404" w:rsidRPr="00C50B0E" w:rsidRDefault="002C0404" w:rsidP="004161D0">
      <w:pPr>
        <w:jc w:val="both"/>
        <w:rPr>
          <w:b/>
          <w:szCs w:val="28"/>
        </w:rPr>
      </w:pPr>
      <w:r w:rsidRPr="00C50B0E">
        <w:rPr>
          <w:b/>
          <w:szCs w:val="28"/>
        </w:rPr>
        <w:t>Летописи, былины, жития (11 ч)</w:t>
      </w:r>
    </w:p>
    <w:p w:rsidR="002C0404" w:rsidRPr="00C50B0E" w:rsidRDefault="002C0404" w:rsidP="004161D0">
      <w:pPr>
        <w:jc w:val="both"/>
        <w:rPr>
          <w:szCs w:val="28"/>
        </w:rPr>
      </w:pPr>
      <w:r w:rsidRPr="00C50B0E">
        <w:rPr>
          <w:szCs w:val="28"/>
        </w:rPr>
        <w:t>Из летописи «И повесил Олег щит свой на вратах Царьграда». «И вспомнил Олег коня своего».</w:t>
      </w:r>
    </w:p>
    <w:p w:rsidR="002C0404" w:rsidRPr="00C50B0E" w:rsidRDefault="002C0404" w:rsidP="004161D0">
      <w:pPr>
        <w:jc w:val="both"/>
        <w:rPr>
          <w:szCs w:val="28"/>
        </w:rPr>
      </w:pPr>
      <w:r w:rsidRPr="00C50B0E">
        <w:rPr>
          <w:szCs w:val="28"/>
        </w:rPr>
        <w:t>Былины. «Ильины три поездочки».</w:t>
      </w:r>
    </w:p>
    <w:p w:rsidR="002C0404" w:rsidRPr="00C50B0E" w:rsidRDefault="002C0404" w:rsidP="004161D0">
      <w:pPr>
        <w:jc w:val="both"/>
        <w:rPr>
          <w:szCs w:val="28"/>
        </w:rPr>
      </w:pPr>
      <w:r w:rsidRPr="00C50B0E">
        <w:rPr>
          <w:szCs w:val="28"/>
        </w:rPr>
        <w:t>«Житие Сергия Радонежского»</w:t>
      </w:r>
    </w:p>
    <w:p w:rsidR="002C0404" w:rsidRPr="00C50B0E" w:rsidRDefault="002C0404" w:rsidP="004161D0">
      <w:pPr>
        <w:jc w:val="both"/>
        <w:rPr>
          <w:szCs w:val="28"/>
        </w:rPr>
      </w:pPr>
      <w:r w:rsidRPr="00C50B0E">
        <w:rPr>
          <w:szCs w:val="28"/>
        </w:rPr>
        <w:t>Проект «Создание календаря исторических событий»</w:t>
      </w:r>
    </w:p>
    <w:p w:rsidR="002C0404" w:rsidRPr="00C50B0E" w:rsidRDefault="002C0404" w:rsidP="004161D0">
      <w:pPr>
        <w:jc w:val="both"/>
        <w:rPr>
          <w:b/>
          <w:szCs w:val="28"/>
        </w:rPr>
      </w:pPr>
      <w:r w:rsidRPr="00C50B0E">
        <w:rPr>
          <w:b/>
          <w:szCs w:val="28"/>
        </w:rPr>
        <w:t>Чудесный мир классики (22 ч)</w:t>
      </w:r>
    </w:p>
    <w:p w:rsidR="002C0404" w:rsidRPr="00C50B0E" w:rsidRDefault="002C0404" w:rsidP="004161D0">
      <w:pPr>
        <w:jc w:val="both"/>
        <w:rPr>
          <w:szCs w:val="28"/>
        </w:rPr>
      </w:pPr>
      <w:r w:rsidRPr="00C50B0E">
        <w:rPr>
          <w:szCs w:val="28"/>
        </w:rPr>
        <w:t>П. П. Ершов «Конек - горбунок»</w:t>
      </w:r>
    </w:p>
    <w:p w:rsidR="002C0404" w:rsidRPr="00C50B0E" w:rsidRDefault="002C0404" w:rsidP="004161D0">
      <w:pPr>
        <w:jc w:val="both"/>
        <w:rPr>
          <w:szCs w:val="28"/>
        </w:rPr>
      </w:pPr>
      <w:r w:rsidRPr="00C50B0E">
        <w:rPr>
          <w:szCs w:val="28"/>
        </w:rPr>
        <w:t>А.С. Пушкин «Няне». «Туча». «Унылая пора! Очей очарование». «Сказка о мертвой царевне и семи богатырях»</w:t>
      </w:r>
    </w:p>
    <w:p w:rsidR="002C0404" w:rsidRPr="00C50B0E" w:rsidRDefault="002C0404" w:rsidP="004161D0">
      <w:pPr>
        <w:jc w:val="both"/>
        <w:rPr>
          <w:szCs w:val="28"/>
        </w:rPr>
      </w:pPr>
      <w:r w:rsidRPr="00C50B0E">
        <w:rPr>
          <w:szCs w:val="28"/>
        </w:rPr>
        <w:t>М. Ю. Лермонтов «Дары Терека». «Ашик - Кериб» (турецкая сказка)</w:t>
      </w:r>
    </w:p>
    <w:p w:rsidR="002C0404" w:rsidRPr="00C50B0E" w:rsidRDefault="002C0404" w:rsidP="004161D0">
      <w:pPr>
        <w:jc w:val="both"/>
        <w:rPr>
          <w:szCs w:val="28"/>
        </w:rPr>
      </w:pPr>
      <w:r w:rsidRPr="00C50B0E">
        <w:rPr>
          <w:szCs w:val="28"/>
        </w:rPr>
        <w:t>Л. Толстой «Детство». Басня «Как мужик убрал камень»</w:t>
      </w:r>
    </w:p>
    <w:p w:rsidR="002C0404" w:rsidRPr="00C50B0E" w:rsidRDefault="002C0404" w:rsidP="004161D0">
      <w:pPr>
        <w:jc w:val="both"/>
        <w:rPr>
          <w:szCs w:val="28"/>
        </w:rPr>
      </w:pPr>
      <w:r w:rsidRPr="00C50B0E">
        <w:rPr>
          <w:szCs w:val="28"/>
        </w:rPr>
        <w:t>А.П. Чехов «Мальчики»</w:t>
      </w:r>
    </w:p>
    <w:p w:rsidR="002C0404" w:rsidRPr="00C50B0E" w:rsidRDefault="002C0404" w:rsidP="004161D0">
      <w:pPr>
        <w:jc w:val="both"/>
        <w:rPr>
          <w:b/>
          <w:szCs w:val="28"/>
        </w:rPr>
      </w:pPr>
      <w:r w:rsidRPr="00C50B0E">
        <w:rPr>
          <w:b/>
          <w:szCs w:val="28"/>
        </w:rPr>
        <w:t>Поэтическая тетрадь (12 ч)</w:t>
      </w:r>
    </w:p>
    <w:p w:rsidR="002C0404" w:rsidRPr="00C50B0E" w:rsidRDefault="002C0404" w:rsidP="004161D0">
      <w:pPr>
        <w:jc w:val="both"/>
        <w:rPr>
          <w:szCs w:val="28"/>
        </w:rPr>
      </w:pPr>
      <w:r w:rsidRPr="00C50B0E">
        <w:rPr>
          <w:szCs w:val="28"/>
        </w:rPr>
        <w:t>Ф. И. Тютчев «Еще земли печален вид», «Как неожиданно и ярко»</w:t>
      </w:r>
    </w:p>
    <w:p w:rsidR="002C0404" w:rsidRPr="00C50B0E" w:rsidRDefault="002C0404" w:rsidP="004161D0">
      <w:pPr>
        <w:jc w:val="both"/>
        <w:rPr>
          <w:szCs w:val="28"/>
        </w:rPr>
      </w:pPr>
      <w:r w:rsidRPr="00C50B0E">
        <w:rPr>
          <w:szCs w:val="28"/>
        </w:rPr>
        <w:t>А. А. Фет «Весенний дождь», «Бабочка»</w:t>
      </w:r>
    </w:p>
    <w:p w:rsidR="002C0404" w:rsidRPr="00C50B0E" w:rsidRDefault="002C0404" w:rsidP="004161D0">
      <w:pPr>
        <w:jc w:val="both"/>
        <w:rPr>
          <w:szCs w:val="28"/>
        </w:rPr>
      </w:pPr>
      <w:r w:rsidRPr="00C50B0E">
        <w:rPr>
          <w:szCs w:val="28"/>
        </w:rPr>
        <w:t>Е. А. Баратынский «Весна, весна! Как воздух чист». «Где сладкий шепот»</w:t>
      </w:r>
    </w:p>
    <w:p w:rsidR="002C0404" w:rsidRPr="00C50B0E" w:rsidRDefault="002C0404" w:rsidP="004161D0">
      <w:pPr>
        <w:jc w:val="both"/>
        <w:rPr>
          <w:szCs w:val="28"/>
        </w:rPr>
      </w:pPr>
      <w:r w:rsidRPr="00C50B0E">
        <w:rPr>
          <w:szCs w:val="28"/>
        </w:rPr>
        <w:t>А. Н. Плещеев «Дети и птичка»</w:t>
      </w:r>
    </w:p>
    <w:p w:rsidR="002C0404" w:rsidRPr="00C50B0E" w:rsidRDefault="002C0404" w:rsidP="004161D0">
      <w:pPr>
        <w:jc w:val="both"/>
        <w:rPr>
          <w:szCs w:val="28"/>
        </w:rPr>
      </w:pPr>
      <w:r w:rsidRPr="00C50B0E">
        <w:rPr>
          <w:szCs w:val="28"/>
        </w:rPr>
        <w:t>И. С. Никитин «В синем небе плывут над полями».</w:t>
      </w:r>
    </w:p>
    <w:p w:rsidR="002C0404" w:rsidRPr="00C50B0E" w:rsidRDefault="002C0404" w:rsidP="004161D0">
      <w:pPr>
        <w:jc w:val="both"/>
        <w:rPr>
          <w:szCs w:val="28"/>
        </w:rPr>
      </w:pPr>
      <w:r w:rsidRPr="00C50B0E">
        <w:rPr>
          <w:szCs w:val="28"/>
        </w:rPr>
        <w:t>Н. А. Некрасов «Школьник». «В зимние сумерки нянины сказки»</w:t>
      </w:r>
    </w:p>
    <w:p w:rsidR="002C0404" w:rsidRPr="00C50B0E" w:rsidRDefault="002C0404" w:rsidP="004161D0">
      <w:pPr>
        <w:jc w:val="both"/>
        <w:rPr>
          <w:szCs w:val="28"/>
        </w:rPr>
      </w:pPr>
      <w:r w:rsidRPr="00C50B0E">
        <w:rPr>
          <w:szCs w:val="28"/>
        </w:rPr>
        <w:t>И. А. Бунин  «Листопад»</w:t>
      </w:r>
    </w:p>
    <w:p w:rsidR="002C0404" w:rsidRPr="00C50B0E" w:rsidRDefault="002C0404" w:rsidP="004161D0">
      <w:pPr>
        <w:jc w:val="both"/>
        <w:rPr>
          <w:b/>
          <w:szCs w:val="28"/>
        </w:rPr>
      </w:pPr>
      <w:r w:rsidRPr="00C50B0E">
        <w:rPr>
          <w:b/>
          <w:szCs w:val="28"/>
        </w:rPr>
        <w:t xml:space="preserve">Литературные сказки (16 ч) </w:t>
      </w:r>
    </w:p>
    <w:p w:rsidR="002C0404" w:rsidRPr="00C50B0E" w:rsidRDefault="002C0404" w:rsidP="004161D0">
      <w:pPr>
        <w:jc w:val="both"/>
        <w:rPr>
          <w:szCs w:val="28"/>
        </w:rPr>
      </w:pPr>
      <w:r w:rsidRPr="00C50B0E">
        <w:rPr>
          <w:szCs w:val="28"/>
        </w:rPr>
        <w:t>В. Ф. Одоевский «Городок в табакерке»</w:t>
      </w:r>
    </w:p>
    <w:p w:rsidR="002C0404" w:rsidRPr="00C50B0E" w:rsidRDefault="002C0404" w:rsidP="004161D0">
      <w:pPr>
        <w:jc w:val="both"/>
        <w:rPr>
          <w:szCs w:val="28"/>
        </w:rPr>
      </w:pPr>
      <w:r w:rsidRPr="00C50B0E">
        <w:rPr>
          <w:szCs w:val="28"/>
        </w:rPr>
        <w:t>В. М. Гаршин «Сказка о жабе и розе»</w:t>
      </w:r>
    </w:p>
    <w:p w:rsidR="002C0404" w:rsidRPr="00C50B0E" w:rsidRDefault="002C0404" w:rsidP="004161D0">
      <w:pPr>
        <w:jc w:val="both"/>
        <w:rPr>
          <w:szCs w:val="28"/>
        </w:rPr>
      </w:pPr>
      <w:r w:rsidRPr="00C50B0E">
        <w:rPr>
          <w:szCs w:val="28"/>
        </w:rPr>
        <w:t>П. П. Бажов «Серебряное копытце»</w:t>
      </w:r>
    </w:p>
    <w:p w:rsidR="002C0404" w:rsidRPr="00C50B0E" w:rsidRDefault="002C0404" w:rsidP="004161D0">
      <w:pPr>
        <w:jc w:val="both"/>
        <w:rPr>
          <w:szCs w:val="28"/>
        </w:rPr>
      </w:pPr>
      <w:r w:rsidRPr="00C50B0E">
        <w:rPr>
          <w:szCs w:val="28"/>
        </w:rPr>
        <w:t>А.С. Аксаков «Аленький цветочек»</w:t>
      </w:r>
    </w:p>
    <w:p w:rsidR="002C0404" w:rsidRPr="00C50B0E" w:rsidRDefault="002C0404" w:rsidP="004161D0">
      <w:pPr>
        <w:jc w:val="both"/>
        <w:rPr>
          <w:b/>
          <w:szCs w:val="28"/>
        </w:rPr>
      </w:pPr>
      <w:r w:rsidRPr="00C50B0E">
        <w:rPr>
          <w:b/>
          <w:szCs w:val="28"/>
        </w:rPr>
        <w:t>Делу время - потехе час (9 ч)</w:t>
      </w:r>
    </w:p>
    <w:p w:rsidR="002C0404" w:rsidRPr="00C50B0E" w:rsidRDefault="002C0404" w:rsidP="004161D0">
      <w:pPr>
        <w:jc w:val="both"/>
        <w:rPr>
          <w:szCs w:val="28"/>
        </w:rPr>
      </w:pPr>
      <w:r w:rsidRPr="00C50B0E">
        <w:rPr>
          <w:szCs w:val="28"/>
        </w:rPr>
        <w:t>Е. Л. Шварц «Сказка о потерянном времени»</w:t>
      </w:r>
    </w:p>
    <w:p w:rsidR="002C0404" w:rsidRPr="00C50B0E" w:rsidRDefault="002C0404" w:rsidP="004161D0">
      <w:pPr>
        <w:jc w:val="both"/>
        <w:rPr>
          <w:szCs w:val="28"/>
        </w:rPr>
      </w:pPr>
      <w:r w:rsidRPr="00C50B0E">
        <w:rPr>
          <w:szCs w:val="28"/>
        </w:rPr>
        <w:t>В. Ю. Драгунский «Главные реки». «Что любит Мишка»</w:t>
      </w:r>
    </w:p>
    <w:p w:rsidR="002C0404" w:rsidRPr="00C50B0E" w:rsidRDefault="002C0404" w:rsidP="004161D0">
      <w:pPr>
        <w:jc w:val="both"/>
        <w:rPr>
          <w:szCs w:val="28"/>
        </w:rPr>
      </w:pPr>
      <w:r w:rsidRPr="00C50B0E">
        <w:rPr>
          <w:szCs w:val="28"/>
        </w:rPr>
        <w:t>В. В. Голявкин «Никакой горчицы я не ел»</w:t>
      </w:r>
    </w:p>
    <w:p w:rsidR="002C0404" w:rsidRPr="00C50B0E" w:rsidRDefault="002C0404" w:rsidP="004161D0">
      <w:pPr>
        <w:jc w:val="both"/>
        <w:rPr>
          <w:b/>
          <w:szCs w:val="28"/>
        </w:rPr>
      </w:pPr>
      <w:r w:rsidRPr="00C50B0E">
        <w:rPr>
          <w:b/>
          <w:szCs w:val="28"/>
        </w:rPr>
        <w:t>Страна детства (8 ч)</w:t>
      </w:r>
    </w:p>
    <w:p w:rsidR="002C0404" w:rsidRPr="00C50B0E" w:rsidRDefault="002C0404" w:rsidP="004161D0">
      <w:pPr>
        <w:jc w:val="both"/>
        <w:rPr>
          <w:szCs w:val="28"/>
        </w:rPr>
      </w:pPr>
      <w:r w:rsidRPr="00C50B0E">
        <w:rPr>
          <w:szCs w:val="28"/>
        </w:rPr>
        <w:t>Б. С. Житков «Как я ловил человечков»</w:t>
      </w:r>
    </w:p>
    <w:p w:rsidR="002C0404" w:rsidRPr="00C50B0E" w:rsidRDefault="002C0404" w:rsidP="004161D0">
      <w:pPr>
        <w:jc w:val="both"/>
        <w:rPr>
          <w:szCs w:val="28"/>
        </w:rPr>
      </w:pPr>
      <w:r w:rsidRPr="00C50B0E">
        <w:rPr>
          <w:szCs w:val="28"/>
        </w:rPr>
        <w:t>К. Г. Паустовский «Корзина с еловыми шишками»</w:t>
      </w:r>
    </w:p>
    <w:p w:rsidR="002C0404" w:rsidRPr="00C50B0E" w:rsidRDefault="002C0404" w:rsidP="004161D0">
      <w:pPr>
        <w:jc w:val="both"/>
        <w:rPr>
          <w:szCs w:val="28"/>
        </w:rPr>
      </w:pPr>
      <w:r w:rsidRPr="00C50B0E">
        <w:rPr>
          <w:szCs w:val="28"/>
        </w:rPr>
        <w:t>М. М. Зощенко «Елка»</w:t>
      </w:r>
    </w:p>
    <w:p w:rsidR="002C0404" w:rsidRPr="00C50B0E" w:rsidRDefault="002C0404" w:rsidP="004161D0">
      <w:pPr>
        <w:jc w:val="both"/>
        <w:rPr>
          <w:b/>
          <w:szCs w:val="28"/>
        </w:rPr>
      </w:pPr>
      <w:r w:rsidRPr="00C50B0E">
        <w:rPr>
          <w:b/>
          <w:szCs w:val="28"/>
        </w:rPr>
        <w:t>Поэтическая тетрадь (5 ч)</w:t>
      </w:r>
    </w:p>
    <w:p w:rsidR="002C0404" w:rsidRPr="00C50B0E" w:rsidRDefault="002C0404" w:rsidP="004161D0">
      <w:pPr>
        <w:jc w:val="both"/>
        <w:rPr>
          <w:szCs w:val="28"/>
        </w:rPr>
      </w:pPr>
      <w:r w:rsidRPr="00C50B0E">
        <w:rPr>
          <w:szCs w:val="28"/>
        </w:rPr>
        <w:t>В.Я. Брюсов. «Опять сон». «Детская».</w:t>
      </w:r>
    </w:p>
    <w:p w:rsidR="002C0404" w:rsidRPr="00C50B0E" w:rsidRDefault="002C0404" w:rsidP="004161D0">
      <w:pPr>
        <w:jc w:val="both"/>
        <w:rPr>
          <w:szCs w:val="28"/>
        </w:rPr>
      </w:pPr>
      <w:r w:rsidRPr="00C50B0E">
        <w:rPr>
          <w:szCs w:val="28"/>
        </w:rPr>
        <w:t>С.А. Есенин «Бабушкины сказки»</w:t>
      </w:r>
    </w:p>
    <w:p w:rsidR="002C0404" w:rsidRPr="00C50B0E" w:rsidRDefault="002C0404" w:rsidP="004161D0">
      <w:pPr>
        <w:jc w:val="both"/>
        <w:rPr>
          <w:szCs w:val="28"/>
        </w:rPr>
      </w:pPr>
      <w:r w:rsidRPr="00C50B0E">
        <w:rPr>
          <w:szCs w:val="28"/>
        </w:rPr>
        <w:t>М. Цветаева «Бежит тропинка с бугорка…». «Наши царства».</w:t>
      </w:r>
    </w:p>
    <w:p w:rsidR="002C0404" w:rsidRPr="00C50B0E" w:rsidRDefault="002C0404" w:rsidP="004161D0">
      <w:pPr>
        <w:jc w:val="both"/>
        <w:rPr>
          <w:b/>
          <w:szCs w:val="28"/>
        </w:rPr>
      </w:pPr>
      <w:r w:rsidRPr="00C50B0E">
        <w:rPr>
          <w:b/>
          <w:szCs w:val="28"/>
        </w:rPr>
        <w:t>Природа и мы (12 ч)</w:t>
      </w:r>
    </w:p>
    <w:p w:rsidR="002C0404" w:rsidRPr="00C50B0E" w:rsidRDefault="002C0404" w:rsidP="004161D0">
      <w:pPr>
        <w:jc w:val="both"/>
        <w:rPr>
          <w:szCs w:val="28"/>
        </w:rPr>
      </w:pPr>
      <w:r w:rsidRPr="00C50B0E">
        <w:rPr>
          <w:szCs w:val="28"/>
        </w:rPr>
        <w:t>Д. М. Мамин – Сибиряк «Приемыш»</w:t>
      </w:r>
    </w:p>
    <w:p w:rsidR="002C0404" w:rsidRPr="00C50B0E" w:rsidRDefault="002C0404" w:rsidP="004161D0">
      <w:pPr>
        <w:jc w:val="both"/>
        <w:rPr>
          <w:szCs w:val="28"/>
        </w:rPr>
      </w:pPr>
      <w:r w:rsidRPr="00C50B0E">
        <w:rPr>
          <w:szCs w:val="28"/>
        </w:rPr>
        <w:t>А. И. Куприн «Барбос и Жулька»</w:t>
      </w:r>
    </w:p>
    <w:p w:rsidR="002C0404" w:rsidRPr="00C50B0E" w:rsidRDefault="002C0404" w:rsidP="004161D0">
      <w:pPr>
        <w:jc w:val="both"/>
        <w:rPr>
          <w:szCs w:val="28"/>
        </w:rPr>
      </w:pPr>
      <w:r w:rsidRPr="00C50B0E">
        <w:rPr>
          <w:szCs w:val="28"/>
        </w:rPr>
        <w:t>М. М. Пришвин «Выскочка»</w:t>
      </w:r>
    </w:p>
    <w:p w:rsidR="002C0404" w:rsidRPr="00C50B0E" w:rsidRDefault="002C0404" w:rsidP="004161D0">
      <w:pPr>
        <w:jc w:val="both"/>
        <w:rPr>
          <w:szCs w:val="28"/>
        </w:rPr>
      </w:pPr>
      <w:r w:rsidRPr="00C50B0E">
        <w:rPr>
          <w:szCs w:val="28"/>
        </w:rPr>
        <w:t>Е. И. Чарушин «Кабан»</w:t>
      </w:r>
    </w:p>
    <w:p w:rsidR="002C0404" w:rsidRPr="00C50B0E" w:rsidRDefault="002C0404" w:rsidP="004161D0">
      <w:pPr>
        <w:jc w:val="both"/>
        <w:rPr>
          <w:szCs w:val="28"/>
        </w:rPr>
      </w:pPr>
      <w:r w:rsidRPr="00C50B0E">
        <w:rPr>
          <w:szCs w:val="28"/>
        </w:rPr>
        <w:t>В. П. Астафьев «Стрижонок Скрип»</w:t>
      </w:r>
    </w:p>
    <w:p w:rsidR="002C0404" w:rsidRPr="00C50B0E" w:rsidRDefault="002C0404" w:rsidP="004161D0">
      <w:pPr>
        <w:jc w:val="both"/>
        <w:rPr>
          <w:szCs w:val="28"/>
        </w:rPr>
      </w:pPr>
      <w:r w:rsidRPr="00C50B0E">
        <w:rPr>
          <w:szCs w:val="28"/>
        </w:rPr>
        <w:t>Проект «Природа и мы»</w:t>
      </w:r>
    </w:p>
    <w:p w:rsidR="002C0404" w:rsidRPr="00C50B0E" w:rsidRDefault="002C0404" w:rsidP="004161D0">
      <w:pPr>
        <w:jc w:val="both"/>
        <w:rPr>
          <w:b/>
          <w:szCs w:val="28"/>
        </w:rPr>
      </w:pPr>
      <w:r w:rsidRPr="00C50B0E">
        <w:rPr>
          <w:b/>
          <w:szCs w:val="28"/>
        </w:rPr>
        <w:t>Поэтическая тетрадь (8 ч)</w:t>
      </w:r>
    </w:p>
    <w:p w:rsidR="002C0404" w:rsidRPr="00C50B0E" w:rsidRDefault="002C0404" w:rsidP="004161D0">
      <w:pPr>
        <w:jc w:val="both"/>
        <w:rPr>
          <w:szCs w:val="28"/>
        </w:rPr>
      </w:pPr>
      <w:r w:rsidRPr="00C50B0E">
        <w:rPr>
          <w:szCs w:val="28"/>
        </w:rPr>
        <w:t>Б. Л. Пастернак  «Золотая осень».</w:t>
      </w:r>
    </w:p>
    <w:p w:rsidR="002C0404" w:rsidRPr="00C50B0E" w:rsidRDefault="002C0404" w:rsidP="004161D0">
      <w:pPr>
        <w:jc w:val="both"/>
        <w:rPr>
          <w:szCs w:val="28"/>
        </w:rPr>
      </w:pPr>
      <w:r w:rsidRPr="00C50B0E">
        <w:rPr>
          <w:szCs w:val="28"/>
        </w:rPr>
        <w:t>Д. Б. Кедрин «Бабье лето»</w:t>
      </w:r>
    </w:p>
    <w:p w:rsidR="002C0404" w:rsidRPr="00C50B0E" w:rsidRDefault="002C0404" w:rsidP="004161D0">
      <w:pPr>
        <w:jc w:val="both"/>
        <w:rPr>
          <w:szCs w:val="28"/>
        </w:rPr>
      </w:pPr>
      <w:r w:rsidRPr="00C50B0E">
        <w:rPr>
          <w:szCs w:val="28"/>
        </w:rPr>
        <w:t>С. А. Клычков  «Весна в лесу»</w:t>
      </w:r>
    </w:p>
    <w:p w:rsidR="002C0404" w:rsidRPr="00C50B0E" w:rsidRDefault="002C0404" w:rsidP="004161D0">
      <w:pPr>
        <w:jc w:val="both"/>
        <w:rPr>
          <w:szCs w:val="28"/>
        </w:rPr>
      </w:pPr>
      <w:r w:rsidRPr="00C50B0E">
        <w:rPr>
          <w:szCs w:val="28"/>
        </w:rPr>
        <w:t>Д. Б. Кедрин «Бабье лето»</w:t>
      </w:r>
    </w:p>
    <w:p w:rsidR="002C0404" w:rsidRPr="00C50B0E" w:rsidRDefault="002C0404" w:rsidP="004161D0">
      <w:pPr>
        <w:jc w:val="both"/>
        <w:rPr>
          <w:szCs w:val="28"/>
        </w:rPr>
      </w:pPr>
      <w:r w:rsidRPr="00C50B0E">
        <w:rPr>
          <w:szCs w:val="28"/>
        </w:rPr>
        <w:t>Н. М. Рубцов «Сентябрь»</w:t>
      </w:r>
    </w:p>
    <w:p w:rsidR="002C0404" w:rsidRPr="00C50B0E" w:rsidRDefault="002C0404" w:rsidP="004161D0">
      <w:pPr>
        <w:jc w:val="both"/>
        <w:rPr>
          <w:szCs w:val="28"/>
        </w:rPr>
      </w:pPr>
      <w:r w:rsidRPr="00C50B0E">
        <w:rPr>
          <w:szCs w:val="28"/>
        </w:rPr>
        <w:t>С. А. Есенин «Лебедушка»</w:t>
      </w:r>
    </w:p>
    <w:p w:rsidR="002C0404" w:rsidRPr="00C50B0E" w:rsidRDefault="002C0404" w:rsidP="004161D0">
      <w:pPr>
        <w:jc w:val="both"/>
        <w:rPr>
          <w:b/>
          <w:szCs w:val="28"/>
        </w:rPr>
      </w:pPr>
      <w:r w:rsidRPr="00C50B0E">
        <w:rPr>
          <w:b/>
          <w:szCs w:val="28"/>
        </w:rPr>
        <w:t>Родина (8 ч)</w:t>
      </w:r>
    </w:p>
    <w:p w:rsidR="002C0404" w:rsidRPr="00C50B0E" w:rsidRDefault="002C0404" w:rsidP="004161D0">
      <w:pPr>
        <w:jc w:val="both"/>
        <w:rPr>
          <w:szCs w:val="28"/>
        </w:rPr>
      </w:pPr>
      <w:r w:rsidRPr="00C50B0E">
        <w:rPr>
          <w:szCs w:val="28"/>
        </w:rPr>
        <w:t>И. С. Никитин «Русь»</w:t>
      </w:r>
    </w:p>
    <w:p w:rsidR="002C0404" w:rsidRPr="00C50B0E" w:rsidRDefault="002C0404" w:rsidP="004161D0">
      <w:pPr>
        <w:jc w:val="both"/>
        <w:rPr>
          <w:szCs w:val="28"/>
        </w:rPr>
      </w:pPr>
      <w:r w:rsidRPr="00C50B0E">
        <w:rPr>
          <w:szCs w:val="28"/>
        </w:rPr>
        <w:t>С. С. Дрожжин «Родине»</w:t>
      </w:r>
    </w:p>
    <w:p w:rsidR="002C0404" w:rsidRPr="00C50B0E" w:rsidRDefault="002C0404" w:rsidP="004161D0">
      <w:pPr>
        <w:jc w:val="both"/>
        <w:rPr>
          <w:szCs w:val="28"/>
        </w:rPr>
      </w:pPr>
      <w:r w:rsidRPr="00C50B0E">
        <w:rPr>
          <w:szCs w:val="28"/>
        </w:rPr>
        <w:t>А. В. Жигулин «О, Родина!»</w:t>
      </w:r>
    </w:p>
    <w:p w:rsidR="002C0404" w:rsidRPr="00C50B0E" w:rsidRDefault="002C0404" w:rsidP="004161D0">
      <w:pPr>
        <w:jc w:val="both"/>
        <w:rPr>
          <w:szCs w:val="28"/>
        </w:rPr>
      </w:pPr>
      <w:r w:rsidRPr="00C50B0E">
        <w:rPr>
          <w:szCs w:val="28"/>
        </w:rPr>
        <w:t>Проект «Они защищали Родину»</w:t>
      </w:r>
    </w:p>
    <w:p w:rsidR="002C0404" w:rsidRPr="00C50B0E" w:rsidRDefault="002C0404" w:rsidP="004161D0">
      <w:pPr>
        <w:jc w:val="both"/>
        <w:rPr>
          <w:b/>
          <w:szCs w:val="28"/>
        </w:rPr>
      </w:pPr>
      <w:r w:rsidRPr="00C50B0E">
        <w:rPr>
          <w:b/>
          <w:szCs w:val="28"/>
        </w:rPr>
        <w:t>Страна Фантазия (7 ч)</w:t>
      </w:r>
    </w:p>
    <w:p w:rsidR="002C0404" w:rsidRPr="00C50B0E" w:rsidRDefault="002C0404" w:rsidP="004161D0">
      <w:pPr>
        <w:jc w:val="both"/>
        <w:rPr>
          <w:szCs w:val="28"/>
        </w:rPr>
      </w:pPr>
      <w:r w:rsidRPr="00C50B0E">
        <w:rPr>
          <w:szCs w:val="28"/>
        </w:rPr>
        <w:t>Е. С. Велтистов. «Приключения Электроника»</w:t>
      </w:r>
    </w:p>
    <w:p w:rsidR="002C0404" w:rsidRPr="00C50B0E" w:rsidRDefault="002C0404" w:rsidP="004161D0">
      <w:pPr>
        <w:jc w:val="both"/>
        <w:rPr>
          <w:szCs w:val="28"/>
        </w:rPr>
      </w:pPr>
      <w:r w:rsidRPr="00C50B0E">
        <w:rPr>
          <w:szCs w:val="28"/>
        </w:rPr>
        <w:t>Кир Булычев «Путешествие Алисы»</w:t>
      </w:r>
    </w:p>
    <w:p w:rsidR="002C0404" w:rsidRPr="00C50B0E" w:rsidRDefault="002C0404" w:rsidP="004161D0">
      <w:pPr>
        <w:jc w:val="both"/>
        <w:rPr>
          <w:b/>
          <w:szCs w:val="28"/>
        </w:rPr>
      </w:pPr>
      <w:r w:rsidRPr="00C50B0E">
        <w:rPr>
          <w:b/>
          <w:szCs w:val="28"/>
        </w:rPr>
        <w:t>Зарубежная литература (15 ч)</w:t>
      </w:r>
    </w:p>
    <w:p w:rsidR="002C0404" w:rsidRPr="00C50B0E" w:rsidRDefault="002C0404" w:rsidP="004161D0">
      <w:pPr>
        <w:jc w:val="both"/>
        <w:rPr>
          <w:szCs w:val="28"/>
        </w:rPr>
      </w:pPr>
      <w:r w:rsidRPr="00C50B0E">
        <w:rPr>
          <w:szCs w:val="28"/>
        </w:rPr>
        <w:t>Д. Свифт «Путешествие Гулливера»</w:t>
      </w:r>
    </w:p>
    <w:p w:rsidR="002C0404" w:rsidRPr="00C50B0E" w:rsidRDefault="002C0404" w:rsidP="004161D0">
      <w:pPr>
        <w:jc w:val="both"/>
        <w:rPr>
          <w:szCs w:val="28"/>
        </w:rPr>
      </w:pPr>
      <w:r w:rsidRPr="00C50B0E">
        <w:rPr>
          <w:szCs w:val="28"/>
        </w:rPr>
        <w:t>Г. Х. Андерсен «Русалочка»</w:t>
      </w:r>
    </w:p>
    <w:p w:rsidR="002C0404" w:rsidRPr="00C50B0E" w:rsidRDefault="002C0404" w:rsidP="004161D0">
      <w:pPr>
        <w:jc w:val="both"/>
        <w:rPr>
          <w:szCs w:val="28"/>
        </w:rPr>
      </w:pPr>
      <w:r w:rsidRPr="00C50B0E">
        <w:rPr>
          <w:szCs w:val="28"/>
        </w:rPr>
        <w:t>М. Твен «Приключения Тома Сойера»</w:t>
      </w:r>
    </w:p>
    <w:p w:rsidR="002C0404" w:rsidRDefault="002C0404" w:rsidP="004161D0">
      <w:pPr>
        <w:jc w:val="both"/>
        <w:rPr>
          <w:szCs w:val="28"/>
        </w:rPr>
      </w:pPr>
      <w:r w:rsidRPr="00C50B0E">
        <w:rPr>
          <w:szCs w:val="28"/>
        </w:rPr>
        <w:t>Сельма Лагерлеф «Святая ночь». «В Назарете»</w:t>
      </w:r>
    </w:p>
    <w:p w:rsidR="002C0404" w:rsidRPr="00C50B0E" w:rsidRDefault="002C0404" w:rsidP="004161D0">
      <w:pPr>
        <w:jc w:val="both"/>
        <w:rPr>
          <w:szCs w:val="28"/>
        </w:rPr>
      </w:pPr>
    </w:p>
    <w:p w:rsidR="002C0404" w:rsidRPr="00C50B0E" w:rsidRDefault="002C0404" w:rsidP="004161D0">
      <w:pPr>
        <w:jc w:val="both"/>
        <w:rPr>
          <w:b/>
          <w:szCs w:val="28"/>
        </w:rPr>
      </w:pPr>
      <w:r w:rsidRPr="00C50B0E">
        <w:rPr>
          <w:b/>
          <w:szCs w:val="28"/>
        </w:rPr>
        <w:t>Техника чтения</w:t>
      </w:r>
    </w:p>
    <w:p w:rsidR="002C0404" w:rsidRPr="00C50B0E" w:rsidRDefault="002C0404" w:rsidP="00C50B0E">
      <w:pPr>
        <w:ind w:firstLine="701"/>
        <w:jc w:val="both"/>
        <w:rPr>
          <w:szCs w:val="28"/>
        </w:rPr>
      </w:pPr>
      <w:r w:rsidRPr="00C50B0E">
        <w:rPr>
          <w:szCs w:val="28"/>
        </w:rPr>
        <w:t>На момент завершения начального образования достигаются следующие составляющие техники чтения:</w:t>
      </w:r>
    </w:p>
    <w:p w:rsidR="002C0404" w:rsidRPr="00C50B0E" w:rsidRDefault="002C0404" w:rsidP="00C50B0E">
      <w:pPr>
        <w:jc w:val="both"/>
        <w:rPr>
          <w:szCs w:val="28"/>
        </w:rPr>
      </w:pPr>
      <w:r>
        <w:rPr>
          <w:szCs w:val="28"/>
        </w:rPr>
        <w:t xml:space="preserve">- </w:t>
      </w:r>
      <w:r w:rsidRPr="00C50B0E">
        <w:rPr>
          <w:szCs w:val="28"/>
        </w:rPr>
        <w:t>способ чтения – чтение целыми словами;</w:t>
      </w:r>
    </w:p>
    <w:p w:rsidR="002C0404" w:rsidRPr="00C50B0E" w:rsidRDefault="002C0404" w:rsidP="00C50B0E">
      <w:pPr>
        <w:jc w:val="both"/>
        <w:rPr>
          <w:szCs w:val="28"/>
        </w:rPr>
      </w:pPr>
      <w:r>
        <w:rPr>
          <w:szCs w:val="28"/>
        </w:rPr>
        <w:t xml:space="preserve">- </w:t>
      </w:r>
      <w:r w:rsidRPr="00C50B0E">
        <w:rPr>
          <w:szCs w:val="28"/>
        </w:rPr>
        <w:t>правильность чтения – чтение незнакомого текста с соблюдением норм литературного произношения;</w:t>
      </w:r>
    </w:p>
    <w:p w:rsidR="002C0404" w:rsidRPr="00C50B0E" w:rsidRDefault="002C0404" w:rsidP="00C50B0E">
      <w:pPr>
        <w:jc w:val="both"/>
        <w:rPr>
          <w:szCs w:val="28"/>
        </w:rPr>
      </w:pPr>
      <w:r>
        <w:rPr>
          <w:szCs w:val="28"/>
        </w:rPr>
        <w:t xml:space="preserve">- </w:t>
      </w:r>
      <w:r w:rsidRPr="00C50B0E">
        <w:rPr>
          <w:szCs w:val="28"/>
        </w:rPr>
        <w:t>темп чтения – установка на нормальный для читающего темп беглости, позволяющий ему осознать текст;</w:t>
      </w:r>
    </w:p>
    <w:p w:rsidR="002C0404" w:rsidRPr="00C50B0E" w:rsidRDefault="002C0404" w:rsidP="00C50B0E">
      <w:pPr>
        <w:jc w:val="both"/>
        <w:rPr>
          <w:szCs w:val="28"/>
        </w:rPr>
      </w:pPr>
      <w:r>
        <w:rPr>
          <w:szCs w:val="28"/>
        </w:rPr>
        <w:t xml:space="preserve">- </w:t>
      </w:r>
      <w:r w:rsidRPr="00C50B0E">
        <w:rPr>
          <w:szCs w:val="28"/>
        </w:rPr>
        <w:t>установка на постепенное увеличение скорости чтения.</w:t>
      </w:r>
    </w:p>
    <w:p w:rsidR="002C0404" w:rsidRPr="00C50B0E" w:rsidRDefault="002C0404" w:rsidP="00C50B0E">
      <w:pPr>
        <w:ind w:firstLine="701"/>
        <w:jc w:val="both"/>
        <w:rPr>
          <w:szCs w:val="28"/>
        </w:rPr>
      </w:pPr>
      <w:r w:rsidRPr="00C50B0E">
        <w:rPr>
          <w:szCs w:val="28"/>
        </w:rPr>
        <w:t>Формируется правильное и осознанное чтение вслух с соблюдением необходимой интонации, пауз, логического ударения для передачи точного смысла высказывания.</w:t>
      </w:r>
    </w:p>
    <w:p w:rsidR="002C0404" w:rsidRPr="00C50B0E" w:rsidRDefault="002C0404" w:rsidP="00C50B0E">
      <w:pPr>
        <w:ind w:firstLine="701"/>
        <w:jc w:val="both"/>
        <w:rPr>
          <w:szCs w:val="28"/>
        </w:rPr>
      </w:pPr>
      <w:r w:rsidRPr="00C50B0E">
        <w:rPr>
          <w:szCs w:val="28"/>
        </w:rPr>
        <w:t xml:space="preserve">В ходе обучения чтению обучающимся требуется овладеть различными видами и типами чтения. </w:t>
      </w:r>
    </w:p>
    <w:p w:rsidR="002C0404" w:rsidRPr="00C50B0E" w:rsidRDefault="002C0404" w:rsidP="00C50B0E">
      <w:pPr>
        <w:ind w:firstLine="701"/>
        <w:jc w:val="both"/>
        <w:rPr>
          <w:szCs w:val="28"/>
        </w:rPr>
      </w:pPr>
      <w:r w:rsidRPr="00C50B0E">
        <w:rPr>
          <w:szCs w:val="28"/>
        </w:rPr>
        <w:t xml:space="preserve">К видам чтения относятся: </w:t>
      </w:r>
    </w:p>
    <w:p w:rsidR="002C0404" w:rsidRPr="00C50B0E" w:rsidRDefault="002C0404" w:rsidP="00C50B0E">
      <w:pPr>
        <w:ind w:firstLine="701"/>
        <w:jc w:val="both"/>
        <w:rPr>
          <w:szCs w:val="28"/>
        </w:rPr>
      </w:pPr>
      <w:r w:rsidRPr="00C50B0E">
        <w:sym w:font="Wingdings" w:char="F077"/>
      </w:r>
      <w:r w:rsidRPr="00C50B0E">
        <w:rPr>
          <w:szCs w:val="28"/>
        </w:rPr>
        <w:t xml:space="preserve"> ознакомительное чтение, направленное на извлечение основной информации или выделение основного содержания текста; </w:t>
      </w:r>
    </w:p>
    <w:p w:rsidR="002C0404" w:rsidRPr="00C50B0E" w:rsidRDefault="002C0404" w:rsidP="00C50B0E">
      <w:pPr>
        <w:ind w:firstLine="701"/>
        <w:jc w:val="both"/>
        <w:rPr>
          <w:szCs w:val="28"/>
        </w:rPr>
      </w:pPr>
      <w:r w:rsidRPr="00C50B0E">
        <w:sym w:font="Wingdings" w:char="F077"/>
      </w:r>
      <w:r w:rsidRPr="00C50B0E">
        <w:rPr>
          <w:szCs w:val="28"/>
        </w:rPr>
        <w:t xml:space="preserve"> изучающее чтение, имеющее целью извлечение, вычерпывание полной и точной информации с последующей интерпретацией содержания текста; </w:t>
      </w:r>
    </w:p>
    <w:p w:rsidR="002C0404" w:rsidRPr="00C50B0E" w:rsidRDefault="002C0404" w:rsidP="00C50B0E">
      <w:pPr>
        <w:ind w:firstLine="701"/>
        <w:jc w:val="both"/>
        <w:rPr>
          <w:szCs w:val="28"/>
        </w:rPr>
      </w:pPr>
      <w:r w:rsidRPr="00C50B0E">
        <w:sym w:font="Wingdings" w:char="F077"/>
      </w:r>
      <w:r w:rsidRPr="00C50B0E">
        <w:rPr>
          <w:szCs w:val="28"/>
        </w:rPr>
        <w:t xml:space="preserve"> поисковое/просмотровое чтение, направленное на нахождение конкретной информации, конкретного факта; </w:t>
      </w:r>
    </w:p>
    <w:p w:rsidR="002C0404" w:rsidRPr="00C50B0E" w:rsidRDefault="002C0404" w:rsidP="00C50B0E">
      <w:pPr>
        <w:ind w:firstLine="701"/>
        <w:jc w:val="both"/>
        <w:rPr>
          <w:szCs w:val="28"/>
        </w:rPr>
      </w:pPr>
      <w:r w:rsidRPr="00C50B0E">
        <w:sym w:font="Wingdings" w:char="F077"/>
      </w:r>
      <w:r w:rsidRPr="00C50B0E">
        <w:rPr>
          <w:szCs w:val="28"/>
        </w:rPr>
        <w:t xml:space="preserve"> выразительное чтение отрывка, например художественного произведения, в соответствии с дополнительными нормами озвучивания письменного текста. </w:t>
      </w:r>
    </w:p>
    <w:p w:rsidR="002C0404" w:rsidRDefault="002C0404" w:rsidP="00BD2671">
      <w:pPr>
        <w:ind w:firstLine="701"/>
        <w:jc w:val="both"/>
        <w:rPr>
          <w:szCs w:val="28"/>
        </w:rPr>
      </w:pPr>
      <w:r w:rsidRPr="00C50B0E">
        <w:rPr>
          <w:szCs w:val="28"/>
        </w:rPr>
        <w:t>Типами чтения являются коммуникативное чтение вслух и «про себя», учебное, самостоятельное.</w:t>
      </w:r>
    </w:p>
    <w:p w:rsidR="002C0404" w:rsidRPr="00BD2671" w:rsidRDefault="002C0404" w:rsidP="00BD2671">
      <w:pPr>
        <w:ind w:firstLine="701"/>
        <w:jc w:val="both"/>
        <w:rPr>
          <w:szCs w:val="28"/>
        </w:rPr>
      </w:pPr>
    </w:p>
    <w:p w:rsidR="002C0404" w:rsidRPr="00C50B0E" w:rsidRDefault="002C0404" w:rsidP="00C50B0E">
      <w:pPr>
        <w:shd w:val="clear" w:color="auto" w:fill="FFFFFF"/>
        <w:autoSpaceDE w:val="0"/>
        <w:autoSpaceDN w:val="0"/>
        <w:adjustRightInd w:val="0"/>
        <w:ind w:firstLine="540"/>
        <w:jc w:val="both"/>
        <w:rPr>
          <w:rFonts w:cs="Arial"/>
          <w:b/>
          <w:szCs w:val="28"/>
        </w:rPr>
      </w:pPr>
      <w:r w:rsidRPr="00C50B0E">
        <w:rPr>
          <w:b/>
          <w:szCs w:val="28"/>
        </w:rPr>
        <w:t>Виды</w:t>
      </w:r>
      <w:r w:rsidRPr="00C50B0E">
        <w:rPr>
          <w:rFonts w:cs="Arial"/>
          <w:b/>
          <w:szCs w:val="28"/>
        </w:rPr>
        <w:t xml:space="preserve"> </w:t>
      </w:r>
      <w:r w:rsidRPr="00C50B0E">
        <w:rPr>
          <w:b/>
          <w:szCs w:val="28"/>
        </w:rPr>
        <w:t>речевой</w:t>
      </w:r>
      <w:r w:rsidRPr="00C50B0E">
        <w:rPr>
          <w:rFonts w:cs="Arial"/>
          <w:b/>
          <w:szCs w:val="28"/>
        </w:rPr>
        <w:t xml:space="preserve"> </w:t>
      </w:r>
      <w:r w:rsidRPr="00C50B0E">
        <w:rPr>
          <w:b/>
          <w:szCs w:val="28"/>
        </w:rPr>
        <w:t>и</w:t>
      </w:r>
      <w:r w:rsidRPr="00C50B0E">
        <w:rPr>
          <w:rFonts w:cs="Arial"/>
          <w:b/>
          <w:szCs w:val="28"/>
        </w:rPr>
        <w:t xml:space="preserve"> </w:t>
      </w:r>
      <w:r w:rsidRPr="00C50B0E">
        <w:rPr>
          <w:b/>
          <w:szCs w:val="28"/>
        </w:rPr>
        <w:t>читательской</w:t>
      </w:r>
      <w:r w:rsidRPr="00C50B0E">
        <w:rPr>
          <w:rFonts w:cs="Arial"/>
          <w:b/>
          <w:szCs w:val="28"/>
        </w:rPr>
        <w:t xml:space="preserve"> </w:t>
      </w:r>
      <w:r w:rsidRPr="00C50B0E">
        <w:rPr>
          <w:b/>
          <w:szCs w:val="28"/>
        </w:rPr>
        <w:t>деятельности</w:t>
      </w:r>
    </w:p>
    <w:p w:rsidR="002C0404" w:rsidRPr="00C50B0E" w:rsidRDefault="002C0404" w:rsidP="00C50B0E">
      <w:pPr>
        <w:shd w:val="clear" w:color="auto" w:fill="FFFFFF"/>
        <w:autoSpaceDE w:val="0"/>
        <w:autoSpaceDN w:val="0"/>
        <w:adjustRightInd w:val="0"/>
        <w:ind w:firstLine="540"/>
        <w:jc w:val="both"/>
        <w:rPr>
          <w:rFonts w:cs="Arial"/>
          <w:b/>
          <w:szCs w:val="28"/>
        </w:rPr>
      </w:pPr>
      <w:r w:rsidRPr="00C50B0E">
        <w:rPr>
          <w:b/>
          <w:szCs w:val="28"/>
        </w:rPr>
        <w:t>Умение</w:t>
      </w:r>
      <w:r w:rsidRPr="00C50B0E">
        <w:rPr>
          <w:rFonts w:cs="Arial"/>
          <w:b/>
          <w:szCs w:val="28"/>
        </w:rPr>
        <w:t xml:space="preserve"> </w:t>
      </w:r>
      <w:r w:rsidRPr="00C50B0E">
        <w:rPr>
          <w:b/>
          <w:szCs w:val="28"/>
        </w:rPr>
        <w:t>слушать</w:t>
      </w:r>
      <w:r w:rsidRPr="00C50B0E">
        <w:rPr>
          <w:rFonts w:cs="Arial"/>
          <w:b/>
          <w:szCs w:val="28"/>
        </w:rPr>
        <w:t xml:space="preserve"> (</w:t>
      </w:r>
      <w:r w:rsidRPr="00C50B0E">
        <w:rPr>
          <w:b/>
          <w:szCs w:val="28"/>
        </w:rPr>
        <w:t>аудирование</w:t>
      </w:r>
      <w:r w:rsidRPr="00C50B0E">
        <w:rPr>
          <w:rFonts w:cs="Arial"/>
          <w:b/>
          <w:szCs w:val="28"/>
        </w:rPr>
        <w:t>)</w:t>
      </w:r>
    </w:p>
    <w:p w:rsidR="002C0404" w:rsidRPr="00C50B0E" w:rsidRDefault="002C0404" w:rsidP="00C50B0E">
      <w:pPr>
        <w:shd w:val="clear" w:color="auto" w:fill="FFFFFF"/>
        <w:autoSpaceDE w:val="0"/>
        <w:autoSpaceDN w:val="0"/>
        <w:adjustRightInd w:val="0"/>
        <w:ind w:firstLine="540"/>
        <w:jc w:val="both"/>
        <w:rPr>
          <w:rFonts w:cs="Arial"/>
          <w:szCs w:val="28"/>
        </w:rPr>
      </w:pPr>
      <w:r w:rsidRPr="00C50B0E">
        <w:rPr>
          <w:szCs w:val="28"/>
        </w:rPr>
        <w:t>Восприятие на слух звучащей речи (высказывание собесед</w:t>
      </w:r>
      <w:r w:rsidRPr="00C50B0E">
        <w:rPr>
          <w:szCs w:val="28"/>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C50B0E">
        <w:rPr>
          <w:szCs w:val="28"/>
        </w:rPr>
        <w:softHyphen/>
        <w:t>довательности событий, осознание цели речевого высказыва</w:t>
      </w:r>
      <w:r w:rsidRPr="00C50B0E">
        <w:rPr>
          <w:szCs w:val="28"/>
        </w:rPr>
        <w:softHyphen/>
        <w:t>ния, умение задавать вопросы по прослушанному учебному, научно-познавательному и художественному произведениям.</w:t>
      </w:r>
    </w:p>
    <w:p w:rsidR="002C0404" w:rsidRPr="00C50B0E" w:rsidRDefault="002C0404" w:rsidP="00C50B0E">
      <w:pPr>
        <w:shd w:val="clear" w:color="auto" w:fill="FFFFFF"/>
        <w:autoSpaceDE w:val="0"/>
        <w:autoSpaceDN w:val="0"/>
        <w:adjustRightInd w:val="0"/>
        <w:ind w:firstLine="540"/>
        <w:jc w:val="both"/>
        <w:rPr>
          <w:szCs w:val="28"/>
        </w:rPr>
      </w:pPr>
      <w:r w:rsidRPr="00C50B0E">
        <w:rPr>
          <w:szCs w:val="28"/>
        </w:rPr>
        <w:t>Развитие умения наблюдать за выразительностью речи, за особенностью авторского стиля.</w:t>
      </w:r>
    </w:p>
    <w:p w:rsidR="002C0404" w:rsidRPr="00C50B0E" w:rsidRDefault="002C0404" w:rsidP="00C50B0E">
      <w:pPr>
        <w:shd w:val="clear" w:color="auto" w:fill="FFFFFF"/>
        <w:autoSpaceDE w:val="0"/>
        <w:autoSpaceDN w:val="0"/>
        <w:adjustRightInd w:val="0"/>
        <w:ind w:firstLine="540"/>
        <w:jc w:val="both"/>
        <w:rPr>
          <w:rFonts w:cs="Arial"/>
          <w:szCs w:val="28"/>
        </w:rPr>
      </w:pPr>
    </w:p>
    <w:p w:rsidR="002C0404" w:rsidRPr="00C50B0E" w:rsidRDefault="002C0404" w:rsidP="00C50B0E">
      <w:pPr>
        <w:shd w:val="clear" w:color="auto" w:fill="FFFFFF"/>
        <w:autoSpaceDE w:val="0"/>
        <w:autoSpaceDN w:val="0"/>
        <w:adjustRightInd w:val="0"/>
        <w:ind w:firstLine="540"/>
        <w:jc w:val="both"/>
        <w:rPr>
          <w:rFonts w:cs="Arial"/>
          <w:b/>
          <w:szCs w:val="28"/>
        </w:rPr>
      </w:pPr>
      <w:r w:rsidRPr="00C50B0E">
        <w:rPr>
          <w:b/>
          <w:szCs w:val="28"/>
        </w:rPr>
        <w:t>Чтение</w:t>
      </w:r>
    </w:p>
    <w:p w:rsidR="002C0404" w:rsidRPr="00C50B0E" w:rsidRDefault="002C0404" w:rsidP="00C50B0E">
      <w:pPr>
        <w:shd w:val="clear" w:color="auto" w:fill="FFFFFF"/>
        <w:autoSpaceDE w:val="0"/>
        <w:autoSpaceDN w:val="0"/>
        <w:adjustRightInd w:val="0"/>
        <w:ind w:firstLine="540"/>
        <w:jc w:val="both"/>
        <w:rPr>
          <w:rFonts w:cs="Arial"/>
          <w:szCs w:val="28"/>
        </w:rPr>
      </w:pPr>
      <w:r w:rsidRPr="00C50B0E">
        <w:rPr>
          <w:i/>
          <w:szCs w:val="28"/>
        </w:rPr>
        <w:t>Чтение вслух.</w:t>
      </w:r>
      <w:r w:rsidRPr="00C50B0E">
        <w:rPr>
          <w:szCs w:val="28"/>
        </w:rPr>
        <w:t xml:space="preserve"> Ориентация на развитие речевой культуры учащихся формирование у них коммуникативно-речевых умений и навыков.</w:t>
      </w:r>
    </w:p>
    <w:p w:rsidR="002C0404" w:rsidRPr="00C50B0E" w:rsidRDefault="002C0404" w:rsidP="00C50B0E">
      <w:pPr>
        <w:shd w:val="clear" w:color="auto" w:fill="FFFFFF"/>
        <w:autoSpaceDE w:val="0"/>
        <w:autoSpaceDN w:val="0"/>
        <w:adjustRightInd w:val="0"/>
        <w:ind w:firstLine="540"/>
        <w:jc w:val="both"/>
        <w:rPr>
          <w:rFonts w:cs="Arial"/>
          <w:szCs w:val="28"/>
        </w:rPr>
      </w:pPr>
      <w:r w:rsidRPr="00C50B0E">
        <w:rPr>
          <w:szCs w:val="28"/>
        </w:rPr>
        <w:t>Постепенный переход от слогового к плавному, осмысленно</w:t>
      </w:r>
      <w:r w:rsidRPr="00C50B0E">
        <w:rPr>
          <w:szCs w:val="28"/>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C50B0E">
        <w:rPr>
          <w:szCs w:val="28"/>
        </w:rPr>
        <w:softHyphen/>
        <w:t>ных по виду и типу текстов, передача их с помощью интониро</w:t>
      </w:r>
      <w:r w:rsidRPr="00C50B0E">
        <w:rPr>
          <w:szCs w:val="28"/>
        </w:rPr>
        <w:softHyphen/>
        <w:t>вания. Развитие поэтического слуха. Воспитание эстетической отзывчивости на произведение. Умение самостоятельно подго</w:t>
      </w:r>
      <w:r w:rsidRPr="00C50B0E">
        <w:rPr>
          <w:szCs w:val="28"/>
        </w:rPr>
        <w:softHyphen/>
        <w:t>товиться к выразительному чтению небольшого текста (выбрать тон и темп чтения, определить логические ударения и паузы).</w:t>
      </w:r>
    </w:p>
    <w:p w:rsidR="002C0404" w:rsidRPr="00C50B0E" w:rsidRDefault="002C0404" w:rsidP="00C50B0E">
      <w:pPr>
        <w:shd w:val="clear" w:color="auto" w:fill="FFFFFF"/>
        <w:autoSpaceDE w:val="0"/>
        <w:autoSpaceDN w:val="0"/>
        <w:adjustRightInd w:val="0"/>
        <w:ind w:firstLine="540"/>
        <w:jc w:val="both"/>
        <w:rPr>
          <w:rFonts w:cs="Arial"/>
          <w:szCs w:val="28"/>
        </w:rPr>
      </w:pPr>
      <w:r w:rsidRPr="00C50B0E">
        <w:rPr>
          <w:szCs w:val="28"/>
        </w:rPr>
        <w:t>Развитие умения переходить от чтения вслух и чтению про себя.</w:t>
      </w:r>
    </w:p>
    <w:p w:rsidR="002C0404" w:rsidRPr="00C50B0E" w:rsidRDefault="002C0404" w:rsidP="00C50B0E">
      <w:pPr>
        <w:shd w:val="clear" w:color="auto" w:fill="FFFFFF"/>
        <w:autoSpaceDE w:val="0"/>
        <w:autoSpaceDN w:val="0"/>
        <w:adjustRightInd w:val="0"/>
        <w:ind w:firstLine="540"/>
        <w:jc w:val="both"/>
        <w:rPr>
          <w:rFonts w:cs="Arial"/>
          <w:szCs w:val="28"/>
        </w:rPr>
      </w:pPr>
      <w:r w:rsidRPr="00C50B0E">
        <w:rPr>
          <w:i/>
          <w:szCs w:val="28"/>
        </w:rPr>
        <w:t>Чтение про себя.</w:t>
      </w:r>
      <w:r w:rsidRPr="00C50B0E">
        <w:rPr>
          <w:szCs w:val="28"/>
        </w:rPr>
        <w:t xml:space="preserve"> Осознание смысла произведения при чте</w:t>
      </w:r>
      <w:r w:rsidRPr="00C50B0E">
        <w:rPr>
          <w:szCs w:val="28"/>
        </w:rPr>
        <w:softHyphen/>
        <w:t>нии про себя (доступных по объёму и жанру произведений). Определение вида чтения (изучающее, ознакомительное, выбо</w:t>
      </w:r>
      <w:r w:rsidRPr="00C50B0E">
        <w:rPr>
          <w:szCs w:val="28"/>
        </w:rPr>
        <w:softHyphen/>
        <w:t>рочное), умение находить в тексте необходимую информацию, понимание её особенностей.</w:t>
      </w:r>
    </w:p>
    <w:p w:rsidR="002C0404" w:rsidRPr="00C50B0E" w:rsidRDefault="002C0404" w:rsidP="00C50B0E">
      <w:pPr>
        <w:shd w:val="clear" w:color="auto" w:fill="FFFFFF"/>
        <w:autoSpaceDE w:val="0"/>
        <w:autoSpaceDN w:val="0"/>
        <w:adjustRightInd w:val="0"/>
        <w:ind w:firstLine="540"/>
        <w:jc w:val="both"/>
        <w:rPr>
          <w:rFonts w:cs="Arial"/>
          <w:b/>
          <w:szCs w:val="28"/>
        </w:rPr>
      </w:pPr>
      <w:r w:rsidRPr="00C50B0E">
        <w:rPr>
          <w:b/>
          <w:szCs w:val="28"/>
        </w:rPr>
        <w:t>Работа</w:t>
      </w:r>
      <w:r w:rsidRPr="00C50B0E">
        <w:rPr>
          <w:rFonts w:cs="Arial"/>
          <w:b/>
          <w:szCs w:val="28"/>
        </w:rPr>
        <w:t xml:space="preserve"> </w:t>
      </w:r>
      <w:r w:rsidRPr="00C50B0E">
        <w:rPr>
          <w:b/>
          <w:szCs w:val="28"/>
        </w:rPr>
        <w:t>с</w:t>
      </w:r>
      <w:r w:rsidRPr="00C50B0E">
        <w:rPr>
          <w:rFonts w:cs="Arial"/>
          <w:b/>
          <w:szCs w:val="28"/>
        </w:rPr>
        <w:t xml:space="preserve"> </w:t>
      </w:r>
      <w:r w:rsidRPr="00C50B0E">
        <w:rPr>
          <w:b/>
          <w:szCs w:val="28"/>
        </w:rPr>
        <w:t>разными</w:t>
      </w:r>
      <w:r w:rsidRPr="00C50B0E">
        <w:rPr>
          <w:rFonts w:cs="Arial"/>
          <w:b/>
          <w:szCs w:val="28"/>
        </w:rPr>
        <w:t xml:space="preserve"> </w:t>
      </w:r>
      <w:r w:rsidRPr="00C50B0E">
        <w:rPr>
          <w:b/>
          <w:szCs w:val="28"/>
        </w:rPr>
        <w:t>видами</w:t>
      </w:r>
      <w:r w:rsidRPr="00C50B0E">
        <w:rPr>
          <w:rFonts w:cs="Arial"/>
          <w:b/>
          <w:szCs w:val="28"/>
        </w:rPr>
        <w:t xml:space="preserve"> </w:t>
      </w:r>
      <w:r w:rsidRPr="00C50B0E">
        <w:rPr>
          <w:b/>
          <w:szCs w:val="28"/>
        </w:rPr>
        <w:t>текста</w:t>
      </w:r>
    </w:p>
    <w:p w:rsidR="002C0404" w:rsidRPr="00C50B0E" w:rsidRDefault="002C0404" w:rsidP="00C50B0E">
      <w:pPr>
        <w:shd w:val="clear" w:color="auto" w:fill="FFFFFF"/>
        <w:autoSpaceDE w:val="0"/>
        <w:autoSpaceDN w:val="0"/>
        <w:adjustRightInd w:val="0"/>
        <w:ind w:firstLine="540"/>
        <w:jc w:val="both"/>
        <w:rPr>
          <w:szCs w:val="28"/>
        </w:rPr>
      </w:pPr>
      <w:r w:rsidRPr="00C50B0E">
        <w:rPr>
          <w:szCs w:val="28"/>
        </w:rPr>
        <w:t>Общее представление о разных видах текста: художествен</w:t>
      </w:r>
      <w:r w:rsidRPr="00C50B0E">
        <w:rPr>
          <w:szCs w:val="28"/>
        </w:rPr>
        <w:softHyphen/>
        <w:t>ном, учебном, научно-популярном — и их сравнение. Определе</w:t>
      </w:r>
      <w:r w:rsidRPr="00C50B0E">
        <w:rPr>
          <w:szCs w:val="28"/>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2C0404" w:rsidRPr="00C50B0E" w:rsidRDefault="002C0404" w:rsidP="00C50B0E">
      <w:pPr>
        <w:shd w:val="clear" w:color="auto" w:fill="FFFFFF"/>
        <w:autoSpaceDE w:val="0"/>
        <w:autoSpaceDN w:val="0"/>
        <w:adjustRightInd w:val="0"/>
        <w:ind w:firstLine="540"/>
        <w:jc w:val="both"/>
        <w:rPr>
          <w:szCs w:val="28"/>
        </w:rPr>
      </w:pPr>
      <w:r w:rsidRPr="00C50B0E">
        <w:rPr>
          <w:szCs w:val="28"/>
        </w:rPr>
        <w:t>Практическое освоение умения отличать текст от набора предложений. Прогнозирование содержания книги по её на</w:t>
      </w:r>
      <w:r w:rsidRPr="00C50B0E">
        <w:rPr>
          <w:szCs w:val="28"/>
        </w:rPr>
        <w:softHyphen/>
        <w:t>званию и оформлению.</w:t>
      </w:r>
    </w:p>
    <w:p w:rsidR="002C0404" w:rsidRPr="00C50B0E" w:rsidRDefault="002C0404" w:rsidP="00C50B0E">
      <w:pPr>
        <w:shd w:val="clear" w:color="auto" w:fill="FFFFFF"/>
        <w:autoSpaceDE w:val="0"/>
        <w:autoSpaceDN w:val="0"/>
        <w:adjustRightInd w:val="0"/>
        <w:ind w:firstLine="540"/>
        <w:jc w:val="both"/>
        <w:rPr>
          <w:szCs w:val="28"/>
        </w:rPr>
      </w:pPr>
      <w:r w:rsidRPr="00C50B0E">
        <w:rPr>
          <w:szCs w:val="28"/>
        </w:rPr>
        <w:t>Самостоятельное определение темы и главной мысли про</w:t>
      </w:r>
      <w:r w:rsidRPr="00C50B0E">
        <w:rPr>
          <w:szCs w:val="28"/>
        </w:rPr>
        <w:softHyphen/>
        <w:t>изведения по вопросам и самостоятельное деление текста на смысловые части, их озаглавливание. Умение работать с раз</w:t>
      </w:r>
      <w:r w:rsidRPr="00C50B0E">
        <w:rPr>
          <w:szCs w:val="28"/>
        </w:rPr>
        <w:softHyphen/>
        <w:t>ными видами информации.</w:t>
      </w:r>
    </w:p>
    <w:p w:rsidR="002C0404" w:rsidRPr="00C50B0E" w:rsidRDefault="002C0404" w:rsidP="00C50B0E">
      <w:pPr>
        <w:shd w:val="clear" w:color="auto" w:fill="FFFFFF"/>
        <w:autoSpaceDE w:val="0"/>
        <w:autoSpaceDN w:val="0"/>
        <w:adjustRightInd w:val="0"/>
        <w:ind w:firstLine="540"/>
        <w:jc w:val="both"/>
        <w:rPr>
          <w:szCs w:val="28"/>
        </w:rPr>
      </w:pPr>
      <w:r w:rsidRPr="00C50B0E">
        <w:rPr>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2C0404" w:rsidRPr="00C50B0E" w:rsidRDefault="002C0404" w:rsidP="00C50B0E">
      <w:pPr>
        <w:shd w:val="clear" w:color="auto" w:fill="FFFFFF"/>
        <w:autoSpaceDE w:val="0"/>
        <w:autoSpaceDN w:val="0"/>
        <w:adjustRightInd w:val="0"/>
        <w:ind w:firstLine="540"/>
        <w:jc w:val="both"/>
        <w:rPr>
          <w:b/>
          <w:szCs w:val="28"/>
        </w:rPr>
      </w:pPr>
      <w:r w:rsidRPr="00C50B0E">
        <w:rPr>
          <w:b/>
          <w:szCs w:val="28"/>
        </w:rPr>
        <w:t>Библиографическая</w:t>
      </w:r>
      <w:r w:rsidRPr="00C50B0E">
        <w:rPr>
          <w:rFonts w:cs="Arial"/>
          <w:b/>
          <w:szCs w:val="28"/>
        </w:rPr>
        <w:t xml:space="preserve"> </w:t>
      </w:r>
      <w:r w:rsidRPr="00C50B0E">
        <w:rPr>
          <w:b/>
          <w:szCs w:val="28"/>
        </w:rPr>
        <w:t>культура</w:t>
      </w:r>
    </w:p>
    <w:p w:rsidR="002C0404" w:rsidRPr="00C50B0E" w:rsidRDefault="002C0404" w:rsidP="00C50B0E">
      <w:pPr>
        <w:shd w:val="clear" w:color="auto" w:fill="FFFFFF"/>
        <w:autoSpaceDE w:val="0"/>
        <w:autoSpaceDN w:val="0"/>
        <w:adjustRightInd w:val="0"/>
        <w:ind w:firstLine="540"/>
        <w:jc w:val="both"/>
        <w:rPr>
          <w:szCs w:val="28"/>
        </w:rPr>
      </w:pPr>
      <w:r w:rsidRPr="00C50B0E">
        <w:rPr>
          <w:szCs w:val="28"/>
        </w:rPr>
        <w:t>Книга как особый вид искусства. Книга как источник не</w:t>
      </w:r>
      <w:r w:rsidRPr="00C50B0E">
        <w:rPr>
          <w:szCs w:val="28"/>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C50B0E">
        <w:rPr>
          <w:szCs w:val="28"/>
        </w:rPr>
        <w:softHyphen/>
        <w:t>тульный лист, аннотация, иллюстрации.</w:t>
      </w:r>
    </w:p>
    <w:p w:rsidR="002C0404" w:rsidRPr="00C50B0E" w:rsidRDefault="002C0404" w:rsidP="00C50B0E">
      <w:pPr>
        <w:shd w:val="clear" w:color="auto" w:fill="FFFFFF"/>
        <w:autoSpaceDE w:val="0"/>
        <w:autoSpaceDN w:val="0"/>
        <w:adjustRightInd w:val="0"/>
        <w:ind w:firstLine="540"/>
        <w:jc w:val="both"/>
        <w:rPr>
          <w:szCs w:val="28"/>
        </w:rPr>
      </w:pPr>
      <w:r w:rsidRPr="00C50B0E">
        <w:rPr>
          <w:szCs w:val="28"/>
        </w:rPr>
        <w:t>Умение самостоятельно составить аннотацию.</w:t>
      </w:r>
    </w:p>
    <w:p w:rsidR="002C0404" w:rsidRPr="00C50B0E" w:rsidRDefault="002C0404" w:rsidP="00C50B0E">
      <w:pPr>
        <w:shd w:val="clear" w:color="auto" w:fill="FFFFFF"/>
        <w:autoSpaceDE w:val="0"/>
        <w:autoSpaceDN w:val="0"/>
        <w:adjustRightInd w:val="0"/>
        <w:ind w:firstLine="540"/>
        <w:jc w:val="both"/>
        <w:rPr>
          <w:szCs w:val="28"/>
        </w:rPr>
      </w:pPr>
      <w:r w:rsidRPr="00C50B0E">
        <w:rPr>
          <w:szCs w:val="28"/>
        </w:rPr>
        <w:t>Виды информации в книге: научная, художественная (с опо</w:t>
      </w:r>
      <w:r w:rsidRPr="00C50B0E">
        <w:rPr>
          <w:szCs w:val="28"/>
        </w:rPr>
        <w:softHyphen/>
        <w:t>рой на внешние показатели книги, её справочно-иллюстративный материал.</w:t>
      </w:r>
    </w:p>
    <w:p w:rsidR="002C0404" w:rsidRPr="00C50B0E" w:rsidRDefault="002C0404" w:rsidP="00C50B0E">
      <w:pPr>
        <w:shd w:val="clear" w:color="auto" w:fill="FFFFFF"/>
        <w:autoSpaceDE w:val="0"/>
        <w:autoSpaceDN w:val="0"/>
        <w:adjustRightInd w:val="0"/>
        <w:ind w:firstLine="540"/>
        <w:jc w:val="both"/>
        <w:rPr>
          <w:szCs w:val="28"/>
        </w:rPr>
      </w:pPr>
      <w:r w:rsidRPr="00C50B0E">
        <w:rPr>
          <w:szCs w:val="28"/>
        </w:rPr>
        <w:t>Типы книг (изданий): книга-произведение, книга-сборник, собрание сочинений, периодическая печать, справочные изда</w:t>
      </w:r>
      <w:r w:rsidRPr="00C50B0E">
        <w:rPr>
          <w:szCs w:val="28"/>
        </w:rPr>
        <w:softHyphen/>
        <w:t>ния (справочники, словари, энциклопедии).</w:t>
      </w:r>
    </w:p>
    <w:p w:rsidR="002C0404" w:rsidRPr="00C50B0E" w:rsidRDefault="002C0404" w:rsidP="00C50B0E">
      <w:pPr>
        <w:shd w:val="clear" w:color="auto" w:fill="FFFFFF"/>
        <w:autoSpaceDE w:val="0"/>
        <w:autoSpaceDN w:val="0"/>
        <w:adjustRightInd w:val="0"/>
        <w:ind w:firstLine="540"/>
        <w:jc w:val="both"/>
        <w:rPr>
          <w:szCs w:val="28"/>
        </w:rPr>
      </w:pPr>
      <w:r w:rsidRPr="00C50B0E">
        <w:rPr>
          <w:szCs w:val="28"/>
        </w:rPr>
        <w:t>Самостоятельный выбор книг на основе рекомендательного списка, алфавитного и тематического каталога. Самостоятель</w:t>
      </w:r>
      <w:r w:rsidRPr="00C50B0E">
        <w:rPr>
          <w:szCs w:val="28"/>
        </w:rPr>
        <w:softHyphen/>
        <w:t>ное пользование соответствующими возрасту словарями и дру</w:t>
      </w:r>
      <w:r w:rsidRPr="00C50B0E">
        <w:rPr>
          <w:szCs w:val="28"/>
        </w:rPr>
        <w:softHyphen/>
        <w:t>гой справочной литературой.</w:t>
      </w:r>
      <w:r w:rsidRPr="00C50B0E">
        <w:rPr>
          <w:rFonts w:cs="Arial"/>
          <w:szCs w:val="28"/>
        </w:rPr>
        <w:t xml:space="preserve"> </w:t>
      </w:r>
    </w:p>
    <w:p w:rsidR="002C0404" w:rsidRPr="00C50B0E" w:rsidRDefault="002C0404" w:rsidP="00C50B0E">
      <w:pPr>
        <w:shd w:val="clear" w:color="auto" w:fill="FFFFFF"/>
        <w:autoSpaceDE w:val="0"/>
        <w:autoSpaceDN w:val="0"/>
        <w:adjustRightInd w:val="0"/>
        <w:ind w:firstLine="540"/>
        <w:jc w:val="both"/>
        <w:rPr>
          <w:b/>
          <w:szCs w:val="28"/>
        </w:rPr>
      </w:pPr>
      <w:r w:rsidRPr="00C50B0E">
        <w:rPr>
          <w:b/>
          <w:szCs w:val="28"/>
        </w:rPr>
        <w:t>Работа</w:t>
      </w:r>
      <w:r w:rsidRPr="00C50B0E">
        <w:rPr>
          <w:rFonts w:cs="Arial"/>
          <w:b/>
          <w:szCs w:val="28"/>
        </w:rPr>
        <w:t xml:space="preserve"> </w:t>
      </w:r>
      <w:r w:rsidRPr="00C50B0E">
        <w:rPr>
          <w:b/>
          <w:szCs w:val="28"/>
        </w:rPr>
        <w:t>с</w:t>
      </w:r>
      <w:r w:rsidRPr="00C50B0E">
        <w:rPr>
          <w:rFonts w:cs="Arial"/>
          <w:b/>
          <w:szCs w:val="28"/>
        </w:rPr>
        <w:t xml:space="preserve"> </w:t>
      </w:r>
      <w:r w:rsidRPr="00C50B0E">
        <w:rPr>
          <w:b/>
          <w:szCs w:val="28"/>
        </w:rPr>
        <w:t>текстом</w:t>
      </w:r>
      <w:r w:rsidRPr="00C50B0E">
        <w:rPr>
          <w:rFonts w:cs="Arial"/>
          <w:b/>
          <w:szCs w:val="28"/>
        </w:rPr>
        <w:t xml:space="preserve"> </w:t>
      </w:r>
      <w:r w:rsidRPr="00C50B0E">
        <w:rPr>
          <w:b/>
          <w:szCs w:val="28"/>
        </w:rPr>
        <w:t>художественного</w:t>
      </w:r>
      <w:r w:rsidRPr="00C50B0E">
        <w:rPr>
          <w:rFonts w:cs="Arial"/>
          <w:b/>
          <w:szCs w:val="28"/>
        </w:rPr>
        <w:t xml:space="preserve"> </w:t>
      </w:r>
      <w:r w:rsidRPr="00C50B0E">
        <w:rPr>
          <w:b/>
          <w:szCs w:val="28"/>
        </w:rPr>
        <w:t>произведения</w:t>
      </w:r>
    </w:p>
    <w:p w:rsidR="002C0404" w:rsidRPr="00C50B0E" w:rsidRDefault="002C0404" w:rsidP="00C50B0E">
      <w:pPr>
        <w:shd w:val="clear" w:color="auto" w:fill="FFFFFF"/>
        <w:autoSpaceDE w:val="0"/>
        <w:autoSpaceDN w:val="0"/>
        <w:adjustRightInd w:val="0"/>
        <w:ind w:firstLine="540"/>
        <w:jc w:val="both"/>
        <w:rPr>
          <w:szCs w:val="28"/>
        </w:rPr>
      </w:pPr>
      <w:r w:rsidRPr="00C50B0E">
        <w:rPr>
          <w:szCs w:val="28"/>
        </w:rPr>
        <w:t>Определение особенностей художественного текста: свое</w:t>
      </w:r>
      <w:r w:rsidRPr="00C50B0E">
        <w:rPr>
          <w:szCs w:val="28"/>
        </w:rPr>
        <w:softHyphen/>
        <w:t>образие выразительных средств языка (с помощью учителя). Понимание заглавия произведения, его адекватное соотношение с содержанием.</w:t>
      </w:r>
    </w:p>
    <w:p w:rsidR="002C0404" w:rsidRPr="00C50B0E" w:rsidRDefault="002C0404" w:rsidP="00C50B0E">
      <w:pPr>
        <w:shd w:val="clear" w:color="auto" w:fill="FFFFFF"/>
        <w:autoSpaceDE w:val="0"/>
        <w:autoSpaceDN w:val="0"/>
        <w:adjustRightInd w:val="0"/>
        <w:ind w:firstLine="540"/>
        <w:jc w:val="both"/>
        <w:rPr>
          <w:szCs w:val="28"/>
        </w:rPr>
      </w:pPr>
      <w:r w:rsidRPr="00C50B0E">
        <w:rPr>
          <w:szCs w:val="28"/>
        </w:rPr>
        <w:t>Понимание нравственно-эстетического содержания прочи</w:t>
      </w:r>
      <w:r w:rsidRPr="00C50B0E">
        <w:rPr>
          <w:szCs w:val="28"/>
        </w:rPr>
        <w:softHyphen/>
        <w:t>танного произведения, осознание мотивации поведения героев, анализ поступков героев с точки зрения норм морали. Осо</w:t>
      </w:r>
      <w:r w:rsidRPr="00C50B0E">
        <w:rPr>
          <w:szCs w:val="28"/>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C50B0E">
        <w:rPr>
          <w:szCs w:val="28"/>
        </w:rPr>
        <w:softHyphen/>
        <w:t>разительных средств языка (синонимов, антонимов, сравнений, эпитетов), последовательное воспроизведение эпизодов с ис</w:t>
      </w:r>
      <w:r w:rsidRPr="00C50B0E">
        <w:rPr>
          <w:szCs w:val="28"/>
        </w:rPr>
        <w:softHyphen/>
        <w:t>пользованием специфической для данного произведения лекси</w:t>
      </w:r>
      <w:r w:rsidRPr="00C50B0E">
        <w:rPr>
          <w:szCs w:val="28"/>
        </w:rPr>
        <w:softHyphen/>
        <w:t>ки (по вопросам учителя), рассказ по иллюстрациям, пересказ.</w:t>
      </w:r>
    </w:p>
    <w:p w:rsidR="002C0404" w:rsidRPr="00C50B0E" w:rsidRDefault="002C0404" w:rsidP="00C50B0E">
      <w:pPr>
        <w:shd w:val="clear" w:color="auto" w:fill="FFFFFF"/>
        <w:autoSpaceDE w:val="0"/>
        <w:autoSpaceDN w:val="0"/>
        <w:adjustRightInd w:val="0"/>
        <w:ind w:firstLine="540"/>
        <w:jc w:val="both"/>
        <w:rPr>
          <w:szCs w:val="28"/>
        </w:rPr>
      </w:pPr>
      <w:r w:rsidRPr="00C50B0E">
        <w:rPr>
          <w:szCs w:val="28"/>
        </w:rPr>
        <w:t>Характеристика героя произведения с использованием худо</w:t>
      </w:r>
      <w:r w:rsidRPr="00C50B0E">
        <w:rPr>
          <w:szCs w:val="28"/>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C50B0E">
        <w:rPr>
          <w:szCs w:val="28"/>
        </w:rPr>
        <w:softHyphen/>
        <w:t>ные через поступки и речь. Выявление авторского отношения к герою на основе анализа текста, авторских помет, имён героев.</w:t>
      </w:r>
    </w:p>
    <w:p w:rsidR="002C0404" w:rsidRPr="00C50B0E" w:rsidRDefault="002C0404" w:rsidP="00C50B0E">
      <w:pPr>
        <w:shd w:val="clear" w:color="auto" w:fill="FFFFFF"/>
        <w:autoSpaceDE w:val="0"/>
        <w:autoSpaceDN w:val="0"/>
        <w:adjustRightInd w:val="0"/>
        <w:ind w:firstLine="540"/>
        <w:jc w:val="both"/>
        <w:rPr>
          <w:szCs w:val="28"/>
        </w:rPr>
      </w:pPr>
      <w:r w:rsidRPr="00C50B0E">
        <w:rPr>
          <w:szCs w:val="28"/>
        </w:rPr>
        <w:t>Освоение разных видов пересказа художественного текста: подробный, выборочный и краткий (передача основных мыслей).</w:t>
      </w:r>
    </w:p>
    <w:p w:rsidR="002C0404" w:rsidRPr="00C50B0E" w:rsidRDefault="002C0404" w:rsidP="00C50B0E">
      <w:pPr>
        <w:shd w:val="clear" w:color="auto" w:fill="FFFFFF"/>
        <w:autoSpaceDE w:val="0"/>
        <w:autoSpaceDN w:val="0"/>
        <w:adjustRightInd w:val="0"/>
        <w:ind w:firstLine="540"/>
        <w:jc w:val="both"/>
        <w:rPr>
          <w:szCs w:val="28"/>
        </w:rPr>
      </w:pPr>
      <w:r w:rsidRPr="00C50B0E">
        <w:rPr>
          <w:szCs w:val="28"/>
        </w:rPr>
        <w:t>Подробный пересказ текста (деление текста на части, опре</w:t>
      </w:r>
      <w:r w:rsidRPr="00C50B0E">
        <w:rPr>
          <w:szCs w:val="28"/>
        </w:rPr>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C50B0E">
        <w:rPr>
          <w:szCs w:val="28"/>
        </w:rPr>
        <w:softHyphen/>
        <w:t>ваний) и на его основе подробный пересказ всего текста.</w:t>
      </w:r>
    </w:p>
    <w:p w:rsidR="002C0404" w:rsidRPr="00C50B0E" w:rsidRDefault="002C0404" w:rsidP="00C50B0E">
      <w:pPr>
        <w:shd w:val="clear" w:color="auto" w:fill="FFFFFF"/>
        <w:autoSpaceDE w:val="0"/>
        <w:autoSpaceDN w:val="0"/>
        <w:adjustRightInd w:val="0"/>
        <w:ind w:firstLine="540"/>
        <w:jc w:val="both"/>
        <w:rPr>
          <w:szCs w:val="28"/>
        </w:rPr>
      </w:pPr>
      <w:r w:rsidRPr="00C50B0E">
        <w:rPr>
          <w:szCs w:val="28"/>
        </w:rPr>
        <w:t>Самостоятельный выборочный пересказ по заданному фраг</w:t>
      </w:r>
      <w:r w:rsidRPr="00C50B0E">
        <w:rPr>
          <w:szCs w:val="28"/>
        </w:rPr>
        <w:softHyphen/>
        <w:t>менту: характеристика героя произведения (выбор слов, выраже</w:t>
      </w:r>
      <w:r w:rsidRPr="00C50B0E">
        <w:rPr>
          <w:szCs w:val="28"/>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2C0404" w:rsidRPr="00C50B0E" w:rsidRDefault="002C0404" w:rsidP="00C50B0E">
      <w:pPr>
        <w:shd w:val="clear" w:color="auto" w:fill="FFFFFF"/>
        <w:autoSpaceDE w:val="0"/>
        <w:autoSpaceDN w:val="0"/>
        <w:adjustRightInd w:val="0"/>
        <w:ind w:firstLine="540"/>
        <w:jc w:val="both"/>
        <w:rPr>
          <w:szCs w:val="28"/>
        </w:rPr>
      </w:pPr>
      <w:r w:rsidRPr="00C50B0E">
        <w:rPr>
          <w:szCs w:val="28"/>
        </w:rPr>
        <w:t>Развитие наблюдательности при чтении поэтических текстов. Развитие умения предвосхищать (предвидеть) ход развития сю</w:t>
      </w:r>
      <w:r w:rsidRPr="00C50B0E">
        <w:rPr>
          <w:szCs w:val="28"/>
        </w:rPr>
        <w:softHyphen/>
        <w:t>жета, последовательности событий.</w:t>
      </w:r>
    </w:p>
    <w:p w:rsidR="002C0404" w:rsidRPr="00BD2671" w:rsidRDefault="002C0404" w:rsidP="00BD2671">
      <w:pPr>
        <w:shd w:val="clear" w:color="auto" w:fill="FFFFFF"/>
        <w:autoSpaceDE w:val="0"/>
        <w:autoSpaceDN w:val="0"/>
        <w:adjustRightInd w:val="0"/>
        <w:ind w:firstLine="540"/>
        <w:jc w:val="both"/>
        <w:rPr>
          <w:rFonts w:cs="Arial"/>
          <w:b/>
          <w:bCs/>
          <w:szCs w:val="28"/>
        </w:rPr>
      </w:pPr>
      <w:r w:rsidRPr="00C50B0E">
        <w:rPr>
          <w:b/>
          <w:bCs/>
          <w:szCs w:val="28"/>
        </w:rPr>
        <w:t>Работа</w:t>
      </w:r>
      <w:r w:rsidRPr="00C50B0E">
        <w:rPr>
          <w:rFonts w:cs="Arial"/>
          <w:b/>
          <w:bCs/>
          <w:szCs w:val="28"/>
        </w:rPr>
        <w:t xml:space="preserve"> </w:t>
      </w:r>
      <w:r w:rsidRPr="00C50B0E">
        <w:rPr>
          <w:b/>
          <w:bCs/>
          <w:szCs w:val="28"/>
        </w:rPr>
        <w:t>с</w:t>
      </w:r>
      <w:r w:rsidRPr="00C50B0E">
        <w:rPr>
          <w:rFonts w:cs="Arial"/>
          <w:b/>
          <w:bCs/>
          <w:szCs w:val="28"/>
        </w:rPr>
        <w:t xml:space="preserve"> </w:t>
      </w:r>
      <w:r w:rsidRPr="00C50B0E">
        <w:rPr>
          <w:b/>
          <w:bCs/>
          <w:szCs w:val="28"/>
        </w:rPr>
        <w:t>научно</w:t>
      </w:r>
      <w:r w:rsidRPr="00C50B0E">
        <w:rPr>
          <w:rFonts w:cs="Arial"/>
          <w:b/>
          <w:bCs/>
          <w:szCs w:val="28"/>
        </w:rPr>
        <w:t>-</w:t>
      </w:r>
      <w:r w:rsidRPr="00C50B0E">
        <w:rPr>
          <w:b/>
          <w:bCs/>
          <w:szCs w:val="28"/>
        </w:rPr>
        <w:t>популярным</w:t>
      </w:r>
      <w:r w:rsidRPr="00C50B0E">
        <w:rPr>
          <w:rFonts w:cs="Arial"/>
          <w:b/>
          <w:bCs/>
          <w:szCs w:val="28"/>
        </w:rPr>
        <w:t>,</w:t>
      </w:r>
      <w:r>
        <w:rPr>
          <w:rFonts w:cs="Arial"/>
          <w:b/>
          <w:bCs/>
          <w:szCs w:val="28"/>
        </w:rPr>
        <w:t xml:space="preserve"> </w:t>
      </w:r>
      <w:r w:rsidRPr="00C50B0E">
        <w:rPr>
          <w:b/>
          <w:bCs/>
          <w:szCs w:val="28"/>
        </w:rPr>
        <w:t>учебным</w:t>
      </w:r>
      <w:r w:rsidRPr="00C50B0E">
        <w:rPr>
          <w:rFonts w:cs="Arial"/>
          <w:b/>
          <w:bCs/>
          <w:szCs w:val="28"/>
        </w:rPr>
        <w:t xml:space="preserve"> </w:t>
      </w:r>
      <w:r w:rsidRPr="00C50B0E">
        <w:rPr>
          <w:b/>
          <w:bCs/>
          <w:szCs w:val="28"/>
        </w:rPr>
        <w:t>и</w:t>
      </w:r>
      <w:r w:rsidRPr="00C50B0E">
        <w:rPr>
          <w:rFonts w:cs="Arial"/>
          <w:b/>
          <w:bCs/>
          <w:szCs w:val="28"/>
        </w:rPr>
        <w:t xml:space="preserve"> </w:t>
      </w:r>
      <w:r w:rsidRPr="00C50B0E">
        <w:rPr>
          <w:b/>
          <w:bCs/>
          <w:szCs w:val="28"/>
        </w:rPr>
        <w:t>другими</w:t>
      </w:r>
      <w:r w:rsidRPr="00C50B0E">
        <w:rPr>
          <w:rFonts w:cs="Arial"/>
          <w:b/>
          <w:bCs/>
          <w:szCs w:val="28"/>
        </w:rPr>
        <w:t xml:space="preserve"> </w:t>
      </w:r>
      <w:r w:rsidRPr="00C50B0E">
        <w:rPr>
          <w:b/>
          <w:bCs/>
          <w:szCs w:val="28"/>
        </w:rPr>
        <w:t>текстами</w:t>
      </w:r>
    </w:p>
    <w:p w:rsidR="002C0404" w:rsidRPr="00C50B0E" w:rsidRDefault="002C0404" w:rsidP="00C50B0E">
      <w:pPr>
        <w:shd w:val="clear" w:color="auto" w:fill="FFFFFF"/>
        <w:autoSpaceDE w:val="0"/>
        <w:autoSpaceDN w:val="0"/>
        <w:adjustRightInd w:val="0"/>
        <w:ind w:firstLine="540"/>
        <w:jc w:val="both"/>
        <w:rPr>
          <w:szCs w:val="28"/>
        </w:rPr>
      </w:pPr>
      <w:r w:rsidRPr="00C50B0E">
        <w:rPr>
          <w:szCs w:val="28"/>
        </w:rPr>
        <w:t>Понимание заглавия произведения, адекватное соотноше</w:t>
      </w:r>
      <w:r w:rsidRPr="00C50B0E">
        <w:rPr>
          <w:szCs w:val="28"/>
        </w:rPr>
        <w:softHyphen/>
        <w:t>ние с его содержанием. Определение особенностей учебного и научно-популярного текстов (передача информации). Знаком</w:t>
      </w:r>
      <w:r w:rsidRPr="00C50B0E">
        <w:rPr>
          <w:szCs w:val="28"/>
        </w:rPr>
        <w:softHyphen/>
        <w:t>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sidRPr="00C50B0E">
        <w:rPr>
          <w:szCs w:val="28"/>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2C0404" w:rsidRPr="00C50B0E" w:rsidRDefault="002C0404" w:rsidP="00C50B0E">
      <w:pPr>
        <w:shd w:val="clear" w:color="auto" w:fill="FFFFFF"/>
        <w:autoSpaceDE w:val="0"/>
        <w:autoSpaceDN w:val="0"/>
        <w:adjustRightInd w:val="0"/>
        <w:ind w:firstLine="540"/>
        <w:jc w:val="both"/>
        <w:rPr>
          <w:b/>
          <w:szCs w:val="28"/>
        </w:rPr>
      </w:pPr>
      <w:r w:rsidRPr="00C50B0E">
        <w:rPr>
          <w:b/>
          <w:szCs w:val="28"/>
        </w:rPr>
        <w:t>Умение</w:t>
      </w:r>
      <w:r w:rsidRPr="00C50B0E">
        <w:rPr>
          <w:rFonts w:cs="Arial"/>
          <w:b/>
          <w:szCs w:val="28"/>
        </w:rPr>
        <w:t xml:space="preserve"> </w:t>
      </w:r>
      <w:r w:rsidRPr="00C50B0E">
        <w:rPr>
          <w:b/>
          <w:szCs w:val="28"/>
        </w:rPr>
        <w:t>говорить</w:t>
      </w:r>
      <w:r w:rsidRPr="00C50B0E">
        <w:rPr>
          <w:rFonts w:cs="Arial"/>
          <w:b/>
          <w:szCs w:val="28"/>
        </w:rPr>
        <w:t xml:space="preserve"> (</w:t>
      </w:r>
      <w:r w:rsidRPr="00C50B0E">
        <w:rPr>
          <w:b/>
          <w:szCs w:val="28"/>
        </w:rPr>
        <w:t>культура</w:t>
      </w:r>
      <w:r w:rsidRPr="00C50B0E">
        <w:rPr>
          <w:rFonts w:cs="Arial"/>
          <w:b/>
          <w:szCs w:val="28"/>
        </w:rPr>
        <w:t xml:space="preserve"> </w:t>
      </w:r>
      <w:r w:rsidRPr="00C50B0E">
        <w:rPr>
          <w:b/>
          <w:szCs w:val="28"/>
        </w:rPr>
        <w:t>речевого</w:t>
      </w:r>
      <w:r w:rsidRPr="00C50B0E">
        <w:rPr>
          <w:rFonts w:cs="Arial"/>
          <w:b/>
          <w:szCs w:val="28"/>
        </w:rPr>
        <w:t xml:space="preserve"> </w:t>
      </w:r>
      <w:r w:rsidRPr="00C50B0E">
        <w:rPr>
          <w:b/>
          <w:szCs w:val="28"/>
        </w:rPr>
        <w:t>общения</w:t>
      </w:r>
      <w:r w:rsidRPr="00C50B0E">
        <w:rPr>
          <w:rFonts w:cs="Arial"/>
          <w:b/>
          <w:szCs w:val="28"/>
        </w:rPr>
        <w:t>)</w:t>
      </w:r>
    </w:p>
    <w:p w:rsidR="002C0404" w:rsidRPr="00C50B0E" w:rsidRDefault="002C0404" w:rsidP="00C50B0E">
      <w:pPr>
        <w:shd w:val="clear" w:color="auto" w:fill="FFFFFF"/>
        <w:autoSpaceDE w:val="0"/>
        <w:autoSpaceDN w:val="0"/>
        <w:adjustRightInd w:val="0"/>
        <w:ind w:firstLine="540"/>
        <w:jc w:val="both"/>
        <w:rPr>
          <w:szCs w:val="28"/>
        </w:rPr>
      </w:pPr>
      <w:r w:rsidRPr="00C50B0E">
        <w:rPr>
          <w:szCs w:val="28"/>
        </w:rPr>
        <w:t>Осознание диалога как вида речи. Особенности диалогиче</w:t>
      </w:r>
      <w:r w:rsidRPr="00C50B0E">
        <w:rPr>
          <w:szCs w:val="28"/>
        </w:rPr>
        <w:softHyphen/>
        <w:t>ского общения: умение понимать вопросы, отвечать на них и самостоятельно задавать вопросы по тексту; внимательно вы</w:t>
      </w:r>
      <w:r w:rsidRPr="00C50B0E">
        <w:rPr>
          <w:szCs w:val="28"/>
        </w:rPr>
        <w:softHyphen/>
        <w:t>слушивать, не перебивая, собеседника и в вежливой форме вы</w:t>
      </w:r>
      <w:r w:rsidRPr="00C50B0E">
        <w:rPr>
          <w:szCs w:val="28"/>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2C0404" w:rsidRPr="00C50B0E" w:rsidRDefault="002C0404" w:rsidP="00C50B0E">
      <w:pPr>
        <w:shd w:val="clear" w:color="auto" w:fill="FFFFFF"/>
        <w:autoSpaceDE w:val="0"/>
        <w:autoSpaceDN w:val="0"/>
        <w:adjustRightInd w:val="0"/>
        <w:ind w:firstLine="540"/>
        <w:jc w:val="both"/>
        <w:rPr>
          <w:szCs w:val="28"/>
        </w:rPr>
      </w:pPr>
      <w:r w:rsidRPr="00C50B0E">
        <w:rPr>
          <w:szCs w:val="28"/>
        </w:rPr>
        <w:t>Работа со словом (распознавать прямое и переносное зна</w:t>
      </w:r>
      <w:r w:rsidRPr="00C50B0E">
        <w:rPr>
          <w:szCs w:val="28"/>
        </w:rPr>
        <w:softHyphen/>
        <w:t>чение слов, их многозначность), целенаправленное пополнение активного словарного запаса. Работа со словарями.</w:t>
      </w:r>
    </w:p>
    <w:p w:rsidR="002C0404" w:rsidRPr="00C50B0E" w:rsidRDefault="002C0404" w:rsidP="00C50B0E">
      <w:pPr>
        <w:shd w:val="clear" w:color="auto" w:fill="FFFFFF"/>
        <w:autoSpaceDE w:val="0"/>
        <w:autoSpaceDN w:val="0"/>
        <w:adjustRightInd w:val="0"/>
        <w:ind w:firstLine="540"/>
        <w:jc w:val="both"/>
        <w:rPr>
          <w:szCs w:val="28"/>
        </w:rPr>
      </w:pPr>
      <w:r w:rsidRPr="00C50B0E">
        <w:rPr>
          <w:szCs w:val="28"/>
        </w:rPr>
        <w:t>Умение построить монологическое речевое высказывание не</w:t>
      </w:r>
      <w:r w:rsidRPr="00C50B0E">
        <w:rPr>
          <w:szCs w:val="28"/>
        </w:rPr>
        <w:softHyphen/>
        <w:t>большого объёма с опорой на авторский текст, по предложен</w:t>
      </w:r>
      <w:r w:rsidRPr="00C50B0E">
        <w:rPr>
          <w:szCs w:val="28"/>
        </w:rPr>
        <w:softHyphen/>
        <w:t>ной теме или в форме ответа на вопрос. Формирование грам</w:t>
      </w:r>
      <w:r w:rsidRPr="00C50B0E">
        <w:rPr>
          <w:szCs w:val="28"/>
        </w:rPr>
        <w:softHyphen/>
        <w:t>матически правильной речи, эмоциональной выразительности и содержательности. Отражение основной мысли текста в вы</w:t>
      </w:r>
      <w:r w:rsidRPr="00C50B0E">
        <w:rPr>
          <w:szCs w:val="28"/>
        </w:rPr>
        <w:softHyphen/>
        <w:t>сказывании. Передача содержания прочитанного или прослу</w:t>
      </w:r>
      <w:r w:rsidRPr="00C50B0E">
        <w:rPr>
          <w:szCs w:val="28"/>
        </w:rPr>
        <w:softHyphen/>
        <w:t>шанного с учётом специфики научно-популярного, учебного и художественного текстов. Передача впечатлений (из повседнев</w:t>
      </w:r>
      <w:r w:rsidRPr="00C50B0E">
        <w:rPr>
          <w:szCs w:val="28"/>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C50B0E">
        <w:rPr>
          <w:szCs w:val="28"/>
        </w:rPr>
        <w:softHyphen/>
        <w:t>ния. Отбор и использование выразительных средств (синонимы, антонимы, сравнения) с учётом особенностей монологического высказывания.</w:t>
      </w:r>
    </w:p>
    <w:p w:rsidR="002C0404" w:rsidRPr="00C50B0E" w:rsidRDefault="002C0404" w:rsidP="00C50B0E">
      <w:pPr>
        <w:ind w:firstLine="540"/>
        <w:jc w:val="both"/>
        <w:rPr>
          <w:szCs w:val="28"/>
        </w:rPr>
      </w:pPr>
      <w:r w:rsidRPr="00C50B0E">
        <w:rPr>
          <w:szCs w:val="28"/>
        </w:rPr>
        <w:t>Устное сочинение как продолжение прочитанного произ</w:t>
      </w:r>
      <w:r w:rsidRPr="00C50B0E">
        <w:rPr>
          <w:szCs w:val="28"/>
        </w:rPr>
        <w:softHyphen/>
        <w:t>ведения, отдельных его сюжетных линий, короткий рассказ по рисункам либо на заданную тему.</w:t>
      </w:r>
    </w:p>
    <w:p w:rsidR="002C0404" w:rsidRPr="00C50B0E" w:rsidRDefault="002C0404" w:rsidP="00C50B0E">
      <w:pPr>
        <w:shd w:val="clear" w:color="auto" w:fill="FFFFFF"/>
        <w:autoSpaceDE w:val="0"/>
        <w:autoSpaceDN w:val="0"/>
        <w:adjustRightInd w:val="0"/>
        <w:ind w:firstLine="540"/>
        <w:jc w:val="both"/>
        <w:rPr>
          <w:rFonts w:cs="Arial"/>
          <w:szCs w:val="28"/>
        </w:rPr>
      </w:pPr>
      <w:r w:rsidRPr="00C50B0E">
        <w:rPr>
          <w:b/>
          <w:bCs/>
          <w:szCs w:val="28"/>
        </w:rPr>
        <w:t>Письмо</w:t>
      </w:r>
      <w:r w:rsidRPr="00C50B0E">
        <w:rPr>
          <w:rFonts w:cs="Arial"/>
          <w:b/>
          <w:bCs/>
          <w:szCs w:val="28"/>
        </w:rPr>
        <w:t xml:space="preserve"> (</w:t>
      </w:r>
      <w:r w:rsidRPr="00C50B0E">
        <w:rPr>
          <w:b/>
          <w:bCs/>
          <w:szCs w:val="28"/>
        </w:rPr>
        <w:t>культура</w:t>
      </w:r>
      <w:r w:rsidRPr="00C50B0E">
        <w:rPr>
          <w:rFonts w:cs="Arial"/>
          <w:b/>
          <w:bCs/>
          <w:szCs w:val="28"/>
        </w:rPr>
        <w:t xml:space="preserve"> </w:t>
      </w:r>
      <w:r w:rsidRPr="00C50B0E">
        <w:rPr>
          <w:b/>
          <w:bCs/>
          <w:szCs w:val="28"/>
        </w:rPr>
        <w:t>письменной</w:t>
      </w:r>
      <w:r w:rsidRPr="00C50B0E">
        <w:rPr>
          <w:rFonts w:cs="Arial"/>
          <w:b/>
          <w:bCs/>
          <w:szCs w:val="28"/>
        </w:rPr>
        <w:t xml:space="preserve"> </w:t>
      </w:r>
      <w:r w:rsidRPr="00C50B0E">
        <w:rPr>
          <w:b/>
          <w:bCs/>
          <w:szCs w:val="28"/>
        </w:rPr>
        <w:t>речи</w:t>
      </w:r>
      <w:r w:rsidRPr="00C50B0E">
        <w:rPr>
          <w:rFonts w:cs="Arial"/>
          <w:b/>
          <w:bCs/>
          <w:szCs w:val="28"/>
        </w:rPr>
        <w:t>)</w:t>
      </w:r>
    </w:p>
    <w:p w:rsidR="002C0404" w:rsidRPr="00C50B0E" w:rsidRDefault="002C0404" w:rsidP="00C50B0E">
      <w:pPr>
        <w:shd w:val="clear" w:color="auto" w:fill="FFFFFF"/>
        <w:autoSpaceDE w:val="0"/>
        <w:autoSpaceDN w:val="0"/>
        <w:adjustRightInd w:val="0"/>
        <w:ind w:firstLine="540"/>
        <w:jc w:val="both"/>
        <w:rPr>
          <w:rFonts w:cs="Arial"/>
          <w:szCs w:val="28"/>
        </w:rPr>
      </w:pPr>
      <w:r w:rsidRPr="00C50B0E">
        <w:rPr>
          <w:szCs w:val="28"/>
        </w:rPr>
        <w:t>Нормы письменной речи: соответствие содержания заголо</w:t>
      </w:r>
      <w:r w:rsidRPr="00C50B0E">
        <w:rPr>
          <w:szCs w:val="28"/>
        </w:rPr>
        <w:softHyphen/>
        <w:t>вку (отражение темы, места действия, характеров героев), ис</w:t>
      </w:r>
      <w:r w:rsidRPr="00C50B0E">
        <w:rPr>
          <w:szCs w:val="28"/>
        </w:rPr>
        <w:softHyphen/>
        <w:t>пользование в письменной речи выразительных средств языка (синонимы, антонимы, сравнения) в мини-сочинениях (пове</w:t>
      </w:r>
      <w:r w:rsidRPr="00C50B0E">
        <w:rPr>
          <w:szCs w:val="28"/>
        </w:rPr>
        <w:softHyphen/>
        <w:t>ствование, описание, рассуждение), рассказ на заданную тему, отзыв о прочитанной книге.</w:t>
      </w:r>
    </w:p>
    <w:p w:rsidR="002C0404" w:rsidRPr="00C50B0E" w:rsidRDefault="002C0404" w:rsidP="00C50B0E">
      <w:pPr>
        <w:shd w:val="clear" w:color="auto" w:fill="FFFFFF"/>
        <w:autoSpaceDE w:val="0"/>
        <w:autoSpaceDN w:val="0"/>
        <w:adjustRightInd w:val="0"/>
        <w:ind w:firstLine="540"/>
        <w:jc w:val="both"/>
        <w:rPr>
          <w:rFonts w:cs="Arial"/>
          <w:szCs w:val="28"/>
        </w:rPr>
      </w:pPr>
      <w:r w:rsidRPr="00C50B0E">
        <w:rPr>
          <w:b/>
          <w:bCs/>
          <w:szCs w:val="28"/>
        </w:rPr>
        <w:t>Круг</w:t>
      </w:r>
      <w:r w:rsidRPr="00C50B0E">
        <w:rPr>
          <w:rFonts w:cs="Arial"/>
          <w:b/>
          <w:bCs/>
          <w:szCs w:val="28"/>
        </w:rPr>
        <w:t xml:space="preserve"> </w:t>
      </w:r>
      <w:r w:rsidRPr="00C50B0E">
        <w:rPr>
          <w:b/>
          <w:bCs/>
          <w:szCs w:val="28"/>
        </w:rPr>
        <w:t>детского</w:t>
      </w:r>
      <w:r w:rsidRPr="00C50B0E">
        <w:rPr>
          <w:rFonts w:cs="Arial"/>
          <w:b/>
          <w:bCs/>
          <w:szCs w:val="28"/>
        </w:rPr>
        <w:t xml:space="preserve"> </w:t>
      </w:r>
      <w:r w:rsidRPr="00C50B0E">
        <w:rPr>
          <w:b/>
          <w:bCs/>
          <w:szCs w:val="28"/>
        </w:rPr>
        <w:t>чтения</w:t>
      </w:r>
    </w:p>
    <w:p w:rsidR="002C0404" w:rsidRPr="00C50B0E" w:rsidRDefault="002C0404" w:rsidP="00C50B0E">
      <w:pPr>
        <w:shd w:val="clear" w:color="auto" w:fill="FFFFFF"/>
        <w:autoSpaceDE w:val="0"/>
        <w:autoSpaceDN w:val="0"/>
        <w:adjustRightInd w:val="0"/>
        <w:ind w:firstLine="540"/>
        <w:jc w:val="both"/>
        <w:rPr>
          <w:rFonts w:cs="Arial"/>
          <w:szCs w:val="28"/>
        </w:rPr>
      </w:pPr>
      <w:r w:rsidRPr="00C50B0E">
        <w:rPr>
          <w:szCs w:val="28"/>
        </w:rPr>
        <w:t>Знакомство с культурно-историческим наследием России, с общечеловеческими ценностями.</w:t>
      </w:r>
    </w:p>
    <w:p w:rsidR="002C0404" w:rsidRPr="00C50B0E" w:rsidRDefault="002C0404" w:rsidP="00C50B0E">
      <w:pPr>
        <w:shd w:val="clear" w:color="auto" w:fill="FFFFFF"/>
        <w:autoSpaceDE w:val="0"/>
        <w:autoSpaceDN w:val="0"/>
        <w:adjustRightInd w:val="0"/>
        <w:ind w:firstLine="540"/>
        <w:jc w:val="both"/>
        <w:rPr>
          <w:rFonts w:cs="Arial"/>
          <w:szCs w:val="28"/>
        </w:rPr>
      </w:pPr>
      <w:r w:rsidRPr="00C50B0E">
        <w:rPr>
          <w:szCs w:val="28"/>
        </w:rPr>
        <w:t>Произведения устного народного творчества разных наро</w:t>
      </w:r>
      <w:r w:rsidRPr="00C50B0E">
        <w:rPr>
          <w:szCs w:val="28"/>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C50B0E">
        <w:rPr>
          <w:szCs w:val="28"/>
        </w:rPr>
        <w:softHyphen/>
        <w:t>ва, Л.Н. Толстого, А.П. Чехова и других классиков отечествен</w:t>
      </w:r>
      <w:r w:rsidRPr="00C50B0E">
        <w:rPr>
          <w:szCs w:val="28"/>
        </w:rPr>
        <w:softHyphen/>
        <w:t xml:space="preserve">ной литературы </w:t>
      </w:r>
      <w:r w:rsidRPr="00C50B0E">
        <w:rPr>
          <w:szCs w:val="28"/>
          <w:lang w:val="en-US"/>
        </w:rPr>
        <w:t>XIX</w:t>
      </w:r>
      <w:r w:rsidRPr="00C50B0E">
        <w:rPr>
          <w:szCs w:val="28"/>
        </w:rPr>
        <w:t>—</w:t>
      </w:r>
      <w:r w:rsidRPr="00C50B0E">
        <w:rPr>
          <w:szCs w:val="28"/>
          <w:lang w:val="en-US"/>
        </w:rPr>
        <w:t>XX</w:t>
      </w:r>
      <w:r w:rsidRPr="00C50B0E">
        <w:rPr>
          <w:szCs w:val="28"/>
        </w:rPr>
        <w:t xml:space="preserve"> вв., классиков детской литературы, знакомство с произведениями современной отечественной (с учётом многона</w:t>
      </w:r>
      <w:r w:rsidRPr="00C50B0E">
        <w:rPr>
          <w:szCs w:val="28"/>
        </w:rPr>
        <w:softHyphen/>
        <w:t>ционального характера России) и зарубежной литературы, до</w:t>
      </w:r>
      <w:r w:rsidRPr="00C50B0E">
        <w:rPr>
          <w:szCs w:val="28"/>
        </w:rPr>
        <w:softHyphen/>
        <w:t>ступными для восприятия младших школьников.</w:t>
      </w:r>
    </w:p>
    <w:p w:rsidR="002C0404" w:rsidRPr="00C50B0E" w:rsidRDefault="002C0404" w:rsidP="00C50B0E">
      <w:pPr>
        <w:shd w:val="clear" w:color="auto" w:fill="FFFFFF"/>
        <w:autoSpaceDE w:val="0"/>
        <w:autoSpaceDN w:val="0"/>
        <w:adjustRightInd w:val="0"/>
        <w:ind w:firstLine="540"/>
        <w:jc w:val="both"/>
        <w:rPr>
          <w:rFonts w:cs="Arial"/>
          <w:szCs w:val="28"/>
        </w:rPr>
      </w:pPr>
      <w:r w:rsidRPr="00C50B0E">
        <w:rPr>
          <w:szCs w:val="28"/>
        </w:rPr>
        <w:t>Тематика чтения обогащена введением в круг чтения млад</w:t>
      </w:r>
      <w:r w:rsidRPr="00C50B0E">
        <w:rPr>
          <w:szCs w:val="28"/>
        </w:rPr>
        <w:softHyphen/>
        <w:t>ших школьников мифов Древней Греции, житийной литературы и произведений о защитниках и подвижниках Отечества.</w:t>
      </w:r>
    </w:p>
    <w:p w:rsidR="002C0404" w:rsidRPr="00C50B0E" w:rsidRDefault="002C0404" w:rsidP="00C50B0E">
      <w:pPr>
        <w:shd w:val="clear" w:color="auto" w:fill="FFFFFF"/>
        <w:autoSpaceDE w:val="0"/>
        <w:autoSpaceDN w:val="0"/>
        <w:adjustRightInd w:val="0"/>
        <w:ind w:firstLine="540"/>
        <w:jc w:val="both"/>
        <w:rPr>
          <w:rFonts w:cs="Arial"/>
          <w:szCs w:val="28"/>
        </w:rPr>
      </w:pPr>
      <w:r w:rsidRPr="00C50B0E">
        <w:rPr>
          <w:szCs w:val="28"/>
        </w:rPr>
        <w:t>Книги разных видов: художественная, историческая, при</w:t>
      </w:r>
      <w:r w:rsidRPr="00C50B0E">
        <w:rPr>
          <w:szCs w:val="28"/>
        </w:rPr>
        <w:softHyphen/>
        <w:t>ключенческая, фантастическая, научно-популярная, справочно-энциклопедическая литература, детские периодические издания.</w:t>
      </w:r>
    </w:p>
    <w:p w:rsidR="002C0404" w:rsidRPr="00C50B0E" w:rsidRDefault="002C0404" w:rsidP="00C50B0E">
      <w:pPr>
        <w:shd w:val="clear" w:color="auto" w:fill="FFFFFF"/>
        <w:autoSpaceDE w:val="0"/>
        <w:autoSpaceDN w:val="0"/>
        <w:adjustRightInd w:val="0"/>
        <w:ind w:firstLine="540"/>
        <w:jc w:val="both"/>
        <w:rPr>
          <w:szCs w:val="28"/>
        </w:rPr>
      </w:pPr>
      <w:r w:rsidRPr="00C50B0E">
        <w:rPr>
          <w:szCs w:val="28"/>
        </w:rPr>
        <w:t>Основные темы детского чтения: фольклор разных народов, произведения о Родине, природе, детях, братьях наших мень</w:t>
      </w:r>
      <w:r w:rsidRPr="00C50B0E">
        <w:rPr>
          <w:szCs w:val="28"/>
        </w:rPr>
        <w:softHyphen/>
        <w:t>ших, добре, дружбе, честности, юмористические произведения.</w:t>
      </w:r>
    </w:p>
    <w:p w:rsidR="002C0404" w:rsidRPr="00C50B0E" w:rsidRDefault="002C0404" w:rsidP="00C50B0E">
      <w:pPr>
        <w:shd w:val="clear" w:color="auto" w:fill="FFFFFF"/>
        <w:autoSpaceDE w:val="0"/>
        <w:autoSpaceDN w:val="0"/>
        <w:adjustRightInd w:val="0"/>
        <w:ind w:firstLine="540"/>
        <w:jc w:val="both"/>
        <w:rPr>
          <w:rFonts w:cs="Arial"/>
          <w:szCs w:val="28"/>
        </w:rPr>
      </w:pPr>
    </w:p>
    <w:p w:rsidR="002C0404" w:rsidRPr="00C50B0E" w:rsidRDefault="002C0404" w:rsidP="00C50B0E">
      <w:pPr>
        <w:shd w:val="clear" w:color="auto" w:fill="FFFFFF"/>
        <w:autoSpaceDE w:val="0"/>
        <w:autoSpaceDN w:val="0"/>
        <w:adjustRightInd w:val="0"/>
        <w:ind w:firstLine="540"/>
        <w:jc w:val="both"/>
        <w:rPr>
          <w:rFonts w:cs="Arial"/>
          <w:szCs w:val="28"/>
        </w:rPr>
      </w:pPr>
      <w:r w:rsidRPr="00C50B0E">
        <w:rPr>
          <w:b/>
          <w:bCs/>
          <w:szCs w:val="28"/>
        </w:rPr>
        <w:t>Литературоведческая</w:t>
      </w:r>
      <w:r w:rsidRPr="00C50B0E">
        <w:rPr>
          <w:rFonts w:cs="Arial"/>
          <w:b/>
          <w:bCs/>
          <w:szCs w:val="28"/>
        </w:rPr>
        <w:t xml:space="preserve"> </w:t>
      </w:r>
      <w:r w:rsidRPr="00C50B0E">
        <w:rPr>
          <w:b/>
          <w:bCs/>
          <w:szCs w:val="28"/>
        </w:rPr>
        <w:t>пропедевтика</w:t>
      </w:r>
    </w:p>
    <w:p w:rsidR="002C0404" w:rsidRPr="00C50B0E" w:rsidRDefault="002C0404" w:rsidP="00C50B0E">
      <w:pPr>
        <w:shd w:val="clear" w:color="auto" w:fill="FFFFFF"/>
        <w:autoSpaceDE w:val="0"/>
        <w:autoSpaceDN w:val="0"/>
        <w:adjustRightInd w:val="0"/>
        <w:ind w:firstLine="540"/>
        <w:jc w:val="both"/>
        <w:rPr>
          <w:rFonts w:cs="Arial"/>
          <w:szCs w:val="28"/>
        </w:rPr>
      </w:pPr>
      <w:r w:rsidRPr="00C50B0E">
        <w:rPr>
          <w:i/>
          <w:iCs/>
          <w:szCs w:val="28"/>
        </w:rPr>
        <w:t>(практическое освоение)</w:t>
      </w:r>
    </w:p>
    <w:p w:rsidR="002C0404" w:rsidRPr="00C50B0E" w:rsidRDefault="002C0404" w:rsidP="00C50B0E">
      <w:pPr>
        <w:shd w:val="clear" w:color="auto" w:fill="FFFFFF"/>
        <w:autoSpaceDE w:val="0"/>
        <w:autoSpaceDN w:val="0"/>
        <w:adjustRightInd w:val="0"/>
        <w:ind w:firstLine="540"/>
        <w:jc w:val="both"/>
        <w:rPr>
          <w:rFonts w:cs="Arial"/>
          <w:szCs w:val="28"/>
        </w:rPr>
      </w:pPr>
      <w:r w:rsidRPr="00C50B0E">
        <w:rPr>
          <w:szCs w:val="28"/>
        </w:rPr>
        <w:t>Нахождение в тексте художественного произведения (с помо</w:t>
      </w:r>
      <w:r w:rsidRPr="00C50B0E">
        <w:rPr>
          <w:szCs w:val="28"/>
        </w:rPr>
        <w:softHyphen/>
        <w:t>щью учителя) средств выразительности: синонимов, антонимов, эпитетов, сравнений, метафор и осмысление их значения.</w:t>
      </w:r>
    </w:p>
    <w:p w:rsidR="002C0404" w:rsidRPr="00C50B0E" w:rsidRDefault="002C0404" w:rsidP="00C50B0E">
      <w:pPr>
        <w:ind w:firstLine="540"/>
        <w:jc w:val="both"/>
        <w:rPr>
          <w:szCs w:val="28"/>
        </w:rPr>
      </w:pPr>
      <w:r w:rsidRPr="00C50B0E">
        <w:rPr>
          <w:szCs w:val="28"/>
        </w:rPr>
        <w:t>Первоначальная ориентировка в литературных понятиях: ху</w:t>
      </w:r>
      <w:r w:rsidRPr="00C50B0E">
        <w:rPr>
          <w:szCs w:val="28"/>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2C0404" w:rsidRPr="00C50B0E" w:rsidRDefault="002C0404" w:rsidP="00C50B0E">
      <w:pPr>
        <w:shd w:val="clear" w:color="auto" w:fill="FFFFFF"/>
        <w:autoSpaceDE w:val="0"/>
        <w:autoSpaceDN w:val="0"/>
        <w:adjustRightInd w:val="0"/>
        <w:ind w:firstLine="540"/>
        <w:jc w:val="both"/>
        <w:rPr>
          <w:szCs w:val="28"/>
        </w:rPr>
      </w:pPr>
      <w:r w:rsidRPr="00C50B0E">
        <w:rPr>
          <w:szCs w:val="28"/>
        </w:rPr>
        <w:t>Общее представление об особенностях построения разных видов рассказывания: повествования (рассказ), описания (пей</w:t>
      </w:r>
      <w:r w:rsidRPr="00C50B0E">
        <w:rPr>
          <w:szCs w:val="28"/>
        </w:rPr>
        <w:softHyphen/>
        <w:t>заж, портрет, интерьер), рассуждения (монолог героя, диалог героев).</w:t>
      </w:r>
    </w:p>
    <w:p w:rsidR="002C0404" w:rsidRPr="00C50B0E" w:rsidRDefault="002C0404" w:rsidP="00C50B0E">
      <w:pPr>
        <w:shd w:val="clear" w:color="auto" w:fill="FFFFFF"/>
        <w:autoSpaceDE w:val="0"/>
        <w:autoSpaceDN w:val="0"/>
        <w:adjustRightInd w:val="0"/>
        <w:ind w:firstLine="540"/>
        <w:jc w:val="both"/>
        <w:rPr>
          <w:szCs w:val="28"/>
        </w:rPr>
      </w:pPr>
      <w:r w:rsidRPr="00C50B0E">
        <w:rPr>
          <w:szCs w:val="28"/>
        </w:rPr>
        <w:t>Сравнение прозаической и стихотворной речи (узнавание, различение), выделение особенностей стихотворного произве</w:t>
      </w:r>
      <w:r w:rsidRPr="00C50B0E">
        <w:rPr>
          <w:szCs w:val="28"/>
        </w:rPr>
        <w:softHyphen/>
        <w:t>дения (ритм, рифма).</w:t>
      </w:r>
    </w:p>
    <w:p w:rsidR="002C0404" w:rsidRPr="00C50B0E" w:rsidRDefault="002C0404" w:rsidP="00C50B0E">
      <w:pPr>
        <w:shd w:val="clear" w:color="auto" w:fill="FFFFFF"/>
        <w:autoSpaceDE w:val="0"/>
        <w:autoSpaceDN w:val="0"/>
        <w:adjustRightInd w:val="0"/>
        <w:ind w:firstLine="540"/>
        <w:jc w:val="both"/>
        <w:rPr>
          <w:szCs w:val="28"/>
        </w:rPr>
      </w:pPr>
      <w:r w:rsidRPr="00C50B0E">
        <w:rPr>
          <w:szCs w:val="28"/>
        </w:rPr>
        <w:t>Фольклорные и авторские художественные произведения (их различение).</w:t>
      </w:r>
    </w:p>
    <w:p w:rsidR="002C0404" w:rsidRPr="00C50B0E" w:rsidRDefault="002C0404" w:rsidP="00C50B0E">
      <w:pPr>
        <w:shd w:val="clear" w:color="auto" w:fill="FFFFFF"/>
        <w:autoSpaceDE w:val="0"/>
        <w:autoSpaceDN w:val="0"/>
        <w:adjustRightInd w:val="0"/>
        <w:ind w:firstLine="540"/>
        <w:jc w:val="both"/>
        <w:rPr>
          <w:szCs w:val="28"/>
        </w:rPr>
      </w:pPr>
      <w:r w:rsidRPr="00C50B0E">
        <w:rPr>
          <w:szCs w:val="28"/>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sidRPr="00C50B0E">
        <w:rPr>
          <w:szCs w:val="28"/>
        </w:rPr>
        <w:softHyphen/>
        <w:t>ла. Сказки о животных, бытовые, волшебные. Художественные особенности сказок: лексика, построение (композиция). Лите</w:t>
      </w:r>
      <w:r w:rsidRPr="00C50B0E">
        <w:rPr>
          <w:szCs w:val="28"/>
        </w:rPr>
        <w:softHyphen/>
        <w:t>ратурная (авторская) сказка.</w:t>
      </w:r>
    </w:p>
    <w:p w:rsidR="002C0404" w:rsidRPr="00C50B0E" w:rsidRDefault="002C0404" w:rsidP="00C50B0E">
      <w:pPr>
        <w:shd w:val="clear" w:color="auto" w:fill="FFFFFF"/>
        <w:autoSpaceDE w:val="0"/>
        <w:autoSpaceDN w:val="0"/>
        <w:adjustRightInd w:val="0"/>
        <w:ind w:firstLine="540"/>
        <w:jc w:val="both"/>
        <w:rPr>
          <w:szCs w:val="28"/>
        </w:rPr>
      </w:pPr>
      <w:r w:rsidRPr="00C50B0E">
        <w:rPr>
          <w:szCs w:val="28"/>
        </w:rPr>
        <w:t>Рассказ, стихотворение, басня — общее представление о жан</w:t>
      </w:r>
      <w:r w:rsidRPr="00C50B0E">
        <w:rPr>
          <w:szCs w:val="28"/>
        </w:rPr>
        <w:softHyphen/>
        <w:t>ре, наблюдение за особенностями построения и выразительны</w:t>
      </w:r>
      <w:r w:rsidRPr="00C50B0E">
        <w:rPr>
          <w:szCs w:val="28"/>
        </w:rPr>
        <w:softHyphen/>
        <w:t>ми средствами.</w:t>
      </w:r>
    </w:p>
    <w:p w:rsidR="002C0404" w:rsidRPr="00BD2671" w:rsidRDefault="002C0404" w:rsidP="00BD2671">
      <w:pPr>
        <w:shd w:val="clear" w:color="auto" w:fill="FFFFFF"/>
        <w:autoSpaceDE w:val="0"/>
        <w:autoSpaceDN w:val="0"/>
        <w:adjustRightInd w:val="0"/>
        <w:ind w:firstLine="540"/>
        <w:jc w:val="both"/>
        <w:rPr>
          <w:b/>
          <w:szCs w:val="28"/>
        </w:rPr>
      </w:pPr>
      <w:r w:rsidRPr="00C50B0E">
        <w:rPr>
          <w:b/>
          <w:szCs w:val="28"/>
        </w:rPr>
        <w:t>Творческая</w:t>
      </w:r>
      <w:r w:rsidRPr="00C50B0E">
        <w:rPr>
          <w:rFonts w:cs="Arial"/>
          <w:b/>
          <w:szCs w:val="28"/>
        </w:rPr>
        <w:t xml:space="preserve"> </w:t>
      </w:r>
      <w:r w:rsidRPr="00C50B0E">
        <w:rPr>
          <w:b/>
          <w:szCs w:val="28"/>
        </w:rPr>
        <w:t>деятельность</w:t>
      </w:r>
      <w:r w:rsidRPr="00C50B0E">
        <w:rPr>
          <w:rFonts w:cs="Arial"/>
          <w:b/>
          <w:szCs w:val="28"/>
        </w:rPr>
        <w:t xml:space="preserve"> </w:t>
      </w:r>
      <w:r w:rsidRPr="00C50B0E">
        <w:rPr>
          <w:b/>
          <w:szCs w:val="28"/>
        </w:rPr>
        <w:t>обучающихся</w:t>
      </w:r>
      <w:r>
        <w:rPr>
          <w:b/>
          <w:szCs w:val="28"/>
        </w:rPr>
        <w:t xml:space="preserve"> </w:t>
      </w:r>
      <w:r w:rsidRPr="00C50B0E">
        <w:rPr>
          <w:szCs w:val="28"/>
        </w:rPr>
        <w:t>(на основе литературных произведений)</w:t>
      </w:r>
    </w:p>
    <w:p w:rsidR="002C0404" w:rsidRPr="00C50B0E" w:rsidRDefault="002C0404" w:rsidP="00C50B0E">
      <w:pPr>
        <w:shd w:val="clear" w:color="auto" w:fill="FFFFFF"/>
        <w:autoSpaceDE w:val="0"/>
        <w:autoSpaceDN w:val="0"/>
        <w:adjustRightInd w:val="0"/>
        <w:ind w:firstLine="540"/>
        <w:jc w:val="both"/>
        <w:rPr>
          <w:szCs w:val="28"/>
        </w:rPr>
      </w:pPr>
      <w:r w:rsidRPr="00C50B0E">
        <w:rPr>
          <w:szCs w:val="28"/>
        </w:rPr>
        <w:t>Интерпретация текста литературного произведения в творче</w:t>
      </w:r>
      <w:r w:rsidRPr="00C50B0E">
        <w:rPr>
          <w:szCs w:val="28"/>
        </w:rPr>
        <w:softHyphen/>
        <w:t>ской деятельности учащихся: чтение по ролям, инсценирование, драматизация, устное словесное рисование, знакомство с раз</w:t>
      </w:r>
      <w:r w:rsidRPr="00C50B0E">
        <w:rPr>
          <w:szCs w:val="28"/>
        </w:rPr>
        <w:softHyphen/>
        <w:t>личными способами работы с деформированным текстом и ис</w:t>
      </w:r>
      <w:r w:rsidRPr="00C50B0E">
        <w:rPr>
          <w:szCs w:val="28"/>
        </w:rPr>
        <w:softHyphen/>
        <w:t>пользование их (установление причинно-следственных связей, последовательности событий, изложение с элементами сочине</w:t>
      </w:r>
      <w:r w:rsidRPr="00C50B0E">
        <w:rPr>
          <w:szCs w:val="28"/>
        </w:rPr>
        <w:softHyphen/>
        <w:t>ния, создание собственного текста на основе художественного произведения (текст по аналогии), репродукций картин худож</w:t>
      </w:r>
      <w:r w:rsidRPr="00C50B0E">
        <w:rPr>
          <w:szCs w:val="28"/>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C50B0E">
        <w:rPr>
          <w:szCs w:val="28"/>
        </w:rPr>
        <w:softHyphen/>
        <w:t>тературные произведения, созвучные своему эмоциональному настрою, объяснять свой выбор.</w:t>
      </w:r>
    </w:p>
    <w:p w:rsidR="002C0404" w:rsidRPr="00C50B0E" w:rsidRDefault="002C0404" w:rsidP="00BD2671">
      <w:pPr>
        <w:shd w:val="clear" w:color="auto" w:fill="FFFFFF"/>
        <w:autoSpaceDE w:val="0"/>
        <w:autoSpaceDN w:val="0"/>
        <w:adjustRightInd w:val="0"/>
        <w:jc w:val="both"/>
        <w:rPr>
          <w:b/>
          <w:szCs w:val="32"/>
        </w:rPr>
      </w:pPr>
    </w:p>
    <w:p w:rsidR="002C0404" w:rsidRPr="00C50B0E" w:rsidRDefault="002C0404" w:rsidP="0064044E">
      <w:pPr>
        <w:shd w:val="clear" w:color="auto" w:fill="FFFFFF"/>
        <w:ind w:left="432"/>
        <w:jc w:val="both"/>
        <w:rPr>
          <w:spacing w:val="-2"/>
          <w:szCs w:val="28"/>
        </w:rPr>
      </w:pPr>
      <w:r>
        <w:rPr>
          <w:noProof/>
        </w:rPr>
        <w:pict>
          <v:line id="Line 2" o:spid="_x0000_s1026" style="position:absolute;left:0;text-align:left;z-index:251658240;visibility:visible;mso-position-horizontal-relative:margin" from="595.05pt,-80.8pt" to="601.05pt,1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" o:allowincell="f" strokeweight="1.7pt">
            <w10:wrap anchorx="margin"/>
          </v:line>
        </w:pict>
      </w:r>
      <w:r>
        <w:rPr>
          <w:noProof/>
        </w:rPr>
        <w:pict>
          <v:line id="Line 3" o:spid="_x0000_s1027" style="position:absolute;left:0;text-align:left;z-index:251657216;visibility:visible;mso-position-horizontal-relative:margin" from="649.05pt,-104.8pt" to="649.0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" strokeweight=".95pt">
            <w10:wrap anchorx="margin"/>
          </v:line>
        </w:pict>
      </w:r>
      <w:r w:rsidRPr="00C50B0E">
        <w:rPr>
          <w:b/>
          <w:bCs/>
          <w:spacing w:val="-3"/>
          <w:szCs w:val="28"/>
        </w:rPr>
        <w:t>Основные требования к уровню подготовки</w:t>
      </w:r>
      <w:r w:rsidRPr="00C50B0E">
        <w:rPr>
          <w:szCs w:val="28"/>
        </w:rPr>
        <w:t xml:space="preserve"> </w:t>
      </w:r>
      <w:r w:rsidRPr="00C50B0E">
        <w:rPr>
          <w:b/>
          <w:bCs/>
          <w:spacing w:val="-2"/>
          <w:szCs w:val="28"/>
        </w:rPr>
        <w:t>учащихся 1 класса:</w:t>
      </w:r>
    </w:p>
    <w:p w:rsidR="002C0404" w:rsidRPr="00C50B0E" w:rsidRDefault="002C0404" w:rsidP="0064044E">
      <w:pPr>
        <w:shd w:val="clear" w:color="auto" w:fill="FFFFFF"/>
        <w:ind w:left="432"/>
        <w:jc w:val="both"/>
        <w:rPr>
          <w:szCs w:val="28"/>
        </w:rPr>
      </w:pPr>
    </w:p>
    <w:p w:rsidR="002C0404" w:rsidRPr="00C50B0E" w:rsidRDefault="002C0404" w:rsidP="0064044E">
      <w:pPr>
        <w:shd w:val="clear" w:color="auto" w:fill="FFFFFF"/>
        <w:spacing w:before="19"/>
        <w:ind w:left="360" w:right="307"/>
        <w:jc w:val="both"/>
        <w:rPr>
          <w:b/>
          <w:bCs/>
          <w:i/>
          <w:iCs/>
          <w:szCs w:val="28"/>
        </w:rPr>
      </w:pPr>
      <w:r w:rsidRPr="00C50B0E">
        <w:rPr>
          <w:b/>
          <w:bCs/>
          <w:i/>
          <w:iCs/>
          <w:szCs w:val="28"/>
        </w:rPr>
        <w:t xml:space="preserve">          К концу обучения в</w:t>
      </w:r>
      <w:r w:rsidRPr="00C50B0E">
        <w:rPr>
          <w:i/>
          <w:iCs/>
          <w:szCs w:val="28"/>
        </w:rPr>
        <w:t xml:space="preserve"> </w:t>
      </w:r>
      <w:r w:rsidRPr="00C50B0E">
        <w:rPr>
          <w:b/>
          <w:bCs/>
          <w:i/>
          <w:iCs/>
          <w:szCs w:val="28"/>
        </w:rPr>
        <w:t>1 классе учащиеся должны уметь:</w:t>
      </w:r>
    </w:p>
    <w:p w:rsidR="002C0404" w:rsidRPr="00C50B0E" w:rsidRDefault="002C0404" w:rsidP="0064044E">
      <w:pPr>
        <w:shd w:val="clear" w:color="auto" w:fill="FFFFFF"/>
        <w:spacing w:before="19"/>
        <w:ind w:left="360"/>
        <w:jc w:val="both"/>
        <w:rPr>
          <w:szCs w:val="28"/>
        </w:rPr>
      </w:pPr>
    </w:p>
    <w:p w:rsidR="002C0404" w:rsidRPr="00C50B0E" w:rsidRDefault="002C0404" w:rsidP="0064044E">
      <w:pPr>
        <w:widowControl w:val="0"/>
        <w:numPr>
          <w:ilvl w:val="0"/>
          <w:numId w:val="7"/>
        </w:numPr>
        <w:shd w:val="clear" w:color="auto" w:fill="FFFFFF"/>
        <w:tabs>
          <w:tab w:val="left" w:pos="643"/>
        </w:tabs>
        <w:autoSpaceDE w:val="0"/>
        <w:autoSpaceDN w:val="0"/>
        <w:adjustRightInd w:val="0"/>
        <w:ind w:left="360"/>
        <w:jc w:val="both"/>
        <w:rPr>
          <w:i/>
          <w:iCs/>
          <w:szCs w:val="28"/>
        </w:rPr>
      </w:pPr>
      <w:r w:rsidRPr="00C50B0E">
        <w:rPr>
          <w:szCs w:val="28"/>
        </w:rPr>
        <w:t>слушать сказки, рассказы, стихотворения;</w:t>
      </w:r>
    </w:p>
    <w:p w:rsidR="002C0404" w:rsidRPr="00C50B0E" w:rsidRDefault="002C0404" w:rsidP="0064044E">
      <w:pPr>
        <w:widowControl w:val="0"/>
        <w:numPr>
          <w:ilvl w:val="0"/>
          <w:numId w:val="7"/>
        </w:numPr>
        <w:shd w:val="clear" w:color="auto" w:fill="FFFFFF"/>
        <w:tabs>
          <w:tab w:val="left" w:pos="643"/>
        </w:tabs>
        <w:autoSpaceDE w:val="0"/>
        <w:autoSpaceDN w:val="0"/>
        <w:adjustRightInd w:val="0"/>
        <w:spacing w:before="5"/>
        <w:ind w:left="360" w:right="24"/>
        <w:jc w:val="both"/>
        <w:rPr>
          <w:szCs w:val="28"/>
        </w:rPr>
      </w:pPr>
      <w:r w:rsidRPr="00C50B0E">
        <w:rPr>
          <w:szCs w:val="28"/>
        </w:rPr>
        <w:t>читать плавно слогами и целыми словами вслух небольшие тексты;</w:t>
      </w:r>
    </w:p>
    <w:p w:rsidR="002C0404" w:rsidRPr="00C50B0E" w:rsidRDefault="002C0404" w:rsidP="0064044E">
      <w:pPr>
        <w:widowControl w:val="0"/>
        <w:numPr>
          <w:ilvl w:val="0"/>
          <w:numId w:val="7"/>
        </w:numPr>
        <w:shd w:val="clear" w:color="auto" w:fill="FFFFFF"/>
        <w:tabs>
          <w:tab w:val="left" w:pos="643"/>
        </w:tabs>
        <w:autoSpaceDE w:val="0"/>
        <w:autoSpaceDN w:val="0"/>
        <w:adjustRightInd w:val="0"/>
        <w:spacing w:before="38"/>
        <w:ind w:left="360" w:right="19"/>
        <w:jc w:val="both"/>
        <w:rPr>
          <w:szCs w:val="28"/>
        </w:rPr>
      </w:pPr>
      <w:r w:rsidRPr="00C50B0E">
        <w:rPr>
          <w:szCs w:val="28"/>
        </w:rPr>
        <w:t>пересказывать содержание прочитанного по вопросам учителя, а на более высоком уровне   пересказывать по готовому плану;</w:t>
      </w:r>
    </w:p>
    <w:p w:rsidR="002C0404" w:rsidRPr="00C50B0E" w:rsidRDefault="002C0404" w:rsidP="0064044E">
      <w:pPr>
        <w:widowControl w:val="0"/>
        <w:numPr>
          <w:ilvl w:val="0"/>
          <w:numId w:val="7"/>
        </w:numPr>
        <w:shd w:val="clear" w:color="auto" w:fill="FFFFFF"/>
        <w:tabs>
          <w:tab w:val="left" w:pos="643"/>
        </w:tabs>
        <w:autoSpaceDE w:val="0"/>
        <w:autoSpaceDN w:val="0"/>
        <w:adjustRightInd w:val="0"/>
        <w:spacing w:before="34"/>
        <w:ind w:left="360" w:right="29"/>
        <w:jc w:val="both"/>
        <w:rPr>
          <w:szCs w:val="28"/>
        </w:rPr>
      </w:pPr>
      <w:r w:rsidRPr="00C50B0E">
        <w:rPr>
          <w:szCs w:val="28"/>
        </w:rPr>
        <w:t>знать наизусть 2-3 стихотворения, 1-2 отрывка из прозаического произведения;</w:t>
      </w:r>
    </w:p>
    <w:p w:rsidR="002C0404" w:rsidRPr="00C50B0E" w:rsidRDefault="002C0404" w:rsidP="0064044E">
      <w:pPr>
        <w:widowControl w:val="0"/>
        <w:numPr>
          <w:ilvl w:val="0"/>
          <w:numId w:val="7"/>
        </w:numPr>
        <w:shd w:val="clear" w:color="auto" w:fill="FFFFFF"/>
        <w:tabs>
          <w:tab w:val="left" w:pos="643"/>
        </w:tabs>
        <w:autoSpaceDE w:val="0"/>
        <w:autoSpaceDN w:val="0"/>
        <w:adjustRightInd w:val="0"/>
        <w:spacing w:before="19"/>
        <w:ind w:left="360"/>
        <w:jc w:val="both"/>
        <w:rPr>
          <w:szCs w:val="28"/>
        </w:rPr>
      </w:pPr>
      <w:r w:rsidRPr="00C50B0E">
        <w:rPr>
          <w:spacing w:val="-1"/>
          <w:szCs w:val="28"/>
        </w:rPr>
        <w:t>самостоятельно читать небольшие по объему произве</w:t>
      </w:r>
      <w:r w:rsidRPr="00C50B0E">
        <w:rPr>
          <w:spacing w:val="-1"/>
          <w:szCs w:val="28"/>
        </w:rPr>
        <w:softHyphen/>
      </w:r>
      <w:r w:rsidRPr="00C50B0E">
        <w:rPr>
          <w:szCs w:val="28"/>
        </w:rPr>
        <w:t>дения (сказки, стихи, рассказы). Более высокий уровень самостоятельное чтение доступных детских книг (о детях, о животных, о природе);</w:t>
      </w:r>
    </w:p>
    <w:p w:rsidR="002C0404" w:rsidRPr="00C50B0E" w:rsidRDefault="002C0404" w:rsidP="0064044E">
      <w:pPr>
        <w:widowControl w:val="0"/>
        <w:numPr>
          <w:ilvl w:val="0"/>
          <w:numId w:val="7"/>
        </w:numPr>
        <w:shd w:val="clear" w:color="auto" w:fill="FFFFFF"/>
        <w:tabs>
          <w:tab w:val="left" w:pos="643"/>
        </w:tabs>
        <w:autoSpaceDE w:val="0"/>
        <w:autoSpaceDN w:val="0"/>
        <w:adjustRightInd w:val="0"/>
        <w:spacing w:before="29"/>
        <w:ind w:left="360" w:right="38"/>
        <w:jc w:val="both"/>
        <w:rPr>
          <w:szCs w:val="28"/>
        </w:rPr>
      </w:pPr>
      <w:r w:rsidRPr="00C50B0E">
        <w:rPr>
          <w:i/>
          <w:iCs/>
          <w:szCs w:val="28"/>
        </w:rPr>
        <w:t xml:space="preserve">работать с доступными книгами </w:t>
      </w:r>
      <w:r w:rsidRPr="00C50B0E">
        <w:rPr>
          <w:szCs w:val="28"/>
        </w:rPr>
        <w:t xml:space="preserve">— </w:t>
      </w:r>
      <w:r w:rsidRPr="00C50B0E">
        <w:rPr>
          <w:i/>
          <w:iCs/>
          <w:szCs w:val="28"/>
        </w:rPr>
        <w:t>справочниками и словарями.</w:t>
      </w:r>
    </w:p>
    <w:p w:rsidR="002C0404" w:rsidRPr="00C50B0E" w:rsidRDefault="002C0404" w:rsidP="0064044E">
      <w:pPr>
        <w:ind w:left="360"/>
        <w:jc w:val="both"/>
        <w:rPr>
          <w:szCs w:val="28"/>
        </w:rPr>
      </w:pPr>
    </w:p>
    <w:p w:rsidR="002C0404" w:rsidRPr="00C50B0E" w:rsidRDefault="002C0404" w:rsidP="0064044E">
      <w:pPr>
        <w:shd w:val="clear" w:color="auto" w:fill="FFFFFF"/>
        <w:ind w:left="360"/>
        <w:jc w:val="both"/>
        <w:rPr>
          <w:szCs w:val="28"/>
        </w:rPr>
      </w:pPr>
      <w:r w:rsidRPr="00C50B0E">
        <w:rPr>
          <w:b/>
          <w:bCs/>
          <w:spacing w:val="-5"/>
          <w:szCs w:val="28"/>
        </w:rPr>
        <w:t xml:space="preserve">        Читательские умения:</w:t>
      </w:r>
    </w:p>
    <w:p w:rsidR="002C0404" w:rsidRPr="00C50B0E" w:rsidRDefault="002C0404" w:rsidP="0064044E">
      <w:pPr>
        <w:shd w:val="clear" w:color="auto" w:fill="FFFFFF"/>
        <w:tabs>
          <w:tab w:val="left" w:pos="658"/>
        </w:tabs>
        <w:spacing w:before="5"/>
        <w:ind w:right="24"/>
        <w:jc w:val="both"/>
        <w:rPr>
          <w:szCs w:val="28"/>
        </w:rPr>
      </w:pPr>
      <w:r w:rsidRPr="00C50B0E">
        <w:rPr>
          <w:szCs w:val="28"/>
        </w:rPr>
        <w:t>- различать стихотворение, сказку, рассказ, загадку, по</w:t>
      </w:r>
      <w:r w:rsidRPr="00C50B0E">
        <w:rPr>
          <w:szCs w:val="28"/>
        </w:rPr>
        <w:softHyphen/>
        <w:t>словицу, потешку;</w:t>
      </w:r>
    </w:p>
    <w:p w:rsidR="002C0404" w:rsidRPr="00C50B0E" w:rsidRDefault="002C0404" w:rsidP="0064044E">
      <w:pPr>
        <w:shd w:val="clear" w:color="auto" w:fill="FFFFFF"/>
        <w:tabs>
          <w:tab w:val="left" w:pos="662"/>
        </w:tabs>
        <w:spacing w:before="10"/>
        <w:ind w:right="24"/>
        <w:jc w:val="both"/>
        <w:rPr>
          <w:szCs w:val="28"/>
        </w:rPr>
      </w:pPr>
      <w:r w:rsidRPr="00C50B0E">
        <w:rPr>
          <w:szCs w:val="28"/>
        </w:rPr>
        <w:t>- определять примерную тему книги по обложке и иллюстрациям;</w:t>
      </w:r>
    </w:p>
    <w:p w:rsidR="002C0404" w:rsidRPr="00C50B0E" w:rsidRDefault="002C0404" w:rsidP="0064044E">
      <w:pPr>
        <w:shd w:val="clear" w:color="auto" w:fill="FFFFFF"/>
        <w:tabs>
          <w:tab w:val="left" w:pos="662"/>
        </w:tabs>
        <w:spacing w:before="10"/>
        <w:ind w:right="24"/>
        <w:jc w:val="both"/>
        <w:rPr>
          <w:szCs w:val="28"/>
        </w:rPr>
      </w:pPr>
      <w:r w:rsidRPr="00C50B0E">
        <w:rPr>
          <w:szCs w:val="28"/>
        </w:rPr>
        <w:t xml:space="preserve">- узнавать изученные произведения по отрывкам из них; </w:t>
      </w:r>
    </w:p>
    <w:p w:rsidR="002C0404" w:rsidRPr="00C50B0E" w:rsidRDefault="002C0404" w:rsidP="0064044E">
      <w:pPr>
        <w:shd w:val="clear" w:color="auto" w:fill="FFFFFF"/>
        <w:tabs>
          <w:tab w:val="left" w:pos="662"/>
        </w:tabs>
        <w:spacing w:before="10"/>
        <w:ind w:right="24"/>
        <w:jc w:val="both"/>
        <w:rPr>
          <w:szCs w:val="28"/>
        </w:rPr>
      </w:pPr>
      <w:r w:rsidRPr="00C50B0E">
        <w:rPr>
          <w:szCs w:val="28"/>
        </w:rPr>
        <w:t>- находить в тексте слова, подтверждающие характеристики героев и их поступки;</w:t>
      </w:r>
    </w:p>
    <w:p w:rsidR="002C0404" w:rsidRPr="00C50B0E" w:rsidRDefault="002C0404" w:rsidP="0064044E">
      <w:pPr>
        <w:shd w:val="clear" w:color="auto" w:fill="FFFFFF"/>
        <w:tabs>
          <w:tab w:val="left" w:pos="662"/>
        </w:tabs>
        <w:spacing w:before="10"/>
        <w:ind w:right="24"/>
        <w:jc w:val="both"/>
        <w:rPr>
          <w:szCs w:val="28"/>
        </w:rPr>
      </w:pPr>
      <w:r w:rsidRPr="00C50B0E">
        <w:rPr>
          <w:szCs w:val="28"/>
        </w:rPr>
        <w:t>- знать элементы книги: обложка, иллюстрация, оглавление;</w:t>
      </w:r>
    </w:p>
    <w:p w:rsidR="002C0404" w:rsidRDefault="002C0404" w:rsidP="0064044E">
      <w:pPr>
        <w:shd w:val="clear" w:color="auto" w:fill="FFFFFF"/>
        <w:tabs>
          <w:tab w:val="left" w:pos="662"/>
        </w:tabs>
        <w:spacing w:before="10"/>
        <w:ind w:right="24"/>
        <w:jc w:val="both"/>
        <w:rPr>
          <w:szCs w:val="28"/>
        </w:rPr>
      </w:pPr>
      <w:r w:rsidRPr="00C50B0E">
        <w:rPr>
          <w:szCs w:val="28"/>
        </w:rPr>
        <w:t xml:space="preserve">- различать книги по темам детского чтения. </w:t>
      </w:r>
    </w:p>
    <w:p w:rsidR="002C0404" w:rsidRPr="00C50B0E" w:rsidRDefault="002C0404" w:rsidP="0064044E">
      <w:pPr>
        <w:shd w:val="clear" w:color="auto" w:fill="FFFFFF"/>
        <w:tabs>
          <w:tab w:val="left" w:pos="662"/>
        </w:tabs>
        <w:spacing w:before="10"/>
        <w:ind w:left="360" w:right="24"/>
        <w:jc w:val="both"/>
        <w:rPr>
          <w:szCs w:val="28"/>
        </w:rPr>
      </w:pPr>
    </w:p>
    <w:p w:rsidR="002C0404" w:rsidRPr="00C50B0E" w:rsidRDefault="002C0404" w:rsidP="0064044E">
      <w:pPr>
        <w:jc w:val="both"/>
        <w:rPr>
          <w:b/>
          <w:color w:val="333333"/>
          <w:szCs w:val="28"/>
        </w:rPr>
      </w:pPr>
      <w:r w:rsidRPr="00C50B0E">
        <w:rPr>
          <w:b/>
          <w:color w:val="333333"/>
          <w:szCs w:val="28"/>
        </w:rPr>
        <w:t xml:space="preserve">Требования к уровню подготовки учащихся 2 класса </w:t>
      </w:r>
    </w:p>
    <w:p w:rsidR="002C0404" w:rsidRPr="00C50B0E" w:rsidRDefault="002C0404" w:rsidP="0064044E">
      <w:pPr>
        <w:jc w:val="both"/>
        <w:rPr>
          <w:color w:val="333333"/>
          <w:szCs w:val="28"/>
        </w:rPr>
      </w:pPr>
    </w:p>
    <w:p w:rsidR="002C0404" w:rsidRPr="00C50B0E" w:rsidRDefault="002C0404" w:rsidP="0064044E">
      <w:pPr>
        <w:jc w:val="both"/>
        <w:rPr>
          <w:b/>
          <w:szCs w:val="28"/>
        </w:rPr>
      </w:pPr>
      <w:r w:rsidRPr="00C50B0E">
        <w:rPr>
          <w:b/>
          <w:szCs w:val="28"/>
        </w:rPr>
        <w:t>К концу 2 класса учащиеся должны знать:</w:t>
      </w:r>
    </w:p>
    <w:p w:rsidR="002C0404" w:rsidRPr="00C50B0E" w:rsidRDefault="002C0404" w:rsidP="0064044E">
      <w:pPr>
        <w:jc w:val="both"/>
        <w:rPr>
          <w:szCs w:val="28"/>
        </w:rPr>
      </w:pPr>
      <w:r>
        <w:rPr>
          <w:szCs w:val="28"/>
        </w:rPr>
        <w:t xml:space="preserve"> </w:t>
      </w:r>
      <w:r w:rsidRPr="00C50B0E">
        <w:rPr>
          <w:szCs w:val="28"/>
        </w:rPr>
        <w:t>- правила подготовки к выразительному чтению: обдумать содержание, представить себе изображённую картину, услышать звучание строки, фразы и уловить их мелодичность;</w:t>
      </w:r>
    </w:p>
    <w:p w:rsidR="002C0404" w:rsidRPr="00C50B0E" w:rsidRDefault="002C0404" w:rsidP="0064044E">
      <w:pPr>
        <w:jc w:val="both"/>
        <w:rPr>
          <w:szCs w:val="28"/>
        </w:rPr>
      </w:pPr>
      <w:r w:rsidRPr="00C50B0E">
        <w:rPr>
          <w:szCs w:val="28"/>
        </w:rPr>
        <w:t>- средства художественной выразительности (эпитеты, сравнения);</w:t>
      </w:r>
    </w:p>
    <w:p w:rsidR="002C0404" w:rsidRPr="00C50B0E" w:rsidRDefault="002C0404" w:rsidP="0064044E">
      <w:pPr>
        <w:jc w:val="both"/>
        <w:rPr>
          <w:szCs w:val="28"/>
        </w:rPr>
      </w:pPr>
      <w:r w:rsidRPr="00C50B0E">
        <w:rPr>
          <w:szCs w:val="28"/>
        </w:rPr>
        <w:t>- различать на слух произведения я различных жанров;</w:t>
      </w:r>
    </w:p>
    <w:p w:rsidR="002C0404" w:rsidRPr="00C50B0E" w:rsidRDefault="002C0404" w:rsidP="0064044E">
      <w:pPr>
        <w:jc w:val="both"/>
        <w:rPr>
          <w:szCs w:val="28"/>
        </w:rPr>
      </w:pPr>
      <w:r w:rsidRPr="00C50B0E">
        <w:rPr>
          <w:szCs w:val="28"/>
        </w:rPr>
        <w:t xml:space="preserve"> - знать наизусть 10 произведений классиков отечественной литературы. </w:t>
      </w:r>
    </w:p>
    <w:p w:rsidR="002C0404" w:rsidRDefault="002C0404" w:rsidP="0064044E">
      <w:pPr>
        <w:spacing w:after="100" w:afterAutospacing="1"/>
        <w:jc w:val="both"/>
        <w:rPr>
          <w:b/>
          <w:szCs w:val="28"/>
        </w:rPr>
      </w:pPr>
      <w:r w:rsidRPr="00C50B0E">
        <w:rPr>
          <w:b/>
          <w:szCs w:val="28"/>
        </w:rPr>
        <w:t>должны уметь:</w:t>
      </w:r>
    </w:p>
    <w:p w:rsidR="002C0404" w:rsidRPr="0064044E" w:rsidRDefault="002C0404" w:rsidP="0064044E">
      <w:pPr>
        <w:spacing w:after="100" w:afterAutospacing="1"/>
        <w:jc w:val="both"/>
        <w:rPr>
          <w:b/>
          <w:szCs w:val="28"/>
        </w:rPr>
      </w:pPr>
      <w:r w:rsidRPr="00C50B0E">
        <w:rPr>
          <w:szCs w:val="28"/>
        </w:rPr>
        <w:t>- правильно, сознательно и выразительно читать целыми словами;</w:t>
      </w:r>
    </w:p>
    <w:p w:rsidR="002C0404" w:rsidRPr="00C50B0E" w:rsidRDefault="002C0404" w:rsidP="0064044E">
      <w:pPr>
        <w:jc w:val="both"/>
        <w:rPr>
          <w:szCs w:val="28"/>
        </w:rPr>
      </w:pPr>
      <w:r w:rsidRPr="00C50B0E">
        <w:rPr>
          <w:szCs w:val="28"/>
        </w:rPr>
        <w:t>- темп чтения незнакомого текста 40 - 50 слов в минуту (в зависимости от индивидуальных особенностей ребёнка);</w:t>
      </w:r>
    </w:p>
    <w:p w:rsidR="002C0404" w:rsidRPr="00C50B0E" w:rsidRDefault="002C0404" w:rsidP="0064044E">
      <w:pPr>
        <w:jc w:val="both"/>
        <w:rPr>
          <w:szCs w:val="28"/>
        </w:rPr>
      </w:pPr>
      <w:r w:rsidRPr="00C50B0E">
        <w:rPr>
          <w:szCs w:val="28"/>
        </w:rPr>
        <w:t>- читать художественные произведения по ролям;</w:t>
      </w:r>
    </w:p>
    <w:p w:rsidR="002C0404" w:rsidRPr="00C50B0E" w:rsidRDefault="002C0404" w:rsidP="0064044E">
      <w:pPr>
        <w:jc w:val="both"/>
        <w:rPr>
          <w:szCs w:val="28"/>
        </w:rPr>
      </w:pPr>
      <w:r w:rsidRPr="00C50B0E">
        <w:rPr>
          <w:szCs w:val="28"/>
        </w:rPr>
        <w:t>- отвечать на вопросы по содержанию текста, находить в нём предложения, подтверждающие устное высказывание;</w:t>
      </w:r>
    </w:p>
    <w:p w:rsidR="002C0404" w:rsidRPr="00C50B0E" w:rsidRDefault="002C0404" w:rsidP="0064044E">
      <w:pPr>
        <w:jc w:val="both"/>
        <w:rPr>
          <w:szCs w:val="28"/>
        </w:rPr>
      </w:pPr>
      <w:r w:rsidRPr="00C50B0E">
        <w:rPr>
          <w:szCs w:val="28"/>
        </w:rPr>
        <w:t>- пересказывать небольшой по объёму текст с опорой на картинный план или вопросы;</w:t>
      </w:r>
    </w:p>
    <w:p w:rsidR="002C0404" w:rsidRPr="00C50B0E" w:rsidRDefault="002C0404" w:rsidP="0064044E">
      <w:pPr>
        <w:jc w:val="both"/>
        <w:rPr>
          <w:szCs w:val="28"/>
        </w:rPr>
      </w:pPr>
      <w:r w:rsidRPr="00C50B0E">
        <w:rPr>
          <w:szCs w:val="28"/>
        </w:rPr>
        <w:t>- орфоэпически правильное произношение слов в предложенном для чтения тексте;</w:t>
      </w:r>
    </w:p>
    <w:p w:rsidR="002C0404" w:rsidRPr="00C50B0E" w:rsidRDefault="002C0404" w:rsidP="0064044E">
      <w:pPr>
        <w:jc w:val="both"/>
        <w:rPr>
          <w:szCs w:val="28"/>
        </w:rPr>
      </w:pPr>
      <w:r w:rsidRPr="00C50B0E">
        <w:rPr>
          <w:szCs w:val="28"/>
        </w:rPr>
        <w:t>- ориентироваться в учебной книге с помощью содержания, уметь пользоваться вопросами и заданиями, помещёнными в учебнике;</w:t>
      </w:r>
    </w:p>
    <w:p w:rsidR="002C0404" w:rsidRPr="00C50B0E" w:rsidRDefault="002C0404" w:rsidP="0064044E">
      <w:pPr>
        <w:jc w:val="both"/>
        <w:rPr>
          <w:szCs w:val="28"/>
        </w:rPr>
      </w:pPr>
      <w:r w:rsidRPr="00C50B0E">
        <w:rPr>
          <w:szCs w:val="28"/>
        </w:rPr>
        <w:t>- передавать впечатления от общения с природой с помощью высказываний и рисунков.</w:t>
      </w:r>
    </w:p>
    <w:p w:rsidR="002C0404" w:rsidRPr="00C50B0E" w:rsidRDefault="002C0404" w:rsidP="0064044E">
      <w:pPr>
        <w:jc w:val="both"/>
        <w:rPr>
          <w:szCs w:val="28"/>
        </w:rPr>
      </w:pPr>
    </w:p>
    <w:p w:rsidR="002C0404" w:rsidRPr="00C50B0E" w:rsidRDefault="002C0404" w:rsidP="0064044E">
      <w:pPr>
        <w:jc w:val="both"/>
        <w:rPr>
          <w:b/>
          <w:color w:val="333333"/>
          <w:szCs w:val="28"/>
        </w:rPr>
      </w:pPr>
      <w:r w:rsidRPr="00C50B0E">
        <w:rPr>
          <w:b/>
          <w:color w:val="333333"/>
          <w:szCs w:val="28"/>
        </w:rPr>
        <w:t xml:space="preserve">Требования к уровню подготовки учащихся 3 класса </w:t>
      </w:r>
    </w:p>
    <w:p w:rsidR="002C0404" w:rsidRPr="00C50B0E" w:rsidRDefault="002C0404" w:rsidP="0064044E">
      <w:pPr>
        <w:jc w:val="both"/>
        <w:rPr>
          <w:color w:val="333333"/>
          <w:szCs w:val="28"/>
        </w:rPr>
      </w:pPr>
    </w:p>
    <w:p w:rsidR="002C0404" w:rsidRPr="00C50B0E" w:rsidRDefault="002C0404" w:rsidP="0064044E">
      <w:pPr>
        <w:jc w:val="both"/>
        <w:rPr>
          <w:color w:val="333333"/>
          <w:szCs w:val="28"/>
        </w:rPr>
      </w:pPr>
      <w:r w:rsidRPr="00C50B0E">
        <w:rPr>
          <w:b/>
          <w:color w:val="333333"/>
          <w:szCs w:val="28"/>
        </w:rPr>
        <w:t>Обучающиеся должны знать</w:t>
      </w:r>
      <w:r w:rsidRPr="00C50B0E">
        <w:rPr>
          <w:color w:val="333333"/>
          <w:szCs w:val="28"/>
        </w:rPr>
        <w:t xml:space="preserve"> названия и авторов изученных произведений.</w:t>
      </w:r>
    </w:p>
    <w:p w:rsidR="002C0404" w:rsidRPr="00C50B0E" w:rsidRDefault="002C0404" w:rsidP="0064044E">
      <w:pPr>
        <w:jc w:val="both"/>
        <w:rPr>
          <w:color w:val="333333"/>
          <w:szCs w:val="28"/>
        </w:rPr>
      </w:pPr>
    </w:p>
    <w:p w:rsidR="002C0404" w:rsidRPr="00C50B0E" w:rsidRDefault="002C0404" w:rsidP="0064044E">
      <w:pPr>
        <w:jc w:val="both"/>
        <w:rPr>
          <w:b/>
          <w:color w:val="333333"/>
          <w:szCs w:val="28"/>
        </w:rPr>
      </w:pPr>
      <w:r w:rsidRPr="00C50B0E">
        <w:rPr>
          <w:b/>
          <w:color w:val="333333"/>
          <w:szCs w:val="28"/>
        </w:rPr>
        <w:t>Обучающиеся должны уметь:</w:t>
      </w:r>
    </w:p>
    <w:p w:rsidR="002C0404" w:rsidRPr="00C50B0E" w:rsidRDefault="002C0404" w:rsidP="0064044E">
      <w:pPr>
        <w:jc w:val="both"/>
        <w:rPr>
          <w:color w:val="333333"/>
          <w:szCs w:val="28"/>
        </w:rPr>
      </w:pPr>
      <w:r w:rsidRPr="00C50B0E">
        <w:rPr>
          <w:color w:val="333333"/>
          <w:szCs w:val="28"/>
        </w:rPr>
        <w:t>- читать правильно, сознательно, достаточно бегло, целыми словами; темп чтения - 70-75 слов в минуту;</w:t>
      </w:r>
    </w:p>
    <w:p w:rsidR="002C0404" w:rsidRPr="00C50B0E" w:rsidRDefault="002C0404" w:rsidP="0064044E">
      <w:pPr>
        <w:jc w:val="both"/>
        <w:rPr>
          <w:b/>
          <w:szCs w:val="28"/>
        </w:rPr>
      </w:pPr>
      <w:r w:rsidRPr="00C50B0E">
        <w:rPr>
          <w:szCs w:val="28"/>
        </w:rPr>
        <w:t>- приводить примеры произведений фольклора (пословицы, загадки, сказки)</w:t>
      </w:r>
    </w:p>
    <w:p w:rsidR="002C0404" w:rsidRPr="00C50B0E" w:rsidRDefault="002C0404" w:rsidP="0064044E">
      <w:pPr>
        <w:jc w:val="both"/>
        <w:rPr>
          <w:szCs w:val="28"/>
        </w:rPr>
      </w:pPr>
      <w:r w:rsidRPr="00C50B0E">
        <w:rPr>
          <w:szCs w:val="28"/>
        </w:rPr>
        <w:t>- определять тему и главную мысль произведения</w:t>
      </w:r>
    </w:p>
    <w:p w:rsidR="002C0404" w:rsidRPr="00C50B0E" w:rsidRDefault="002C0404" w:rsidP="0064044E">
      <w:pPr>
        <w:jc w:val="both"/>
        <w:rPr>
          <w:szCs w:val="28"/>
        </w:rPr>
      </w:pPr>
      <w:r w:rsidRPr="00C50B0E">
        <w:rPr>
          <w:szCs w:val="28"/>
        </w:rPr>
        <w:t>- пересказывать текст объёмом не более 1,5 страниц</w:t>
      </w:r>
    </w:p>
    <w:p w:rsidR="002C0404" w:rsidRPr="00C50B0E" w:rsidRDefault="002C0404" w:rsidP="0064044E">
      <w:pPr>
        <w:jc w:val="both"/>
        <w:rPr>
          <w:szCs w:val="28"/>
        </w:rPr>
      </w:pPr>
      <w:r w:rsidRPr="00C50B0E">
        <w:rPr>
          <w:szCs w:val="28"/>
        </w:rPr>
        <w:t>- делить текст на смысловые части</w:t>
      </w:r>
    </w:p>
    <w:p w:rsidR="002C0404" w:rsidRPr="00C50B0E" w:rsidRDefault="002C0404" w:rsidP="0064044E">
      <w:pPr>
        <w:jc w:val="both"/>
        <w:rPr>
          <w:szCs w:val="28"/>
        </w:rPr>
      </w:pPr>
      <w:r w:rsidRPr="00C50B0E">
        <w:rPr>
          <w:szCs w:val="28"/>
        </w:rPr>
        <w:t>- составлять простой план текста</w:t>
      </w:r>
    </w:p>
    <w:p w:rsidR="002C0404" w:rsidRPr="00C50B0E" w:rsidRDefault="002C0404" w:rsidP="0064044E">
      <w:pPr>
        <w:jc w:val="both"/>
        <w:rPr>
          <w:szCs w:val="28"/>
        </w:rPr>
      </w:pPr>
      <w:r w:rsidRPr="00C50B0E">
        <w:rPr>
          <w:szCs w:val="28"/>
        </w:rPr>
        <w:t>- читать осознанно текст</w:t>
      </w:r>
    </w:p>
    <w:p w:rsidR="002C0404" w:rsidRPr="00C50B0E" w:rsidRDefault="002C0404" w:rsidP="0064044E">
      <w:pPr>
        <w:jc w:val="both"/>
        <w:rPr>
          <w:szCs w:val="28"/>
        </w:rPr>
      </w:pPr>
      <w:r w:rsidRPr="00C50B0E">
        <w:rPr>
          <w:szCs w:val="28"/>
        </w:rPr>
        <w:t>- читать стихотворные произведения наизусть</w:t>
      </w:r>
    </w:p>
    <w:p w:rsidR="002C0404" w:rsidRPr="00C50B0E" w:rsidRDefault="002C0404" w:rsidP="0064044E">
      <w:pPr>
        <w:jc w:val="both"/>
        <w:rPr>
          <w:szCs w:val="28"/>
        </w:rPr>
      </w:pPr>
      <w:r w:rsidRPr="00C50B0E">
        <w:rPr>
          <w:szCs w:val="28"/>
        </w:rPr>
        <w:t>- осуществлять выбор произведения для чтения перед аудиторией</w:t>
      </w:r>
    </w:p>
    <w:p w:rsidR="002C0404" w:rsidRPr="00C50B0E" w:rsidRDefault="002C0404" w:rsidP="0064044E">
      <w:pPr>
        <w:jc w:val="both"/>
        <w:rPr>
          <w:szCs w:val="28"/>
        </w:rPr>
      </w:pPr>
      <w:r w:rsidRPr="00C50B0E">
        <w:rPr>
          <w:szCs w:val="28"/>
        </w:rPr>
        <w:t>- читать осознанно текст художественного произведения « про себя» (без учёта скорости)</w:t>
      </w:r>
    </w:p>
    <w:p w:rsidR="002C0404" w:rsidRPr="00C50B0E" w:rsidRDefault="002C0404" w:rsidP="0064044E">
      <w:pPr>
        <w:jc w:val="both"/>
        <w:rPr>
          <w:szCs w:val="28"/>
        </w:rPr>
      </w:pPr>
      <w:r w:rsidRPr="00C50B0E">
        <w:rPr>
          <w:szCs w:val="28"/>
        </w:rPr>
        <w:t>- приводить примеры  художественных произведений разной тематики по изученному материалу</w:t>
      </w:r>
    </w:p>
    <w:p w:rsidR="002C0404" w:rsidRPr="00C50B0E" w:rsidRDefault="002C0404" w:rsidP="0064044E">
      <w:pPr>
        <w:jc w:val="both"/>
        <w:rPr>
          <w:szCs w:val="28"/>
        </w:rPr>
      </w:pPr>
      <w:r w:rsidRPr="00C50B0E">
        <w:rPr>
          <w:szCs w:val="28"/>
        </w:rPr>
        <w:t>- отвечать на вопросы по содержанию произведения, характеризовать выразительные средства</w:t>
      </w:r>
    </w:p>
    <w:p w:rsidR="002C0404" w:rsidRPr="00C50B0E" w:rsidRDefault="002C0404" w:rsidP="0064044E">
      <w:pPr>
        <w:jc w:val="both"/>
        <w:rPr>
          <w:szCs w:val="28"/>
        </w:rPr>
      </w:pPr>
      <w:r w:rsidRPr="00C50B0E">
        <w:rPr>
          <w:szCs w:val="28"/>
        </w:rPr>
        <w:t>- составлять небольшое монологическое высказывание с опорой на авторский текст</w:t>
      </w:r>
    </w:p>
    <w:p w:rsidR="002C0404" w:rsidRPr="00C50B0E" w:rsidRDefault="002C0404" w:rsidP="0064044E">
      <w:pPr>
        <w:jc w:val="both"/>
        <w:rPr>
          <w:szCs w:val="28"/>
        </w:rPr>
      </w:pPr>
      <w:r w:rsidRPr="00C50B0E">
        <w:rPr>
          <w:szCs w:val="28"/>
        </w:rPr>
        <w:t>- оценивать события, героев произведения</w:t>
      </w:r>
    </w:p>
    <w:p w:rsidR="002C0404" w:rsidRPr="00C50B0E" w:rsidRDefault="002C0404" w:rsidP="0064044E">
      <w:pPr>
        <w:jc w:val="both"/>
        <w:rPr>
          <w:szCs w:val="28"/>
        </w:rPr>
      </w:pPr>
      <w:r w:rsidRPr="00C50B0E">
        <w:rPr>
          <w:szCs w:val="28"/>
        </w:rPr>
        <w:t>- создавать небольшой устный текст на заданную тему</w:t>
      </w:r>
    </w:p>
    <w:p w:rsidR="002C0404" w:rsidRPr="00C50B0E" w:rsidRDefault="002C0404" w:rsidP="0064044E">
      <w:pPr>
        <w:jc w:val="both"/>
        <w:rPr>
          <w:szCs w:val="28"/>
        </w:rPr>
      </w:pPr>
      <w:r w:rsidRPr="00C50B0E">
        <w:rPr>
          <w:szCs w:val="28"/>
        </w:rPr>
        <w:t>- различать жанры художественной литературы (сказка, рассказ, басня), сказки народные и литературные</w:t>
      </w:r>
    </w:p>
    <w:p w:rsidR="002C0404" w:rsidRPr="00C50B0E" w:rsidRDefault="002C0404" w:rsidP="0064044E">
      <w:pPr>
        <w:jc w:val="both"/>
        <w:rPr>
          <w:szCs w:val="28"/>
        </w:rPr>
      </w:pPr>
      <w:r w:rsidRPr="00C50B0E">
        <w:rPr>
          <w:szCs w:val="28"/>
        </w:rPr>
        <w:t>- использовать приобретённые знание и умения в практической жизни для высказывания оценочных суждений о прочитанном произведении (герое, событии)</w:t>
      </w:r>
    </w:p>
    <w:p w:rsidR="002C0404" w:rsidRPr="00C50B0E" w:rsidRDefault="002C0404" w:rsidP="0064044E">
      <w:pPr>
        <w:jc w:val="both"/>
        <w:rPr>
          <w:szCs w:val="28"/>
        </w:rPr>
      </w:pPr>
      <w:r w:rsidRPr="00C50B0E">
        <w:rPr>
          <w:szCs w:val="28"/>
        </w:rPr>
        <w:t>- читать вслух текст, соблюдая правила произношения и соответствующую интонацию</w:t>
      </w:r>
    </w:p>
    <w:p w:rsidR="002C0404" w:rsidRPr="00C50B0E" w:rsidRDefault="002C0404" w:rsidP="0064044E">
      <w:pPr>
        <w:jc w:val="both"/>
        <w:rPr>
          <w:szCs w:val="28"/>
        </w:rPr>
      </w:pPr>
      <w:r w:rsidRPr="00C50B0E">
        <w:rPr>
          <w:szCs w:val="28"/>
        </w:rPr>
        <w:t>- выделять в тексте главное, анализировать, находить ответы на вопросы</w:t>
      </w:r>
    </w:p>
    <w:p w:rsidR="002C0404" w:rsidRPr="00C50B0E" w:rsidRDefault="002C0404" w:rsidP="0064044E">
      <w:pPr>
        <w:jc w:val="both"/>
        <w:rPr>
          <w:szCs w:val="28"/>
        </w:rPr>
      </w:pPr>
      <w:r w:rsidRPr="00C50B0E">
        <w:rPr>
          <w:szCs w:val="28"/>
        </w:rPr>
        <w:t>- чётко, ясно, развёрнуто излагать мысли в устной и письменной форме</w:t>
      </w:r>
    </w:p>
    <w:p w:rsidR="002C0404" w:rsidRPr="00C50B0E" w:rsidRDefault="002C0404" w:rsidP="0064044E">
      <w:pPr>
        <w:jc w:val="both"/>
        <w:rPr>
          <w:szCs w:val="28"/>
        </w:rPr>
      </w:pPr>
      <w:r w:rsidRPr="00C50B0E">
        <w:rPr>
          <w:szCs w:val="28"/>
        </w:rPr>
        <w:t>- проявлять артистичность, эмоциональность, выразительность при чтении, инсценировании произведений зарубежной литературы</w:t>
      </w:r>
    </w:p>
    <w:p w:rsidR="002C0404" w:rsidRPr="00C50B0E" w:rsidRDefault="002C0404" w:rsidP="0064044E">
      <w:pPr>
        <w:jc w:val="both"/>
        <w:rPr>
          <w:szCs w:val="28"/>
        </w:rPr>
      </w:pPr>
    </w:p>
    <w:p w:rsidR="002C0404" w:rsidRPr="00C50B0E" w:rsidRDefault="002C0404" w:rsidP="0064044E">
      <w:pPr>
        <w:jc w:val="both"/>
        <w:rPr>
          <w:b/>
          <w:szCs w:val="28"/>
        </w:rPr>
      </w:pPr>
      <w:r w:rsidRPr="00C50B0E">
        <w:rPr>
          <w:b/>
          <w:szCs w:val="28"/>
        </w:rPr>
        <w:t>Требования к уровню сформированности навыка чтения:</w:t>
      </w:r>
    </w:p>
    <w:p w:rsidR="002C0404" w:rsidRPr="00C50B0E" w:rsidRDefault="002C0404" w:rsidP="0064044E">
      <w:pPr>
        <w:jc w:val="both"/>
        <w:rPr>
          <w:i/>
          <w:szCs w:val="28"/>
        </w:rPr>
      </w:pPr>
      <w:r w:rsidRPr="00C50B0E">
        <w:rPr>
          <w:i/>
          <w:szCs w:val="28"/>
        </w:rPr>
        <w:t>Уметь:</w:t>
      </w:r>
    </w:p>
    <w:p w:rsidR="002C0404" w:rsidRPr="00C50B0E" w:rsidRDefault="002C0404" w:rsidP="0064044E">
      <w:pPr>
        <w:numPr>
          <w:ilvl w:val="0"/>
          <w:numId w:val="6"/>
        </w:numPr>
        <w:jc w:val="both"/>
        <w:rPr>
          <w:szCs w:val="28"/>
        </w:rPr>
      </w:pPr>
      <w:r w:rsidRPr="00C50B0E">
        <w:rPr>
          <w:szCs w:val="28"/>
        </w:rPr>
        <w:t>Сознательно, правильно и выразительно читать целыми словами в темпе – не менее 50 слов/мин</w:t>
      </w:r>
    </w:p>
    <w:p w:rsidR="002C0404" w:rsidRPr="00C50B0E" w:rsidRDefault="002C0404" w:rsidP="0064044E">
      <w:pPr>
        <w:numPr>
          <w:ilvl w:val="0"/>
          <w:numId w:val="6"/>
        </w:numPr>
        <w:jc w:val="both"/>
        <w:rPr>
          <w:szCs w:val="28"/>
        </w:rPr>
      </w:pPr>
      <w:r w:rsidRPr="00C50B0E">
        <w:rPr>
          <w:szCs w:val="28"/>
        </w:rPr>
        <w:t>Пересказывать небольшие по объёму тексты с опорой на картинный план или вопросы</w:t>
      </w:r>
    </w:p>
    <w:p w:rsidR="002C0404" w:rsidRPr="00C50B0E" w:rsidRDefault="002C0404" w:rsidP="0064044E">
      <w:pPr>
        <w:numPr>
          <w:ilvl w:val="0"/>
          <w:numId w:val="6"/>
        </w:numPr>
        <w:jc w:val="both"/>
        <w:rPr>
          <w:szCs w:val="28"/>
        </w:rPr>
      </w:pPr>
      <w:r w:rsidRPr="00C50B0E">
        <w:rPr>
          <w:szCs w:val="28"/>
        </w:rPr>
        <w:t>Орфоэпически правильно произносить слова в тексте для чтения.</w:t>
      </w:r>
    </w:p>
    <w:p w:rsidR="002C0404" w:rsidRPr="00C50B0E" w:rsidRDefault="002C0404" w:rsidP="0064044E">
      <w:pPr>
        <w:jc w:val="both"/>
        <w:rPr>
          <w:szCs w:val="28"/>
        </w:rPr>
      </w:pPr>
    </w:p>
    <w:p w:rsidR="002C0404" w:rsidRPr="00C50B0E" w:rsidRDefault="002C0404" w:rsidP="0064044E">
      <w:pPr>
        <w:jc w:val="both"/>
        <w:rPr>
          <w:b/>
          <w:szCs w:val="28"/>
        </w:rPr>
      </w:pPr>
      <w:r w:rsidRPr="00C50B0E">
        <w:rPr>
          <w:b/>
          <w:szCs w:val="28"/>
        </w:rPr>
        <w:t>Выработка умений работать с текстом:</w:t>
      </w:r>
    </w:p>
    <w:p w:rsidR="002C0404" w:rsidRPr="00C50B0E" w:rsidRDefault="002C0404" w:rsidP="0064044E">
      <w:pPr>
        <w:jc w:val="both"/>
        <w:rPr>
          <w:i/>
          <w:szCs w:val="28"/>
          <w:lang w:val="en-US"/>
        </w:rPr>
      </w:pPr>
      <w:r w:rsidRPr="00C50B0E">
        <w:rPr>
          <w:i/>
          <w:szCs w:val="28"/>
        </w:rPr>
        <w:t>Уметь</w:t>
      </w:r>
      <w:r w:rsidRPr="00C50B0E">
        <w:rPr>
          <w:i/>
          <w:szCs w:val="28"/>
          <w:lang w:val="en-US"/>
        </w:rPr>
        <w:t>:</w:t>
      </w:r>
    </w:p>
    <w:p w:rsidR="002C0404" w:rsidRPr="00C50B0E" w:rsidRDefault="002C0404" w:rsidP="0064044E">
      <w:pPr>
        <w:numPr>
          <w:ilvl w:val="0"/>
          <w:numId w:val="6"/>
        </w:numPr>
        <w:jc w:val="both"/>
        <w:rPr>
          <w:szCs w:val="28"/>
        </w:rPr>
      </w:pPr>
      <w:r w:rsidRPr="00C50B0E">
        <w:rPr>
          <w:szCs w:val="28"/>
        </w:rPr>
        <w:t>Подробно и выборочно пересказывать прочитанное  с использованием приёмов устного рисования и иллюстраций,</w:t>
      </w:r>
    </w:p>
    <w:p w:rsidR="002C0404" w:rsidRPr="00C50B0E" w:rsidRDefault="002C0404" w:rsidP="0064044E">
      <w:pPr>
        <w:numPr>
          <w:ilvl w:val="0"/>
          <w:numId w:val="6"/>
        </w:numPr>
        <w:jc w:val="both"/>
        <w:rPr>
          <w:szCs w:val="28"/>
        </w:rPr>
      </w:pPr>
      <w:r w:rsidRPr="00C50B0E">
        <w:rPr>
          <w:szCs w:val="28"/>
        </w:rPr>
        <w:t>Устанавливать последовательность действия в произведении и осмысливать в нём события, подкрепляя правильность ответа выборочным чтением,</w:t>
      </w:r>
    </w:p>
    <w:p w:rsidR="002C0404" w:rsidRPr="00C50B0E" w:rsidRDefault="002C0404" w:rsidP="0064044E">
      <w:pPr>
        <w:numPr>
          <w:ilvl w:val="0"/>
          <w:numId w:val="6"/>
        </w:numPr>
        <w:jc w:val="both"/>
        <w:rPr>
          <w:szCs w:val="28"/>
        </w:rPr>
      </w:pPr>
      <w:r w:rsidRPr="00C50B0E">
        <w:rPr>
          <w:szCs w:val="28"/>
        </w:rPr>
        <w:t>Делить текст на части, озаглавливать их, выявлять основную мысль,</w:t>
      </w:r>
    </w:p>
    <w:p w:rsidR="002C0404" w:rsidRPr="00C50B0E" w:rsidRDefault="002C0404" w:rsidP="0064044E">
      <w:pPr>
        <w:numPr>
          <w:ilvl w:val="0"/>
          <w:numId w:val="6"/>
        </w:numPr>
        <w:jc w:val="both"/>
        <w:rPr>
          <w:szCs w:val="28"/>
        </w:rPr>
      </w:pPr>
      <w:r w:rsidRPr="00C50B0E">
        <w:rPr>
          <w:szCs w:val="28"/>
        </w:rPr>
        <w:t>Пользоваться вопросами и заданиями в учебнике,</w:t>
      </w:r>
    </w:p>
    <w:p w:rsidR="002C0404" w:rsidRPr="00C50B0E" w:rsidRDefault="002C0404" w:rsidP="0064044E">
      <w:pPr>
        <w:numPr>
          <w:ilvl w:val="0"/>
          <w:numId w:val="6"/>
        </w:numPr>
        <w:jc w:val="both"/>
        <w:rPr>
          <w:szCs w:val="28"/>
        </w:rPr>
      </w:pPr>
      <w:r w:rsidRPr="00C50B0E">
        <w:rPr>
          <w:szCs w:val="28"/>
        </w:rPr>
        <w:t>Различать тексты.</w:t>
      </w:r>
    </w:p>
    <w:p w:rsidR="002C0404" w:rsidRPr="00C50B0E" w:rsidRDefault="002C0404" w:rsidP="0064044E">
      <w:pPr>
        <w:jc w:val="both"/>
        <w:rPr>
          <w:b/>
          <w:szCs w:val="28"/>
        </w:rPr>
      </w:pPr>
    </w:p>
    <w:p w:rsidR="002C0404" w:rsidRPr="00C50B0E" w:rsidRDefault="002C0404" w:rsidP="0064044E">
      <w:pPr>
        <w:jc w:val="both"/>
        <w:rPr>
          <w:szCs w:val="28"/>
        </w:rPr>
      </w:pPr>
      <w:r w:rsidRPr="00C50B0E">
        <w:rPr>
          <w:szCs w:val="28"/>
        </w:rPr>
        <w:t>Знать:</w:t>
      </w:r>
    </w:p>
    <w:p w:rsidR="002C0404" w:rsidRPr="00C50B0E" w:rsidRDefault="002C0404" w:rsidP="0064044E">
      <w:pPr>
        <w:jc w:val="both"/>
        <w:rPr>
          <w:szCs w:val="28"/>
        </w:rPr>
      </w:pPr>
      <w:r w:rsidRPr="00C50B0E">
        <w:rPr>
          <w:szCs w:val="28"/>
        </w:rPr>
        <w:t>средства художественной выразительности (эпитеты, сравнение),</w:t>
      </w:r>
    </w:p>
    <w:p w:rsidR="002C0404" w:rsidRPr="00C50B0E" w:rsidRDefault="002C0404" w:rsidP="0064044E">
      <w:pPr>
        <w:jc w:val="both"/>
        <w:rPr>
          <w:szCs w:val="28"/>
        </w:rPr>
      </w:pPr>
      <w:r w:rsidRPr="00C50B0E">
        <w:rPr>
          <w:szCs w:val="28"/>
        </w:rPr>
        <w:t>жанры литературных произведений (сказка, рассказ, стихотворение),</w:t>
      </w:r>
    </w:p>
    <w:p w:rsidR="002C0404" w:rsidRPr="00C50B0E" w:rsidRDefault="002C0404" w:rsidP="0064044E">
      <w:pPr>
        <w:jc w:val="both"/>
        <w:rPr>
          <w:szCs w:val="28"/>
        </w:rPr>
      </w:pPr>
      <w:r w:rsidRPr="00C50B0E">
        <w:rPr>
          <w:szCs w:val="28"/>
        </w:rPr>
        <w:t>знать жанры фольклора (загадка, пословица, небылица, считалка</w:t>
      </w:r>
    </w:p>
    <w:p w:rsidR="002C0404" w:rsidRPr="00C50B0E" w:rsidRDefault="002C0404" w:rsidP="0064044E">
      <w:pPr>
        <w:shd w:val="clear" w:color="auto" w:fill="FFFFFF"/>
        <w:spacing w:before="100" w:beforeAutospacing="1" w:after="100" w:afterAutospacing="1"/>
        <w:jc w:val="both"/>
        <w:rPr>
          <w:b/>
          <w:color w:val="000000"/>
          <w:szCs w:val="28"/>
        </w:rPr>
      </w:pPr>
      <w:r w:rsidRPr="00C50B0E">
        <w:rPr>
          <w:b/>
          <w:i/>
          <w:iCs/>
          <w:color w:val="000000"/>
          <w:szCs w:val="28"/>
        </w:rPr>
        <w:t>В конце 4 класса обучающиеся</w:t>
      </w:r>
      <w:r w:rsidRPr="00C50B0E">
        <w:rPr>
          <w:rStyle w:val="apple-converted-space"/>
          <w:b/>
          <w:color w:val="000000"/>
          <w:szCs w:val="28"/>
        </w:rPr>
        <w:t> </w:t>
      </w:r>
      <w:r w:rsidRPr="00C50B0E">
        <w:rPr>
          <w:b/>
          <w:bCs/>
          <w:i/>
          <w:iCs/>
          <w:color w:val="000000"/>
          <w:szCs w:val="28"/>
        </w:rPr>
        <w:t>должны знать</w:t>
      </w:r>
      <w:r w:rsidRPr="00C50B0E">
        <w:rPr>
          <w:b/>
          <w:i/>
          <w:iCs/>
          <w:color w:val="000000"/>
          <w:szCs w:val="28"/>
        </w:rPr>
        <w:t>:</w:t>
      </w:r>
    </w:p>
    <w:p w:rsidR="002C0404" w:rsidRPr="00C50B0E" w:rsidRDefault="002C0404" w:rsidP="009B7090">
      <w:pPr>
        <w:shd w:val="clear" w:color="auto" w:fill="FFFFFF"/>
        <w:jc w:val="both"/>
        <w:rPr>
          <w:color w:val="000000"/>
          <w:szCs w:val="28"/>
        </w:rPr>
      </w:pPr>
      <w:r>
        <w:rPr>
          <w:color w:val="000000"/>
          <w:szCs w:val="28"/>
        </w:rPr>
        <w:t>-</w:t>
      </w:r>
      <w:r w:rsidRPr="00C50B0E">
        <w:rPr>
          <w:color w:val="000000"/>
          <w:szCs w:val="28"/>
        </w:rPr>
        <w:t>наизусть не менее 15 стихотворений классиков отечественной и зарубежной литературы;</w:t>
      </w:r>
    </w:p>
    <w:p w:rsidR="002C0404" w:rsidRPr="00C50B0E" w:rsidRDefault="002C0404" w:rsidP="009B7090">
      <w:pPr>
        <w:shd w:val="clear" w:color="auto" w:fill="FFFFFF"/>
        <w:jc w:val="both"/>
        <w:rPr>
          <w:color w:val="000000"/>
          <w:szCs w:val="28"/>
        </w:rPr>
      </w:pPr>
      <w:r>
        <w:rPr>
          <w:color w:val="000000"/>
          <w:szCs w:val="28"/>
        </w:rPr>
        <w:t>-</w:t>
      </w:r>
      <w:r w:rsidRPr="00C50B0E">
        <w:rPr>
          <w:color w:val="000000"/>
          <w:szCs w:val="28"/>
        </w:rPr>
        <w:t>названия, темы и сюжеты 2 – 3 произведений больших фольклорных жанров, а также литературных произведений классических писателей;</w:t>
      </w:r>
    </w:p>
    <w:p w:rsidR="002C0404" w:rsidRPr="00C50B0E" w:rsidRDefault="002C0404" w:rsidP="009B7090">
      <w:pPr>
        <w:shd w:val="clear" w:color="auto" w:fill="FFFFFF"/>
        <w:jc w:val="both"/>
        <w:rPr>
          <w:color w:val="000000"/>
          <w:szCs w:val="28"/>
        </w:rPr>
      </w:pPr>
      <w:r>
        <w:rPr>
          <w:color w:val="000000"/>
          <w:szCs w:val="28"/>
        </w:rPr>
        <w:t>-</w:t>
      </w:r>
      <w:r w:rsidRPr="00C50B0E">
        <w:rPr>
          <w:color w:val="000000"/>
          <w:szCs w:val="28"/>
        </w:rPr>
        <w:t xml:space="preserve"> не менее 6 – 7 народных сказок (уметь их пересказать), знать более 10 пословиц, 2 – 3 крылатых выражения (усвоить их смысл и уметь сказать, в какой жизненной ситуации можно, кстати, употребить их).</w:t>
      </w:r>
    </w:p>
    <w:p w:rsidR="002C0404" w:rsidRPr="00C50B0E" w:rsidRDefault="002C0404" w:rsidP="0064044E">
      <w:pPr>
        <w:shd w:val="clear" w:color="auto" w:fill="FFFFFF"/>
        <w:spacing w:before="100" w:beforeAutospacing="1" w:after="100" w:afterAutospacing="1"/>
        <w:ind w:firstLine="360"/>
        <w:jc w:val="both"/>
        <w:rPr>
          <w:b/>
          <w:color w:val="000000"/>
          <w:szCs w:val="28"/>
        </w:rPr>
      </w:pPr>
      <w:r w:rsidRPr="00C50B0E">
        <w:rPr>
          <w:b/>
          <w:i/>
          <w:iCs/>
          <w:color w:val="000000"/>
          <w:szCs w:val="28"/>
        </w:rPr>
        <w:t>     </w:t>
      </w:r>
      <w:r w:rsidRPr="00C50B0E">
        <w:rPr>
          <w:rStyle w:val="apple-converted-space"/>
          <w:b/>
          <w:i/>
          <w:iCs/>
          <w:color w:val="000000"/>
          <w:szCs w:val="28"/>
        </w:rPr>
        <w:t> </w:t>
      </w:r>
      <w:r w:rsidRPr="00C50B0E">
        <w:rPr>
          <w:b/>
          <w:i/>
          <w:iCs/>
          <w:color w:val="000000"/>
          <w:szCs w:val="28"/>
        </w:rPr>
        <w:t>Обучающиеся</w:t>
      </w:r>
      <w:r w:rsidRPr="00C50B0E">
        <w:rPr>
          <w:rStyle w:val="apple-converted-space"/>
          <w:b/>
          <w:color w:val="000000"/>
          <w:szCs w:val="28"/>
        </w:rPr>
        <w:t> </w:t>
      </w:r>
      <w:r w:rsidRPr="00C50B0E">
        <w:rPr>
          <w:b/>
          <w:bCs/>
          <w:i/>
          <w:iCs/>
          <w:color w:val="000000"/>
          <w:szCs w:val="28"/>
        </w:rPr>
        <w:t>должны уметь</w:t>
      </w:r>
      <w:r w:rsidRPr="00C50B0E">
        <w:rPr>
          <w:b/>
          <w:i/>
          <w:iCs/>
          <w:color w:val="000000"/>
          <w:szCs w:val="28"/>
        </w:rPr>
        <w:t>:</w:t>
      </w:r>
    </w:p>
    <w:p w:rsidR="002C0404" w:rsidRPr="00C50B0E" w:rsidRDefault="002C0404" w:rsidP="009B7090">
      <w:pPr>
        <w:shd w:val="clear" w:color="auto" w:fill="FFFFFF"/>
        <w:jc w:val="both"/>
        <w:rPr>
          <w:color w:val="000000"/>
          <w:szCs w:val="28"/>
        </w:rPr>
      </w:pPr>
      <w:r>
        <w:rPr>
          <w:color w:val="000000"/>
          <w:szCs w:val="28"/>
        </w:rPr>
        <w:t>-</w:t>
      </w:r>
      <w:r w:rsidRPr="00C50B0E">
        <w:rPr>
          <w:color w:val="000000"/>
          <w:szCs w:val="28"/>
        </w:rPr>
        <w:t xml:space="preserve"> осознанно, бегло, правильно и выразительно читать целыми словами при темпе громкого чтения не менее 90 слов в минуту;</w:t>
      </w:r>
    </w:p>
    <w:p w:rsidR="002C0404" w:rsidRPr="00C50B0E" w:rsidRDefault="002C0404" w:rsidP="009B7090">
      <w:pPr>
        <w:shd w:val="clear" w:color="auto" w:fill="FFFFFF"/>
        <w:jc w:val="both"/>
        <w:rPr>
          <w:color w:val="000000"/>
          <w:szCs w:val="28"/>
        </w:rPr>
      </w:pPr>
      <w:r>
        <w:rPr>
          <w:color w:val="000000"/>
          <w:szCs w:val="28"/>
        </w:rPr>
        <w:t>-</w:t>
      </w:r>
      <w:r w:rsidRPr="00C50B0E">
        <w:rPr>
          <w:color w:val="000000"/>
          <w:szCs w:val="28"/>
        </w:rPr>
        <w:t xml:space="preserve"> понимать содержание текста и подтекст более сложных по художественному и смысловому уровню произведений, выявлять отношение автора к тому, о чем ведется речь, и осознавать собственное отношение к тому, что и как написано;</w:t>
      </w:r>
    </w:p>
    <w:p w:rsidR="002C0404" w:rsidRPr="00C50B0E" w:rsidRDefault="002C0404" w:rsidP="009B7090">
      <w:pPr>
        <w:shd w:val="clear" w:color="auto" w:fill="FFFFFF"/>
        <w:jc w:val="both"/>
        <w:rPr>
          <w:color w:val="000000"/>
          <w:szCs w:val="28"/>
        </w:rPr>
      </w:pPr>
      <w:r>
        <w:rPr>
          <w:color w:val="000000"/>
          <w:szCs w:val="28"/>
        </w:rPr>
        <w:t>-</w:t>
      </w:r>
      <w:r w:rsidRPr="00C50B0E">
        <w:rPr>
          <w:color w:val="000000"/>
          <w:szCs w:val="28"/>
        </w:rPr>
        <w:t> </w:t>
      </w:r>
      <w:r w:rsidRPr="00C50B0E">
        <w:rPr>
          <w:rStyle w:val="apple-converted-space"/>
          <w:color w:val="000000"/>
          <w:szCs w:val="28"/>
        </w:rPr>
        <w:t> </w:t>
      </w:r>
      <w:r w:rsidRPr="00C50B0E">
        <w:rPr>
          <w:color w:val="000000"/>
          <w:szCs w:val="28"/>
        </w:rPr>
        <w:t>передавать содержание прочитанного в виде краткого, полного, выборочного, творческого пересказа; придумывать начало повествования или его возможное продолжение или завершение;</w:t>
      </w:r>
    </w:p>
    <w:p w:rsidR="002C0404" w:rsidRPr="00C50B0E" w:rsidRDefault="002C0404" w:rsidP="009B7090">
      <w:pPr>
        <w:shd w:val="clear" w:color="auto" w:fill="FFFFFF"/>
        <w:jc w:val="both"/>
        <w:rPr>
          <w:color w:val="000000"/>
          <w:szCs w:val="28"/>
        </w:rPr>
      </w:pPr>
      <w:r>
        <w:rPr>
          <w:color w:val="000000"/>
          <w:szCs w:val="28"/>
        </w:rPr>
        <w:t>-</w:t>
      </w:r>
      <w:r w:rsidRPr="00C50B0E">
        <w:rPr>
          <w:color w:val="000000"/>
          <w:szCs w:val="28"/>
        </w:rPr>
        <w:t> </w:t>
      </w:r>
      <w:r w:rsidRPr="00C50B0E">
        <w:rPr>
          <w:rStyle w:val="apple-converted-space"/>
          <w:color w:val="000000"/>
          <w:szCs w:val="28"/>
        </w:rPr>
        <w:t> </w:t>
      </w:r>
      <w:r w:rsidRPr="00C50B0E">
        <w:rPr>
          <w:color w:val="000000"/>
          <w:szCs w:val="28"/>
        </w:rPr>
        <w:t>использовать в речи средства интонационной выразительности (логическое ударение, сила и эмоциональная окраска голоса, темпоритм, логические и психологические паузы);</w:t>
      </w:r>
    </w:p>
    <w:p w:rsidR="002C0404" w:rsidRPr="00C50B0E" w:rsidRDefault="002C0404" w:rsidP="009B7090">
      <w:pPr>
        <w:shd w:val="clear" w:color="auto" w:fill="FFFFFF"/>
        <w:jc w:val="both"/>
        <w:rPr>
          <w:color w:val="000000"/>
          <w:szCs w:val="28"/>
        </w:rPr>
      </w:pPr>
      <w:r>
        <w:rPr>
          <w:color w:val="000000"/>
          <w:szCs w:val="28"/>
        </w:rPr>
        <w:t>-</w:t>
      </w:r>
      <w:r w:rsidRPr="00C50B0E">
        <w:rPr>
          <w:color w:val="000000"/>
          <w:szCs w:val="28"/>
        </w:rPr>
        <w:t xml:space="preserve"> составлять план к прочитанному;</w:t>
      </w:r>
    </w:p>
    <w:p w:rsidR="002C0404" w:rsidRPr="00C50B0E" w:rsidRDefault="002C0404" w:rsidP="009B7090">
      <w:pPr>
        <w:shd w:val="clear" w:color="auto" w:fill="FFFFFF"/>
        <w:jc w:val="both"/>
        <w:rPr>
          <w:color w:val="000000"/>
          <w:szCs w:val="28"/>
        </w:rPr>
      </w:pPr>
      <w:r>
        <w:rPr>
          <w:color w:val="000000"/>
          <w:szCs w:val="28"/>
        </w:rPr>
        <w:t>-</w:t>
      </w:r>
      <w:r w:rsidRPr="00C50B0E">
        <w:rPr>
          <w:color w:val="000000"/>
          <w:szCs w:val="28"/>
        </w:rPr>
        <w:t xml:space="preserve"> делать подробную характеристику персонажей и их взаимоотношений, ссылаясь на текст;</w:t>
      </w:r>
    </w:p>
    <w:p w:rsidR="002C0404" w:rsidRPr="00C50B0E" w:rsidRDefault="002C0404" w:rsidP="009B7090">
      <w:pPr>
        <w:shd w:val="clear" w:color="auto" w:fill="FFFFFF"/>
        <w:jc w:val="both"/>
        <w:rPr>
          <w:color w:val="000000"/>
          <w:szCs w:val="28"/>
        </w:rPr>
      </w:pPr>
      <w:r>
        <w:rPr>
          <w:color w:val="000000"/>
          <w:szCs w:val="28"/>
        </w:rPr>
        <w:t>-</w:t>
      </w:r>
      <w:r w:rsidRPr="00C50B0E">
        <w:rPr>
          <w:color w:val="000000"/>
          <w:szCs w:val="28"/>
        </w:rPr>
        <w:t xml:space="preserve"> определять тему и главную мысль произведения;</w:t>
      </w:r>
    </w:p>
    <w:p w:rsidR="002C0404" w:rsidRPr="00C50B0E" w:rsidRDefault="002C0404" w:rsidP="009B7090">
      <w:pPr>
        <w:shd w:val="clear" w:color="auto" w:fill="FFFFFF"/>
        <w:jc w:val="both"/>
        <w:rPr>
          <w:color w:val="000000"/>
          <w:szCs w:val="28"/>
        </w:rPr>
      </w:pPr>
      <w:r>
        <w:rPr>
          <w:color w:val="000000"/>
          <w:szCs w:val="28"/>
        </w:rPr>
        <w:t>-</w:t>
      </w:r>
      <w:r w:rsidRPr="00C50B0E">
        <w:rPr>
          <w:color w:val="000000"/>
          <w:szCs w:val="28"/>
        </w:rPr>
        <w:t xml:space="preserve"> озаглавливать иллюстрации и тексты;</w:t>
      </w:r>
    </w:p>
    <w:p w:rsidR="002C0404" w:rsidRPr="00C50B0E" w:rsidRDefault="002C0404" w:rsidP="009B7090">
      <w:pPr>
        <w:shd w:val="clear" w:color="auto" w:fill="FFFFFF"/>
        <w:jc w:val="both"/>
        <w:rPr>
          <w:color w:val="000000"/>
          <w:szCs w:val="28"/>
        </w:rPr>
      </w:pPr>
      <w:r>
        <w:rPr>
          <w:color w:val="000000"/>
          <w:szCs w:val="28"/>
        </w:rPr>
        <w:t>-</w:t>
      </w:r>
      <w:r w:rsidRPr="00C50B0E">
        <w:rPr>
          <w:color w:val="000000"/>
          <w:szCs w:val="28"/>
        </w:rPr>
        <w:t xml:space="preserve"> вводить в пересказы – повествования элементы описания, рассуждения и цитирования;</w:t>
      </w:r>
    </w:p>
    <w:p w:rsidR="002C0404" w:rsidRPr="00C50B0E" w:rsidRDefault="002C0404" w:rsidP="009B7090">
      <w:pPr>
        <w:shd w:val="clear" w:color="auto" w:fill="FFFFFF"/>
        <w:jc w:val="both"/>
        <w:rPr>
          <w:color w:val="000000"/>
          <w:szCs w:val="28"/>
        </w:rPr>
      </w:pPr>
      <w:r>
        <w:rPr>
          <w:color w:val="000000"/>
          <w:szCs w:val="28"/>
        </w:rPr>
        <w:t>-</w:t>
      </w:r>
      <w:r w:rsidRPr="00C50B0E">
        <w:rPr>
          <w:color w:val="000000"/>
          <w:szCs w:val="28"/>
        </w:rPr>
        <w:t> </w:t>
      </w:r>
      <w:r w:rsidRPr="00C50B0E">
        <w:rPr>
          <w:rStyle w:val="apple-converted-space"/>
          <w:color w:val="000000"/>
          <w:szCs w:val="28"/>
        </w:rPr>
        <w:t> </w:t>
      </w:r>
      <w:r w:rsidRPr="00C50B0E">
        <w:rPr>
          <w:color w:val="000000"/>
          <w:szCs w:val="28"/>
        </w:rPr>
        <w:t>выделять в тексте слова автора, действующих лиц, пейзажные и бытовые описания;</w:t>
      </w:r>
    </w:p>
    <w:p w:rsidR="002C0404" w:rsidRPr="00C50B0E" w:rsidRDefault="002C0404" w:rsidP="009B7090">
      <w:pPr>
        <w:shd w:val="clear" w:color="auto" w:fill="FFFFFF"/>
        <w:jc w:val="both"/>
        <w:rPr>
          <w:color w:val="000000"/>
          <w:szCs w:val="28"/>
        </w:rPr>
      </w:pPr>
      <w:r>
        <w:rPr>
          <w:color w:val="000000"/>
          <w:szCs w:val="28"/>
        </w:rPr>
        <w:t>-</w:t>
      </w:r>
      <w:r w:rsidRPr="00C50B0E">
        <w:rPr>
          <w:color w:val="000000"/>
          <w:szCs w:val="28"/>
        </w:rPr>
        <w:t xml:space="preserve"> полноценно слушать; осознанно и полно воспринимать содержание читаемого учителем или одноклассником произведения, устного ответа товарища, т. е. быстро схватывать о чем идет речь в его ответе, с чего он начал отвечать, чем продолжил ответ, какими фактами и другими доказательствами оперирует, как и чем завершил свой ответ; </w:t>
      </w:r>
    </w:p>
    <w:p w:rsidR="002C0404" w:rsidRPr="00C50B0E" w:rsidRDefault="002C0404" w:rsidP="009B7090">
      <w:pPr>
        <w:shd w:val="clear" w:color="auto" w:fill="FFFFFF"/>
        <w:jc w:val="both"/>
        <w:rPr>
          <w:color w:val="000000"/>
          <w:szCs w:val="28"/>
        </w:rPr>
      </w:pPr>
      <w:r>
        <w:rPr>
          <w:color w:val="000000"/>
          <w:szCs w:val="28"/>
        </w:rPr>
        <w:t>-</w:t>
      </w:r>
      <w:r w:rsidRPr="00C50B0E">
        <w:rPr>
          <w:color w:val="000000"/>
          <w:szCs w:val="28"/>
        </w:rPr>
        <w:t xml:space="preserve"> ставить вопросы к прочитанному;</w:t>
      </w:r>
    </w:p>
    <w:p w:rsidR="002C0404" w:rsidRPr="00C50B0E" w:rsidRDefault="002C0404" w:rsidP="009B7090">
      <w:pPr>
        <w:shd w:val="clear" w:color="auto" w:fill="FFFFFF"/>
        <w:jc w:val="both"/>
        <w:rPr>
          <w:color w:val="000000"/>
          <w:szCs w:val="28"/>
        </w:rPr>
      </w:pPr>
      <w:r>
        <w:rPr>
          <w:color w:val="000000"/>
          <w:szCs w:val="28"/>
        </w:rPr>
        <w:t>-</w:t>
      </w:r>
      <w:r w:rsidRPr="00C50B0E">
        <w:rPr>
          <w:color w:val="000000"/>
          <w:szCs w:val="28"/>
        </w:rPr>
        <w:t xml:space="preserve"> самостоятельно делать подборку книг на заданную учителем тему;</w:t>
      </w:r>
    </w:p>
    <w:p w:rsidR="002C0404" w:rsidRPr="00C50B0E" w:rsidRDefault="002C0404" w:rsidP="009B7090">
      <w:pPr>
        <w:shd w:val="clear" w:color="auto" w:fill="FFFFFF"/>
        <w:jc w:val="both"/>
        <w:rPr>
          <w:color w:val="000000"/>
          <w:szCs w:val="28"/>
        </w:rPr>
      </w:pPr>
      <w:r>
        <w:rPr>
          <w:color w:val="000000"/>
          <w:szCs w:val="28"/>
        </w:rPr>
        <w:t>-</w:t>
      </w:r>
      <w:r w:rsidRPr="00C50B0E">
        <w:rPr>
          <w:color w:val="000000"/>
          <w:szCs w:val="28"/>
        </w:rPr>
        <w:t xml:space="preserve"> оценивать выполнение любой проделанной работы, учебного задания.</w:t>
      </w:r>
    </w:p>
    <w:p w:rsidR="002C0404" w:rsidRPr="00C50B0E" w:rsidRDefault="002C0404" w:rsidP="009B7090">
      <w:pPr>
        <w:shd w:val="clear" w:color="auto" w:fill="FFFFFF"/>
        <w:ind w:firstLine="708"/>
        <w:jc w:val="both"/>
        <w:rPr>
          <w:color w:val="000000"/>
          <w:szCs w:val="28"/>
        </w:rPr>
      </w:pPr>
      <w:r w:rsidRPr="00C50B0E">
        <w:rPr>
          <w:color w:val="000000"/>
          <w:szCs w:val="28"/>
        </w:rPr>
        <w:t> </w:t>
      </w:r>
      <w:r w:rsidRPr="00C50B0E">
        <w:rPr>
          <w:rStyle w:val="apple-converted-space"/>
          <w:color w:val="000000"/>
          <w:szCs w:val="28"/>
        </w:rPr>
        <w:t> </w:t>
      </w:r>
      <w:r w:rsidRPr="00C50B0E">
        <w:rPr>
          <w:i/>
          <w:iCs/>
          <w:color w:val="000000"/>
          <w:szCs w:val="28"/>
        </w:rPr>
        <w:t>Учащиеся</w:t>
      </w:r>
      <w:r w:rsidRPr="00C50B0E">
        <w:rPr>
          <w:rStyle w:val="apple-converted-space"/>
          <w:color w:val="000000"/>
          <w:szCs w:val="28"/>
        </w:rPr>
        <w:t> </w:t>
      </w:r>
      <w:r w:rsidRPr="00C50B0E">
        <w:rPr>
          <w:b/>
          <w:bCs/>
          <w:i/>
          <w:iCs/>
          <w:color w:val="000000"/>
          <w:szCs w:val="28"/>
        </w:rPr>
        <w:t>должны</w:t>
      </w:r>
    </w:p>
    <w:p w:rsidR="002C0404" w:rsidRPr="00C50B0E" w:rsidRDefault="002C0404" w:rsidP="009B7090">
      <w:pPr>
        <w:shd w:val="clear" w:color="auto" w:fill="FFFFFF"/>
        <w:jc w:val="both"/>
        <w:rPr>
          <w:color w:val="000000"/>
          <w:szCs w:val="28"/>
        </w:rPr>
      </w:pPr>
      <w:r>
        <w:rPr>
          <w:color w:val="000000"/>
          <w:szCs w:val="28"/>
        </w:rPr>
        <w:t>-</w:t>
      </w:r>
      <w:r w:rsidRPr="00C50B0E">
        <w:rPr>
          <w:color w:val="000000"/>
          <w:szCs w:val="28"/>
        </w:rPr>
        <w:t xml:space="preserve"> освоить формы драматизации: чтение по ролям, произнесение реплики героя с использованием мимики, живые картины (индивидуальные и групповые);</w:t>
      </w:r>
    </w:p>
    <w:p w:rsidR="002C0404" w:rsidRPr="00C50B0E" w:rsidRDefault="002C0404" w:rsidP="009B7090">
      <w:pPr>
        <w:shd w:val="clear" w:color="auto" w:fill="FFFFFF"/>
        <w:jc w:val="both"/>
        <w:rPr>
          <w:color w:val="000000"/>
          <w:szCs w:val="28"/>
        </w:rPr>
      </w:pPr>
      <w:r>
        <w:rPr>
          <w:color w:val="000000"/>
          <w:szCs w:val="28"/>
        </w:rPr>
        <w:t>-</w:t>
      </w:r>
      <w:r w:rsidRPr="00C50B0E">
        <w:rPr>
          <w:color w:val="000000"/>
          <w:szCs w:val="28"/>
        </w:rPr>
        <w:t xml:space="preserve"> принимать участие в конкурсах чтецов;</w:t>
      </w:r>
    </w:p>
    <w:p w:rsidR="002C0404" w:rsidRPr="00C50B0E" w:rsidRDefault="002C0404" w:rsidP="009B7090">
      <w:pPr>
        <w:shd w:val="clear" w:color="auto" w:fill="FFFFFF"/>
        <w:jc w:val="both"/>
        <w:rPr>
          <w:color w:val="000000"/>
          <w:szCs w:val="28"/>
        </w:rPr>
      </w:pPr>
      <w:r>
        <w:rPr>
          <w:color w:val="000000"/>
          <w:szCs w:val="28"/>
        </w:rPr>
        <w:t>-</w:t>
      </w:r>
      <w:r w:rsidRPr="00C50B0E">
        <w:rPr>
          <w:color w:val="000000"/>
          <w:szCs w:val="28"/>
        </w:rPr>
        <w:t xml:space="preserve"> владеть навыками сознательного, правильного и выразительного чтения целыми словами при темпе громкого чтения не менее 80 слов в минуту;</w:t>
      </w:r>
    </w:p>
    <w:p w:rsidR="002C0404" w:rsidRPr="00C50B0E" w:rsidRDefault="002C0404" w:rsidP="009B7090">
      <w:pPr>
        <w:shd w:val="clear" w:color="auto" w:fill="FFFFFF"/>
        <w:jc w:val="both"/>
        <w:rPr>
          <w:color w:val="000000"/>
          <w:szCs w:val="28"/>
        </w:rPr>
      </w:pPr>
      <w:r>
        <w:rPr>
          <w:color w:val="000000"/>
          <w:szCs w:val="28"/>
        </w:rPr>
        <w:t>-</w:t>
      </w:r>
      <w:r w:rsidRPr="00C50B0E">
        <w:rPr>
          <w:color w:val="000000"/>
          <w:szCs w:val="28"/>
        </w:rPr>
        <w:t xml:space="preserve"> понимать содержание прочитанного произведения, определять его тему. </w:t>
      </w:r>
    </w:p>
    <w:p w:rsidR="002C0404" w:rsidRPr="009B2FDD" w:rsidRDefault="002C0404" w:rsidP="00B811A0">
      <w:pPr>
        <w:jc w:val="both"/>
      </w:pPr>
      <w:r w:rsidRPr="00C50B0E">
        <w:rPr>
          <w:color w:val="000000"/>
          <w:szCs w:val="28"/>
        </w:rPr>
        <w:t> </w:t>
      </w:r>
    </w:p>
    <w:p w:rsidR="002C0404" w:rsidRDefault="002C0404" w:rsidP="00C67EA9">
      <w:pPr>
        <w:tabs>
          <w:tab w:val="left" w:pos="2118"/>
        </w:tabs>
        <w:jc w:val="both"/>
        <w:rPr>
          <w:b/>
        </w:rPr>
      </w:pPr>
      <w:r>
        <w:rPr>
          <w:b/>
        </w:rPr>
        <w:t>Учебно-методическое и материально-техническое обеспечение</w:t>
      </w:r>
    </w:p>
    <w:p w:rsidR="002C0404" w:rsidRPr="00C67EA9" w:rsidRDefault="002C0404" w:rsidP="00C67EA9">
      <w:pPr>
        <w:tabs>
          <w:tab w:val="left" w:pos="2118"/>
        </w:tabs>
        <w:jc w:val="both"/>
        <w:rPr>
          <w:b/>
        </w:rPr>
      </w:pP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48"/>
      </w:tblGrid>
      <w:tr w:rsidR="002C0404" w:rsidRPr="00C50B0E" w:rsidTr="00C67EA9">
        <w:tc>
          <w:tcPr>
            <w:tcW w:w="10548" w:type="dxa"/>
          </w:tcPr>
          <w:p w:rsidR="002C0404" w:rsidRPr="00C50B0E" w:rsidRDefault="002C0404" w:rsidP="00C50B0E">
            <w:pPr>
              <w:jc w:val="both"/>
              <w:rPr>
                <w:b/>
                <w:szCs w:val="28"/>
              </w:rPr>
            </w:pPr>
            <w:r w:rsidRPr="00C50B0E">
              <w:rPr>
                <w:b/>
                <w:szCs w:val="28"/>
              </w:rPr>
              <w:t>Наименования объектов и средств материально- технического обеспечения</w:t>
            </w:r>
          </w:p>
        </w:tc>
      </w:tr>
      <w:tr w:rsidR="002C0404" w:rsidRPr="00BC107E" w:rsidTr="00C67EA9">
        <w:tc>
          <w:tcPr>
            <w:tcW w:w="10548" w:type="dxa"/>
          </w:tcPr>
          <w:p w:rsidR="002C0404" w:rsidRPr="00BC107E" w:rsidRDefault="002C0404" w:rsidP="00C50B0E">
            <w:pPr>
              <w:jc w:val="both"/>
              <w:rPr>
                <w:szCs w:val="28"/>
              </w:rPr>
            </w:pPr>
          </w:p>
          <w:p w:rsidR="002C0404" w:rsidRPr="00BC107E" w:rsidRDefault="002C0404" w:rsidP="00C67EA9">
            <w:pPr>
              <w:ind w:left="720"/>
              <w:jc w:val="both"/>
              <w:rPr>
                <w:szCs w:val="28"/>
              </w:rPr>
            </w:pPr>
            <w:r w:rsidRPr="00BC107E">
              <w:rPr>
                <w:szCs w:val="28"/>
              </w:rPr>
              <w:t>Климанова Л. Ф., Бойкина М. В. Литературное чтение. Рабочие программы 1 - 4 класс.</w:t>
            </w:r>
          </w:p>
          <w:p w:rsidR="002C0404" w:rsidRPr="00BC107E" w:rsidRDefault="002C0404" w:rsidP="00C50B0E">
            <w:pPr>
              <w:ind w:left="360"/>
              <w:jc w:val="both"/>
              <w:rPr>
                <w:b/>
                <w:szCs w:val="28"/>
              </w:rPr>
            </w:pPr>
            <w:r w:rsidRPr="00BC107E">
              <w:rPr>
                <w:b/>
                <w:szCs w:val="28"/>
              </w:rPr>
              <w:t>Учебники</w:t>
            </w:r>
          </w:p>
          <w:p w:rsidR="002C0404" w:rsidRPr="00BC107E" w:rsidRDefault="002C0404" w:rsidP="00C50B0E">
            <w:pPr>
              <w:numPr>
                <w:ilvl w:val="0"/>
                <w:numId w:val="1"/>
              </w:numPr>
              <w:jc w:val="both"/>
              <w:rPr>
                <w:szCs w:val="28"/>
              </w:rPr>
            </w:pPr>
            <w:r w:rsidRPr="00BC107E">
              <w:rPr>
                <w:szCs w:val="28"/>
              </w:rPr>
              <w:t>Литературное чтение. Учебник. 1 класс. В 2 ч. /(сост. Л. Ф. Климанова, В. Г. Горецкий, М. В. Голованова, Л. А. Виноградская)</w:t>
            </w:r>
          </w:p>
          <w:p w:rsidR="002C0404" w:rsidRPr="00BC107E" w:rsidRDefault="002C0404" w:rsidP="00C50B0E">
            <w:pPr>
              <w:numPr>
                <w:ilvl w:val="0"/>
                <w:numId w:val="1"/>
              </w:numPr>
              <w:jc w:val="both"/>
              <w:rPr>
                <w:szCs w:val="28"/>
              </w:rPr>
            </w:pPr>
            <w:r w:rsidRPr="00BC107E">
              <w:rPr>
                <w:szCs w:val="28"/>
              </w:rPr>
              <w:t>Литературное чтение. Учебник. 2 класс. В 2 ч. /(сост. Л. Ф. Климанова, В. Г. Горецкий, М. В. Голованова, Л. А. Виноградская)</w:t>
            </w:r>
          </w:p>
          <w:p w:rsidR="002C0404" w:rsidRPr="00BC107E" w:rsidRDefault="002C0404" w:rsidP="00C50B0E">
            <w:pPr>
              <w:numPr>
                <w:ilvl w:val="0"/>
                <w:numId w:val="1"/>
              </w:numPr>
              <w:jc w:val="both"/>
              <w:rPr>
                <w:szCs w:val="28"/>
              </w:rPr>
            </w:pPr>
            <w:r w:rsidRPr="00BC107E">
              <w:rPr>
                <w:szCs w:val="28"/>
              </w:rPr>
              <w:t>Литературное чтение. Учебник. 3 класс. В 2 ч. /(сост. Л. Ф. Климанова, В. Г. Горецкий, М. В. Голованова, Л. А. Виноградская)</w:t>
            </w:r>
          </w:p>
          <w:p w:rsidR="002C0404" w:rsidRPr="00BC107E" w:rsidRDefault="002C0404" w:rsidP="00C50B0E">
            <w:pPr>
              <w:numPr>
                <w:ilvl w:val="0"/>
                <w:numId w:val="1"/>
              </w:numPr>
              <w:jc w:val="both"/>
              <w:rPr>
                <w:szCs w:val="28"/>
              </w:rPr>
            </w:pPr>
            <w:r w:rsidRPr="00BC107E">
              <w:rPr>
                <w:szCs w:val="28"/>
              </w:rPr>
              <w:t>Литературное чтение. Учебник. 4 класс. В 2 ч. /(сост. Л. Ф. Климанова, В. Г. Горецкий, М. В. Голованова, Л. А. Виноградская, М. В. Бойкина)</w:t>
            </w:r>
          </w:p>
          <w:p w:rsidR="002C0404" w:rsidRPr="00BC107E" w:rsidRDefault="002C0404" w:rsidP="00C50B0E">
            <w:pPr>
              <w:ind w:left="360"/>
              <w:jc w:val="both"/>
              <w:rPr>
                <w:b/>
                <w:szCs w:val="28"/>
              </w:rPr>
            </w:pPr>
          </w:p>
          <w:p w:rsidR="002C0404" w:rsidRPr="00BC107E" w:rsidRDefault="002C0404" w:rsidP="00C50B0E">
            <w:pPr>
              <w:ind w:left="360"/>
              <w:jc w:val="both"/>
              <w:rPr>
                <w:b/>
                <w:szCs w:val="28"/>
              </w:rPr>
            </w:pPr>
          </w:p>
          <w:p w:rsidR="002C0404" w:rsidRPr="00BC107E" w:rsidRDefault="002C0404" w:rsidP="00C50B0E">
            <w:pPr>
              <w:ind w:left="360"/>
              <w:jc w:val="both"/>
              <w:rPr>
                <w:b/>
                <w:szCs w:val="28"/>
              </w:rPr>
            </w:pPr>
            <w:r w:rsidRPr="00BC107E">
              <w:rPr>
                <w:b/>
                <w:szCs w:val="28"/>
              </w:rPr>
              <w:t>Рабочие тетради и пособия (серия «Успешный стандарт»)</w:t>
            </w:r>
          </w:p>
          <w:p w:rsidR="002C0404" w:rsidRPr="00BC107E" w:rsidRDefault="002C0404" w:rsidP="00C50B0E">
            <w:pPr>
              <w:numPr>
                <w:ilvl w:val="0"/>
                <w:numId w:val="2"/>
              </w:numPr>
              <w:jc w:val="both"/>
              <w:rPr>
                <w:szCs w:val="28"/>
              </w:rPr>
            </w:pPr>
            <w:r w:rsidRPr="00BC107E">
              <w:rPr>
                <w:szCs w:val="28"/>
              </w:rPr>
              <w:t>Климанова Л. Ф. Чтение. Рабочая тетрадь. 1 класс.</w:t>
            </w:r>
          </w:p>
          <w:p w:rsidR="002C0404" w:rsidRPr="00BC107E" w:rsidRDefault="002C0404" w:rsidP="00C50B0E">
            <w:pPr>
              <w:numPr>
                <w:ilvl w:val="0"/>
                <w:numId w:val="2"/>
              </w:numPr>
              <w:jc w:val="both"/>
              <w:rPr>
                <w:szCs w:val="28"/>
              </w:rPr>
            </w:pPr>
            <w:r w:rsidRPr="00BC107E">
              <w:rPr>
                <w:szCs w:val="28"/>
              </w:rPr>
              <w:t>Климанова Л. Ф. Читалочка.</w:t>
            </w:r>
          </w:p>
          <w:p w:rsidR="002C0404" w:rsidRPr="00BC107E" w:rsidRDefault="002C0404" w:rsidP="00C50B0E">
            <w:pPr>
              <w:numPr>
                <w:ilvl w:val="0"/>
                <w:numId w:val="2"/>
              </w:numPr>
              <w:jc w:val="both"/>
              <w:rPr>
                <w:szCs w:val="28"/>
              </w:rPr>
            </w:pPr>
            <w:r w:rsidRPr="00BC107E">
              <w:rPr>
                <w:szCs w:val="28"/>
              </w:rPr>
              <w:t>Климанова Л. Ф. Чтение. Рабочая тетрадь. 2 класс.</w:t>
            </w:r>
          </w:p>
          <w:p w:rsidR="002C0404" w:rsidRPr="00BC107E" w:rsidRDefault="002C0404" w:rsidP="00C50B0E">
            <w:pPr>
              <w:numPr>
                <w:ilvl w:val="0"/>
                <w:numId w:val="2"/>
              </w:numPr>
              <w:jc w:val="both"/>
              <w:rPr>
                <w:szCs w:val="28"/>
              </w:rPr>
            </w:pPr>
            <w:r w:rsidRPr="00BC107E">
              <w:rPr>
                <w:szCs w:val="28"/>
              </w:rPr>
              <w:t>Климанова Л. Ф. Чтение. Рабочая тетрадь. 3 класс.</w:t>
            </w:r>
          </w:p>
          <w:p w:rsidR="002C0404" w:rsidRPr="00BC107E" w:rsidRDefault="002C0404" w:rsidP="00C50B0E">
            <w:pPr>
              <w:numPr>
                <w:ilvl w:val="0"/>
                <w:numId w:val="2"/>
              </w:numPr>
              <w:jc w:val="both"/>
              <w:rPr>
                <w:szCs w:val="28"/>
              </w:rPr>
            </w:pPr>
            <w:r w:rsidRPr="00BC107E">
              <w:rPr>
                <w:szCs w:val="28"/>
              </w:rPr>
              <w:t>Климанова Л. Ф. Чтение. Рабочая тетрадь. 4 класс.</w:t>
            </w:r>
          </w:p>
          <w:p w:rsidR="002C0404" w:rsidRPr="00BC107E" w:rsidRDefault="002C0404" w:rsidP="00C50B0E">
            <w:pPr>
              <w:ind w:left="360"/>
              <w:jc w:val="both"/>
              <w:rPr>
                <w:b/>
                <w:szCs w:val="28"/>
              </w:rPr>
            </w:pPr>
            <w:r w:rsidRPr="00BC107E">
              <w:rPr>
                <w:b/>
                <w:szCs w:val="28"/>
              </w:rPr>
              <w:t>Методические пособия</w:t>
            </w:r>
          </w:p>
          <w:p w:rsidR="002C0404" w:rsidRPr="00BC107E" w:rsidRDefault="002C0404" w:rsidP="00C50B0E">
            <w:pPr>
              <w:numPr>
                <w:ilvl w:val="0"/>
                <w:numId w:val="3"/>
              </w:numPr>
              <w:jc w:val="both"/>
              <w:rPr>
                <w:szCs w:val="28"/>
              </w:rPr>
            </w:pPr>
            <w:r w:rsidRPr="00BC107E">
              <w:rPr>
                <w:szCs w:val="28"/>
              </w:rPr>
              <w:t xml:space="preserve">Климанова Л. Ф. Уроки литературного чтения. Поурочные разработки. </w:t>
            </w:r>
          </w:p>
          <w:p w:rsidR="002C0404" w:rsidRPr="00BC107E" w:rsidRDefault="002C0404" w:rsidP="00C50B0E">
            <w:pPr>
              <w:ind w:left="720"/>
              <w:jc w:val="both"/>
              <w:rPr>
                <w:szCs w:val="28"/>
              </w:rPr>
            </w:pPr>
            <w:r w:rsidRPr="00BC107E">
              <w:rPr>
                <w:szCs w:val="28"/>
              </w:rPr>
              <w:t>1 класс.</w:t>
            </w:r>
          </w:p>
          <w:p w:rsidR="002C0404" w:rsidRPr="00BC107E" w:rsidRDefault="002C0404" w:rsidP="00C50B0E">
            <w:pPr>
              <w:numPr>
                <w:ilvl w:val="0"/>
                <w:numId w:val="3"/>
              </w:numPr>
              <w:jc w:val="both"/>
              <w:rPr>
                <w:szCs w:val="28"/>
              </w:rPr>
            </w:pPr>
            <w:r w:rsidRPr="00BC107E">
              <w:rPr>
                <w:szCs w:val="28"/>
              </w:rPr>
              <w:t>Кутявина С.В. Поурочные разработки по литературному чтению к УМК Л.Ф.Климановой 2 класс</w:t>
            </w:r>
          </w:p>
          <w:p w:rsidR="002C0404" w:rsidRPr="00BC107E" w:rsidRDefault="002C0404" w:rsidP="00C67EA9">
            <w:pPr>
              <w:numPr>
                <w:ilvl w:val="0"/>
                <w:numId w:val="3"/>
              </w:numPr>
              <w:jc w:val="both"/>
              <w:rPr>
                <w:szCs w:val="28"/>
              </w:rPr>
            </w:pPr>
            <w:r w:rsidRPr="00BC107E">
              <w:rPr>
                <w:szCs w:val="28"/>
              </w:rPr>
              <w:t>Кутявина С.В. Поурочные разработки по литературному чтению к УМК Л.Ф.Климановой 3 класс</w:t>
            </w:r>
          </w:p>
          <w:p w:rsidR="002C0404" w:rsidRPr="00BC107E" w:rsidRDefault="002C0404" w:rsidP="00C67EA9">
            <w:pPr>
              <w:numPr>
                <w:ilvl w:val="0"/>
                <w:numId w:val="3"/>
              </w:numPr>
              <w:ind w:right="-108"/>
              <w:jc w:val="both"/>
              <w:rPr>
                <w:szCs w:val="28"/>
              </w:rPr>
            </w:pPr>
            <w:r w:rsidRPr="00BC107E">
              <w:rPr>
                <w:szCs w:val="28"/>
              </w:rPr>
              <w:t>Кутявина С.В. Поурочные разработки по литературному чтению к УМК Л.Ф.Климановой 4 класс</w:t>
            </w:r>
          </w:p>
          <w:p w:rsidR="002C0404" w:rsidRDefault="002C0404" w:rsidP="00BC107E">
            <w:pPr>
              <w:jc w:val="both"/>
              <w:rPr>
                <w:szCs w:val="28"/>
              </w:rPr>
            </w:pPr>
            <w:r w:rsidRPr="00BC107E">
              <w:rPr>
                <w:szCs w:val="28"/>
              </w:rPr>
              <w:t xml:space="preserve">      Аудиоприложение к учебнику Л.Ф.Климановой «Литературное чтение»</w:t>
            </w:r>
          </w:p>
          <w:p w:rsidR="002C0404" w:rsidRPr="00BC107E" w:rsidRDefault="002C0404" w:rsidP="00BC107E">
            <w:pPr>
              <w:jc w:val="both"/>
              <w:rPr>
                <w:szCs w:val="28"/>
              </w:rPr>
            </w:pPr>
          </w:p>
          <w:p w:rsidR="002C0404" w:rsidRPr="00BC107E" w:rsidRDefault="002C0404" w:rsidP="00C50B0E">
            <w:pPr>
              <w:jc w:val="both"/>
              <w:rPr>
                <w:szCs w:val="28"/>
              </w:rPr>
            </w:pPr>
            <w:r w:rsidRPr="00BC107E">
              <w:rPr>
                <w:szCs w:val="28"/>
              </w:rPr>
              <w:t xml:space="preserve">     Научно- популярные, художественные книги для чтения (в соответствии с основным содержанием обучения).</w:t>
            </w:r>
          </w:p>
          <w:p w:rsidR="002C0404" w:rsidRPr="00BC107E" w:rsidRDefault="002C0404" w:rsidP="00C50B0E">
            <w:pPr>
              <w:jc w:val="both"/>
              <w:rPr>
                <w:szCs w:val="28"/>
              </w:rPr>
            </w:pPr>
            <w:r w:rsidRPr="00BC107E">
              <w:rPr>
                <w:szCs w:val="28"/>
              </w:rPr>
              <w:t xml:space="preserve">     Детская справочная литература (справочники, атласы  определители, энциклопедии) об окружающем мире (природе, труде людей, общественных явлениях и пр.).</w:t>
            </w:r>
          </w:p>
          <w:p w:rsidR="002C0404" w:rsidRPr="00BC107E" w:rsidRDefault="002C0404" w:rsidP="00C50B0E">
            <w:pPr>
              <w:jc w:val="both"/>
            </w:pPr>
            <w:r w:rsidRPr="00BC107E">
              <w:rPr>
                <w:szCs w:val="28"/>
              </w:rPr>
              <w:t xml:space="preserve">     Методические пособия для учителя</w:t>
            </w:r>
          </w:p>
        </w:tc>
      </w:tr>
      <w:tr w:rsidR="002C0404" w:rsidRPr="00C50B0E" w:rsidTr="00C67EA9">
        <w:tc>
          <w:tcPr>
            <w:tcW w:w="10548" w:type="dxa"/>
          </w:tcPr>
          <w:p w:rsidR="002C0404" w:rsidRPr="00C50B0E" w:rsidRDefault="002C0404" w:rsidP="00C50B0E">
            <w:pPr>
              <w:jc w:val="both"/>
              <w:rPr>
                <w:szCs w:val="28"/>
              </w:rPr>
            </w:pPr>
            <w:r w:rsidRPr="00C50B0E">
              <w:rPr>
                <w:szCs w:val="28"/>
              </w:rPr>
              <w:tab/>
              <w:t>Словари по русскому языку.</w:t>
            </w:r>
          </w:p>
          <w:p w:rsidR="002C0404" w:rsidRPr="00C50B0E" w:rsidRDefault="002C0404" w:rsidP="00C50B0E">
            <w:pPr>
              <w:jc w:val="both"/>
              <w:rPr>
                <w:szCs w:val="28"/>
              </w:rPr>
            </w:pPr>
            <w:r w:rsidRPr="00C50B0E">
              <w:rPr>
                <w:szCs w:val="28"/>
              </w:rPr>
              <w:tab/>
              <w:t>Репродукции картин и художественные фотографии в соответствии с программой по литературному чтению (в том числе в цифровой форме).</w:t>
            </w:r>
          </w:p>
          <w:p w:rsidR="002C0404" w:rsidRPr="00C50B0E" w:rsidRDefault="002C0404" w:rsidP="00C50B0E">
            <w:pPr>
              <w:jc w:val="both"/>
              <w:rPr>
                <w:szCs w:val="28"/>
              </w:rPr>
            </w:pPr>
            <w:r w:rsidRPr="00C50B0E">
              <w:rPr>
                <w:szCs w:val="28"/>
              </w:rPr>
              <w:tab/>
              <w:t>Детские книги разных типов из круга детского чтения. Портреты поэтов и писателей.</w:t>
            </w:r>
          </w:p>
          <w:p w:rsidR="002C0404" w:rsidRPr="00C50B0E" w:rsidRDefault="002C0404" w:rsidP="00C50B0E">
            <w:pPr>
              <w:jc w:val="both"/>
            </w:pPr>
          </w:p>
        </w:tc>
      </w:tr>
      <w:tr w:rsidR="002C0404" w:rsidRPr="00C50B0E" w:rsidTr="00C67EA9">
        <w:tc>
          <w:tcPr>
            <w:tcW w:w="10548" w:type="dxa"/>
          </w:tcPr>
          <w:p w:rsidR="002C0404" w:rsidRPr="00C50B0E" w:rsidRDefault="002C0404" w:rsidP="00C67EA9">
            <w:pPr>
              <w:ind w:firstLine="708"/>
              <w:jc w:val="both"/>
              <w:rPr>
                <w:szCs w:val="28"/>
              </w:rPr>
            </w:pPr>
            <w:r w:rsidRPr="00C50B0E">
              <w:rPr>
                <w:szCs w:val="28"/>
              </w:rPr>
              <w:t>Классная доска с набором приспособлений для крепления таблиц, постеров и картинок.</w:t>
            </w:r>
          </w:p>
          <w:p w:rsidR="002C0404" w:rsidRPr="00C50B0E" w:rsidRDefault="002C0404" w:rsidP="00C67EA9">
            <w:pPr>
              <w:ind w:firstLine="708"/>
              <w:jc w:val="both"/>
              <w:rPr>
                <w:szCs w:val="28"/>
              </w:rPr>
            </w:pPr>
            <w:r w:rsidRPr="00C50B0E">
              <w:rPr>
                <w:szCs w:val="28"/>
              </w:rPr>
              <w:t>Видеомагнитофон/ видеоплейер.</w:t>
            </w:r>
          </w:p>
          <w:p w:rsidR="002C0404" w:rsidRPr="00C67EA9" w:rsidRDefault="002C0404" w:rsidP="00C67EA9">
            <w:pPr>
              <w:ind w:firstLine="708"/>
              <w:jc w:val="both"/>
              <w:rPr>
                <w:szCs w:val="28"/>
              </w:rPr>
            </w:pPr>
            <w:r>
              <w:rPr>
                <w:szCs w:val="28"/>
              </w:rPr>
              <w:t>Ноутбук</w:t>
            </w:r>
            <w:r w:rsidRPr="00C50B0E">
              <w:rPr>
                <w:szCs w:val="28"/>
              </w:rPr>
              <w:t>.</w:t>
            </w:r>
          </w:p>
        </w:tc>
      </w:tr>
      <w:tr w:rsidR="002C0404" w:rsidRPr="00C50B0E" w:rsidTr="00C67EA9">
        <w:tc>
          <w:tcPr>
            <w:tcW w:w="10548" w:type="dxa"/>
          </w:tcPr>
          <w:p w:rsidR="002C0404" w:rsidRPr="00C50B0E" w:rsidRDefault="002C0404" w:rsidP="00C50B0E">
            <w:pPr>
              <w:ind w:firstLine="708"/>
              <w:jc w:val="both"/>
              <w:rPr>
                <w:szCs w:val="28"/>
              </w:rPr>
            </w:pPr>
            <w:r w:rsidRPr="00C50B0E">
              <w:rPr>
                <w:szCs w:val="28"/>
              </w:rPr>
              <w:t>Аудиозаписи художественного исполнения изучаемых произведений.</w:t>
            </w:r>
          </w:p>
          <w:p w:rsidR="002C0404" w:rsidRPr="00C50B0E" w:rsidRDefault="002C0404" w:rsidP="00C50B0E">
            <w:pPr>
              <w:ind w:firstLine="708"/>
              <w:jc w:val="both"/>
              <w:rPr>
                <w:szCs w:val="28"/>
              </w:rPr>
            </w:pPr>
            <w:r w:rsidRPr="00C50B0E">
              <w:rPr>
                <w:szCs w:val="28"/>
              </w:rPr>
              <w:t>Видеофильмы, соответствующие содержанию обучения.</w:t>
            </w:r>
          </w:p>
          <w:p w:rsidR="002C0404" w:rsidRPr="00C50B0E" w:rsidRDefault="002C0404" w:rsidP="00C50B0E">
            <w:pPr>
              <w:ind w:firstLine="708"/>
              <w:jc w:val="both"/>
              <w:rPr>
                <w:szCs w:val="28"/>
              </w:rPr>
            </w:pPr>
            <w:r w:rsidRPr="00C50B0E">
              <w:rPr>
                <w:szCs w:val="28"/>
              </w:rPr>
              <w:t>Слайды, соответствующие содержанию обучения.</w:t>
            </w:r>
          </w:p>
          <w:p w:rsidR="002C0404" w:rsidRPr="00C50B0E" w:rsidRDefault="002C0404" w:rsidP="00C50B0E">
            <w:pPr>
              <w:ind w:firstLine="708"/>
              <w:jc w:val="both"/>
              <w:rPr>
                <w:szCs w:val="28"/>
              </w:rPr>
            </w:pPr>
            <w:r w:rsidRPr="00C50B0E">
              <w:rPr>
                <w:szCs w:val="28"/>
              </w:rPr>
              <w:t>Мультимедийные образовательные ресурсы, соответствующие содержанию обучения.</w:t>
            </w:r>
          </w:p>
          <w:p w:rsidR="002C0404" w:rsidRPr="00C50B0E" w:rsidRDefault="002C0404" w:rsidP="00C50B0E">
            <w:pPr>
              <w:jc w:val="both"/>
            </w:pPr>
          </w:p>
        </w:tc>
      </w:tr>
      <w:tr w:rsidR="002C0404" w:rsidRPr="00C50B0E" w:rsidTr="00C67EA9">
        <w:trPr>
          <w:trHeight w:val="862"/>
        </w:trPr>
        <w:tc>
          <w:tcPr>
            <w:tcW w:w="10548" w:type="dxa"/>
          </w:tcPr>
          <w:p w:rsidR="002C0404" w:rsidRPr="00C50B0E" w:rsidRDefault="002C0404" w:rsidP="00C50B0E">
            <w:pPr>
              <w:jc w:val="both"/>
              <w:rPr>
                <w:b/>
                <w:szCs w:val="28"/>
              </w:rPr>
            </w:pPr>
            <w:r w:rsidRPr="00C50B0E">
              <w:rPr>
                <w:szCs w:val="28"/>
              </w:rPr>
              <w:t xml:space="preserve">         Ученические двухместные столы с комплектом стульев.</w:t>
            </w:r>
          </w:p>
          <w:p w:rsidR="002C0404" w:rsidRPr="00C50B0E" w:rsidRDefault="002C0404" w:rsidP="00C50B0E">
            <w:pPr>
              <w:ind w:firstLine="708"/>
              <w:jc w:val="both"/>
              <w:rPr>
                <w:szCs w:val="28"/>
              </w:rPr>
            </w:pPr>
            <w:r w:rsidRPr="00C50B0E">
              <w:rPr>
                <w:szCs w:val="28"/>
              </w:rPr>
              <w:t>Стол учительский с тумбой.</w:t>
            </w:r>
          </w:p>
          <w:p w:rsidR="002C0404" w:rsidRPr="00C50B0E" w:rsidRDefault="002C0404" w:rsidP="00C50B0E">
            <w:pPr>
              <w:ind w:firstLine="708"/>
              <w:jc w:val="both"/>
              <w:rPr>
                <w:szCs w:val="28"/>
              </w:rPr>
            </w:pPr>
            <w:r w:rsidRPr="00C50B0E">
              <w:rPr>
                <w:szCs w:val="28"/>
              </w:rPr>
              <w:t>Шкафы для хранения учебников, дидактических материалов, пособий и пр.</w:t>
            </w:r>
          </w:p>
          <w:p w:rsidR="002C0404" w:rsidRPr="00C50B0E" w:rsidRDefault="002C0404" w:rsidP="00C50B0E">
            <w:pPr>
              <w:ind w:firstLine="708"/>
              <w:jc w:val="both"/>
              <w:rPr>
                <w:szCs w:val="28"/>
              </w:rPr>
            </w:pPr>
            <w:r w:rsidRPr="00C50B0E">
              <w:rPr>
                <w:szCs w:val="28"/>
              </w:rPr>
              <w:t>Настенные доски для вывешивания иллюстративного материала</w:t>
            </w:r>
          </w:p>
          <w:p w:rsidR="002C0404" w:rsidRPr="00C50B0E" w:rsidRDefault="002C0404" w:rsidP="00C50B0E">
            <w:pPr>
              <w:ind w:firstLine="708"/>
              <w:jc w:val="both"/>
              <w:rPr>
                <w:szCs w:val="28"/>
              </w:rPr>
            </w:pPr>
            <w:r w:rsidRPr="00C50B0E">
              <w:rPr>
                <w:szCs w:val="28"/>
              </w:rPr>
              <w:t>Полки для книг.</w:t>
            </w:r>
          </w:p>
          <w:p w:rsidR="002C0404" w:rsidRPr="00C50B0E" w:rsidRDefault="002C0404" w:rsidP="00C50B0E">
            <w:pPr>
              <w:ind w:firstLine="708"/>
              <w:jc w:val="both"/>
              <w:rPr>
                <w:szCs w:val="28"/>
              </w:rPr>
            </w:pPr>
            <w:r w:rsidRPr="00C50B0E">
              <w:rPr>
                <w:szCs w:val="28"/>
              </w:rPr>
              <w:t xml:space="preserve">Подставки для книг, держатели схем и таблиц и т. п. </w:t>
            </w:r>
          </w:p>
          <w:p w:rsidR="002C0404" w:rsidRPr="00C50B0E" w:rsidRDefault="002C0404" w:rsidP="00C50B0E">
            <w:pPr>
              <w:jc w:val="both"/>
            </w:pPr>
          </w:p>
        </w:tc>
      </w:tr>
    </w:tbl>
    <w:p w:rsidR="002C0404" w:rsidRPr="00C50B0E" w:rsidRDefault="002C0404" w:rsidP="00C50B0E">
      <w:pPr>
        <w:jc w:val="both"/>
      </w:pPr>
    </w:p>
    <w:p w:rsidR="002C0404" w:rsidRPr="00C50B0E" w:rsidRDefault="002C0404" w:rsidP="00C50B0E">
      <w:pPr>
        <w:jc w:val="both"/>
      </w:pPr>
    </w:p>
    <w:p w:rsidR="002C0404" w:rsidRDefault="002C0404" w:rsidP="00C50B0E">
      <w:pPr>
        <w:jc w:val="both"/>
        <w:rPr>
          <w:szCs w:val="28"/>
        </w:rPr>
      </w:pPr>
    </w:p>
    <w:p w:rsidR="002C0404" w:rsidRDefault="002C0404" w:rsidP="00C50B0E">
      <w:pPr>
        <w:jc w:val="both"/>
        <w:rPr>
          <w:szCs w:val="28"/>
        </w:rPr>
      </w:pPr>
    </w:p>
    <w:p w:rsidR="002C0404" w:rsidRDefault="002C0404" w:rsidP="00C50B0E">
      <w:pPr>
        <w:jc w:val="both"/>
        <w:rPr>
          <w:szCs w:val="28"/>
        </w:rPr>
      </w:pPr>
    </w:p>
    <w:p w:rsidR="002C0404" w:rsidRDefault="002C0404" w:rsidP="00C50B0E">
      <w:pPr>
        <w:jc w:val="both"/>
        <w:rPr>
          <w:szCs w:val="28"/>
        </w:rPr>
      </w:pPr>
    </w:p>
    <w:p w:rsidR="002C0404" w:rsidRDefault="002C0404" w:rsidP="00C50B0E">
      <w:pPr>
        <w:jc w:val="both"/>
        <w:rPr>
          <w:szCs w:val="28"/>
        </w:rPr>
      </w:pPr>
    </w:p>
    <w:p w:rsidR="002C0404" w:rsidRDefault="002C0404" w:rsidP="00C50B0E">
      <w:pPr>
        <w:jc w:val="both"/>
        <w:rPr>
          <w:szCs w:val="28"/>
        </w:rPr>
      </w:pPr>
    </w:p>
    <w:p w:rsidR="002C0404" w:rsidRDefault="002C0404" w:rsidP="00C50B0E">
      <w:pPr>
        <w:jc w:val="both"/>
        <w:rPr>
          <w:szCs w:val="28"/>
        </w:rPr>
      </w:pPr>
    </w:p>
    <w:p w:rsidR="002C0404" w:rsidRDefault="002C0404" w:rsidP="00C50B0E">
      <w:pPr>
        <w:jc w:val="both"/>
        <w:rPr>
          <w:szCs w:val="28"/>
        </w:rPr>
      </w:pPr>
    </w:p>
    <w:p w:rsidR="002C0404" w:rsidRDefault="002C0404" w:rsidP="00C50B0E">
      <w:pPr>
        <w:jc w:val="both"/>
        <w:rPr>
          <w:szCs w:val="28"/>
        </w:rPr>
      </w:pPr>
    </w:p>
    <w:p w:rsidR="002C0404" w:rsidRDefault="002C0404" w:rsidP="00C50B0E">
      <w:pPr>
        <w:jc w:val="both"/>
        <w:rPr>
          <w:szCs w:val="28"/>
        </w:rPr>
      </w:pPr>
    </w:p>
    <w:p w:rsidR="002C0404" w:rsidRDefault="002C0404" w:rsidP="00C50B0E">
      <w:pPr>
        <w:jc w:val="both"/>
        <w:rPr>
          <w:szCs w:val="28"/>
        </w:rPr>
      </w:pPr>
    </w:p>
    <w:p w:rsidR="002C0404" w:rsidRDefault="002C0404" w:rsidP="00C50B0E">
      <w:pPr>
        <w:jc w:val="both"/>
        <w:rPr>
          <w:szCs w:val="28"/>
        </w:rPr>
      </w:pPr>
    </w:p>
    <w:p w:rsidR="002C0404" w:rsidRDefault="002C0404" w:rsidP="00C50B0E">
      <w:pPr>
        <w:jc w:val="both"/>
        <w:rPr>
          <w:szCs w:val="28"/>
        </w:rPr>
      </w:pPr>
    </w:p>
    <w:p w:rsidR="002C0404" w:rsidRDefault="002C0404" w:rsidP="00C50B0E">
      <w:pPr>
        <w:jc w:val="both"/>
        <w:rPr>
          <w:szCs w:val="28"/>
        </w:rPr>
      </w:pPr>
    </w:p>
    <w:p w:rsidR="002C0404" w:rsidRDefault="002C0404" w:rsidP="00C50B0E">
      <w:pPr>
        <w:jc w:val="both"/>
        <w:rPr>
          <w:szCs w:val="28"/>
        </w:rPr>
      </w:pPr>
    </w:p>
    <w:p w:rsidR="002C0404" w:rsidRDefault="002C0404" w:rsidP="00C50B0E">
      <w:pPr>
        <w:jc w:val="both"/>
        <w:rPr>
          <w:szCs w:val="28"/>
        </w:rPr>
      </w:pPr>
    </w:p>
    <w:p w:rsidR="002C0404" w:rsidRDefault="002C0404" w:rsidP="00C50B0E">
      <w:pPr>
        <w:jc w:val="both"/>
        <w:rPr>
          <w:szCs w:val="28"/>
        </w:rPr>
      </w:pPr>
    </w:p>
    <w:p w:rsidR="002C0404" w:rsidRDefault="002C0404" w:rsidP="00C50B0E">
      <w:pPr>
        <w:jc w:val="both"/>
        <w:rPr>
          <w:szCs w:val="28"/>
        </w:rPr>
      </w:pPr>
    </w:p>
    <w:p w:rsidR="002C0404" w:rsidRDefault="002C0404" w:rsidP="00C50B0E">
      <w:pPr>
        <w:jc w:val="both"/>
        <w:rPr>
          <w:szCs w:val="28"/>
        </w:rPr>
      </w:pPr>
    </w:p>
    <w:p w:rsidR="002C0404" w:rsidRDefault="002C0404" w:rsidP="00C50B0E">
      <w:pPr>
        <w:jc w:val="both"/>
        <w:rPr>
          <w:szCs w:val="28"/>
        </w:rPr>
      </w:pPr>
    </w:p>
    <w:p w:rsidR="002C0404" w:rsidRDefault="002C0404" w:rsidP="00E76ADB">
      <w:pPr>
        <w:jc w:val="center"/>
        <w:rPr>
          <w:b/>
          <w:szCs w:val="36"/>
        </w:rPr>
      </w:pPr>
    </w:p>
    <w:p w:rsidR="002C0404" w:rsidRDefault="002C0404" w:rsidP="00E76ADB">
      <w:pPr>
        <w:jc w:val="center"/>
        <w:rPr>
          <w:b/>
          <w:szCs w:val="36"/>
        </w:rPr>
      </w:pPr>
    </w:p>
    <w:p w:rsidR="002C0404" w:rsidRDefault="002C0404" w:rsidP="00E76ADB">
      <w:pPr>
        <w:jc w:val="center"/>
        <w:rPr>
          <w:b/>
          <w:szCs w:val="36"/>
        </w:rPr>
      </w:pPr>
    </w:p>
    <w:p w:rsidR="002C0404" w:rsidRDefault="002C0404" w:rsidP="00E76ADB">
      <w:pPr>
        <w:jc w:val="center"/>
        <w:rPr>
          <w:b/>
          <w:szCs w:val="36"/>
        </w:rPr>
      </w:pPr>
    </w:p>
    <w:p w:rsidR="002C0404" w:rsidRDefault="002C0404" w:rsidP="00E76ADB">
      <w:pPr>
        <w:jc w:val="center"/>
        <w:rPr>
          <w:b/>
          <w:szCs w:val="36"/>
        </w:rPr>
      </w:pPr>
    </w:p>
    <w:p w:rsidR="002C0404" w:rsidRDefault="002C0404" w:rsidP="00E76ADB">
      <w:pPr>
        <w:jc w:val="center"/>
        <w:rPr>
          <w:b/>
          <w:szCs w:val="36"/>
        </w:rPr>
      </w:pPr>
    </w:p>
    <w:p w:rsidR="002C0404" w:rsidRDefault="002C0404" w:rsidP="00E76ADB">
      <w:pPr>
        <w:jc w:val="center"/>
        <w:rPr>
          <w:b/>
          <w:szCs w:val="36"/>
        </w:rPr>
      </w:pPr>
    </w:p>
    <w:p w:rsidR="002C0404" w:rsidRDefault="002C0404" w:rsidP="00E76ADB">
      <w:pPr>
        <w:jc w:val="center"/>
        <w:rPr>
          <w:b/>
          <w:szCs w:val="36"/>
        </w:rPr>
      </w:pPr>
    </w:p>
    <w:p w:rsidR="002C0404" w:rsidRDefault="002C0404" w:rsidP="00E76ADB">
      <w:pPr>
        <w:jc w:val="center"/>
        <w:rPr>
          <w:b/>
          <w:szCs w:val="36"/>
        </w:rPr>
      </w:pPr>
    </w:p>
    <w:p w:rsidR="002C0404" w:rsidRDefault="002C0404" w:rsidP="00E76ADB">
      <w:pPr>
        <w:jc w:val="center"/>
        <w:rPr>
          <w:b/>
          <w:szCs w:val="36"/>
        </w:rPr>
      </w:pPr>
    </w:p>
    <w:p w:rsidR="002C0404" w:rsidRDefault="002C0404" w:rsidP="00E76ADB">
      <w:pPr>
        <w:jc w:val="center"/>
        <w:rPr>
          <w:b/>
          <w:szCs w:val="36"/>
        </w:rPr>
      </w:pPr>
    </w:p>
    <w:p w:rsidR="002C0404" w:rsidRDefault="002C0404" w:rsidP="00E76ADB">
      <w:pPr>
        <w:jc w:val="center"/>
        <w:rPr>
          <w:b/>
          <w:szCs w:val="36"/>
        </w:rPr>
      </w:pPr>
    </w:p>
    <w:p w:rsidR="002C0404" w:rsidRDefault="002C0404" w:rsidP="00E76ADB">
      <w:pPr>
        <w:jc w:val="center"/>
        <w:rPr>
          <w:b/>
          <w:szCs w:val="36"/>
        </w:rPr>
      </w:pPr>
    </w:p>
    <w:p w:rsidR="002C0404" w:rsidRDefault="002C0404" w:rsidP="00E76ADB">
      <w:pPr>
        <w:jc w:val="center"/>
        <w:rPr>
          <w:b/>
          <w:szCs w:val="36"/>
        </w:rPr>
      </w:pPr>
    </w:p>
    <w:p w:rsidR="002C0404" w:rsidRDefault="002C0404" w:rsidP="00E76ADB">
      <w:pPr>
        <w:jc w:val="center"/>
        <w:rPr>
          <w:b/>
          <w:szCs w:val="36"/>
        </w:rPr>
      </w:pPr>
    </w:p>
    <w:p w:rsidR="002C0404" w:rsidRDefault="002C0404" w:rsidP="00E76ADB">
      <w:pPr>
        <w:jc w:val="center"/>
        <w:rPr>
          <w:b/>
          <w:szCs w:val="36"/>
        </w:rPr>
      </w:pPr>
    </w:p>
    <w:p w:rsidR="002C0404" w:rsidRDefault="002C0404" w:rsidP="00E76ADB">
      <w:pPr>
        <w:jc w:val="center"/>
        <w:rPr>
          <w:b/>
          <w:szCs w:val="36"/>
        </w:rPr>
      </w:pPr>
    </w:p>
    <w:p w:rsidR="002C0404" w:rsidRDefault="002C0404" w:rsidP="00E76ADB">
      <w:pPr>
        <w:jc w:val="center"/>
        <w:rPr>
          <w:b/>
          <w:szCs w:val="36"/>
        </w:rPr>
      </w:pPr>
    </w:p>
    <w:p w:rsidR="002C0404" w:rsidRDefault="002C0404" w:rsidP="00E76ADB">
      <w:pPr>
        <w:jc w:val="center"/>
        <w:rPr>
          <w:b/>
          <w:szCs w:val="36"/>
        </w:rPr>
      </w:pPr>
    </w:p>
    <w:p w:rsidR="002C0404" w:rsidRDefault="002C0404" w:rsidP="00E76ADB">
      <w:pPr>
        <w:jc w:val="center"/>
        <w:rPr>
          <w:b/>
          <w:szCs w:val="36"/>
        </w:rPr>
      </w:pPr>
    </w:p>
    <w:p w:rsidR="002C0404" w:rsidRDefault="002C0404" w:rsidP="00E76ADB">
      <w:pPr>
        <w:jc w:val="center"/>
        <w:rPr>
          <w:b/>
          <w:szCs w:val="36"/>
        </w:rPr>
      </w:pPr>
    </w:p>
    <w:p w:rsidR="002C0404" w:rsidRDefault="002C0404" w:rsidP="00E76ADB">
      <w:pPr>
        <w:jc w:val="center"/>
        <w:rPr>
          <w:b/>
          <w:szCs w:val="36"/>
        </w:rPr>
      </w:pPr>
    </w:p>
    <w:p w:rsidR="002C0404" w:rsidRDefault="002C0404" w:rsidP="00E76ADB">
      <w:pPr>
        <w:jc w:val="center"/>
        <w:rPr>
          <w:b/>
          <w:szCs w:val="36"/>
        </w:rPr>
      </w:pPr>
    </w:p>
    <w:p w:rsidR="002C0404" w:rsidRDefault="002C0404" w:rsidP="00E76ADB">
      <w:pPr>
        <w:jc w:val="center"/>
        <w:rPr>
          <w:b/>
          <w:szCs w:val="36"/>
        </w:rPr>
      </w:pPr>
    </w:p>
    <w:p w:rsidR="002C0404" w:rsidRDefault="002C0404" w:rsidP="00E76ADB">
      <w:pPr>
        <w:jc w:val="center"/>
        <w:rPr>
          <w:b/>
          <w:szCs w:val="36"/>
        </w:rPr>
      </w:pPr>
    </w:p>
    <w:p w:rsidR="002C0404" w:rsidRDefault="002C0404" w:rsidP="00E76ADB">
      <w:pPr>
        <w:jc w:val="center"/>
        <w:rPr>
          <w:b/>
          <w:szCs w:val="36"/>
        </w:rPr>
      </w:pPr>
    </w:p>
    <w:p w:rsidR="002C0404" w:rsidRDefault="002C0404" w:rsidP="00E76ADB">
      <w:pPr>
        <w:jc w:val="center"/>
        <w:rPr>
          <w:b/>
          <w:szCs w:val="36"/>
        </w:rPr>
      </w:pPr>
    </w:p>
    <w:p w:rsidR="002C0404" w:rsidRPr="00E76ADB" w:rsidRDefault="002C0404" w:rsidP="00E76ADB">
      <w:pPr>
        <w:jc w:val="center"/>
        <w:rPr>
          <w:b/>
          <w:szCs w:val="36"/>
        </w:rPr>
      </w:pPr>
      <w:bookmarkStart w:id="0" w:name="_GoBack"/>
      <w:bookmarkEnd w:id="0"/>
      <w:r>
        <w:rPr>
          <w:b/>
          <w:szCs w:val="36"/>
        </w:rPr>
        <w:t>Приложение</w:t>
      </w:r>
      <w:r w:rsidRPr="002D7631">
        <w:rPr>
          <w:b/>
          <w:szCs w:val="36"/>
        </w:rPr>
        <w:t xml:space="preserve"> к программе</w:t>
      </w:r>
    </w:p>
    <w:p w:rsidR="002C0404" w:rsidRDefault="002C0404" w:rsidP="00E76ADB">
      <w:pPr>
        <w:rPr>
          <w:b/>
          <w:bCs/>
        </w:rPr>
      </w:pPr>
    </w:p>
    <w:p w:rsidR="002C0404" w:rsidRPr="004E682A" w:rsidRDefault="002C0404" w:rsidP="00E76ADB">
      <w:r w:rsidRPr="004E682A">
        <w:rPr>
          <w:b/>
          <w:bCs/>
        </w:rPr>
        <w:t>КРИТЕРИИ И НОРМЫ ОЦЕНКИ ЗНАНИЙ ОБУЧАЮЩИХСЯ</w:t>
      </w:r>
      <w:r w:rsidRPr="004E682A">
        <w:br/>
      </w:r>
      <w:r w:rsidRPr="004E682A">
        <w:br/>
      </w:r>
      <w:r w:rsidRPr="004E682A">
        <w:rPr>
          <w:i/>
          <w:iCs/>
        </w:rPr>
        <w:t>ОСОБЕННОСТИ ОРГАНИЗАЦИИ КОНТРОЛЯ</w:t>
      </w:r>
      <w:r w:rsidRPr="004E682A">
        <w:t xml:space="preserve"> </w:t>
      </w:r>
      <w:r w:rsidRPr="004E682A">
        <w:br/>
      </w:r>
      <w:r w:rsidRPr="004E682A">
        <w:br/>
        <w:t xml:space="preserve"> В начальной школе проверяются следующие умения и навыки, связанные с </w:t>
      </w:r>
      <w:r w:rsidRPr="004E682A">
        <w:rPr>
          <w:b/>
          <w:bCs/>
          <w:i/>
          <w:iCs/>
        </w:rPr>
        <w:t>читательской деятельностью</w:t>
      </w:r>
      <w:r w:rsidRPr="004E682A">
        <w:t xml:space="preserve">: навык </w:t>
      </w:r>
      <w:r w:rsidRPr="004E682A">
        <w:rPr>
          <w:b/>
          <w:bCs/>
          <w:i/>
          <w:iCs/>
        </w:rPr>
        <w:t>осознанного чтения</w:t>
      </w:r>
      <w:r w:rsidRPr="004E682A">
        <w:t xml:space="preserve"> в определенном темпе (вслух и «про себя»); умения </w:t>
      </w:r>
      <w:r w:rsidRPr="004E682A">
        <w:rPr>
          <w:b/>
          <w:bCs/>
          <w:i/>
          <w:iCs/>
        </w:rPr>
        <w:t>выразительно читать</w:t>
      </w:r>
      <w:r w:rsidRPr="004E682A">
        <w:t xml:space="preserve"> и пересказывать текст, учить </w:t>
      </w:r>
      <w:r w:rsidRPr="004E682A">
        <w:rPr>
          <w:b/>
          <w:bCs/>
          <w:i/>
          <w:iCs/>
        </w:rPr>
        <w:t>наизусть</w:t>
      </w:r>
      <w:r w:rsidRPr="004E682A">
        <w:t xml:space="preserve"> стихотворение, прозаическое произведение.</w:t>
      </w:r>
      <w:r w:rsidRPr="004E682A">
        <w:br/>
      </w:r>
      <w:r w:rsidRPr="004E682A">
        <w:br/>
        <w:t xml:space="preserve">При проверке умения </w:t>
      </w:r>
      <w:r w:rsidRPr="004E682A">
        <w:rPr>
          <w:b/>
          <w:bCs/>
          <w:i/>
          <w:iCs/>
        </w:rPr>
        <w:t>пересказывать</w:t>
      </w:r>
      <w:r w:rsidRPr="004E682A">
        <w:t xml:space="preserve"> текст произведения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r w:rsidRPr="004E682A">
        <w:br/>
      </w:r>
      <w:r w:rsidRPr="004E682A">
        <w:br/>
        <w:t xml:space="preserve"> Кроме </w:t>
      </w:r>
      <w:r w:rsidRPr="004E682A">
        <w:rPr>
          <w:b/>
          <w:bCs/>
          <w:i/>
          <w:iCs/>
        </w:rPr>
        <w:t>техники чтения</w:t>
      </w:r>
      <w:r w:rsidRPr="004E682A">
        <w:t xml:space="preserve">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r w:rsidRPr="004E682A">
        <w:br/>
      </w:r>
      <w:r w:rsidRPr="004E682A">
        <w:br/>
        <w:t> </w:t>
      </w:r>
      <w:r w:rsidRPr="004E682A">
        <w:rPr>
          <w:b/>
          <w:bCs/>
          <w:i/>
          <w:iCs/>
        </w:rPr>
        <w:t>Текущий контроль</w:t>
      </w:r>
      <w:r w:rsidRPr="004E682A">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r w:rsidRPr="004E682A">
        <w:br/>
      </w:r>
      <w:r w:rsidRPr="004E682A">
        <w:br/>
        <w:t> </w:t>
      </w:r>
      <w:r w:rsidRPr="004E682A">
        <w:rPr>
          <w:b/>
          <w:bCs/>
          <w:i/>
          <w:iCs/>
        </w:rPr>
        <w:t>Тематический контроль</w:t>
      </w:r>
      <w:r w:rsidRPr="004E682A">
        <w:t xml:space="preserve">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r w:rsidRPr="004E682A">
        <w:br/>
      </w:r>
      <w:r w:rsidRPr="004E682A">
        <w:br/>
        <w:t> </w:t>
      </w:r>
      <w:r w:rsidRPr="004E682A">
        <w:rPr>
          <w:b/>
          <w:bCs/>
          <w:i/>
          <w:iCs/>
        </w:rPr>
        <w:t>Итоговый контроль</w:t>
      </w:r>
      <w:r w:rsidRPr="004E682A">
        <w:t xml:space="preserve">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w:t>
      </w:r>
      <w:r w:rsidRPr="004E682A">
        <w:softHyphen/>
        <w:t>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r w:rsidRPr="004E682A">
        <w:br/>
      </w:r>
      <w:r w:rsidRPr="004E682A">
        <w:br/>
        <w:t> </w:t>
      </w:r>
      <w:r w:rsidRPr="004E682A">
        <w:rPr>
          <w:i/>
          <w:iCs/>
        </w:rPr>
        <w:t xml:space="preserve"> КЛАССИФИКАЦИЯ ОШИБОК И НЕДОЧЕТОВ, ВЛИЯЮЩИХ НА СНИЖЕНИЕ ОЦЕНКИ</w:t>
      </w:r>
      <w:r w:rsidRPr="004E682A">
        <w:br/>
      </w:r>
      <w:r w:rsidRPr="004E682A">
        <w:br/>
      </w:r>
      <w:r w:rsidRPr="004E682A">
        <w:rPr>
          <w:b/>
          <w:bCs/>
          <w:i/>
          <w:iCs/>
        </w:rPr>
        <w:t>Ошибки:</w:t>
      </w:r>
    </w:p>
    <w:p w:rsidR="002C0404" w:rsidRPr="004E682A" w:rsidRDefault="002C0404" w:rsidP="00E76ADB">
      <w:pPr>
        <w:ind w:left="360"/>
      </w:pPr>
      <w:r w:rsidRPr="004E682A">
        <w:br/>
        <w:t>искажения читаемых слов (замена, пере</w:t>
      </w:r>
      <w:r w:rsidRPr="004E682A">
        <w:softHyphen/>
        <w:t xml:space="preserve">становка, пропуски или добавления букв, слогов, слов); </w:t>
      </w:r>
    </w:p>
    <w:p w:rsidR="002C0404" w:rsidRPr="004E682A" w:rsidRDefault="002C0404" w:rsidP="00E76ADB">
      <w:pPr>
        <w:ind w:left="360"/>
      </w:pPr>
      <w:r w:rsidRPr="004E682A">
        <w:br/>
        <w:t xml:space="preserve">неправильная постановка ударений (более 2); </w:t>
      </w:r>
    </w:p>
    <w:p w:rsidR="002C0404" w:rsidRPr="004E682A" w:rsidRDefault="002C0404" w:rsidP="00E76ADB">
      <w:pPr>
        <w:ind w:left="360"/>
      </w:pPr>
      <w:r w:rsidRPr="004E682A">
        <w:br/>
        <w:t xml:space="preserve">чтение всего текста без смысловых пауз, нарушение темпа и четкости произношения слов при чтении вслух; </w:t>
      </w:r>
    </w:p>
    <w:p w:rsidR="002C0404" w:rsidRPr="004E682A" w:rsidRDefault="002C0404" w:rsidP="00E76ADB">
      <w:pPr>
        <w:ind w:left="360"/>
      </w:pPr>
      <w:r w:rsidRPr="004E682A">
        <w:br/>
        <w:t xml:space="preserve">непонимание общего смысла прочитанного текста за установленное время чтения; </w:t>
      </w:r>
    </w:p>
    <w:p w:rsidR="002C0404" w:rsidRPr="004E682A" w:rsidRDefault="002C0404" w:rsidP="00E76ADB">
      <w:pPr>
        <w:ind w:left="360"/>
      </w:pPr>
      <w:r w:rsidRPr="004E682A">
        <w:br/>
        <w:t xml:space="preserve">неправильные ответы на вопросы по содержанию текста; </w:t>
      </w:r>
    </w:p>
    <w:p w:rsidR="002C0404" w:rsidRPr="004E682A" w:rsidRDefault="002C0404" w:rsidP="00E76ADB">
      <w:pPr>
        <w:ind w:left="360"/>
      </w:pPr>
      <w:r w:rsidRPr="004E682A">
        <w:br/>
        <w:t xml:space="preserve">неумение выделить основную мысль прочитанного; неумение найти в тексте слова и выражения, подтверждающие понимание основного содержания прочитанного; </w:t>
      </w:r>
    </w:p>
    <w:p w:rsidR="002C0404" w:rsidRPr="004E682A" w:rsidRDefault="002C0404" w:rsidP="00E76ADB">
      <w:pPr>
        <w:ind w:left="360"/>
      </w:pPr>
      <w:r w:rsidRPr="004E682A">
        <w:br/>
        <w:t>нарушение при пересказе последовательности событий в произведении;</w:t>
      </w:r>
    </w:p>
    <w:p w:rsidR="002C0404" w:rsidRPr="004E682A" w:rsidRDefault="002C0404" w:rsidP="00E76ADB">
      <w:r w:rsidRPr="004E682A">
        <w:br/>
        <w:t>         нетвердое знание наизусть подготовленного текста;</w:t>
      </w:r>
    </w:p>
    <w:p w:rsidR="002C0404" w:rsidRPr="004E682A" w:rsidRDefault="002C0404" w:rsidP="00E76ADB">
      <w:pPr>
        <w:ind w:left="360"/>
      </w:pPr>
      <w:r w:rsidRPr="004E682A">
        <w:br/>
        <w:t>монотонность чтения, отсутствие средств выразительности.</w:t>
      </w:r>
    </w:p>
    <w:p w:rsidR="002C0404" w:rsidRPr="004E682A" w:rsidRDefault="002C0404" w:rsidP="00E76ADB">
      <w:pPr>
        <w:rPr>
          <w:i/>
          <w:iCs/>
        </w:rPr>
      </w:pPr>
      <w:r w:rsidRPr="004E682A">
        <w:rPr>
          <w:b/>
          <w:bCs/>
          <w:i/>
          <w:iCs/>
        </w:rPr>
        <w:t>Недочеты:</w:t>
      </w:r>
      <w:r w:rsidRPr="004E682A">
        <w:br/>
      </w:r>
      <w:r w:rsidRPr="004E682A">
        <w:br/>
        <w:t>         не более двух неправильных ударений;</w:t>
      </w:r>
      <w:r w:rsidRPr="004E682A">
        <w:br/>
      </w:r>
      <w:r w:rsidRPr="004E682A">
        <w:br/>
        <w:t>         отдельные нарушения смысловых пауз, темпа и четкости произношения слов при чтении вслух;</w:t>
      </w:r>
      <w:r w:rsidRPr="004E682A">
        <w:br/>
      </w:r>
      <w:r w:rsidRPr="004E682A">
        <w:br/>
        <w:t>         осознание прочитанного текста за время, немного превышающее установленное;</w:t>
      </w:r>
      <w:r w:rsidRPr="004E682A">
        <w:br/>
      </w:r>
      <w:r w:rsidRPr="004E682A">
        <w:br/>
        <w:t>         неточности при формулировке основной мысли произведения;</w:t>
      </w:r>
      <w:r w:rsidRPr="004E682A">
        <w:br/>
      </w:r>
      <w:r w:rsidRPr="004E682A">
        <w:br/>
        <w:t>         нецелесообразность использования средств выразительности,  недостаточная  выразительность при передаче характера персонажа.</w:t>
      </w:r>
      <w:r w:rsidRPr="004E682A">
        <w:br/>
      </w:r>
      <w:r w:rsidRPr="004E682A">
        <w:br/>
      </w:r>
      <w:r w:rsidRPr="004E682A">
        <w:rPr>
          <w:i/>
          <w:iCs/>
        </w:rPr>
        <w:t xml:space="preserve"> ХАРАКТЕРИСТИКА ЦИФРОВОЙ ОЦЕНКИ (ОТМЕТКИ)</w:t>
      </w:r>
      <w:r w:rsidRPr="004E682A">
        <w:br/>
      </w:r>
      <w:r w:rsidRPr="004E682A">
        <w:rPr>
          <w:b/>
          <w:bCs/>
          <w:i/>
          <w:iCs/>
        </w:rPr>
        <w:t>«5» («отлично»)</w:t>
      </w:r>
      <w:r w:rsidRPr="004E682A">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r w:rsidRPr="004E682A">
        <w:br/>
      </w:r>
      <w:r w:rsidRPr="004E682A">
        <w:br/>
      </w:r>
      <w:r w:rsidRPr="004E682A">
        <w:rPr>
          <w:b/>
          <w:bCs/>
          <w:i/>
          <w:iCs/>
        </w:rPr>
        <w:t>«4» («хорошо»)</w:t>
      </w:r>
      <w:r w:rsidRPr="004E682A">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r w:rsidRPr="004E682A">
        <w:br/>
      </w:r>
      <w:r w:rsidRPr="004E682A">
        <w:br/>
      </w:r>
      <w:r w:rsidRPr="004E682A">
        <w:rPr>
          <w:b/>
          <w:bCs/>
          <w:i/>
          <w:iCs/>
        </w:rPr>
        <w:t>«3» («удовлетворительно»)</w:t>
      </w:r>
      <w:r w:rsidRPr="004E682A">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r w:rsidRPr="004E682A">
        <w:br/>
      </w:r>
      <w:r w:rsidRPr="004E682A">
        <w:br/>
      </w:r>
      <w:r w:rsidRPr="004E682A">
        <w:rPr>
          <w:b/>
          <w:bCs/>
          <w:i/>
          <w:iCs/>
        </w:rPr>
        <w:t>«2» («неудовлетворительно»)</w:t>
      </w:r>
      <w:r w:rsidRPr="004E682A">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2C0404" w:rsidRPr="004E682A" w:rsidRDefault="002C0404" w:rsidP="00E76ADB"/>
    <w:p w:rsidR="002C0404" w:rsidRPr="004E682A" w:rsidRDefault="002C0404" w:rsidP="00E76ADB">
      <w:r w:rsidRPr="004E682A">
        <w:rPr>
          <w:i/>
          <w:iCs/>
        </w:rPr>
        <w:t xml:space="preserve"> ХАРАКТЕРИСТИКА СЛОВЕСНОЙ ОЦЕНКИ (ОЦЕНОЧНОЕ СУЖДЕНИЕ)</w:t>
      </w:r>
    </w:p>
    <w:p w:rsidR="002C0404" w:rsidRPr="004E682A" w:rsidRDefault="002C0404" w:rsidP="00E76ADB">
      <w:pPr>
        <w:rPr>
          <w:lang w:eastAsia="ar-SA"/>
        </w:rPr>
      </w:pPr>
      <w:r w:rsidRPr="004E682A">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r w:rsidRPr="004E682A">
        <w:br/>
      </w:r>
      <w:r w:rsidRPr="004E682A">
        <w:b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2C0404" w:rsidRDefault="002C0404" w:rsidP="00C50B0E">
      <w:pPr>
        <w:jc w:val="both"/>
        <w:rPr>
          <w:szCs w:val="28"/>
        </w:rPr>
      </w:pPr>
    </w:p>
    <w:p w:rsidR="002C0404" w:rsidRDefault="002C0404" w:rsidP="00C50B0E">
      <w:pPr>
        <w:jc w:val="both"/>
        <w:rPr>
          <w:szCs w:val="28"/>
        </w:rPr>
      </w:pPr>
    </w:p>
    <w:p w:rsidR="002C0404" w:rsidRDefault="002C0404" w:rsidP="00C50B0E">
      <w:pPr>
        <w:jc w:val="both"/>
        <w:rPr>
          <w:szCs w:val="28"/>
        </w:rPr>
      </w:pPr>
    </w:p>
    <w:p w:rsidR="002C0404" w:rsidRDefault="002C0404" w:rsidP="00C50B0E">
      <w:pPr>
        <w:jc w:val="both"/>
        <w:rPr>
          <w:szCs w:val="28"/>
        </w:rPr>
      </w:pPr>
    </w:p>
    <w:p w:rsidR="002C0404" w:rsidRPr="00C50B0E" w:rsidRDefault="002C0404" w:rsidP="00C50B0E">
      <w:pPr>
        <w:jc w:val="both"/>
        <w:rPr>
          <w:szCs w:val="28"/>
        </w:rPr>
      </w:pPr>
    </w:p>
    <w:p w:rsidR="002C0404" w:rsidRPr="00C50B0E" w:rsidRDefault="002C0404" w:rsidP="00C50B0E">
      <w:pPr>
        <w:jc w:val="both"/>
        <w:rPr>
          <w:szCs w:val="28"/>
        </w:rPr>
      </w:pPr>
      <w:r w:rsidRPr="00C50B0E">
        <w:rPr>
          <w:b/>
          <w:szCs w:val="28"/>
        </w:rPr>
        <w:tab/>
      </w:r>
    </w:p>
    <w:p w:rsidR="002C0404" w:rsidRPr="00C50B0E" w:rsidRDefault="002C0404" w:rsidP="00C50B0E">
      <w:pPr>
        <w:jc w:val="both"/>
        <w:rPr>
          <w:szCs w:val="28"/>
        </w:rPr>
      </w:pPr>
      <w:r w:rsidRPr="00C50B0E">
        <w:rPr>
          <w:szCs w:val="28"/>
        </w:rPr>
        <w:tab/>
      </w:r>
    </w:p>
    <w:p w:rsidR="002C0404" w:rsidRPr="00C50B0E" w:rsidRDefault="002C0404" w:rsidP="00C50B0E">
      <w:pPr>
        <w:ind w:firstLine="708"/>
        <w:jc w:val="both"/>
        <w:rPr>
          <w:szCs w:val="28"/>
        </w:rPr>
      </w:pPr>
    </w:p>
    <w:p w:rsidR="002C0404" w:rsidRPr="001E2E15" w:rsidRDefault="002C0404" w:rsidP="007E4026">
      <w:pPr>
        <w:shd w:val="clear" w:color="auto" w:fill="FFFFFF"/>
        <w:autoSpaceDE w:val="0"/>
        <w:autoSpaceDN w:val="0"/>
        <w:adjustRightInd w:val="0"/>
        <w:ind w:firstLine="540"/>
        <w:rPr>
          <w:sz w:val="28"/>
          <w:szCs w:val="28"/>
        </w:rPr>
      </w:pPr>
    </w:p>
    <w:sectPr w:rsidR="002C0404" w:rsidRPr="001E2E15" w:rsidSect="00D02F5B">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404" w:rsidRDefault="002C0404" w:rsidP="007E4026">
      <w:r>
        <w:separator/>
      </w:r>
    </w:p>
  </w:endnote>
  <w:endnote w:type="continuationSeparator" w:id="0">
    <w:p w:rsidR="002C0404" w:rsidRDefault="002C0404" w:rsidP="007E40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404" w:rsidRDefault="002C0404" w:rsidP="007E4026">
      <w:r>
        <w:separator/>
      </w:r>
    </w:p>
  </w:footnote>
  <w:footnote w:type="continuationSeparator" w:id="0">
    <w:p w:rsidR="002C0404" w:rsidRDefault="002C0404" w:rsidP="007E40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054DB8A"/>
    <w:lvl w:ilvl="0">
      <w:numFmt w:val="bullet"/>
      <w:lvlText w:val="*"/>
      <w:lvlJc w:val="left"/>
    </w:lvl>
  </w:abstractNum>
  <w:abstractNum w:abstractNumId="1">
    <w:nsid w:val="076D084D"/>
    <w:multiLevelType w:val="hybridMultilevel"/>
    <w:tmpl w:val="4C1AE6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B694484"/>
    <w:multiLevelType w:val="hybridMultilevel"/>
    <w:tmpl w:val="AF84DF0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CC73CAE"/>
    <w:multiLevelType w:val="hybridMultilevel"/>
    <w:tmpl w:val="9C6EB7EA"/>
    <w:lvl w:ilvl="0" w:tplc="C06A3242">
      <w:start w:val="1"/>
      <w:numFmt w:val="decimal"/>
      <w:lvlText w:val="%1."/>
      <w:lvlJc w:val="left"/>
      <w:pPr>
        <w:tabs>
          <w:tab w:val="num" w:pos="3621"/>
        </w:tabs>
        <w:ind w:left="3601" w:hanging="340"/>
      </w:pPr>
      <w:rPr>
        <w:rFonts w:cs="Times New Roman" w:hint="default"/>
      </w:rPr>
    </w:lvl>
    <w:lvl w:ilvl="1" w:tplc="0F348D6A">
      <w:start w:val="1"/>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01572EE"/>
    <w:multiLevelType w:val="hybridMultilevel"/>
    <w:tmpl w:val="AA96E79A"/>
    <w:lvl w:ilvl="0" w:tplc="B3E2607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2B951F2"/>
    <w:multiLevelType w:val="hybridMultilevel"/>
    <w:tmpl w:val="6D3E683C"/>
    <w:lvl w:ilvl="0" w:tplc="3CC6C61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2116E50"/>
    <w:multiLevelType w:val="hybridMultilevel"/>
    <w:tmpl w:val="29E46164"/>
    <w:lvl w:ilvl="0" w:tplc="0C6AB8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F900FB1"/>
    <w:multiLevelType w:val="hybridMultilevel"/>
    <w:tmpl w:val="D968E688"/>
    <w:lvl w:ilvl="0" w:tplc="7BB4258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6"/>
  </w:num>
  <w:num w:numId="3">
    <w:abstractNumId w:val="4"/>
  </w:num>
  <w:num w:numId="4">
    <w:abstractNumId w:val="5"/>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lvlOverride w:ilvl="0">
      <w:lvl w:ilvl="0">
        <w:numFmt w:val="bullet"/>
        <w:lvlText w:val="•"/>
        <w:legacy w:legacy="1" w:legacySpace="0" w:legacyIndent="230"/>
        <w:lvlJc w:val="left"/>
        <w:rPr>
          <w:rFonts w:ascii="Times New Roman" w:hAnsi="Times New Roman" w:hint="default"/>
        </w:rPr>
      </w:lvl>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4026"/>
    <w:rsid w:val="00001F5A"/>
    <w:rsid w:val="00007143"/>
    <w:rsid w:val="00015FCD"/>
    <w:rsid w:val="00026452"/>
    <w:rsid w:val="00030B09"/>
    <w:rsid w:val="00031AEF"/>
    <w:rsid w:val="00037D68"/>
    <w:rsid w:val="00040997"/>
    <w:rsid w:val="00043263"/>
    <w:rsid w:val="00050EA8"/>
    <w:rsid w:val="0005188F"/>
    <w:rsid w:val="00052B4B"/>
    <w:rsid w:val="00053F0C"/>
    <w:rsid w:val="00055F0A"/>
    <w:rsid w:val="00064E23"/>
    <w:rsid w:val="0007138A"/>
    <w:rsid w:val="00073E6F"/>
    <w:rsid w:val="0007543C"/>
    <w:rsid w:val="00076914"/>
    <w:rsid w:val="00076BEA"/>
    <w:rsid w:val="0008703D"/>
    <w:rsid w:val="00087391"/>
    <w:rsid w:val="0009117C"/>
    <w:rsid w:val="00095E01"/>
    <w:rsid w:val="000A3838"/>
    <w:rsid w:val="000A4380"/>
    <w:rsid w:val="000A4962"/>
    <w:rsid w:val="000A72AE"/>
    <w:rsid w:val="000B3FA2"/>
    <w:rsid w:val="000B7BAB"/>
    <w:rsid w:val="000B7C3D"/>
    <w:rsid w:val="000C089F"/>
    <w:rsid w:val="000C1DEC"/>
    <w:rsid w:val="000C2FEB"/>
    <w:rsid w:val="000C43D2"/>
    <w:rsid w:val="000C4ED0"/>
    <w:rsid w:val="000D004F"/>
    <w:rsid w:val="000D2101"/>
    <w:rsid w:val="000D2E22"/>
    <w:rsid w:val="000D5E8E"/>
    <w:rsid w:val="000E38F2"/>
    <w:rsid w:val="000E3ADF"/>
    <w:rsid w:val="000E47AB"/>
    <w:rsid w:val="000E6E69"/>
    <w:rsid w:val="000F38A4"/>
    <w:rsid w:val="000F716B"/>
    <w:rsid w:val="00102E9D"/>
    <w:rsid w:val="001067E1"/>
    <w:rsid w:val="001172EB"/>
    <w:rsid w:val="00117608"/>
    <w:rsid w:val="00122B0D"/>
    <w:rsid w:val="00126F6D"/>
    <w:rsid w:val="00133527"/>
    <w:rsid w:val="001347C8"/>
    <w:rsid w:val="00134DA4"/>
    <w:rsid w:val="00136D08"/>
    <w:rsid w:val="00140CB4"/>
    <w:rsid w:val="00141D30"/>
    <w:rsid w:val="0014774F"/>
    <w:rsid w:val="00152E14"/>
    <w:rsid w:val="0017097A"/>
    <w:rsid w:val="00172794"/>
    <w:rsid w:val="001769E6"/>
    <w:rsid w:val="00181136"/>
    <w:rsid w:val="00182E86"/>
    <w:rsid w:val="00187A87"/>
    <w:rsid w:val="00192816"/>
    <w:rsid w:val="001A4AAA"/>
    <w:rsid w:val="001A643D"/>
    <w:rsid w:val="001D07DF"/>
    <w:rsid w:val="001D5BC2"/>
    <w:rsid w:val="001E06DA"/>
    <w:rsid w:val="001E2E15"/>
    <w:rsid w:val="001E5721"/>
    <w:rsid w:val="001E69BA"/>
    <w:rsid w:val="001E72DF"/>
    <w:rsid w:val="001E7CA7"/>
    <w:rsid w:val="001F3D7D"/>
    <w:rsid w:val="001F62E9"/>
    <w:rsid w:val="0021486B"/>
    <w:rsid w:val="00214C1B"/>
    <w:rsid w:val="00223B21"/>
    <w:rsid w:val="00237F66"/>
    <w:rsid w:val="002424C1"/>
    <w:rsid w:val="0024398F"/>
    <w:rsid w:val="0024403B"/>
    <w:rsid w:val="00244E9C"/>
    <w:rsid w:val="00254339"/>
    <w:rsid w:val="002545B5"/>
    <w:rsid w:val="0026714E"/>
    <w:rsid w:val="002675EA"/>
    <w:rsid w:val="002710A6"/>
    <w:rsid w:val="00271FC0"/>
    <w:rsid w:val="00273DEE"/>
    <w:rsid w:val="002740ED"/>
    <w:rsid w:val="00276983"/>
    <w:rsid w:val="00276D33"/>
    <w:rsid w:val="00281ED5"/>
    <w:rsid w:val="00285123"/>
    <w:rsid w:val="002874B3"/>
    <w:rsid w:val="00292DC3"/>
    <w:rsid w:val="00293C0B"/>
    <w:rsid w:val="002A1F7C"/>
    <w:rsid w:val="002A21DA"/>
    <w:rsid w:val="002A3EDB"/>
    <w:rsid w:val="002A629C"/>
    <w:rsid w:val="002B067D"/>
    <w:rsid w:val="002B17F8"/>
    <w:rsid w:val="002B1D31"/>
    <w:rsid w:val="002C0404"/>
    <w:rsid w:val="002C69CE"/>
    <w:rsid w:val="002C6DEF"/>
    <w:rsid w:val="002D0855"/>
    <w:rsid w:val="002D09DB"/>
    <w:rsid w:val="002D2976"/>
    <w:rsid w:val="002D2F34"/>
    <w:rsid w:val="002D5B02"/>
    <w:rsid w:val="002D7445"/>
    <w:rsid w:val="002D7631"/>
    <w:rsid w:val="002E18FC"/>
    <w:rsid w:val="002E5EDD"/>
    <w:rsid w:val="002F75DA"/>
    <w:rsid w:val="00300FF9"/>
    <w:rsid w:val="00301651"/>
    <w:rsid w:val="00304135"/>
    <w:rsid w:val="00320132"/>
    <w:rsid w:val="003306D4"/>
    <w:rsid w:val="00332170"/>
    <w:rsid w:val="003324C1"/>
    <w:rsid w:val="00343403"/>
    <w:rsid w:val="00344255"/>
    <w:rsid w:val="00344406"/>
    <w:rsid w:val="00356097"/>
    <w:rsid w:val="00360B35"/>
    <w:rsid w:val="00364D19"/>
    <w:rsid w:val="00381438"/>
    <w:rsid w:val="00393347"/>
    <w:rsid w:val="003A0E85"/>
    <w:rsid w:val="003A7F55"/>
    <w:rsid w:val="003B2F66"/>
    <w:rsid w:val="003B3933"/>
    <w:rsid w:val="003C1EDC"/>
    <w:rsid w:val="003C3D27"/>
    <w:rsid w:val="003D21AB"/>
    <w:rsid w:val="003D24A3"/>
    <w:rsid w:val="003E1EC3"/>
    <w:rsid w:val="003E7A30"/>
    <w:rsid w:val="003F1526"/>
    <w:rsid w:val="003F3331"/>
    <w:rsid w:val="004049CA"/>
    <w:rsid w:val="004050AC"/>
    <w:rsid w:val="004058CA"/>
    <w:rsid w:val="0041115E"/>
    <w:rsid w:val="00411937"/>
    <w:rsid w:val="00415107"/>
    <w:rsid w:val="004161D0"/>
    <w:rsid w:val="00420383"/>
    <w:rsid w:val="00432D8E"/>
    <w:rsid w:val="00435231"/>
    <w:rsid w:val="004441B1"/>
    <w:rsid w:val="00452B1B"/>
    <w:rsid w:val="00455042"/>
    <w:rsid w:val="0045689D"/>
    <w:rsid w:val="00460478"/>
    <w:rsid w:val="004615D3"/>
    <w:rsid w:val="004645FE"/>
    <w:rsid w:val="00465267"/>
    <w:rsid w:val="00474CCC"/>
    <w:rsid w:val="004761D7"/>
    <w:rsid w:val="00477271"/>
    <w:rsid w:val="00477F79"/>
    <w:rsid w:val="004830DC"/>
    <w:rsid w:val="0048417D"/>
    <w:rsid w:val="0048478B"/>
    <w:rsid w:val="0048522D"/>
    <w:rsid w:val="004948FF"/>
    <w:rsid w:val="00495322"/>
    <w:rsid w:val="0049535E"/>
    <w:rsid w:val="0049660C"/>
    <w:rsid w:val="00496F36"/>
    <w:rsid w:val="004A2C7A"/>
    <w:rsid w:val="004A507A"/>
    <w:rsid w:val="004B2CF8"/>
    <w:rsid w:val="004D5CEC"/>
    <w:rsid w:val="004E5184"/>
    <w:rsid w:val="004E682A"/>
    <w:rsid w:val="004F3E41"/>
    <w:rsid w:val="00501FB1"/>
    <w:rsid w:val="005045A7"/>
    <w:rsid w:val="005112D2"/>
    <w:rsid w:val="005114EF"/>
    <w:rsid w:val="00512377"/>
    <w:rsid w:val="0051517F"/>
    <w:rsid w:val="00515852"/>
    <w:rsid w:val="00517E79"/>
    <w:rsid w:val="00521FC2"/>
    <w:rsid w:val="00526FAC"/>
    <w:rsid w:val="005323EE"/>
    <w:rsid w:val="00533D65"/>
    <w:rsid w:val="00546F1B"/>
    <w:rsid w:val="0055059E"/>
    <w:rsid w:val="00557C5D"/>
    <w:rsid w:val="005612F9"/>
    <w:rsid w:val="00570F80"/>
    <w:rsid w:val="00572AC4"/>
    <w:rsid w:val="00577FF1"/>
    <w:rsid w:val="00586301"/>
    <w:rsid w:val="00590C99"/>
    <w:rsid w:val="0059417F"/>
    <w:rsid w:val="00596F15"/>
    <w:rsid w:val="005A1C5B"/>
    <w:rsid w:val="005B0BB6"/>
    <w:rsid w:val="005B17D4"/>
    <w:rsid w:val="005B40AA"/>
    <w:rsid w:val="005C182A"/>
    <w:rsid w:val="005D0DC3"/>
    <w:rsid w:val="005D3385"/>
    <w:rsid w:val="005E13D1"/>
    <w:rsid w:val="005E218E"/>
    <w:rsid w:val="005F1321"/>
    <w:rsid w:val="005F761A"/>
    <w:rsid w:val="00614C1A"/>
    <w:rsid w:val="00624787"/>
    <w:rsid w:val="006247A6"/>
    <w:rsid w:val="00626134"/>
    <w:rsid w:val="00636108"/>
    <w:rsid w:val="0064044E"/>
    <w:rsid w:val="00646186"/>
    <w:rsid w:val="00652A50"/>
    <w:rsid w:val="00657C8E"/>
    <w:rsid w:val="00663A05"/>
    <w:rsid w:val="00670C57"/>
    <w:rsid w:val="0067481B"/>
    <w:rsid w:val="00682EF5"/>
    <w:rsid w:val="006849E0"/>
    <w:rsid w:val="00690525"/>
    <w:rsid w:val="00693130"/>
    <w:rsid w:val="006A0EAE"/>
    <w:rsid w:val="006A1111"/>
    <w:rsid w:val="006A1AF5"/>
    <w:rsid w:val="006A52B4"/>
    <w:rsid w:val="006A6669"/>
    <w:rsid w:val="006B1E55"/>
    <w:rsid w:val="006C53CC"/>
    <w:rsid w:val="006C6179"/>
    <w:rsid w:val="006D07BC"/>
    <w:rsid w:val="006D2726"/>
    <w:rsid w:val="006D2F9D"/>
    <w:rsid w:val="006D55A4"/>
    <w:rsid w:val="006D597E"/>
    <w:rsid w:val="006E4D9E"/>
    <w:rsid w:val="006E50CD"/>
    <w:rsid w:val="006E6E55"/>
    <w:rsid w:val="006F0CB6"/>
    <w:rsid w:val="006F231C"/>
    <w:rsid w:val="006F3950"/>
    <w:rsid w:val="006F410E"/>
    <w:rsid w:val="006F4971"/>
    <w:rsid w:val="00701749"/>
    <w:rsid w:val="00703AFB"/>
    <w:rsid w:val="00706F5E"/>
    <w:rsid w:val="00707021"/>
    <w:rsid w:val="007075F7"/>
    <w:rsid w:val="00717A7D"/>
    <w:rsid w:val="0072078E"/>
    <w:rsid w:val="00722833"/>
    <w:rsid w:val="00722F8A"/>
    <w:rsid w:val="007314E9"/>
    <w:rsid w:val="00732B29"/>
    <w:rsid w:val="00736500"/>
    <w:rsid w:val="00743145"/>
    <w:rsid w:val="00743CA3"/>
    <w:rsid w:val="00745AB8"/>
    <w:rsid w:val="00745BE6"/>
    <w:rsid w:val="00754502"/>
    <w:rsid w:val="0076369A"/>
    <w:rsid w:val="00764755"/>
    <w:rsid w:val="00765BE2"/>
    <w:rsid w:val="00771CE6"/>
    <w:rsid w:val="0077461A"/>
    <w:rsid w:val="00775310"/>
    <w:rsid w:val="007856BF"/>
    <w:rsid w:val="007958B3"/>
    <w:rsid w:val="007A1C96"/>
    <w:rsid w:val="007A357B"/>
    <w:rsid w:val="007A3662"/>
    <w:rsid w:val="007B0261"/>
    <w:rsid w:val="007B49E5"/>
    <w:rsid w:val="007B65A0"/>
    <w:rsid w:val="007B6766"/>
    <w:rsid w:val="007C4FDD"/>
    <w:rsid w:val="007C7DD3"/>
    <w:rsid w:val="007E32CA"/>
    <w:rsid w:val="007E4026"/>
    <w:rsid w:val="007F02A4"/>
    <w:rsid w:val="007F5C6E"/>
    <w:rsid w:val="007F76F4"/>
    <w:rsid w:val="007F7829"/>
    <w:rsid w:val="00805195"/>
    <w:rsid w:val="008073DC"/>
    <w:rsid w:val="00807C1F"/>
    <w:rsid w:val="00807E4B"/>
    <w:rsid w:val="0081375E"/>
    <w:rsid w:val="0081641B"/>
    <w:rsid w:val="008212ED"/>
    <w:rsid w:val="00822A10"/>
    <w:rsid w:val="008248DD"/>
    <w:rsid w:val="00824B9E"/>
    <w:rsid w:val="00824FEB"/>
    <w:rsid w:val="008255D5"/>
    <w:rsid w:val="00826CDF"/>
    <w:rsid w:val="00831CCB"/>
    <w:rsid w:val="00833414"/>
    <w:rsid w:val="00834997"/>
    <w:rsid w:val="0083507F"/>
    <w:rsid w:val="0083530A"/>
    <w:rsid w:val="00841F6D"/>
    <w:rsid w:val="008454CC"/>
    <w:rsid w:val="0084676B"/>
    <w:rsid w:val="008527C7"/>
    <w:rsid w:val="00852C6D"/>
    <w:rsid w:val="00853276"/>
    <w:rsid w:val="008608B6"/>
    <w:rsid w:val="0086389A"/>
    <w:rsid w:val="00875CEC"/>
    <w:rsid w:val="00884CF0"/>
    <w:rsid w:val="00890CE9"/>
    <w:rsid w:val="008A0DF5"/>
    <w:rsid w:val="008A6114"/>
    <w:rsid w:val="008B0236"/>
    <w:rsid w:val="008B1E61"/>
    <w:rsid w:val="008B1EA8"/>
    <w:rsid w:val="008B3E07"/>
    <w:rsid w:val="008B533D"/>
    <w:rsid w:val="008C73FB"/>
    <w:rsid w:val="008D2079"/>
    <w:rsid w:val="008E259B"/>
    <w:rsid w:val="008E64C5"/>
    <w:rsid w:val="008E6E9B"/>
    <w:rsid w:val="008F3ADF"/>
    <w:rsid w:val="008F75FF"/>
    <w:rsid w:val="00903DD5"/>
    <w:rsid w:val="00904ADE"/>
    <w:rsid w:val="00923829"/>
    <w:rsid w:val="00932D0E"/>
    <w:rsid w:val="009438E6"/>
    <w:rsid w:val="00955EBA"/>
    <w:rsid w:val="00961A51"/>
    <w:rsid w:val="00972883"/>
    <w:rsid w:val="0097548D"/>
    <w:rsid w:val="0098029E"/>
    <w:rsid w:val="009806AE"/>
    <w:rsid w:val="00980A74"/>
    <w:rsid w:val="00983D2B"/>
    <w:rsid w:val="0098434B"/>
    <w:rsid w:val="00990F85"/>
    <w:rsid w:val="00996C86"/>
    <w:rsid w:val="009A110E"/>
    <w:rsid w:val="009A79AA"/>
    <w:rsid w:val="009B2FDD"/>
    <w:rsid w:val="009B5004"/>
    <w:rsid w:val="009B5A46"/>
    <w:rsid w:val="009B7090"/>
    <w:rsid w:val="009B7557"/>
    <w:rsid w:val="009B7A66"/>
    <w:rsid w:val="009B7F18"/>
    <w:rsid w:val="009C0789"/>
    <w:rsid w:val="009C5084"/>
    <w:rsid w:val="009D0D17"/>
    <w:rsid w:val="009D13D9"/>
    <w:rsid w:val="009D6A02"/>
    <w:rsid w:val="009E59BA"/>
    <w:rsid w:val="009F03A1"/>
    <w:rsid w:val="009F1338"/>
    <w:rsid w:val="009F52E6"/>
    <w:rsid w:val="009F65ED"/>
    <w:rsid w:val="00A1547E"/>
    <w:rsid w:val="00A15D21"/>
    <w:rsid w:val="00A15F42"/>
    <w:rsid w:val="00A17889"/>
    <w:rsid w:val="00A20110"/>
    <w:rsid w:val="00A23E83"/>
    <w:rsid w:val="00A247D6"/>
    <w:rsid w:val="00A25E4F"/>
    <w:rsid w:val="00A26F67"/>
    <w:rsid w:val="00A27C78"/>
    <w:rsid w:val="00A30C17"/>
    <w:rsid w:val="00A3191D"/>
    <w:rsid w:val="00A3456C"/>
    <w:rsid w:val="00A4288D"/>
    <w:rsid w:val="00A4315B"/>
    <w:rsid w:val="00A45E85"/>
    <w:rsid w:val="00A557FA"/>
    <w:rsid w:val="00A56D14"/>
    <w:rsid w:val="00A67F8E"/>
    <w:rsid w:val="00A71D8C"/>
    <w:rsid w:val="00A7315A"/>
    <w:rsid w:val="00A74030"/>
    <w:rsid w:val="00A81ED5"/>
    <w:rsid w:val="00A84393"/>
    <w:rsid w:val="00A87FF9"/>
    <w:rsid w:val="00A922D7"/>
    <w:rsid w:val="00A93821"/>
    <w:rsid w:val="00AA0512"/>
    <w:rsid w:val="00AA148A"/>
    <w:rsid w:val="00AA1D87"/>
    <w:rsid w:val="00AA75B8"/>
    <w:rsid w:val="00AB3715"/>
    <w:rsid w:val="00AC6508"/>
    <w:rsid w:val="00AC759A"/>
    <w:rsid w:val="00AD2B37"/>
    <w:rsid w:val="00AD47B8"/>
    <w:rsid w:val="00AF5D0B"/>
    <w:rsid w:val="00AF5FC6"/>
    <w:rsid w:val="00B00511"/>
    <w:rsid w:val="00B03212"/>
    <w:rsid w:val="00B1426C"/>
    <w:rsid w:val="00B2130D"/>
    <w:rsid w:val="00B25FE7"/>
    <w:rsid w:val="00B30C80"/>
    <w:rsid w:val="00B45A85"/>
    <w:rsid w:val="00B52654"/>
    <w:rsid w:val="00B54305"/>
    <w:rsid w:val="00B55396"/>
    <w:rsid w:val="00B55D0E"/>
    <w:rsid w:val="00B67A4E"/>
    <w:rsid w:val="00B706FE"/>
    <w:rsid w:val="00B7181A"/>
    <w:rsid w:val="00B74EB7"/>
    <w:rsid w:val="00B8033D"/>
    <w:rsid w:val="00B811A0"/>
    <w:rsid w:val="00B81831"/>
    <w:rsid w:val="00B847FF"/>
    <w:rsid w:val="00B90EA6"/>
    <w:rsid w:val="00B914F4"/>
    <w:rsid w:val="00B94697"/>
    <w:rsid w:val="00BA171E"/>
    <w:rsid w:val="00BA6CE5"/>
    <w:rsid w:val="00BA6D12"/>
    <w:rsid w:val="00BA7CC7"/>
    <w:rsid w:val="00BB04CD"/>
    <w:rsid w:val="00BB143C"/>
    <w:rsid w:val="00BB2570"/>
    <w:rsid w:val="00BB586E"/>
    <w:rsid w:val="00BC107E"/>
    <w:rsid w:val="00BC4796"/>
    <w:rsid w:val="00BD2671"/>
    <w:rsid w:val="00BD4627"/>
    <w:rsid w:val="00BD5CDA"/>
    <w:rsid w:val="00BF12DF"/>
    <w:rsid w:val="00BF4235"/>
    <w:rsid w:val="00C0026B"/>
    <w:rsid w:val="00C0522E"/>
    <w:rsid w:val="00C2071D"/>
    <w:rsid w:val="00C23B5D"/>
    <w:rsid w:val="00C25B09"/>
    <w:rsid w:val="00C35DD2"/>
    <w:rsid w:val="00C4013A"/>
    <w:rsid w:val="00C430F1"/>
    <w:rsid w:val="00C4368B"/>
    <w:rsid w:val="00C50B0E"/>
    <w:rsid w:val="00C517E5"/>
    <w:rsid w:val="00C51FF0"/>
    <w:rsid w:val="00C569B3"/>
    <w:rsid w:val="00C634EC"/>
    <w:rsid w:val="00C6389F"/>
    <w:rsid w:val="00C6502A"/>
    <w:rsid w:val="00C66846"/>
    <w:rsid w:val="00C67EA9"/>
    <w:rsid w:val="00C75D8D"/>
    <w:rsid w:val="00C8097A"/>
    <w:rsid w:val="00C81324"/>
    <w:rsid w:val="00C82C69"/>
    <w:rsid w:val="00C832B1"/>
    <w:rsid w:val="00C85CCC"/>
    <w:rsid w:val="00C87AFA"/>
    <w:rsid w:val="00C93C56"/>
    <w:rsid w:val="00C949BA"/>
    <w:rsid w:val="00C94A1C"/>
    <w:rsid w:val="00CA11F4"/>
    <w:rsid w:val="00CA4CDB"/>
    <w:rsid w:val="00CB3A0A"/>
    <w:rsid w:val="00CB79AC"/>
    <w:rsid w:val="00CC1365"/>
    <w:rsid w:val="00CC27E9"/>
    <w:rsid w:val="00CD4D55"/>
    <w:rsid w:val="00CD63FC"/>
    <w:rsid w:val="00CD7BC7"/>
    <w:rsid w:val="00CE3382"/>
    <w:rsid w:val="00CE569A"/>
    <w:rsid w:val="00D02674"/>
    <w:rsid w:val="00D02F5B"/>
    <w:rsid w:val="00D11903"/>
    <w:rsid w:val="00D12D90"/>
    <w:rsid w:val="00D130FE"/>
    <w:rsid w:val="00D16A5F"/>
    <w:rsid w:val="00D170F9"/>
    <w:rsid w:val="00D20E17"/>
    <w:rsid w:val="00D2351A"/>
    <w:rsid w:val="00D30F95"/>
    <w:rsid w:val="00D31769"/>
    <w:rsid w:val="00D42B4F"/>
    <w:rsid w:val="00D44FA5"/>
    <w:rsid w:val="00D470A5"/>
    <w:rsid w:val="00D4785A"/>
    <w:rsid w:val="00D508AE"/>
    <w:rsid w:val="00D512F7"/>
    <w:rsid w:val="00D612F1"/>
    <w:rsid w:val="00D61885"/>
    <w:rsid w:val="00D6454D"/>
    <w:rsid w:val="00D64C47"/>
    <w:rsid w:val="00D70443"/>
    <w:rsid w:val="00D71002"/>
    <w:rsid w:val="00D7135D"/>
    <w:rsid w:val="00D71A2D"/>
    <w:rsid w:val="00D77583"/>
    <w:rsid w:val="00D860E0"/>
    <w:rsid w:val="00D8778F"/>
    <w:rsid w:val="00D91334"/>
    <w:rsid w:val="00D978A9"/>
    <w:rsid w:val="00DA4927"/>
    <w:rsid w:val="00DB1AAA"/>
    <w:rsid w:val="00DC2FBC"/>
    <w:rsid w:val="00DD0369"/>
    <w:rsid w:val="00DD2B83"/>
    <w:rsid w:val="00DD30BD"/>
    <w:rsid w:val="00DD7B19"/>
    <w:rsid w:val="00DE6691"/>
    <w:rsid w:val="00DE778D"/>
    <w:rsid w:val="00DF0BB8"/>
    <w:rsid w:val="00DF452D"/>
    <w:rsid w:val="00DF4B90"/>
    <w:rsid w:val="00DF6757"/>
    <w:rsid w:val="00DF7363"/>
    <w:rsid w:val="00DF74F8"/>
    <w:rsid w:val="00E10E2C"/>
    <w:rsid w:val="00E10EBA"/>
    <w:rsid w:val="00E17317"/>
    <w:rsid w:val="00E17BFB"/>
    <w:rsid w:val="00E3017A"/>
    <w:rsid w:val="00E33F5C"/>
    <w:rsid w:val="00E44B87"/>
    <w:rsid w:val="00E46AC2"/>
    <w:rsid w:val="00E52837"/>
    <w:rsid w:val="00E55483"/>
    <w:rsid w:val="00E563C1"/>
    <w:rsid w:val="00E57061"/>
    <w:rsid w:val="00E675E7"/>
    <w:rsid w:val="00E7243B"/>
    <w:rsid w:val="00E72C7C"/>
    <w:rsid w:val="00E76ADB"/>
    <w:rsid w:val="00E7779C"/>
    <w:rsid w:val="00E77946"/>
    <w:rsid w:val="00E8755E"/>
    <w:rsid w:val="00E974A8"/>
    <w:rsid w:val="00E97C30"/>
    <w:rsid w:val="00E97C69"/>
    <w:rsid w:val="00E97D3F"/>
    <w:rsid w:val="00EA3807"/>
    <w:rsid w:val="00EA667D"/>
    <w:rsid w:val="00EB7FB9"/>
    <w:rsid w:val="00EC33A1"/>
    <w:rsid w:val="00EE3613"/>
    <w:rsid w:val="00EE7450"/>
    <w:rsid w:val="00EF0B3F"/>
    <w:rsid w:val="00EF2D72"/>
    <w:rsid w:val="00EF3031"/>
    <w:rsid w:val="00EF6748"/>
    <w:rsid w:val="00EF7E32"/>
    <w:rsid w:val="00F00373"/>
    <w:rsid w:val="00F02EB3"/>
    <w:rsid w:val="00F038D1"/>
    <w:rsid w:val="00F073DC"/>
    <w:rsid w:val="00F0750F"/>
    <w:rsid w:val="00F146A7"/>
    <w:rsid w:val="00F20B43"/>
    <w:rsid w:val="00F214CD"/>
    <w:rsid w:val="00F23077"/>
    <w:rsid w:val="00F26FBD"/>
    <w:rsid w:val="00F31BDF"/>
    <w:rsid w:val="00F37178"/>
    <w:rsid w:val="00F40465"/>
    <w:rsid w:val="00F456A9"/>
    <w:rsid w:val="00F5516C"/>
    <w:rsid w:val="00F60A8A"/>
    <w:rsid w:val="00F74E78"/>
    <w:rsid w:val="00F759C4"/>
    <w:rsid w:val="00F86036"/>
    <w:rsid w:val="00F867C4"/>
    <w:rsid w:val="00F90BD1"/>
    <w:rsid w:val="00FA1396"/>
    <w:rsid w:val="00FB21DF"/>
    <w:rsid w:val="00FC0D76"/>
    <w:rsid w:val="00FD0306"/>
    <w:rsid w:val="00FD2FD3"/>
    <w:rsid w:val="00FD66B3"/>
    <w:rsid w:val="00FD7C04"/>
    <w:rsid w:val="00FE1433"/>
    <w:rsid w:val="00FF1475"/>
    <w:rsid w:val="00FF55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02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7E4026"/>
    <w:rPr>
      <w:rFonts w:cs="Times New Roman"/>
      <w:vertAlign w:val="superscript"/>
    </w:rPr>
  </w:style>
  <w:style w:type="table" w:styleId="TableGrid">
    <w:name w:val="Table Grid"/>
    <w:basedOn w:val="TableNormal"/>
    <w:uiPriority w:val="99"/>
    <w:rsid w:val="007E402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E4026"/>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7E4026"/>
    <w:rPr>
      <w:rFonts w:ascii="Times New Roman" w:hAnsi="Times New Roman" w:cs="Times New Roman"/>
      <w:sz w:val="24"/>
      <w:lang w:eastAsia="ru-RU"/>
    </w:rPr>
  </w:style>
  <w:style w:type="paragraph" w:styleId="Footer">
    <w:name w:val="footer"/>
    <w:basedOn w:val="Normal"/>
    <w:link w:val="FooterChar"/>
    <w:uiPriority w:val="99"/>
    <w:rsid w:val="007E4026"/>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7E4026"/>
    <w:rPr>
      <w:rFonts w:ascii="Times New Roman" w:hAnsi="Times New Roman" w:cs="Times New Roman"/>
      <w:sz w:val="24"/>
      <w:lang w:eastAsia="ru-RU"/>
    </w:rPr>
  </w:style>
  <w:style w:type="character" w:customStyle="1" w:styleId="apple-converted-space">
    <w:name w:val="apple-converted-space"/>
    <w:uiPriority w:val="99"/>
    <w:rsid w:val="008248DD"/>
  </w:style>
  <w:style w:type="paragraph" w:styleId="NormalWeb">
    <w:name w:val="Normal (Web)"/>
    <w:basedOn w:val="Normal"/>
    <w:uiPriority w:val="99"/>
    <w:rsid w:val="006E50CD"/>
    <w:pPr>
      <w:spacing w:before="100" w:beforeAutospacing="1" w:after="100" w:afterAutospacing="1"/>
    </w:pPr>
    <w:rPr>
      <w:rFonts w:eastAsia="Calibri"/>
    </w:rPr>
  </w:style>
  <w:style w:type="character" w:customStyle="1" w:styleId="a">
    <w:name w:val="Основной текст_"/>
    <w:link w:val="3"/>
    <w:uiPriority w:val="99"/>
    <w:locked/>
    <w:rsid w:val="002740ED"/>
    <w:rPr>
      <w:sz w:val="29"/>
      <w:shd w:val="clear" w:color="auto" w:fill="FFFFFF"/>
    </w:rPr>
  </w:style>
  <w:style w:type="paragraph" w:customStyle="1" w:styleId="3">
    <w:name w:val="Основной текст3"/>
    <w:basedOn w:val="Normal"/>
    <w:link w:val="a"/>
    <w:uiPriority w:val="99"/>
    <w:rsid w:val="002740ED"/>
    <w:pPr>
      <w:widowControl w:val="0"/>
      <w:shd w:val="clear" w:color="auto" w:fill="FFFFFF"/>
      <w:spacing w:line="317" w:lineRule="exact"/>
      <w:ind w:hanging="1700"/>
    </w:pPr>
    <w:rPr>
      <w:rFonts w:ascii="Calibri" w:eastAsia="Calibri" w:hAnsi="Calibri"/>
      <w:sz w:val="29"/>
      <w:szCs w:val="20"/>
    </w:rPr>
  </w:style>
</w:styles>
</file>

<file path=word/webSettings.xml><?xml version="1.0" encoding="utf-8"?>
<w:webSettings xmlns:r="http://schemas.openxmlformats.org/officeDocument/2006/relationships" xmlns:w="http://schemas.openxmlformats.org/wordprocessingml/2006/main">
  <w:divs>
    <w:div w:id="1621568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210</TotalTime>
  <Pages>20</Pages>
  <Words>8342</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cp:lastPrinted>2014-10-19T05:09:00Z</cp:lastPrinted>
  <dcterms:created xsi:type="dcterms:W3CDTF">2013-12-15T06:54:00Z</dcterms:created>
  <dcterms:modified xsi:type="dcterms:W3CDTF">2017-09-21T12:58:00Z</dcterms:modified>
</cp:coreProperties>
</file>