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7089" w:rsidRDefault="00247089" w:rsidP="00032683">
      <w:pPr>
        <w:jc w:val="center"/>
        <w:rPr>
          <w:b/>
          <w:sz w:val="28"/>
        </w:rPr>
      </w:pPr>
      <w:r>
        <w:rPr>
          <w:b/>
          <w:sz w:val="28"/>
        </w:rPr>
        <w:t>ГБОУ СОШ с.Девлезеркино</w:t>
      </w:r>
    </w:p>
    <w:p w:rsidR="00247089" w:rsidRDefault="00247089" w:rsidP="00032683">
      <w:pPr>
        <w:jc w:val="center"/>
        <w:rPr>
          <w:b/>
          <w:sz w:val="28"/>
        </w:rPr>
      </w:pPr>
      <w:r>
        <w:rPr>
          <w:b/>
          <w:sz w:val="28"/>
        </w:rPr>
        <w:t>муниципального  района   Челно-Вершинский  Самарской  области</w:t>
      </w:r>
    </w:p>
    <w:p w:rsidR="00247089" w:rsidRDefault="00247089" w:rsidP="00032683">
      <w:pPr>
        <w:jc w:val="center"/>
        <w:rPr>
          <w:b/>
          <w:sz w:val="28"/>
        </w:rPr>
      </w:pPr>
    </w:p>
    <w:p w:rsidR="00247089" w:rsidRDefault="00247089" w:rsidP="00032683">
      <w:pPr>
        <w:rPr>
          <w:b/>
          <w:color w:val="000000"/>
          <w:sz w:val="28"/>
          <w:szCs w:val="20"/>
        </w:rPr>
      </w:pPr>
      <w:r>
        <w:rPr>
          <w:b/>
          <w:color w:val="000000"/>
          <w:sz w:val="28"/>
          <w:szCs w:val="20"/>
        </w:rPr>
        <w:t xml:space="preserve">РАССМОТРЕНО                           СОГЛАСОВАНО                                              УТВЕРЖДАЮ </w:t>
      </w:r>
    </w:p>
    <w:p w:rsidR="00247089" w:rsidRDefault="00247089" w:rsidP="00032683">
      <w:pPr>
        <w:rPr>
          <w:b/>
          <w:color w:val="000000"/>
          <w:sz w:val="28"/>
          <w:szCs w:val="20"/>
        </w:rPr>
      </w:pPr>
      <w:r>
        <w:rPr>
          <w:b/>
          <w:color w:val="000000"/>
          <w:sz w:val="28"/>
          <w:szCs w:val="20"/>
        </w:rPr>
        <w:t xml:space="preserve">     на ПЕД/СОВЕТЕ                        Зам. директора   по УВР                              Директор школы</w:t>
      </w:r>
    </w:p>
    <w:p w:rsidR="00247089" w:rsidRDefault="00247089" w:rsidP="00032683">
      <w:pPr>
        <w:rPr>
          <w:b/>
          <w:color w:val="000000"/>
          <w:sz w:val="28"/>
          <w:szCs w:val="20"/>
        </w:rPr>
      </w:pPr>
      <w:r>
        <w:rPr>
          <w:b/>
          <w:color w:val="000000"/>
          <w:sz w:val="28"/>
          <w:szCs w:val="20"/>
        </w:rPr>
        <w:t xml:space="preserve">                                                                Прохорова И.А.                                          Белов  Е. А.</w:t>
      </w:r>
    </w:p>
    <w:p w:rsidR="00247089" w:rsidRDefault="00247089" w:rsidP="00032683">
      <w:pPr>
        <w:rPr>
          <w:b/>
          <w:color w:val="000000"/>
          <w:sz w:val="28"/>
          <w:szCs w:val="20"/>
        </w:rPr>
      </w:pPr>
      <w:r>
        <w:rPr>
          <w:b/>
          <w:color w:val="000000"/>
          <w:sz w:val="28"/>
          <w:szCs w:val="20"/>
        </w:rPr>
        <w:t>№_____от__________                                __________________                                   _______________</w:t>
      </w:r>
    </w:p>
    <w:p w:rsidR="00247089" w:rsidRDefault="00247089" w:rsidP="00032683">
      <w:pPr>
        <w:rPr>
          <w:b/>
          <w:color w:val="000000"/>
          <w:sz w:val="28"/>
          <w:szCs w:val="20"/>
        </w:rPr>
      </w:pPr>
      <w:r>
        <w:rPr>
          <w:b/>
          <w:color w:val="000000"/>
          <w:sz w:val="28"/>
          <w:szCs w:val="20"/>
        </w:rPr>
        <w:t xml:space="preserve">                                                              « ____» 20__________                          « ___» 20________</w:t>
      </w:r>
    </w:p>
    <w:p w:rsidR="00247089" w:rsidRDefault="00247089" w:rsidP="00032683">
      <w:pPr>
        <w:jc w:val="center"/>
        <w:rPr>
          <w:rFonts w:ascii="Arial Black" w:hAnsi="Arial Black"/>
          <w:b/>
          <w:color w:val="000000"/>
          <w:sz w:val="28"/>
          <w:szCs w:val="28"/>
        </w:rPr>
      </w:pPr>
    </w:p>
    <w:p w:rsidR="00247089" w:rsidRDefault="00247089" w:rsidP="00032683">
      <w:pPr>
        <w:jc w:val="center"/>
        <w:rPr>
          <w:rFonts w:ascii="Arial Black" w:hAnsi="Arial Black"/>
          <w:b/>
          <w:color w:val="000000"/>
          <w:sz w:val="28"/>
          <w:szCs w:val="28"/>
        </w:rPr>
      </w:pPr>
    </w:p>
    <w:p w:rsidR="00247089" w:rsidRDefault="00247089" w:rsidP="00032683">
      <w:pPr>
        <w:jc w:val="center"/>
        <w:rPr>
          <w:rFonts w:ascii="Arial Black" w:hAnsi="Arial Black"/>
          <w:b/>
          <w:color w:val="000000"/>
          <w:sz w:val="28"/>
          <w:szCs w:val="28"/>
        </w:rPr>
      </w:pPr>
    </w:p>
    <w:p w:rsidR="00247089" w:rsidRDefault="00247089" w:rsidP="00032683">
      <w:pPr>
        <w:jc w:val="center"/>
        <w:rPr>
          <w:rFonts w:ascii="Arial Black" w:hAnsi="Arial Black"/>
          <w:b/>
          <w:color w:val="000000"/>
          <w:sz w:val="28"/>
          <w:szCs w:val="28"/>
        </w:rPr>
      </w:pPr>
    </w:p>
    <w:p w:rsidR="00247089" w:rsidRDefault="00247089" w:rsidP="001F2FE9">
      <w:pPr>
        <w:jc w:val="center"/>
        <w:rPr>
          <w:b/>
          <w:color w:val="000000"/>
          <w:sz w:val="40"/>
          <w:szCs w:val="40"/>
        </w:rPr>
      </w:pPr>
      <w:r w:rsidRPr="00A23E83">
        <w:rPr>
          <w:b/>
          <w:color w:val="000000"/>
          <w:sz w:val="40"/>
          <w:szCs w:val="40"/>
        </w:rPr>
        <w:t>РАБОЧАЯ ПРОГРАММА УЧЕБНОГО ПРЕДМЕТА</w:t>
      </w:r>
    </w:p>
    <w:p w:rsidR="00247089" w:rsidRPr="00A23E83" w:rsidRDefault="00247089" w:rsidP="00913B2B">
      <w:pPr>
        <w:jc w:val="center"/>
        <w:rPr>
          <w:b/>
          <w:color w:val="000000"/>
          <w:sz w:val="40"/>
          <w:szCs w:val="40"/>
        </w:rPr>
      </w:pPr>
    </w:p>
    <w:p w:rsidR="00247089" w:rsidRPr="00A23E83" w:rsidRDefault="00247089" w:rsidP="00913B2B">
      <w:pPr>
        <w:jc w:val="center"/>
        <w:rPr>
          <w:color w:val="000000"/>
          <w:sz w:val="40"/>
          <w:szCs w:val="40"/>
        </w:rPr>
      </w:pPr>
      <w:r>
        <w:rPr>
          <w:b/>
          <w:color w:val="000000"/>
          <w:sz w:val="40"/>
          <w:szCs w:val="40"/>
        </w:rPr>
        <w:t>«Окружающий мир</w:t>
      </w:r>
      <w:r w:rsidRPr="00A23E83">
        <w:rPr>
          <w:b/>
          <w:color w:val="000000"/>
          <w:sz w:val="40"/>
          <w:szCs w:val="40"/>
        </w:rPr>
        <w:t xml:space="preserve">»     </w:t>
      </w:r>
    </w:p>
    <w:p w:rsidR="00247089" w:rsidRPr="00A23E83" w:rsidRDefault="00247089" w:rsidP="00913B2B">
      <w:pPr>
        <w:jc w:val="center"/>
        <w:rPr>
          <w:b/>
          <w:bCs/>
          <w:sz w:val="40"/>
          <w:szCs w:val="40"/>
        </w:rPr>
      </w:pPr>
    </w:p>
    <w:p w:rsidR="00247089" w:rsidRPr="00A23E83" w:rsidRDefault="00247089" w:rsidP="00913B2B">
      <w:pPr>
        <w:jc w:val="center"/>
        <w:rPr>
          <w:b/>
          <w:bCs/>
          <w:sz w:val="40"/>
          <w:szCs w:val="40"/>
        </w:rPr>
      </w:pPr>
      <w:r w:rsidRPr="00A23E83">
        <w:rPr>
          <w:b/>
          <w:bCs/>
          <w:sz w:val="40"/>
          <w:szCs w:val="40"/>
        </w:rPr>
        <w:t>УМК «Школа России»</w:t>
      </w:r>
    </w:p>
    <w:p w:rsidR="00247089" w:rsidRPr="00A23E83" w:rsidRDefault="00247089" w:rsidP="00913B2B">
      <w:pPr>
        <w:jc w:val="center"/>
        <w:rPr>
          <w:b/>
          <w:bCs/>
          <w:sz w:val="40"/>
          <w:szCs w:val="40"/>
        </w:rPr>
      </w:pPr>
      <w:r w:rsidRPr="00A23E83">
        <w:rPr>
          <w:b/>
          <w:bCs/>
          <w:sz w:val="40"/>
          <w:szCs w:val="40"/>
        </w:rPr>
        <w:t>на начальную ступень обучения</w:t>
      </w:r>
    </w:p>
    <w:p w:rsidR="00247089" w:rsidRDefault="00247089" w:rsidP="00913B2B">
      <w:pPr>
        <w:jc w:val="center"/>
        <w:rPr>
          <w:b/>
          <w:bCs/>
          <w:sz w:val="32"/>
        </w:rPr>
      </w:pPr>
    </w:p>
    <w:p w:rsidR="00247089" w:rsidRPr="005B17D4" w:rsidRDefault="00247089" w:rsidP="00913B2B">
      <w:pPr>
        <w:tabs>
          <w:tab w:val="left" w:pos="9288"/>
        </w:tabs>
        <w:jc w:val="center"/>
        <w:rPr>
          <w:b/>
          <w:bCs/>
          <w:color w:val="000000"/>
          <w:sz w:val="28"/>
          <w:szCs w:val="28"/>
        </w:rPr>
      </w:pPr>
    </w:p>
    <w:p w:rsidR="00247089" w:rsidRDefault="00247089" w:rsidP="00913B2B">
      <w:pPr>
        <w:pStyle w:val="NormalWeb"/>
        <w:kinsoku w:val="0"/>
        <w:overflowPunct w:val="0"/>
        <w:spacing w:before="58" w:after="0"/>
        <w:ind w:left="547" w:hanging="547"/>
        <w:jc w:val="center"/>
        <w:textAlignment w:val="baseline"/>
        <w:rPr>
          <w:sz w:val="28"/>
          <w:szCs w:val="28"/>
        </w:rPr>
      </w:pPr>
    </w:p>
    <w:p w:rsidR="00247089" w:rsidRPr="009373D8" w:rsidRDefault="00247089" w:rsidP="00913B2B">
      <w:pPr>
        <w:pStyle w:val="NormalWeb"/>
        <w:kinsoku w:val="0"/>
        <w:overflowPunct w:val="0"/>
        <w:spacing w:before="58" w:after="0"/>
        <w:ind w:left="547" w:hanging="547"/>
        <w:jc w:val="right"/>
        <w:textAlignment w:val="baseline"/>
        <w:rPr>
          <w:sz w:val="28"/>
          <w:szCs w:val="28"/>
        </w:rPr>
      </w:pPr>
      <w:r>
        <w:rPr>
          <w:sz w:val="28"/>
          <w:szCs w:val="28"/>
        </w:rPr>
        <w:t>Составитель: Филиппова Н. Г.</w:t>
      </w:r>
    </w:p>
    <w:p w:rsidR="00247089" w:rsidRPr="005B17D4" w:rsidRDefault="00247089" w:rsidP="00913B2B">
      <w:pPr>
        <w:pStyle w:val="NormalWeb"/>
        <w:kinsoku w:val="0"/>
        <w:overflowPunct w:val="0"/>
        <w:spacing w:before="77" w:after="0"/>
        <w:ind w:left="547" w:hanging="547"/>
        <w:jc w:val="center"/>
        <w:textAlignment w:val="baseline"/>
        <w:rPr>
          <w:position w:val="10"/>
          <w:sz w:val="28"/>
          <w:szCs w:val="28"/>
          <w:vertAlign w:val="superscript"/>
        </w:rPr>
      </w:pPr>
    </w:p>
    <w:p w:rsidR="00247089" w:rsidRDefault="00247089" w:rsidP="001F2FE9">
      <w:pPr>
        <w:rPr>
          <w:sz w:val="28"/>
          <w:szCs w:val="28"/>
        </w:rPr>
      </w:pPr>
    </w:p>
    <w:p w:rsidR="00247089" w:rsidRDefault="00247089" w:rsidP="001F2FE9">
      <w:pPr>
        <w:jc w:val="center"/>
        <w:rPr>
          <w:sz w:val="28"/>
          <w:szCs w:val="28"/>
        </w:rPr>
      </w:pPr>
      <w:r>
        <w:rPr>
          <w:sz w:val="28"/>
          <w:szCs w:val="28"/>
        </w:rPr>
        <w:t>2017 г.</w:t>
      </w:r>
    </w:p>
    <w:p w:rsidR="00247089" w:rsidRDefault="00247089" w:rsidP="001F2FE9">
      <w:pPr>
        <w:shd w:val="clear" w:color="auto" w:fill="FFFFFF"/>
        <w:spacing w:line="360" w:lineRule="auto"/>
        <w:rPr>
          <w:b/>
          <w:bCs/>
          <w:color w:val="000000"/>
          <w:spacing w:val="1"/>
          <w:sz w:val="28"/>
          <w:szCs w:val="28"/>
        </w:rPr>
      </w:pPr>
    </w:p>
    <w:p w:rsidR="00247089" w:rsidRPr="00DB664F" w:rsidRDefault="00247089" w:rsidP="001F2FE9">
      <w:pPr>
        <w:shd w:val="clear" w:color="auto" w:fill="FFFFFF"/>
        <w:spacing w:line="360" w:lineRule="auto"/>
        <w:rPr>
          <w:b/>
          <w:bCs/>
          <w:color w:val="000000"/>
          <w:spacing w:val="1"/>
        </w:rPr>
      </w:pPr>
      <w:r w:rsidRPr="00DB664F">
        <w:rPr>
          <w:b/>
          <w:bCs/>
          <w:color w:val="000000"/>
          <w:spacing w:val="1"/>
        </w:rPr>
        <w:t>СОДЕРЖАНИЕ</w:t>
      </w:r>
    </w:p>
    <w:p w:rsidR="00247089" w:rsidRPr="00DB664F" w:rsidRDefault="00247089" w:rsidP="000D64EC">
      <w:pPr>
        <w:shd w:val="clear" w:color="auto" w:fill="FFFFFF"/>
        <w:spacing w:line="360" w:lineRule="auto"/>
        <w:ind w:firstLine="720"/>
        <w:rPr>
          <w:bCs/>
          <w:color w:val="000000"/>
          <w:spacing w:val="1"/>
        </w:rPr>
      </w:pPr>
      <w:r w:rsidRPr="00DB664F">
        <w:rPr>
          <w:bCs/>
          <w:color w:val="000000"/>
          <w:spacing w:val="1"/>
        </w:rPr>
        <w:t>1. Пояснительная записка..................................................................................3</w:t>
      </w:r>
    </w:p>
    <w:p w:rsidR="00247089" w:rsidRPr="00DB664F" w:rsidRDefault="00247089" w:rsidP="000D64EC">
      <w:pPr>
        <w:shd w:val="clear" w:color="auto" w:fill="FFFFFF"/>
        <w:spacing w:line="360" w:lineRule="auto"/>
        <w:ind w:firstLine="720"/>
        <w:rPr>
          <w:bCs/>
          <w:color w:val="000000"/>
          <w:spacing w:val="1"/>
        </w:rPr>
      </w:pPr>
      <w:r w:rsidRPr="00DB664F">
        <w:rPr>
          <w:bCs/>
          <w:color w:val="000000"/>
          <w:spacing w:val="1"/>
        </w:rPr>
        <w:t>2. Общая характеристика курса........................................................................5</w:t>
      </w:r>
    </w:p>
    <w:p w:rsidR="00247089" w:rsidRPr="00DB664F" w:rsidRDefault="00247089" w:rsidP="000D64EC">
      <w:pPr>
        <w:shd w:val="clear" w:color="auto" w:fill="FFFFFF"/>
        <w:spacing w:line="360" w:lineRule="auto"/>
        <w:ind w:firstLine="720"/>
        <w:rPr>
          <w:bCs/>
          <w:color w:val="000000"/>
          <w:spacing w:val="1"/>
        </w:rPr>
      </w:pPr>
      <w:r w:rsidRPr="00DB664F">
        <w:rPr>
          <w:bCs/>
          <w:color w:val="000000"/>
          <w:spacing w:val="1"/>
        </w:rPr>
        <w:t>3. Место курса в учебном плане.......................................................................6</w:t>
      </w:r>
    </w:p>
    <w:p w:rsidR="00247089" w:rsidRPr="00DB664F" w:rsidRDefault="00247089" w:rsidP="000D64EC">
      <w:pPr>
        <w:shd w:val="clear" w:color="auto" w:fill="FFFFFF"/>
        <w:spacing w:line="360" w:lineRule="auto"/>
        <w:ind w:firstLine="720"/>
        <w:rPr>
          <w:color w:val="000000"/>
          <w:spacing w:val="-3"/>
        </w:rPr>
      </w:pPr>
      <w:r w:rsidRPr="00DB664F">
        <w:rPr>
          <w:bCs/>
          <w:color w:val="000000"/>
          <w:spacing w:val="1"/>
        </w:rPr>
        <w:t>4. Ценностные ориентиры</w:t>
      </w:r>
      <w:r w:rsidRPr="00DB664F">
        <w:rPr>
          <w:b/>
          <w:color w:val="000000"/>
          <w:spacing w:val="-3"/>
        </w:rPr>
        <w:t xml:space="preserve"> </w:t>
      </w:r>
      <w:r w:rsidRPr="00DB664F">
        <w:rPr>
          <w:color w:val="000000"/>
          <w:spacing w:val="-3"/>
        </w:rPr>
        <w:t xml:space="preserve">содержания курса «Окружающий </w:t>
      </w:r>
      <w:r>
        <w:rPr>
          <w:color w:val="000000"/>
          <w:spacing w:val="-3"/>
        </w:rPr>
        <w:t>мир»...............</w:t>
      </w:r>
      <w:r w:rsidRPr="00DB664F">
        <w:rPr>
          <w:color w:val="000000"/>
          <w:spacing w:val="-3"/>
        </w:rPr>
        <w:t>6</w:t>
      </w:r>
    </w:p>
    <w:p w:rsidR="00247089" w:rsidRPr="00DB664F" w:rsidRDefault="00247089" w:rsidP="000D64EC">
      <w:pPr>
        <w:shd w:val="clear" w:color="auto" w:fill="FFFFFF"/>
        <w:spacing w:line="360" w:lineRule="auto"/>
        <w:ind w:firstLine="720"/>
        <w:rPr>
          <w:color w:val="000000"/>
          <w:spacing w:val="-3"/>
        </w:rPr>
      </w:pPr>
      <w:r w:rsidRPr="00DB664F">
        <w:rPr>
          <w:color w:val="000000"/>
          <w:spacing w:val="-3"/>
        </w:rPr>
        <w:t>5. Результаты изучения учебного предмета..........................................................6</w:t>
      </w:r>
    </w:p>
    <w:p w:rsidR="00247089" w:rsidRPr="00DB664F" w:rsidRDefault="00247089" w:rsidP="000D64EC">
      <w:pPr>
        <w:shd w:val="clear" w:color="auto" w:fill="FFFFFF"/>
        <w:spacing w:line="360" w:lineRule="auto"/>
        <w:ind w:firstLine="720"/>
        <w:rPr>
          <w:color w:val="000000"/>
          <w:spacing w:val="-3"/>
        </w:rPr>
      </w:pPr>
      <w:r w:rsidRPr="00DB664F">
        <w:rPr>
          <w:color w:val="000000"/>
          <w:spacing w:val="-3"/>
        </w:rPr>
        <w:t>6. Учебно - тематическое планирование.................................</w:t>
      </w:r>
      <w:r>
        <w:rPr>
          <w:color w:val="000000"/>
          <w:spacing w:val="-3"/>
        </w:rPr>
        <w:t>..............................8</w:t>
      </w:r>
    </w:p>
    <w:p w:rsidR="00247089" w:rsidRPr="00DB664F" w:rsidRDefault="00247089" w:rsidP="000D64EC">
      <w:pPr>
        <w:shd w:val="clear" w:color="auto" w:fill="FFFFFF"/>
        <w:spacing w:line="360" w:lineRule="auto"/>
        <w:ind w:firstLine="720"/>
        <w:rPr>
          <w:color w:val="000000"/>
          <w:spacing w:val="-3"/>
        </w:rPr>
      </w:pPr>
      <w:r w:rsidRPr="00DB664F">
        <w:rPr>
          <w:color w:val="000000"/>
          <w:spacing w:val="-3"/>
        </w:rPr>
        <w:t>7. Содержание курса....................................................................................</w:t>
      </w:r>
      <w:r>
        <w:rPr>
          <w:color w:val="000000"/>
          <w:spacing w:val="-3"/>
        </w:rPr>
        <w:t>............19</w:t>
      </w:r>
    </w:p>
    <w:p w:rsidR="00247089" w:rsidRPr="00DB664F" w:rsidRDefault="00247089" w:rsidP="000D64EC">
      <w:pPr>
        <w:shd w:val="clear" w:color="auto" w:fill="FFFFFF"/>
        <w:spacing w:line="360" w:lineRule="auto"/>
        <w:ind w:firstLine="720"/>
        <w:rPr>
          <w:bCs/>
          <w:color w:val="000000"/>
          <w:spacing w:val="1"/>
        </w:rPr>
      </w:pPr>
      <w:r w:rsidRPr="00DB664F">
        <w:rPr>
          <w:bCs/>
          <w:color w:val="000000"/>
          <w:spacing w:val="1"/>
        </w:rPr>
        <w:t>8. Планируемые результаты...............................................</w:t>
      </w:r>
      <w:r>
        <w:rPr>
          <w:bCs/>
          <w:color w:val="000000"/>
          <w:spacing w:val="1"/>
        </w:rPr>
        <w:t>..............................22</w:t>
      </w:r>
    </w:p>
    <w:p w:rsidR="00247089" w:rsidRPr="00DB664F" w:rsidRDefault="00247089" w:rsidP="000D64EC">
      <w:pPr>
        <w:shd w:val="clear" w:color="auto" w:fill="FFFFFF"/>
        <w:spacing w:line="360" w:lineRule="auto"/>
        <w:ind w:firstLine="720"/>
        <w:rPr>
          <w:bCs/>
          <w:color w:val="000000"/>
          <w:spacing w:val="1"/>
        </w:rPr>
      </w:pPr>
      <w:r w:rsidRPr="00DB664F">
        <w:rPr>
          <w:bCs/>
          <w:color w:val="000000"/>
          <w:spacing w:val="1"/>
        </w:rPr>
        <w:t>9. Учебно - тематическое планирование по классам......................................</w:t>
      </w:r>
      <w:r>
        <w:rPr>
          <w:bCs/>
          <w:color w:val="000000"/>
          <w:spacing w:val="1"/>
        </w:rPr>
        <w:t>24</w:t>
      </w:r>
    </w:p>
    <w:p w:rsidR="00247089" w:rsidRPr="00DB664F" w:rsidRDefault="00247089" w:rsidP="000D64EC">
      <w:pPr>
        <w:shd w:val="clear" w:color="auto" w:fill="FFFFFF"/>
        <w:spacing w:line="360" w:lineRule="auto"/>
        <w:ind w:firstLine="720"/>
        <w:rPr>
          <w:bCs/>
          <w:color w:val="000000"/>
          <w:spacing w:val="1"/>
        </w:rPr>
      </w:pPr>
      <w:r w:rsidRPr="00DB664F">
        <w:rPr>
          <w:bCs/>
          <w:color w:val="000000"/>
          <w:spacing w:val="1"/>
        </w:rPr>
        <w:t>10. Материально - техническое обеспечение учебного предмета................</w:t>
      </w:r>
      <w:r>
        <w:rPr>
          <w:bCs/>
          <w:color w:val="000000"/>
          <w:spacing w:val="1"/>
        </w:rPr>
        <w:t>26</w:t>
      </w:r>
    </w:p>
    <w:p w:rsidR="00247089" w:rsidRPr="00DB664F" w:rsidRDefault="00247089" w:rsidP="000D64EC">
      <w:pPr>
        <w:shd w:val="clear" w:color="auto" w:fill="FFFFFF"/>
        <w:spacing w:line="360" w:lineRule="auto"/>
        <w:ind w:firstLine="720"/>
        <w:rPr>
          <w:bCs/>
          <w:color w:val="000000"/>
          <w:spacing w:val="1"/>
        </w:rPr>
      </w:pPr>
      <w:r w:rsidRPr="00DB664F">
        <w:rPr>
          <w:bCs/>
          <w:color w:val="000000"/>
          <w:spacing w:val="1"/>
        </w:rPr>
        <w:t>Источники..........................................................................................................</w:t>
      </w:r>
      <w:r>
        <w:rPr>
          <w:bCs/>
          <w:color w:val="000000"/>
          <w:spacing w:val="1"/>
        </w:rPr>
        <w:t>27</w:t>
      </w:r>
    </w:p>
    <w:p w:rsidR="00247089" w:rsidRPr="00DB664F" w:rsidRDefault="00247089" w:rsidP="002E2E66">
      <w:pPr>
        <w:ind w:firstLine="720"/>
        <w:rPr>
          <w:b/>
          <w:bCs/>
          <w:color w:val="000000"/>
          <w:spacing w:val="1"/>
        </w:rPr>
      </w:pPr>
    </w:p>
    <w:p w:rsidR="00247089" w:rsidRPr="00DB664F" w:rsidRDefault="00247089" w:rsidP="002E2E66">
      <w:pPr>
        <w:ind w:firstLine="720"/>
        <w:rPr>
          <w:b/>
          <w:bCs/>
          <w:color w:val="000000"/>
          <w:spacing w:val="1"/>
        </w:rPr>
      </w:pPr>
    </w:p>
    <w:p w:rsidR="00247089" w:rsidRPr="00DB664F" w:rsidRDefault="00247089" w:rsidP="002E2E66">
      <w:pPr>
        <w:ind w:firstLine="720"/>
        <w:rPr>
          <w:b/>
          <w:bCs/>
          <w:color w:val="000000"/>
          <w:spacing w:val="1"/>
        </w:rPr>
      </w:pPr>
    </w:p>
    <w:p w:rsidR="00247089" w:rsidRPr="00DB664F" w:rsidRDefault="00247089" w:rsidP="002E2E66">
      <w:pPr>
        <w:ind w:firstLine="720"/>
        <w:rPr>
          <w:b/>
          <w:bCs/>
          <w:color w:val="000000"/>
          <w:spacing w:val="1"/>
        </w:rPr>
      </w:pPr>
    </w:p>
    <w:p w:rsidR="00247089" w:rsidRPr="00DB664F" w:rsidRDefault="00247089" w:rsidP="002E2E66">
      <w:pPr>
        <w:ind w:firstLine="720"/>
        <w:rPr>
          <w:b/>
          <w:bCs/>
          <w:color w:val="000000"/>
          <w:spacing w:val="1"/>
        </w:rPr>
      </w:pPr>
    </w:p>
    <w:p w:rsidR="00247089" w:rsidRPr="00DB664F" w:rsidRDefault="00247089" w:rsidP="002E2E66">
      <w:pPr>
        <w:ind w:firstLine="720"/>
        <w:rPr>
          <w:b/>
          <w:bCs/>
          <w:color w:val="000000"/>
          <w:spacing w:val="1"/>
        </w:rPr>
      </w:pPr>
    </w:p>
    <w:p w:rsidR="00247089" w:rsidRPr="00DB664F" w:rsidRDefault="00247089" w:rsidP="002E2E66">
      <w:pPr>
        <w:ind w:firstLine="720"/>
        <w:rPr>
          <w:b/>
          <w:bCs/>
          <w:color w:val="000000"/>
          <w:spacing w:val="1"/>
        </w:rPr>
      </w:pPr>
    </w:p>
    <w:p w:rsidR="00247089" w:rsidRPr="00DB664F" w:rsidRDefault="00247089" w:rsidP="002E2E66">
      <w:pPr>
        <w:ind w:firstLine="720"/>
        <w:rPr>
          <w:b/>
          <w:bCs/>
          <w:color w:val="000000"/>
          <w:spacing w:val="1"/>
        </w:rPr>
      </w:pPr>
    </w:p>
    <w:p w:rsidR="00247089" w:rsidRPr="00DB664F" w:rsidRDefault="00247089" w:rsidP="002E2E66">
      <w:pPr>
        <w:ind w:firstLine="720"/>
        <w:rPr>
          <w:b/>
          <w:bCs/>
          <w:color w:val="000000"/>
          <w:spacing w:val="1"/>
        </w:rPr>
      </w:pPr>
    </w:p>
    <w:p w:rsidR="00247089" w:rsidRPr="00DB664F" w:rsidRDefault="00247089" w:rsidP="002E2E66">
      <w:pPr>
        <w:ind w:firstLine="720"/>
        <w:rPr>
          <w:b/>
          <w:bCs/>
          <w:color w:val="000000"/>
          <w:spacing w:val="1"/>
        </w:rPr>
      </w:pPr>
    </w:p>
    <w:p w:rsidR="00247089" w:rsidRPr="00DB664F" w:rsidRDefault="00247089" w:rsidP="002E2E66">
      <w:pPr>
        <w:ind w:firstLine="720"/>
        <w:rPr>
          <w:b/>
          <w:bCs/>
          <w:color w:val="000000"/>
          <w:spacing w:val="1"/>
        </w:rPr>
      </w:pPr>
    </w:p>
    <w:p w:rsidR="00247089" w:rsidRPr="00DB664F" w:rsidRDefault="00247089" w:rsidP="002E2E66">
      <w:pPr>
        <w:ind w:firstLine="720"/>
        <w:rPr>
          <w:b/>
          <w:bCs/>
          <w:color w:val="000000"/>
          <w:spacing w:val="1"/>
        </w:rPr>
      </w:pPr>
    </w:p>
    <w:p w:rsidR="00247089" w:rsidRPr="00DB664F" w:rsidRDefault="00247089" w:rsidP="002E2E66">
      <w:pPr>
        <w:ind w:firstLine="720"/>
        <w:rPr>
          <w:b/>
          <w:bCs/>
          <w:color w:val="000000"/>
          <w:spacing w:val="1"/>
        </w:rPr>
      </w:pPr>
    </w:p>
    <w:p w:rsidR="00247089" w:rsidRPr="00DB664F" w:rsidRDefault="00247089" w:rsidP="002E2E66">
      <w:pPr>
        <w:ind w:firstLine="720"/>
        <w:rPr>
          <w:b/>
          <w:bCs/>
          <w:color w:val="000000"/>
          <w:spacing w:val="1"/>
        </w:rPr>
      </w:pPr>
    </w:p>
    <w:p w:rsidR="00247089" w:rsidRPr="00DB664F" w:rsidRDefault="00247089" w:rsidP="002E2E66">
      <w:pPr>
        <w:ind w:firstLine="720"/>
        <w:rPr>
          <w:b/>
          <w:bCs/>
          <w:color w:val="000000"/>
          <w:spacing w:val="1"/>
        </w:rPr>
      </w:pPr>
    </w:p>
    <w:p w:rsidR="00247089" w:rsidRDefault="00247089" w:rsidP="002E2E66">
      <w:pPr>
        <w:ind w:firstLine="720"/>
        <w:rPr>
          <w:b/>
          <w:bCs/>
          <w:color w:val="000000"/>
          <w:spacing w:val="1"/>
        </w:rPr>
      </w:pPr>
    </w:p>
    <w:p w:rsidR="00247089" w:rsidRDefault="00247089" w:rsidP="002E2E66">
      <w:pPr>
        <w:ind w:firstLine="720"/>
        <w:rPr>
          <w:b/>
          <w:bCs/>
          <w:color w:val="000000"/>
          <w:spacing w:val="1"/>
        </w:rPr>
      </w:pPr>
    </w:p>
    <w:p w:rsidR="00247089" w:rsidRPr="00DB664F" w:rsidRDefault="00247089" w:rsidP="002E2E66">
      <w:pPr>
        <w:ind w:firstLine="720"/>
        <w:rPr>
          <w:b/>
          <w:bCs/>
          <w:color w:val="000000"/>
          <w:spacing w:val="1"/>
        </w:rPr>
      </w:pPr>
      <w:bookmarkStart w:id="0" w:name="_GoBack"/>
      <w:bookmarkEnd w:id="0"/>
      <w:r w:rsidRPr="00DB664F">
        <w:rPr>
          <w:b/>
          <w:bCs/>
          <w:color w:val="000000"/>
          <w:spacing w:val="1"/>
        </w:rPr>
        <w:t>1. ПОЯСНИТЕЛЬНАЯ ЗАПИСКА</w:t>
      </w:r>
    </w:p>
    <w:p w:rsidR="00247089" w:rsidRPr="00DB664F" w:rsidRDefault="00247089" w:rsidP="002E2E66">
      <w:pPr>
        <w:pStyle w:val="BodyTextIndent"/>
        <w:tabs>
          <w:tab w:val="left" w:pos="900"/>
          <w:tab w:val="left" w:pos="1080"/>
        </w:tabs>
        <w:ind w:firstLine="720"/>
      </w:pPr>
      <w:r w:rsidRPr="00DB664F">
        <w:t>Рабочая программа начального общего образования ГБОУ СОШ с.Девлезеркино по учебной дисциплине "Окружающий мир" разработана в соответствии со следующими нормативно-правовыми документами:</w:t>
      </w:r>
    </w:p>
    <w:p w:rsidR="00247089" w:rsidRPr="00DB664F" w:rsidRDefault="00247089" w:rsidP="00245BDB">
      <w:pPr>
        <w:widowControl w:val="0"/>
        <w:numPr>
          <w:ilvl w:val="0"/>
          <w:numId w:val="4"/>
        </w:numPr>
        <w:tabs>
          <w:tab w:val="clear" w:pos="360"/>
          <w:tab w:val="left" w:pos="900"/>
          <w:tab w:val="left" w:pos="1080"/>
          <w:tab w:val="num" w:pos="1260"/>
        </w:tabs>
        <w:autoSpaceDE w:val="0"/>
        <w:autoSpaceDN w:val="0"/>
        <w:adjustRightInd w:val="0"/>
        <w:ind w:left="0" w:firstLine="720"/>
        <w:jc w:val="both"/>
      </w:pPr>
      <w:r w:rsidRPr="00DB664F">
        <w:t xml:space="preserve">Федеральный государственный образовательный </w:t>
      </w:r>
      <w:r w:rsidRPr="00DB664F">
        <w:rPr>
          <w:spacing w:val="-2"/>
        </w:rPr>
        <w:t xml:space="preserve">стандарт начального общего образования </w:t>
      </w:r>
      <w:r w:rsidRPr="00DB664F">
        <w:rPr>
          <w:bCs/>
        </w:rPr>
        <w:t xml:space="preserve">от 6 октября </w:t>
      </w:r>
      <w:smartTag w:uri="urn:schemas-microsoft-com:office:smarttags" w:element="metricconverter">
        <w:smartTagPr>
          <w:attr w:name="ProductID" w:val="2009 г"/>
        </w:smartTagPr>
        <w:r w:rsidRPr="00DB664F">
          <w:rPr>
            <w:bCs/>
          </w:rPr>
          <w:t>2009 г</w:t>
        </w:r>
      </w:smartTag>
      <w:r w:rsidRPr="00DB664F">
        <w:rPr>
          <w:bCs/>
        </w:rPr>
        <w:t>. № 373</w:t>
      </w:r>
      <w:r w:rsidRPr="00DB664F">
        <w:rPr>
          <w:b/>
        </w:rPr>
        <w:t xml:space="preserve"> </w:t>
      </w:r>
      <w:r w:rsidRPr="00DB664F">
        <w:t xml:space="preserve">(в редакции приказа Минобрнауки РФ от 29 декабря </w:t>
      </w:r>
      <w:smartTag w:uri="urn:schemas-microsoft-com:office:smarttags" w:element="metricconverter">
        <w:smartTagPr>
          <w:attr w:name="ProductID" w:val="2014 г"/>
        </w:smartTagPr>
        <w:r w:rsidRPr="00DB664F">
          <w:t>2014 г</w:t>
        </w:r>
      </w:smartTag>
      <w:r w:rsidRPr="00DB664F">
        <w:t>. № 1643)</w:t>
      </w:r>
      <w:r w:rsidRPr="00DB664F">
        <w:rPr>
          <w:bCs/>
        </w:rPr>
        <w:t>.</w:t>
      </w:r>
    </w:p>
    <w:p w:rsidR="00247089" w:rsidRPr="00DB664F" w:rsidRDefault="00247089" w:rsidP="00245BDB">
      <w:pPr>
        <w:widowControl w:val="0"/>
        <w:numPr>
          <w:ilvl w:val="0"/>
          <w:numId w:val="4"/>
        </w:numPr>
        <w:tabs>
          <w:tab w:val="clear" w:pos="360"/>
          <w:tab w:val="left" w:pos="900"/>
          <w:tab w:val="left" w:pos="1080"/>
          <w:tab w:val="num" w:pos="1260"/>
        </w:tabs>
        <w:autoSpaceDE w:val="0"/>
        <w:autoSpaceDN w:val="0"/>
        <w:adjustRightInd w:val="0"/>
        <w:ind w:left="0" w:firstLine="720"/>
        <w:jc w:val="both"/>
      </w:pPr>
      <w:r w:rsidRPr="00DB664F">
        <w:t>Приказ Министерства образования РФ от 29.12.2014 г. № 1643 «</w:t>
      </w:r>
      <w:r w:rsidRPr="00DB664F">
        <w:rPr>
          <w:bCs/>
        </w:rPr>
        <w:t>Об утверждении и введении в действие федерального государственного образовательного стандарта начального общего образования,  утверждённый приказом Министерства образования и науки Российской Федерации</w:t>
      </w:r>
      <w:r w:rsidRPr="00DB664F">
        <w:t xml:space="preserve"> </w:t>
      </w:r>
      <w:r w:rsidRPr="00DB664F">
        <w:rPr>
          <w:bCs/>
        </w:rPr>
        <w:t xml:space="preserve">от 6 октября </w:t>
      </w:r>
      <w:smartTag w:uri="urn:schemas-microsoft-com:office:smarttags" w:element="metricconverter">
        <w:smartTagPr>
          <w:attr w:name="ProductID" w:val="2009 г"/>
        </w:smartTagPr>
        <w:r w:rsidRPr="00DB664F">
          <w:rPr>
            <w:bCs/>
          </w:rPr>
          <w:t>2009 г</w:t>
        </w:r>
      </w:smartTag>
      <w:r w:rsidRPr="00DB664F">
        <w:rPr>
          <w:bCs/>
        </w:rPr>
        <w:t>. № 373</w:t>
      </w:r>
      <w:r w:rsidRPr="00DB664F">
        <w:t>».</w:t>
      </w:r>
    </w:p>
    <w:p w:rsidR="00247089" w:rsidRPr="00DB664F" w:rsidRDefault="00247089" w:rsidP="00245BDB">
      <w:pPr>
        <w:widowControl w:val="0"/>
        <w:numPr>
          <w:ilvl w:val="0"/>
          <w:numId w:val="4"/>
        </w:numPr>
        <w:tabs>
          <w:tab w:val="clear" w:pos="360"/>
          <w:tab w:val="left" w:pos="900"/>
          <w:tab w:val="left" w:pos="1080"/>
          <w:tab w:val="num" w:pos="1260"/>
        </w:tabs>
        <w:autoSpaceDE w:val="0"/>
        <w:autoSpaceDN w:val="0"/>
        <w:adjustRightInd w:val="0"/>
        <w:ind w:left="0" w:firstLine="720"/>
        <w:jc w:val="both"/>
      </w:pPr>
      <w:r w:rsidRPr="00DB664F">
        <w:t>Примерные программы, созданные на основе федерального государственного образовательного стандарта.</w:t>
      </w:r>
    </w:p>
    <w:p w:rsidR="00247089" w:rsidRPr="00DB664F" w:rsidRDefault="00247089" w:rsidP="00245BDB">
      <w:pPr>
        <w:widowControl w:val="0"/>
        <w:numPr>
          <w:ilvl w:val="0"/>
          <w:numId w:val="4"/>
        </w:numPr>
        <w:tabs>
          <w:tab w:val="clear" w:pos="360"/>
          <w:tab w:val="left" w:pos="900"/>
          <w:tab w:val="left" w:pos="1080"/>
          <w:tab w:val="num" w:pos="1260"/>
        </w:tabs>
        <w:autoSpaceDE w:val="0"/>
        <w:autoSpaceDN w:val="0"/>
        <w:adjustRightInd w:val="0"/>
        <w:ind w:left="0" w:firstLine="720"/>
        <w:jc w:val="both"/>
      </w:pPr>
      <w:r w:rsidRPr="00DB664F">
        <w:t>Методические рекомендации Министерства образования и науки РФ  по разработке рабочих программ.</w:t>
      </w:r>
    </w:p>
    <w:p w:rsidR="00247089" w:rsidRPr="00DB664F" w:rsidRDefault="00247089" w:rsidP="00245BDB">
      <w:pPr>
        <w:widowControl w:val="0"/>
        <w:numPr>
          <w:ilvl w:val="0"/>
          <w:numId w:val="4"/>
        </w:numPr>
        <w:tabs>
          <w:tab w:val="clear" w:pos="360"/>
          <w:tab w:val="left" w:pos="900"/>
          <w:tab w:val="left" w:pos="1080"/>
          <w:tab w:val="num" w:pos="1260"/>
        </w:tabs>
        <w:autoSpaceDE w:val="0"/>
        <w:autoSpaceDN w:val="0"/>
        <w:adjustRightInd w:val="0"/>
        <w:ind w:left="0" w:firstLine="720"/>
        <w:jc w:val="both"/>
      </w:pPr>
      <w:r w:rsidRPr="00DB664F">
        <w:t>Приказ  МОиНРФ от 31.03.2014 г. № 253 «</w:t>
      </w:r>
      <w:r w:rsidRPr="00DB664F">
        <w:rPr>
          <w:bCs/>
          <w:color w:val="000000"/>
          <w:spacing w:val="-10"/>
        </w:rPr>
        <w:t>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w:t>
      </w:r>
      <w:r w:rsidRPr="00DB664F">
        <w:t xml:space="preserve"> </w:t>
      </w:r>
      <w:r w:rsidRPr="00DB664F">
        <w:rPr>
          <w:bCs/>
          <w:color w:val="000000"/>
          <w:spacing w:val="-10"/>
        </w:rPr>
        <w:t>общего, среднего общего образования</w:t>
      </w:r>
      <w:r w:rsidRPr="00DB664F">
        <w:t>».</w:t>
      </w:r>
    </w:p>
    <w:p w:rsidR="00247089" w:rsidRPr="00DB664F" w:rsidRDefault="00247089" w:rsidP="00245BDB">
      <w:pPr>
        <w:numPr>
          <w:ilvl w:val="0"/>
          <w:numId w:val="4"/>
        </w:numPr>
        <w:suppressLineNumbers/>
        <w:tabs>
          <w:tab w:val="clear" w:pos="360"/>
          <w:tab w:val="num" w:pos="720"/>
          <w:tab w:val="left" w:pos="900"/>
          <w:tab w:val="left" w:pos="1080"/>
          <w:tab w:val="num" w:pos="1260"/>
        </w:tabs>
        <w:suppressAutoHyphens/>
        <w:ind w:left="0" w:firstLine="720"/>
        <w:jc w:val="both"/>
      </w:pPr>
      <w:r w:rsidRPr="00DB664F">
        <w:t>Концепция   учебно - методического комплекса "Школа России".</w:t>
      </w:r>
    </w:p>
    <w:p w:rsidR="00247089" w:rsidRPr="00DB664F" w:rsidRDefault="00247089" w:rsidP="00245BDB">
      <w:pPr>
        <w:numPr>
          <w:ilvl w:val="0"/>
          <w:numId w:val="4"/>
        </w:numPr>
        <w:suppressLineNumbers/>
        <w:tabs>
          <w:tab w:val="clear" w:pos="360"/>
          <w:tab w:val="num" w:pos="720"/>
          <w:tab w:val="left" w:pos="900"/>
          <w:tab w:val="left" w:pos="1080"/>
          <w:tab w:val="num" w:pos="1260"/>
        </w:tabs>
        <w:suppressAutoHyphens/>
        <w:ind w:left="0" w:firstLine="720"/>
        <w:jc w:val="both"/>
      </w:pPr>
      <w:r w:rsidRPr="00DB664F">
        <w:t>Методические рекомендации и письма МОиН РФ  по контролю и  оценке  результатов обучения в  1- 4 классах.</w:t>
      </w:r>
    </w:p>
    <w:p w:rsidR="00247089" w:rsidRPr="00DB664F" w:rsidRDefault="00247089" w:rsidP="006E156C">
      <w:pPr>
        <w:pStyle w:val="3"/>
        <w:shd w:val="clear" w:color="auto" w:fill="auto"/>
        <w:spacing w:line="240" w:lineRule="auto"/>
        <w:ind w:left="20" w:right="40" w:firstLine="0"/>
        <w:jc w:val="both"/>
        <w:rPr>
          <w:sz w:val="24"/>
          <w:szCs w:val="24"/>
        </w:rPr>
      </w:pPr>
      <w:r w:rsidRPr="00DB664F">
        <w:rPr>
          <w:sz w:val="24"/>
          <w:szCs w:val="24"/>
        </w:rPr>
        <w:t xml:space="preserve">            8. Санитарно-эпидемиологических правил и нормативов СанПиН 2.4.2.2821-10 «Санитарно-эпидемиологических требований к  условиям и организации обучения в общеобразовательных учреждениях», утверждёнными постановлением Главного государственного санитарного врача Российской Федерации от 29 декабря 2010года №189. </w:t>
      </w:r>
    </w:p>
    <w:p w:rsidR="00247089" w:rsidRPr="00DB664F" w:rsidRDefault="00247089" w:rsidP="006E156C">
      <w:pPr>
        <w:jc w:val="both"/>
      </w:pPr>
      <w:r w:rsidRPr="00DB664F">
        <w:t xml:space="preserve">        9. Письмо Министерства образования Самарской области от 18.08.2015 №МО – 16-09-07/776-ту « Об организации в 2015/16 учебном году образовательного процесса в начальных классах общеобразовательных организаций и образовательных организаций, осуществляющих деятельность по основным общеобразовательным программам Самарской области»</w:t>
      </w:r>
    </w:p>
    <w:p w:rsidR="00247089" w:rsidRPr="00DB664F" w:rsidRDefault="00247089" w:rsidP="006E156C">
      <w:pPr>
        <w:jc w:val="both"/>
      </w:pPr>
      <w:r w:rsidRPr="00DB664F">
        <w:t xml:space="preserve">    10. Основная образовательная программа начального общего образования ГБОУ СОШ с. Девлезеркино разработанной по ФГОС НОО. </w:t>
      </w:r>
    </w:p>
    <w:p w:rsidR="00247089" w:rsidRPr="00DB664F" w:rsidRDefault="00247089" w:rsidP="006E156C">
      <w:pPr>
        <w:numPr>
          <w:ilvl w:val="0"/>
          <w:numId w:val="5"/>
        </w:numPr>
        <w:suppressLineNumbers/>
        <w:tabs>
          <w:tab w:val="left" w:pos="900"/>
          <w:tab w:val="left" w:pos="1080"/>
        </w:tabs>
        <w:suppressAutoHyphens/>
        <w:jc w:val="both"/>
      </w:pPr>
      <w:r w:rsidRPr="00DB664F">
        <w:t>Учебный план ГБОУ СОШ с. Девлезеркино.</w:t>
      </w:r>
    </w:p>
    <w:p w:rsidR="00247089" w:rsidRDefault="00247089" w:rsidP="006E156C">
      <w:pPr>
        <w:shd w:val="clear" w:color="auto" w:fill="FFFFFF"/>
        <w:autoSpaceDE w:val="0"/>
        <w:autoSpaceDN w:val="0"/>
        <w:adjustRightInd w:val="0"/>
      </w:pPr>
      <w:r w:rsidRPr="00DB664F">
        <w:t>12.Устав ГБОУ СОШ с. Девлезеркино</w:t>
      </w:r>
    </w:p>
    <w:p w:rsidR="00247089" w:rsidRPr="00DB664F" w:rsidRDefault="00247089" w:rsidP="006E156C">
      <w:pPr>
        <w:shd w:val="clear" w:color="auto" w:fill="FFFFFF"/>
        <w:autoSpaceDE w:val="0"/>
        <w:autoSpaceDN w:val="0"/>
        <w:adjustRightInd w:val="0"/>
        <w:rPr>
          <w:b/>
          <w:bCs/>
          <w:color w:val="000000"/>
        </w:rPr>
      </w:pPr>
    </w:p>
    <w:p w:rsidR="00247089" w:rsidRPr="00DB664F" w:rsidRDefault="00247089" w:rsidP="000E5C00">
      <w:pPr>
        <w:ind w:firstLine="720"/>
        <w:jc w:val="both"/>
      </w:pPr>
      <w:r w:rsidRPr="00DB664F">
        <w:t>Окружающий мир» - предмет интегрированный. Основу начального курса  составляют представления о тесных  связях  между  познанием природы и социальной жизни, осознание необходимости выполнения правил поведения. Особое значение изучения этой образовательной области состоит в формировании целостного взгляда  на окружающую социальную и природную среду, место человека в ней, его биологическую и социальную сущность.</w:t>
      </w:r>
    </w:p>
    <w:p w:rsidR="00247089" w:rsidRPr="00DB664F" w:rsidRDefault="00247089" w:rsidP="000E5C00">
      <w:pPr>
        <w:ind w:firstLine="720"/>
        <w:jc w:val="both"/>
      </w:pPr>
      <w:r w:rsidRPr="00DB664F">
        <w:rPr>
          <w:b/>
        </w:rPr>
        <w:t>Цель</w:t>
      </w:r>
      <w:r w:rsidRPr="00DB664F">
        <w:t xml:space="preserve"> изучения курса «Окружающий мир» при получении начального общего образования  – формирование целостной картины мира и осознание места в нём человека на основе единства рационально- научного познания и эмоционально – целостного осмысления ребенком личного опыта общения с людьми и природой; духовно-нравственное развитие и воспитание личности гражданина России в условиях культурного и конфессионального многообразия российского общества.</w:t>
      </w:r>
    </w:p>
    <w:p w:rsidR="00247089" w:rsidRPr="00DB664F" w:rsidRDefault="00247089" w:rsidP="000E5C00">
      <w:pPr>
        <w:ind w:firstLine="720"/>
        <w:jc w:val="both"/>
      </w:pPr>
      <w:r w:rsidRPr="00DB664F">
        <w:t xml:space="preserve">Задачи курса: </w:t>
      </w:r>
    </w:p>
    <w:p w:rsidR="00247089" w:rsidRPr="00DB664F" w:rsidRDefault="00247089" w:rsidP="000E5C00">
      <w:pPr>
        <w:numPr>
          <w:ilvl w:val="0"/>
          <w:numId w:val="3"/>
        </w:numPr>
        <w:tabs>
          <w:tab w:val="clear" w:pos="1440"/>
        </w:tabs>
        <w:ind w:left="600"/>
        <w:jc w:val="both"/>
      </w:pPr>
      <w:r w:rsidRPr="00DB664F">
        <w:t>систематизация имеющихся у детей  представлений об окружающем мире;</w:t>
      </w:r>
    </w:p>
    <w:p w:rsidR="00247089" w:rsidRPr="00DB664F" w:rsidRDefault="00247089" w:rsidP="000E5C00">
      <w:pPr>
        <w:numPr>
          <w:ilvl w:val="0"/>
          <w:numId w:val="3"/>
        </w:numPr>
        <w:tabs>
          <w:tab w:val="clear" w:pos="1440"/>
        </w:tabs>
        <w:ind w:left="600"/>
        <w:jc w:val="both"/>
      </w:pPr>
      <w:r w:rsidRPr="00DB664F">
        <w:t>формирование элементарных знаний о природе, человеке и обществе в их взаимодействии;</w:t>
      </w:r>
    </w:p>
    <w:p w:rsidR="00247089" w:rsidRPr="00DB664F" w:rsidRDefault="00247089" w:rsidP="000E5C00">
      <w:pPr>
        <w:numPr>
          <w:ilvl w:val="0"/>
          <w:numId w:val="3"/>
        </w:numPr>
        <w:tabs>
          <w:tab w:val="clear" w:pos="1440"/>
        </w:tabs>
        <w:ind w:left="600"/>
        <w:jc w:val="both"/>
      </w:pPr>
      <w:r w:rsidRPr="00DB664F">
        <w:t>знакомство с методами изучения окружающего мира; (наблюдения, эксперимент, моделирование, и измерение и др.)</w:t>
      </w:r>
    </w:p>
    <w:p w:rsidR="00247089" w:rsidRPr="00DB664F" w:rsidRDefault="00247089" w:rsidP="000E5C00">
      <w:pPr>
        <w:numPr>
          <w:ilvl w:val="0"/>
          <w:numId w:val="3"/>
        </w:numPr>
        <w:tabs>
          <w:tab w:val="clear" w:pos="1440"/>
        </w:tabs>
        <w:ind w:left="600"/>
        <w:jc w:val="both"/>
      </w:pPr>
      <w:r w:rsidRPr="00DB664F">
        <w:t>социализация ребёнка;</w:t>
      </w:r>
    </w:p>
    <w:p w:rsidR="00247089" w:rsidRPr="00DB664F" w:rsidRDefault="00247089" w:rsidP="000E5C00">
      <w:pPr>
        <w:numPr>
          <w:ilvl w:val="0"/>
          <w:numId w:val="3"/>
        </w:numPr>
        <w:tabs>
          <w:tab w:val="clear" w:pos="1440"/>
        </w:tabs>
        <w:ind w:left="600"/>
        <w:jc w:val="both"/>
      </w:pPr>
      <w:r w:rsidRPr="00DB664F">
        <w:t xml:space="preserve">развитие познавательных процессов (ощущение, восприятие, осмысление, запоминание, обобщение и др.) </w:t>
      </w:r>
    </w:p>
    <w:p w:rsidR="00247089" w:rsidRPr="00DB664F" w:rsidRDefault="00247089" w:rsidP="000E5C00">
      <w:pPr>
        <w:numPr>
          <w:ilvl w:val="0"/>
          <w:numId w:val="3"/>
        </w:numPr>
        <w:tabs>
          <w:tab w:val="clear" w:pos="1440"/>
        </w:tabs>
        <w:ind w:left="600"/>
        <w:jc w:val="both"/>
      </w:pPr>
      <w:r w:rsidRPr="00DB664F">
        <w:t>воспитание внимательности, наблюдательности и любознательности)</w:t>
      </w:r>
    </w:p>
    <w:p w:rsidR="00247089" w:rsidRPr="00DB664F" w:rsidRDefault="00247089" w:rsidP="000E5C00">
      <w:pPr>
        <w:numPr>
          <w:ilvl w:val="0"/>
          <w:numId w:val="3"/>
        </w:numPr>
        <w:tabs>
          <w:tab w:val="clear" w:pos="1440"/>
        </w:tabs>
        <w:ind w:left="600"/>
        <w:jc w:val="both"/>
      </w:pPr>
      <w:r w:rsidRPr="00DB664F">
        <w:t>формирование самостоятельной познавательной деятельности;</w:t>
      </w:r>
    </w:p>
    <w:p w:rsidR="00247089" w:rsidRPr="00DB664F" w:rsidRDefault="00247089" w:rsidP="000E5C00">
      <w:pPr>
        <w:numPr>
          <w:ilvl w:val="0"/>
          <w:numId w:val="3"/>
        </w:numPr>
        <w:tabs>
          <w:tab w:val="clear" w:pos="1440"/>
        </w:tabs>
        <w:ind w:left="600"/>
        <w:jc w:val="both"/>
      </w:pPr>
      <w:r w:rsidRPr="00DB664F">
        <w:t>развитие мышления, воображения  и творческих способностей;</w:t>
      </w:r>
    </w:p>
    <w:p w:rsidR="00247089" w:rsidRPr="00DB664F" w:rsidRDefault="00247089" w:rsidP="000E5C00">
      <w:pPr>
        <w:numPr>
          <w:ilvl w:val="0"/>
          <w:numId w:val="3"/>
        </w:numPr>
        <w:tabs>
          <w:tab w:val="clear" w:pos="1440"/>
        </w:tabs>
        <w:ind w:left="600"/>
        <w:jc w:val="both"/>
      </w:pPr>
      <w:r w:rsidRPr="00DB664F">
        <w:t>формирование информационной грамотности (ориентировка в информационном пространстве, отбор необходимой информации её систематизации и др.);</w:t>
      </w:r>
    </w:p>
    <w:p w:rsidR="00247089" w:rsidRPr="00DB664F" w:rsidRDefault="00247089" w:rsidP="000E5C00">
      <w:pPr>
        <w:numPr>
          <w:ilvl w:val="0"/>
          <w:numId w:val="3"/>
        </w:numPr>
        <w:tabs>
          <w:tab w:val="clear" w:pos="1440"/>
        </w:tabs>
        <w:ind w:left="600"/>
        <w:jc w:val="both"/>
      </w:pPr>
      <w:r w:rsidRPr="00DB664F">
        <w:t xml:space="preserve">формирование умений сравнивать объекты, выявлять их сходства и различия, существенные признаки, классифицировать,  устанавливать взаимосвязи; классифицировать, устанавливать взаимосвязи, и причинно-следственные связи, выявлять последовательность процессов и прогнозировать их; </w:t>
      </w:r>
    </w:p>
    <w:p w:rsidR="00247089" w:rsidRPr="00DB664F" w:rsidRDefault="00247089" w:rsidP="000E5C00">
      <w:pPr>
        <w:numPr>
          <w:ilvl w:val="0"/>
          <w:numId w:val="3"/>
        </w:numPr>
        <w:tabs>
          <w:tab w:val="clear" w:pos="1440"/>
        </w:tabs>
        <w:ind w:left="600"/>
        <w:jc w:val="both"/>
      </w:pPr>
      <w:r w:rsidRPr="00DB664F">
        <w:t>формирование работать в больших и малых группах (парах постоянного и сменного состава);</w:t>
      </w:r>
    </w:p>
    <w:p w:rsidR="00247089" w:rsidRPr="00DB664F" w:rsidRDefault="00247089" w:rsidP="000E5C00">
      <w:pPr>
        <w:numPr>
          <w:ilvl w:val="0"/>
          <w:numId w:val="3"/>
        </w:numPr>
        <w:tabs>
          <w:tab w:val="clear" w:pos="1440"/>
        </w:tabs>
        <w:ind w:left="600"/>
        <w:jc w:val="both"/>
      </w:pPr>
      <w:r w:rsidRPr="00DB664F">
        <w:t>формирование рефлексии (принятие плана предстоящего обучения, осознание своего продвижения в овладении знаниями и умениями, наличия пробелов в знаниях и умениях);</w:t>
      </w:r>
    </w:p>
    <w:p w:rsidR="00247089" w:rsidRPr="00DB664F" w:rsidRDefault="00247089" w:rsidP="000E5C00">
      <w:pPr>
        <w:numPr>
          <w:ilvl w:val="0"/>
          <w:numId w:val="3"/>
        </w:numPr>
        <w:tabs>
          <w:tab w:val="clear" w:pos="1440"/>
        </w:tabs>
        <w:ind w:left="600"/>
        <w:jc w:val="both"/>
      </w:pPr>
      <w:r w:rsidRPr="00DB664F">
        <w:t>формирование основ экологической культуры; патриотическое и духовно-нравственное воспитание учащихся.</w:t>
      </w:r>
    </w:p>
    <w:p w:rsidR="00247089" w:rsidRPr="00DB664F" w:rsidRDefault="00247089" w:rsidP="000D64EC">
      <w:pPr>
        <w:tabs>
          <w:tab w:val="left" w:pos="900"/>
        </w:tabs>
        <w:ind w:firstLine="720"/>
        <w:jc w:val="both"/>
        <w:rPr>
          <w:rStyle w:val="BodyTextChar"/>
        </w:rPr>
      </w:pPr>
      <w:r w:rsidRPr="00DB664F">
        <w:rPr>
          <w:rStyle w:val="BodyTextChar"/>
        </w:rPr>
        <w:t>Система педагогических мер, направленных на исправление, ослаб</w:t>
      </w:r>
      <w:r w:rsidRPr="00DB664F">
        <w:rPr>
          <w:rStyle w:val="BodyTextChar"/>
        </w:rPr>
        <w:softHyphen/>
        <w:t>ление или сглаживание недостатков психофизического развития детей с ОПФР  в данной программе планируется  через  использование современных педагогических технологий:  игровую технологию, технологию сотрудничества, педагогической поддержки, деятельностного подхода, проектную технологию и приёмов коррекционно - развивающего обучения.</w:t>
      </w:r>
    </w:p>
    <w:p w:rsidR="00247089" w:rsidRPr="00DB664F" w:rsidRDefault="00247089" w:rsidP="000D64EC">
      <w:pPr>
        <w:tabs>
          <w:tab w:val="left" w:pos="900"/>
        </w:tabs>
        <w:ind w:firstLine="720"/>
        <w:jc w:val="both"/>
      </w:pPr>
      <w:r w:rsidRPr="00DB664F">
        <w:t>В реализации рабочей программы используется УМК "Школа России", построенный на единых концептуальных основах и имеющий  полное программно - методическое обеспечение. Учебно - методический комплекс реализует ФГОС НОО, охватывает все предметные области учебного плана, ориентирован на планируемые результаты освоения основной образовательной программы начального общего образования и являются надежным инструментом их достижения.</w:t>
      </w:r>
    </w:p>
    <w:p w:rsidR="00247089" w:rsidRPr="00DB664F" w:rsidRDefault="00247089" w:rsidP="000D64EC">
      <w:pPr>
        <w:pStyle w:val="NormalWeb"/>
        <w:tabs>
          <w:tab w:val="left" w:pos="0"/>
          <w:tab w:val="left" w:pos="142"/>
          <w:tab w:val="left" w:pos="567"/>
        </w:tabs>
        <w:spacing w:before="0" w:after="0" w:line="240" w:lineRule="atLeast"/>
        <w:ind w:firstLine="720"/>
        <w:jc w:val="both"/>
        <w:rPr>
          <w:b/>
          <w:sz w:val="24"/>
          <w:szCs w:val="24"/>
        </w:rPr>
      </w:pPr>
      <w:r w:rsidRPr="00DB664F">
        <w:rPr>
          <w:b/>
          <w:sz w:val="24"/>
          <w:szCs w:val="24"/>
        </w:rPr>
        <w:t>Рабочая программа учебного предмета адаптирована и предполагает внесение   изменений:</w:t>
      </w:r>
    </w:p>
    <w:p w:rsidR="00247089" w:rsidRPr="00DB664F" w:rsidRDefault="00247089" w:rsidP="000D64EC">
      <w:pPr>
        <w:pStyle w:val="NormalWeb"/>
        <w:tabs>
          <w:tab w:val="left" w:pos="0"/>
          <w:tab w:val="left" w:pos="142"/>
          <w:tab w:val="left" w:pos="567"/>
        </w:tabs>
        <w:spacing w:before="0" w:after="0" w:line="240" w:lineRule="atLeast"/>
        <w:ind w:firstLine="720"/>
        <w:jc w:val="both"/>
        <w:rPr>
          <w:sz w:val="24"/>
          <w:szCs w:val="24"/>
        </w:rPr>
      </w:pPr>
      <w:r w:rsidRPr="00DB664F">
        <w:rPr>
          <w:b/>
          <w:sz w:val="24"/>
          <w:szCs w:val="24"/>
        </w:rPr>
        <w:t xml:space="preserve">- </w:t>
      </w:r>
      <w:r w:rsidRPr="00DB664F">
        <w:rPr>
          <w:sz w:val="24"/>
          <w:szCs w:val="24"/>
        </w:rPr>
        <w:t>по количеству часов, отводимых на изучение элементов содержания программы, учитывая особенности контингента обучающихся;</w:t>
      </w:r>
    </w:p>
    <w:p w:rsidR="00247089" w:rsidRPr="00DB664F" w:rsidRDefault="00247089" w:rsidP="000D64EC">
      <w:pPr>
        <w:pStyle w:val="NormalWeb"/>
        <w:tabs>
          <w:tab w:val="left" w:pos="0"/>
          <w:tab w:val="left" w:pos="142"/>
          <w:tab w:val="left" w:pos="567"/>
        </w:tabs>
        <w:spacing w:before="0" w:after="0" w:line="240" w:lineRule="atLeast"/>
        <w:ind w:firstLine="720"/>
        <w:jc w:val="both"/>
        <w:rPr>
          <w:rStyle w:val="FontStyle12"/>
          <w:b w:val="0"/>
          <w:bCs/>
          <w:sz w:val="24"/>
          <w:szCs w:val="24"/>
        </w:rPr>
      </w:pPr>
      <w:r w:rsidRPr="00DB664F">
        <w:rPr>
          <w:sz w:val="24"/>
          <w:szCs w:val="24"/>
        </w:rPr>
        <w:t xml:space="preserve">- </w:t>
      </w:r>
      <w:r w:rsidRPr="00DB664F">
        <w:rPr>
          <w:rStyle w:val="FontStyle12"/>
          <w:b w:val="0"/>
          <w:bCs/>
          <w:sz w:val="24"/>
          <w:szCs w:val="24"/>
        </w:rPr>
        <w:t>в порядок изучения разделов программы, что предполагает увеличение количества времени отводимых на изучение сложных тем курса;</w:t>
      </w:r>
    </w:p>
    <w:p w:rsidR="00247089" w:rsidRPr="00DB664F" w:rsidRDefault="00247089" w:rsidP="000D64EC">
      <w:pPr>
        <w:pStyle w:val="NormalWeb"/>
        <w:tabs>
          <w:tab w:val="left" w:pos="0"/>
          <w:tab w:val="left" w:pos="142"/>
          <w:tab w:val="left" w:pos="567"/>
        </w:tabs>
        <w:spacing w:before="0" w:after="0" w:line="240" w:lineRule="atLeast"/>
        <w:ind w:firstLine="720"/>
        <w:jc w:val="both"/>
        <w:rPr>
          <w:rStyle w:val="FontStyle12"/>
          <w:b w:val="0"/>
          <w:bCs/>
          <w:sz w:val="24"/>
          <w:szCs w:val="24"/>
        </w:rPr>
      </w:pPr>
      <w:r w:rsidRPr="00DB664F">
        <w:rPr>
          <w:rStyle w:val="FontStyle12"/>
          <w:b w:val="0"/>
          <w:bCs/>
          <w:sz w:val="24"/>
          <w:szCs w:val="24"/>
        </w:rPr>
        <w:t>- включение контрольно - измерительных материалов в соответствии с нормами их проведения;</w:t>
      </w:r>
    </w:p>
    <w:p w:rsidR="00247089" w:rsidRPr="00DB664F" w:rsidRDefault="00247089" w:rsidP="00F71C9C">
      <w:pPr>
        <w:pStyle w:val="NormalWeb"/>
        <w:tabs>
          <w:tab w:val="left" w:pos="0"/>
          <w:tab w:val="left" w:pos="142"/>
          <w:tab w:val="left" w:pos="567"/>
        </w:tabs>
        <w:spacing w:before="0" w:after="0" w:line="240" w:lineRule="atLeast"/>
        <w:ind w:firstLine="720"/>
        <w:jc w:val="both"/>
        <w:rPr>
          <w:sz w:val="24"/>
          <w:szCs w:val="24"/>
        </w:rPr>
      </w:pPr>
      <w:r w:rsidRPr="00DB664F">
        <w:rPr>
          <w:rStyle w:val="FontStyle12"/>
          <w:b w:val="0"/>
          <w:bCs/>
          <w:sz w:val="24"/>
          <w:szCs w:val="24"/>
        </w:rPr>
        <w:t>- обозначения  эффективных педагогических технологий.</w:t>
      </w:r>
    </w:p>
    <w:p w:rsidR="00247089" w:rsidRPr="00DB664F" w:rsidRDefault="00247089" w:rsidP="00BF246B">
      <w:pPr>
        <w:shd w:val="clear" w:color="auto" w:fill="FFFFFF"/>
        <w:spacing w:line="360" w:lineRule="auto"/>
        <w:ind w:firstLine="720"/>
        <w:rPr>
          <w:i/>
        </w:rPr>
      </w:pPr>
      <w:r w:rsidRPr="00DB664F">
        <w:rPr>
          <w:b/>
          <w:bCs/>
          <w:i/>
          <w:color w:val="000000"/>
          <w:spacing w:val="1"/>
        </w:rPr>
        <w:t>Структура документа</w:t>
      </w:r>
    </w:p>
    <w:p w:rsidR="00247089" w:rsidRPr="00DB664F" w:rsidRDefault="00247089" w:rsidP="000E5C00">
      <w:pPr>
        <w:shd w:val="clear" w:color="auto" w:fill="FFFFFF"/>
        <w:ind w:firstLine="720"/>
        <w:jc w:val="both"/>
        <w:rPr>
          <w:b/>
          <w:bCs/>
          <w:i/>
          <w:iCs/>
          <w:color w:val="000000"/>
          <w:spacing w:val="-8"/>
        </w:rPr>
      </w:pPr>
      <w:r w:rsidRPr="00DB664F">
        <w:rPr>
          <w:color w:val="000000"/>
          <w:spacing w:val="8"/>
        </w:rPr>
        <w:t xml:space="preserve">Рабочая программа включает четыре раздела: </w:t>
      </w:r>
      <w:r w:rsidRPr="00DB664F">
        <w:rPr>
          <w:b/>
          <w:bCs/>
          <w:i/>
          <w:iCs/>
          <w:color w:val="000000"/>
          <w:spacing w:val="8"/>
        </w:rPr>
        <w:t xml:space="preserve">Пояснительную записку, </w:t>
      </w:r>
      <w:r w:rsidRPr="00DB664F">
        <w:rPr>
          <w:color w:val="000000"/>
          <w:spacing w:val="8"/>
        </w:rPr>
        <w:t xml:space="preserve">раскрывающую </w:t>
      </w:r>
      <w:r w:rsidRPr="00DB664F">
        <w:rPr>
          <w:color w:val="000000"/>
          <w:spacing w:val="2"/>
        </w:rPr>
        <w:t xml:space="preserve">характеристику и место учебного предмета в базисном учебном плане, цели его изучения, </w:t>
      </w:r>
      <w:r w:rsidRPr="00DB664F">
        <w:rPr>
          <w:color w:val="000000"/>
          <w:spacing w:val="-4"/>
        </w:rPr>
        <w:t xml:space="preserve">основные содержательные линии; </w:t>
      </w:r>
      <w:r w:rsidRPr="00DB664F">
        <w:rPr>
          <w:b/>
          <w:bCs/>
          <w:i/>
          <w:iCs/>
          <w:color w:val="000000"/>
          <w:spacing w:val="-4"/>
        </w:rPr>
        <w:t xml:space="preserve">Основное содержание </w:t>
      </w:r>
      <w:r w:rsidRPr="00DB664F">
        <w:rPr>
          <w:color w:val="000000"/>
          <w:spacing w:val="-4"/>
        </w:rPr>
        <w:t xml:space="preserve">обучения с примерным распределением учебных часов по разделам курса и </w:t>
      </w:r>
      <w:r w:rsidRPr="00DB664F">
        <w:rPr>
          <w:b/>
          <w:bCs/>
          <w:i/>
          <w:iCs/>
          <w:color w:val="000000"/>
          <w:spacing w:val="-4"/>
        </w:rPr>
        <w:t xml:space="preserve">Планируемые результаты  </w:t>
      </w:r>
      <w:r w:rsidRPr="00DB664F">
        <w:rPr>
          <w:color w:val="000000"/>
          <w:spacing w:val="-4"/>
        </w:rPr>
        <w:t xml:space="preserve">оканчивающих начальную </w:t>
      </w:r>
      <w:r w:rsidRPr="00DB664F">
        <w:rPr>
          <w:color w:val="000000"/>
          <w:spacing w:val="-8"/>
        </w:rPr>
        <w:t xml:space="preserve">школу; </w:t>
      </w:r>
      <w:r w:rsidRPr="00DB664F">
        <w:rPr>
          <w:b/>
          <w:bCs/>
          <w:i/>
          <w:iCs/>
          <w:color w:val="000000"/>
          <w:spacing w:val="-8"/>
        </w:rPr>
        <w:t>материально-техническое обеспечение образовательного процесса.</w:t>
      </w:r>
    </w:p>
    <w:p w:rsidR="00247089" w:rsidRPr="00DB664F" w:rsidRDefault="00247089" w:rsidP="00A174C8">
      <w:pPr>
        <w:spacing w:line="360" w:lineRule="auto"/>
        <w:ind w:firstLine="720"/>
        <w:jc w:val="both"/>
        <w:rPr>
          <w:b/>
          <w:u w:val="single"/>
        </w:rPr>
      </w:pPr>
      <w:r w:rsidRPr="00DB664F">
        <w:rPr>
          <w:b/>
          <w:u w:val="single"/>
        </w:rPr>
        <w:t>2. Общая характеристика учебного предмета</w:t>
      </w:r>
    </w:p>
    <w:p w:rsidR="00247089" w:rsidRPr="00DB664F" w:rsidRDefault="00247089" w:rsidP="000E5C00">
      <w:pPr>
        <w:ind w:firstLine="720"/>
        <w:jc w:val="both"/>
      </w:pPr>
      <w:r w:rsidRPr="00DB664F">
        <w:t xml:space="preserve">Специфика предмета «Окружающий мир» состоит в том, что, имея ярко выраженный интегративный характер, соединяет в равной мере природоведческие, обществоведческие, исторические знания и даёт обучающемуся материал естественных и социально- гуманитарных наук, необходимых для целостного и системного видения мира в его важнейших взаимосвязях.                                                </w:t>
      </w:r>
    </w:p>
    <w:p w:rsidR="00247089" w:rsidRPr="00DB664F" w:rsidRDefault="00247089" w:rsidP="000E5C00">
      <w:pPr>
        <w:ind w:firstLine="720"/>
        <w:jc w:val="both"/>
      </w:pPr>
      <w:r w:rsidRPr="00DB664F">
        <w:t xml:space="preserve"> Значение курса «Окружающий мир» состоит в том, что в ходе его изучения школьники овладевают основами практико-ориентированных знаний о человеке, природе и обществе, учатся осмысливать причинно- следственные связи в окружающем мире, в том числе на многообразном материале природы и культуры родного края. Курс обладает широкими возможностями для формирования у младших  школьников фундамента экологической и культурологической грамотности и соответствующих компетентностей- умений проводить наблюдения в природе, ставить опыты, соблюдать правила поведения в мире природы и людей, правила здорового образа жизни. Это позволит обучающимся освоить основы адекватного и природо-культуросообразного поведения в окружающей природной и социальной среде.         Существенная особенность курса состоит в том, что в нём заложена содержательная основа для широкой реализации межпредметных связей всех дисциплин начальной школы. Предмет «Окружающий мир» использует и тем самым подкрепляет умения, полученные на уроках чтения, русского языка и математики, музыки и изобразительного искусства, технологии и физической культуры, совместно с ними приучая детей к рационально-научному, эмоционально-ценностному достижению окружающего мира. Данный курс создаст прочный фундамент для изучения значительной части предметов для получения следующего уровня образования  и для дальнейшего развития личности.</w:t>
      </w:r>
    </w:p>
    <w:p w:rsidR="00247089" w:rsidRPr="00DB664F" w:rsidRDefault="00247089" w:rsidP="000E5C00">
      <w:pPr>
        <w:ind w:firstLine="720"/>
        <w:jc w:val="both"/>
      </w:pPr>
      <w:r w:rsidRPr="00DB664F">
        <w:t>Основные содержательные линии предмета «Окружающий мир» представлены в  программе содержательными блоками:  «Человек и природа», «Человек и общество», «Правила безопасной жизни».</w:t>
      </w:r>
    </w:p>
    <w:p w:rsidR="00247089" w:rsidRPr="00DB664F" w:rsidRDefault="00247089" w:rsidP="000E5C00">
      <w:pPr>
        <w:ind w:firstLine="720"/>
        <w:jc w:val="both"/>
        <w:rPr>
          <w:i/>
          <w:u w:val="single"/>
        </w:rPr>
      </w:pPr>
      <w:r w:rsidRPr="00DB664F">
        <w:rPr>
          <w:i/>
          <w:u w:val="single"/>
        </w:rPr>
        <w:t>Человек и природа</w:t>
      </w:r>
    </w:p>
    <w:p w:rsidR="00247089" w:rsidRPr="00DB664F" w:rsidRDefault="00247089" w:rsidP="000E5C00">
      <w:pPr>
        <w:ind w:firstLine="720"/>
        <w:jc w:val="both"/>
      </w:pPr>
      <w:r w:rsidRPr="00DB664F">
        <w:t>Природа-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времён года, снегопад, листопад, перелёты птиц, смена времени суток, рассвет, закат, ветер, дождь, гроза.</w:t>
      </w:r>
    </w:p>
    <w:p w:rsidR="00247089" w:rsidRPr="00DB664F" w:rsidRDefault="00247089" w:rsidP="000E5C00">
      <w:pPr>
        <w:ind w:firstLine="720"/>
        <w:jc w:val="both"/>
      </w:pPr>
      <w:r w:rsidRPr="00DB664F">
        <w:t>Вещество. Звёзды и планеты. Смена дня и ночи на Земле. Погода и её составляющие. Формы земной поверхности. Водоёмы. Воздух. Вода. Полезные ископаемые. Почва. Растения. Животные. Природные зоны России. Человек -часть природы.</w:t>
      </w:r>
    </w:p>
    <w:p w:rsidR="00247089" w:rsidRPr="00DB664F" w:rsidRDefault="00247089" w:rsidP="000E5C00">
      <w:pPr>
        <w:ind w:firstLine="720"/>
        <w:jc w:val="both"/>
        <w:rPr>
          <w:i/>
          <w:u w:val="single"/>
        </w:rPr>
      </w:pPr>
      <w:r w:rsidRPr="00DB664F">
        <w:rPr>
          <w:i/>
          <w:u w:val="single"/>
        </w:rPr>
        <w:t>Человек и общество</w:t>
      </w:r>
    </w:p>
    <w:p w:rsidR="00247089" w:rsidRPr="00DB664F" w:rsidRDefault="00247089" w:rsidP="000E5C00">
      <w:pPr>
        <w:ind w:firstLine="720"/>
        <w:jc w:val="both"/>
      </w:pPr>
      <w:r w:rsidRPr="00DB664F">
        <w:t xml:space="preserve">Общество- совокупность людей, которые объединены общей культурой и связаны друг с другом совместной деятельностью во имя общей цели. Человек- член общества, носитель и создатель культуры. Семья - самое близкое окружение человека. Младший школьник. Друзья, взаимоотношения между ними. Значение труда в жизни человека и общества. Общественный транспорт. Средства массовой информации. Наша Родина- Россия. Страны и народы мира. </w:t>
      </w:r>
    </w:p>
    <w:p w:rsidR="00247089" w:rsidRPr="00DB664F" w:rsidRDefault="00247089" w:rsidP="000E5C00">
      <w:pPr>
        <w:ind w:firstLine="720"/>
        <w:jc w:val="both"/>
        <w:rPr>
          <w:i/>
          <w:u w:val="single"/>
        </w:rPr>
      </w:pPr>
      <w:r w:rsidRPr="00DB664F">
        <w:rPr>
          <w:i/>
          <w:u w:val="single"/>
        </w:rPr>
        <w:t>Правила безопасной жизни</w:t>
      </w:r>
    </w:p>
    <w:p w:rsidR="00247089" w:rsidRPr="00DB664F" w:rsidRDefault="00247089" w:rsidP="000E5C00">
      <w:pPr>
        <w:ind w:firstLine="720"/>
        <w:jc w:val="both"/>
      </w:pPr>
      <w:r w:rsidRPr="00DB664F">
        <w:t>Ценность здоровья и здорового образа жизни. Режим дня школьника.. Физическая культура и закаливание. Первая помощь при лёгких травмах. Дорога от до школы., правила безопасного поведения на дорогах, в лесу. Правила безопасного поведения в природе Забота о здоровье безопасности окружающих людей- нравственный долг каждого человека.</w:t>
      </w:r>
    </w:p>
    <w:p w:rsidR="00247089" w:rsidRPr="00DB664F" w:rsidRDefault="00247089" w:rsidP="00A174C8">
      <w:pPr>
        <w:spacing w:line="360" w:lineRule="auto"/>
        <w:ind w:firstLine="720"/>
        <w:jc w:val="both"/>
      </w:pPr>
      <w:r w:rsidRPr="00DB664F">
        <w:t xml:space="preserve"> </w:t>
      </w:r>
    </w:p>
    <w:p w:rsidR="00247089" w:rsidRPr="00DB664F" w:rsidRDefault="00247089" w:rsidP="00BF246B">
      <w:pPr>
        <w:spacing w:line="360" w:lineRule="auto"/>
        <w:ind w:firstLine="720"/>
        <w:rPr>
          <w:b/>
          <w:u w:val="single"/>
        </w:rPr>
      </w:pPr>
      <w:r w:rsidRPr="00DB664F">
        <w:rPr>
          <w:b/>
          <w:u w:val="single"/>
        </w:rPr>
        <w:t>3. Место курса в учебном плане</w:t>
      </w:r>
    </w:p>
    <w:p w:rsidR="00247089" w:rsidRPr="00DB664F" w:rsidRDefault="00247089" w:rsidP="000E5C00">
      <w:pPr>
        <w:ind w:firstLine="720"/>
        <w:jc w:val="both"/>
      </w:pPr>
      <w:r w:rsidRPr="00DB664F">
        <w:t xml:space="preserve">На изучение курса «Окружающий мир»  в каждом классе начальной школы выделяется 270 часов, из них в 1 классе 66 ч в неделю (2 ч. в неделю, 33учебные недели), во 2 - 4 классах по 68 ч (2ч в неделю, 34 учебные недели) отводится по 4 ч в неделю. </w:t>
      </w:r>
    </w:p>
    <w:p w:rsidR="00247089" w:rsidRPr="00DB664F" w:rsidRDefault="00247089" w:rsidP="00A174C8">
      <w:pPr>
        <w:spacing w:line="360" w:lineRule="auto"/>
        <w:ind w:firstLine="720"/>
        <w:jc w:val="both"/>
        <w:rPr>
          <w:b/>
          <w:u w:val="single"/>
        </w:rPr>
      </w:pPr>
      <w:r w:rsidRPr="00DB664F">
        <w:rPr>
          <w:b/>
          <w:u w:val="single"/>
        </w:rPr>
        <w:t xml:space="preserve">4. Ценностные ориентиры содержания учебного предмета                    </w:t>
      </w:r>
    </w:p>
    <w:p w:rsidR="00247089" w:rsidRPr="00DB664F" w:rsidRDefault="00247089" w:rsidP="000E5C00">
      <w:pPr>
        <w:ind w:firstLine="720"/>
        <w:jc w:val="both"/>
      </w:pPr>
      <w:r w:rsidRPr="00DB664F">
        <w:t>*Природа как одна из важнейших основ здоровой и гармоничной жизни человека и  общества.</w:t>
      </w:r>
    </w:p>
    <w:p w:rsidR="00247089" w:rsidRPr="00DB664F" w:rsidRDefault="00247089" w:rsidP="000E5C00">
      <w:pPr>
        <w:ind w:firstLine="720"/>
        <w:jc w:val="both"/>
      </w:pPr>
      <w:r w:rsidRPr="00DB664F">
        <w:t>*Культура как процесс и результат человеческой жизнедеятельности во всём многообразии её форм.</w:t>
      </w:r>
    </w:p>
    <w:p w:rsidR="00247089" w:rsidRPr="00DB664F" w:rsidRDefault="00247089" w:rsidP="000E5C00">
      <w:pPr>
        <w:ind w:firstLine="720"/>
        <w:jc w:val="both"/>
      </w:pPr>
      <w:r w:rsidRPr="00DB664F">
        <w:t>*Наука как часть культуры, отражающая человеческое стремление к истине, к познанию закономерностей окружающего мира природы и социума. *Природа как одна из важнейших основ здоровой и гармоничной жизни</w:t>
      </w:r>
    </w:p>
    <w:p w:rsidR="00247089" w:rsidRPr="00DB664F" w:rsidRDefault="00247089" w:rsidP="000E5C00">
      <w:pPr>
        <w:ind w:firstLine="720"/>
        <w:jc w:val="both"/>
      </w:pPr>
      <w:r w:rsidRPr="00DB664F">
        <w:t>*Искусство как часть культуры, отражение духовного мира человека, один из способов познания человеком самого себя, природы и общества.</w:t>
      </w:r>
    </w:p>
    <w:p w:rsidR="00247089" w:rsidRPr="00DB664F" w:rsidRDefault="00247089" w:rsidP="000E5C00">
      <w:pPr>
        <w:ind w:firstLine="720"/>
        <w:jc w:val="both"/>
      </w:pPr>
      <w:r w:rsidRPr="00DB664F">
        <w:t>*Человечество как многообразие народов, культур, религий.</w:t>
      </w:r>
    </w:p>
    <w:p w:rsidR="00247089" w:rsidRPr="00DB664F" w:rsidRDefault="00247089" w:rsidP="000E5C00">
      <w:pPr>
        <w:ind w:firstLine="720"/>
        <w:jc w:val="both"/>
      </w:pPr>
      <w:r w:rsidRPr="00DB664F">
        <w:t>*Международное сотрудничество как основа мира на Земле.</w:t>
      </w:r>
    </w:p>
    <w:p w:rsidR="00247089" w:rsidRPr="00DB664F" w:rsidRDefault="00247089" w:rsidP="000E5C00">
      <w:pPr>
        <w:ind w:firstLine="720"/>
        <w:jc w:val="both"/>
      </w:pPr>
      <w:r w:rsidRPr="00DB664F">
        <w:t>*Патриотизм как одно из проявлений духовной зрелости человека, выражающейся в  любви к Родине, народу, в осознанном желании служить Отечеству.</w:t>
      </w:r>
    </w:p>
    <w:p w:rsidR="00247089" w:rsidRPr="00DB664F" w:rsidRDefault="00247089" w:rsidP="000E5C00">
      <w:pPr>
        <w:ind w:firstLine="720"/>
        <w:jc w:val="both"/>
      </w:pPr>
      <w:r w:rsidRPr="00DB664F">
        <w:t xml:space="preserve">*Социальная солидарность как признание свободы личной и национальной, обладание чувствами справедливости, милосердия, чести, достоинства по отношению к себе и к другим людям. </w:t>
      </w:r>
    </w:p>
    <w:p w:rsidR="00247089" w:rsidRPr="00DB664F" w:rsidRDefault="00247089" w:rsidP="000E5C00">
      <w:pPr>
        <w:ind w:firstLine="720"/>
        <w:jc w:val="both"/>
      </w:pPr>
      <w:r w:rsidRPr="00DB664F">
        <w:t>*Гражданственность как личная сопричастность идеям правового государства, гражданского общества, свободы совести и вероисповедания.</w:t>
      </w:r>
    </w:p>
    <w:p w:rsidR="00247089" w:rsidRPr="00DB664F" w:rsidRDefault="00247089" w:rsidP="000E5C00">
      <w:pPr>
        <w:ind w:firstLine="720"/>
        <w:jc w:val="both"/>
      </w:pPr>
      <w:r w:rsidRPr="00DB664F">
        <w:t>*Семья как основа духовно-нравственного развития и воспитания личности,</w:t>
      </w:r>
    </w:p>
    <w:p w:rsidR="00247089" w:rsidRPr="00DB664F" w:rsidRDefault="00247089" w:rsidP="000E5C00">
      <w:pPr>
        <w:ind w:firstLine="720"/>
        <w:jc w:val="both"/>
      </w:pPr>
      <w:r w:rsidRPr="00DB664F">
        <w:t>*Труд и творчество как отличительные черты духовно- и нравственно развитой личности.</w:t>
      </w:r>
    </w:p>
    <w:p w:rsidR="00247089" w:rsidRPr="00DB664F" w:rsidRDefault="00247089" w:rsidP="000E5C00">
      <w:pPr>
        <w:ind w:firstLine="720"/>
        <w:jc w:val="both"/>
      </w:pPr>
      <w:r w:rsidRPr="00DB664F">
        <w:t>*Традиционные российские религии и межконфессиональный диалог как основа духовно-нравственной консолидации российского общества.</w:t>
      </w:r>
    </w:p>
    <w:p w:rsidR="00247089" w:rsidRPr="00DB664F" w:rsidRDefault="00247089" w:rsidP="000E5C00">
      <w:pPr>
        <w:ind w:firstLine="720"/>
        <w:jc w:val="both"/>
      </w:pPr>
      <w:r w:rsidRPr="00DB664F">
        <w:t>*Здоровый образ жизни в единстве составляющих: здоровье физическое, психическое, духовно-и  социально-нравственное.</w:t>
      </w:r>
    </w:p>
    <w:p w:rsidR="00247089" w:rsidRPr="00DB664F" w:rsidRDefault="00247089" w:rsidP="000E5C00">
      <w:pPr>
        <w:ind w:firstLine="720"/>
        <w:jc w:val="both"/>
      </w:pPr>
      <w:r w:rsidRPr="00DB664F">
        <w:t>*Нравственный выбор и ответственность человека в отношении к природе, историко- культурному наследию, к самому себе, окружающим людям.</w:t>
      </w:r>
    </w:p>
    <w:p w:rsidR="00247089" w:rsidRPr="00DB664F" w:rsidRDefault="00247089" w:rsidP="00A174C8">
      <w:pPr>
        <w:spacing w:line="360" w:lineRule="auto"/>
        <w:ind w:firstLine="720"/>
        <w:jc w:val="both"/>
      </w:pPr>
    </w:p>
    <w:p w:rsidR="00247089" w:rsidRPr="00DB664F" w:rsidRDefault="00247089" w:rsidP="000E5C00">
      <w:pPr>
        <w:shd w:val="clear" w:color="auto" w:fill="FFFFFF"/>
        <w:ind w:firstLine="720"/>
        <w:jc w:val="both"/>
        <w:rPr>
          <w:spacing w:val="-5"/>
        </w:rPr>
      </w:pPr>
      <w:r w:rsidRPr="00DB664F">
        <w:rPr>
          <w:b/>
          <w:bCs/>
          <w:spacing w:val="-5"/>
          <w:u w:val="single"/>
        </w:rPr>
        <w:t>5. Результаты изучения учебного предмета</w:t>
      </w:r>
      <w:r w:rsidRPr="00DB664F">
        <w:rPr>
          <w:b/>
          <w:spacing w:val="-5"/>
          <w:u w:val="single"/>
        </w:rPr>
        <w:t xml:space="preserve"> «Окружающий мир»</w:t>
      </w:r>
      <w:r w:rsidRPr="00DB664F">
        <w:rPr>
          <w:spacing w:val="-5"/>
        </w:rPr>
        <w:t xml:space="preserve"> </w:t>
      </w:r>
    </w:p>
    <w:p w:rsidR="00247089" w:rsidRPr="00DB664F" w:rsidRDefault="00247089" w:rsidP="000E5C00">
      <w:pPr>
        <w:shd w:val="clear" w:color="auto" w:fill="FFFFFF"/>
        <w:ind w:firstLine="720"/>
        <w:jc w:val="both"/>
        <w:rPr>
          <w:spacing w:val="-5"/>
        </w:rPr>
      </w:pPr>
      <w:r w:rsidRPr="00DB664F">
        <w:rPr>
          <w:spacing w:val="-5"/>
        </w:rPr>
        <w:t>В ГБОУ СОШ с. Девлезеркино обеспечиваются условия для достижения обучающимися следующих личностных, метапредметных и предметных результатов.</w:t>
      </w:r>
    </w:p>
    <w:p w:rsidR="00247089" w:rsidRPr="00DB664F" w:rsidRDefault="00247089" w:rsidP="000E5C00">
      <w:pPr>
        <w:ind w:firstLine="720"/>
        <w:jc w:val="both"/>
        <w:rPr>
          <w:i/>
          <w:u w:val="single"/>
        </w:rPr>
      </w:pPr>
      <w:r w:rsidRPr="00DB664F">
        <w:rPr>
          <w:i/>
          <w:u w:val="single"/>
        </w:rPr>
        <w:t xml:space="preserve">Личностные результаты  </w:t>
      </w:r>
    </w:p>
    <w:p w:rsidR="00247089" w:rsidRPr="00DB664F" w:rsidRDefault="00247089" w:rsidP="000E5C00">
      <w:pPr>
        <w:ind w:firstLine="720"/>
        <w:jc w:val="both"/>
      </w:pPr>
      <w:r w:rsidRPr="00DB664F">
        <w:t>*осознание себя жителем планеты Земля, чувство ответственности за сохранение её природы;</w:t>
      </w:r>
    </w:p>
    <w:p w:rsidR="00247089" w:rsidRPr="00DB664F" w:rsidRDefault="00247089" w:rsidP="000E5C00">
      <w:pPr>
        <w:ind w:firstLine="720"/>
        <w:jc w:val="both"/>
      </w:pPr>
      <w:r w:rsidRPr="00DB664F">
        <w:t>*осознание себя членом общества и государства (самоопределение своей российской гражданской идентичности), чувство любви к своей стране, выражающееся в интересе к её природе, сопричастности к её истории культуре, в желании участвовать в делах и событиях современной российской жизни,</w:t>
      </w:r>
    </w:p>
    <w:p w:rsidR="00247089" w:rsidRPr="00DB664F" w:rsidRDefault="00247089" w:rsidP="000E5C00">
      <w:pPr>
        <w:ind w:firstLine="720"/>
        <w:jc w:val="both"/>
      </w:pPr>
      <w:r w:rsidRPr="00DB664F">
        <w:t>*осознание своей этнической и культурной принадлежности в контексте единого и целостного Отечества, при всём разнообразии культур, национальностей, религий России.</w:t>
      </w:r>
    </w:p>
    <w:p w:rsidR="00247089" w:rsidRPr="00DB664F" w:rsidRDefault="00247089" w:rsidP="000E5C00">
      <w:pPr>
        <w:ind w:firstLine="720"/>
        <w:jc w:val="both"/>
      </w:pPr>
      <w:r w:rsidRPr="00DB664F">
        <w:t>*уважительное отношение к иному мнению, истории и культуре других народов России;</w:t>
      </w:r>
    </w:p>
    <w:p w:rsidR="00247089" w:rsidRPr="00DB664F" w:rsidRDefault="00247089" w:rsidP="000E5C00">
      <w:pPr>
        <w:ind w:firstLine="720"/>
        <w:jc w:val="both"/>
      </w:pPr>
      <w:r w:rsidRPr="00DB664F">
        <w:t xml:space="preserve">*уважение к истории и культуре всех народов, Земли на основе понимания и  принятия базовых общечеловеческих ценностей;             </w:t>
      </w:r>
    </w:p>
    <w:p w:rsidR="00247089" w:rsidRPr="00DB664F" w:rsidRDefault="00247089" w:rsidP="000E5C00">
      <w:pPr>
        <w:ind w:firstLine="720"/>
        <w:jc w:val="both"/>
      </w:pPr>
      <w:r w:rsidRPr="00DB664F">
        <w:t>*расширение сферы социально-нравственных представлений, включающих в себя освоение социальной роли ученика, понимание образования как личностной ценности;</w:t>
      </w:r>
    </w:p>
    <w:p w:rsidR="00247089" w:rsidRPr="00DB664F" w:rsidRDefault="00247089" w:rsidP="000E5C00">
      <w:pPr>
        <w:ind w:firstLine="720"/>
        <w:jc w:val="both"/>
      </w:pPr>
      <w:r w:rsidRPr="00DB664F">
        <w:t>*способность к адекватной самооценке с опорой на знание основных моральных норм, требующих для своего выполнения развития этических чувств, самостоятельности и ответственности за свои поступки в мире природы и социума.</w:t>
      </w:r>
    </w:p>
    <w:p w:rsidR="00247089" w:rsidRPr="00DB664F" w:rsidRDefault="00247089" w:rsidP="000E5C00">
      <w:pPr>
        <w:ind w:firstLine="720"/>
        <w:jc w:val="both"/>
      </w:pPr>
      <w:r w:rsidRPr="00DB664F">
        <w:t xml:space="preserve">*установка на безопасный здоровый образ жизни, умение оказывать доврачебную помощь себе и окружающим, умение ориентироваться в мире профессий и мотивация к творческому труду.       </w:t>
      </w:r>
    </w:p>
    <w:p w:rsidR="00247089" w:rsidRPr="00DB664F" w:rsidRDefault="00247089" w:rsidP="000E5C00">
      <w:pPr>
        <w:ind w:firstLine="720"/>
        <w:jc w:val="both"/>
        <w:rPr>
          <w:i/>
          <w:u w:val="single"/>
        </w:rPr>
      </w:pPr>
      <w:r w:rsidRPr="00DB664F">
        <w:rPr>
          <w:i/>
          <w:u w:val="single"/>
        </w:rPr>
        <w:t>Метапредметные  результаты</w:t>
      </w:r>
    </w:p>
    <w:p w:rsidR="00247089" w:rsidRPr="00DB664F" w:rsidRDefault="00247089" w:rsidP="000E5C00">
      <w:pPr>
        <w:ind w:firstLine="720"/>
        <w:jc w:val="both"/>
      </w:pPr>
      <w:r w:rsidRPr="00DB664F">
        <w:t xml:space="preserve"> *Способность регулировать собственную деятельность, в том числе учебную деятельность, направленную на познание закономерностей мира природы, социальной действительности и внутренней жизни человека;</w:t>
      </w:r>
    </w:p>
    <w:p w:rsidR="00247089" w:rsidRPr="00DB664F" w:rsidRDefault="00247089" w:rsidP="00860DE0">
      <w:pPr>
        <w:ind w:firstLine="720"/>
        <w:jc w:val="both"/>
      </w:pPr>
      <w:r w:rsidRPr="00DB664F">
        <w:t xml:space="preserve">  *умение осуществлять информационный поиск для выполнения учебных задач; соблюдать нормы информационной избирательности этики и этикета;</w:t>
      </w:r>
    </w:p>
    <w:p w:rsidR="00247089" w:rsidRPr="00DB664F" w:rsidRDefault="00247089" w:rsidP="00860DE0">
      <w:pPr>
        <w:ind w:firstLine="720"/>
        <w:jc w:val="both"/>
      </w:pPr>
      <w:r w:rsidRPr="00DB664F">
        <w:t xml:space="preserve">* овладение начальным уровнем культуры пользования словарями;  </w:t>
      </w:r>
    </w:p>
    <w:p w:rsidR="00247089" w:rsidRPr="00DB664F" w:rsidRDefault="00247089" w:rsidP="00860DE0">
      <w:pPr>
        <w:ind w:firstLine="720"/>
        <w:jc w:val="both"/>
      </w:pPr>
      <w:r w:rsidRPr="00DB664F">
        <w:t xml:space="preserve">*освоение правил и норм социокультурного взаимодействия со взрослыми и сверстниками в сообществах разного типа(класс, школа, семья, учреждения культур *способность работать с моделями изучаемых объектов и явлений окружающего мира.      </w:t>
      </w:r>
    </w:p>
    <w:p w:rsidR="00247089" w:rsidRPr="00DB664F" w:rsidRDefault="00247089" w:rsidP="000E5C00">
      <w:pPr>
        <w:ind w:firstLine="720"/>
        <w:jc w:val="both"/>
        <w:rPr>
          <w:i/>
          <w:u w:val="single"/>
        </w:rPr>
      </w:pPr>
      <w:r w:rsidRPr="00DB664F">
        <w:rPr>
          <w:i/>
          <w:u w:val="single"/>
        </w:rPr>
        <w:t>Предметные результаты</w:t>
      </w:r>
    </w:p>
    <w:p w:rsidR="00247089" w:rsidRPr="00DB664F" w:rsidRDefault="00247089" w:rsidP="000E5C00">
      <w:pPr>
        <w:ind w:firstLine="720"/>
        <w:jc w:val="both"/>
        <w:rPr>
          <w:i/>
          <w:u w:val="single"/>
        </w:rPr>
      </w:pPr>
      <w:r w:rsidRPr="00DB664F">
        <w:t xml:space="preserve"> * усвоение первоначальных сведений о сущности особенностях объектов, процессов и явлений, характерных для природной и социальной действительности (в пределах изученного);</w:t>
      </w:r>
    </w:p>
    <w:p w:rsidR="00247089" w:rsidRPr="00DB664F" w:rsidRDefault="00247089" w:rsidP="000E5C00">
      <w:pPr>
        <w:ind w:firstLine="720"/>
        <w:jc w:val="both"/>
      </w:pPr>
      <w:r w:rsidRPr="00DB664F">
        <w:t xml:space="preserve"> *сформированность целостного, социально- ориентированного взгляда на окружающий мир в его органичном единстве и разнообразии  природы, народов, культур, религий;</w:t>
      </w:r>
    </w:p>
    <w:p w:rsidR="00247089" w:rsidRPr="00DB664F" w:rsidRDefault="00247089" w:rsidP="000E5C00">
      <w:pPr>
        <w:ind w:firstLine="720"/>
        <w:jc w:val="both"/>
      </w:pPr>
      <w:r w:rsidRPr="00DB664F">
        <w:t xml:space="preserve"> *владение базовым, понятийным аппаратом, доступным для осознания младшим школьником) необходимым для дальнейшего образования в области естественно-научных и социально-гуманитарных дисциплин;</w:t>
      </w:r>
      <w:r w:rsidRPr="00DB664F">
        <w:tab/>
      </w:r>
    </w:p>
    <w:p w:rsidR="00247089" w:rsidRPr="00DB664F" w:rsidRDefault="00247089" w:rsidP="000E5C00">
      <w:pPr>
        <w:ind w:firstLine="720"/>
        <w:jc w:val="both"/>
      </w:pPr>
      <w:r w:rsidRPr="00DB664F">
        <w:t xml:space="preserve">  *умение наблюдать, фиксировать, исследовать (измерять, сравнивать, классифицировать, ставить опыты, получать информацию из семейных архивов от окружающих людей в открытом информационном пространстве) явления окружающего мира; выделять характерные особенности природных и социальных объектов; описывать и характеризовать факты и события  культуры, истории общества в контексте базовых национальных духовных ценностей, идеалов, норм;</w:t>
      </w:r>
    </w:p>
    <w:p w:rsidR="00247089" w:rsidRPr="00DB664F" w:rsidRDefault="00247089" w:rsidP="000E5C00">
      <w:pPr>
        <w:ind w:firstLine="720"/>
        <w:jc w:val="both"/>
      </w:pPr>
      <w:r w:rsidRPr="00DB664F">
        <w:t xml:space="preserve">  *владение навыками устанавливать и выявлять причинно- следственные связи в окружающем мире природы и социума;</w:t>
      </w:r>
    </w:p>
    <w:p w:rsidR="00247089" w:rsidRPr="00DB664F" w:rsidRDefault="00247089" w:rsidP="000E5C00">
      <w:pPr>
        <w:ind w:firstLine="720"/>
        <w:jc w:val="both"/>
      </w:pPr>
      <w:r w:rsidRPr="00DB664F">
        <w:t xml:space="preserve">  *овладения основами экологической грамотности элементарными правилами нравственного поведения в мире природы и людей, нормами здоровьесберегающего поведения в природной и социальной среде;</w:t>
      </w:r>
    </w:p>
    <w:p w:rsidR="00247089" w:rsidRPr="00DB664F" w:rsidRDefault="00247089" w:rsidP="000E5C00">
      <w:pPr>
        <w:ind w:firstLine="720"/>
        <w:jc w:val="both"/>
      </w:pPr>
      <w:r w:rsidRPr="00DB664F">
        <w:t>*понимание роли и значения родного края в природе и историко-культурном наследии России; в её современной жизни, понимание места своей семьи в прошлом и настоящем своего края , в истории и культуре России;</w:t>
      </w:r>
    </w:p>
    <w:p w:rsidR="00247089" w:rsidRPr="00DB664F" w:rsidRDefault="00247089" w:rsidP="000E5C00">
      <w:pPr>
        <w:ind w:firstLine="720"/>
        <w:jc w:val="both"/>
      </w:pPr>
      <w:r w:rsidRPr="00DB664F">
        <w:t>*понимание особой роли России в мировой истории и культуре; знание примеров национальных свершений, открытий, побед.</w:t>
      </w:r>
    </w:p>
    <w:p w:rsidR="00247089" w:rsidRPr="00DB664F" w:rsidRDefault="00247089" w:rsidP="00A174C8">
      <w:pPr>
        <w:spacing w:line="360" w:lineRule="auto"/>
        <w:ind w:firstLine="720"/>
        <w:jc w:val="both"/>
      </w:pPr>
    </w:p>
    <w:p w:rsidR="00247089" w:rsidRPr="00F71C9C" w:rsidRDefault="00247089" w:rsidP="0013576C">
      <w:pPr>
        <w:spacing w:line="360" w:lineRule="auto"/>
        <w:ind w:firstLine="720"/>
        <w:jc w:val="both"/>
        <w:rPr>
          <w:sz w:val="28"/>
          <w:szCs w:val="28"/>
          <w:u w:val="single"/>
        </w:rPr>
      </w:pPr>
      <w:r>
        <w:rPr>
          <w:b/>
          <w:sz w:val="28"/>
          <w:szCs w:val="28"/>
          <w:u w:val="single"/>
        </w:rPr>
        <w:t xml:space="preserve">6. </w:t>
      </w:r>
      <w:r w:rsidRPr="00F71C9C">
        <w:rPr>
          <w:b/>
          <w:sz w:val="28"/>
          <w:szCs w:val="28"/>
          <w:u w:val="single"/>
        </w:rPr>
        <w:t>УЧЕБНО - ТЕМАТИЧЕСКОЕ ПЛАНИРОВАНИЕ УЧЕБНОГО КУРСА - - 270 часов</w:t>
      </w:r>
    </w:p>
    <w:tbl>
      <w:tblPr>
        <w:tblpPr w:leftFromText="180" w:rightFromText="180" w:vertAnchor="page" w:horzAnchor="margin" w:tblpY="190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65"/>
        <w:gridCol w:w="3565"/>
        <w:gridCol w:w="4074"/>
      </w:tblGrid>
      <w:tr w:rsidR="00247089" w:rsidRPr="00023041" w:rsidTr="007D1424">
        <w:trPr>
          <w:trHeight w:val="560"/>
        </w:trPr>
        <w:tc>
          <w:tcPr>
            <w:tcW w:w="3065" w:type="dxa"/>
          </w:tcPr>
          <w:p w:rsidR="00247089" w:rsidRPr="00023041" w:rsidRDefault="00247089" w:rsidP="007D1424">
            <w:pPr>
              <w:rPr>
                <w:b/>
                <w:sz w:val="20"/>
                <w:szCs w:val="20"/>
              </w:rPr>
            </w:pPr>
            <w:r w:rsidRPr="00023041">
              <w:rPr>
                <w:b/>
                <w:sz w:val="20"/>
                <w:szCs w:val="20"/>
              </w:rPr>
              <w:t>Содержание курса</w:t>
            </w:r>
          </w:p>
        </w:tc>
        <w:tc>
          <w:tcPr>
            <w:tcW w:w="3565" w:type="dxa"/>
          </w:tcPr>
          <w:p w:rsidR="00247089" w:rsidRPr="00023041" w:rsidRDefault="00247089" w:rsidP="007D1424">
            <w:pPr>
              <w:tabs>
                <w:tab w:val="left" w:pos="380"/>
                <w:tab w:val="center" w:pos="2322"/>
              </w:tabs>
              <w:jc w:val="center"/>
              <w:rPr>
                <w:b/>
                <w:sz w:val="20"/>
                <w:szCs w:val="20"/>
              </w:rPr>
            </w:pPr>
            <w:r w:rsidRPr="00023041">
              <w:rPr>
                <w:b/>
                <w:sz w:val="20"/>
                <w:szCs w:val="20"/>
              </w:rPr>
              <w:t>Тематическое планирование</w:t>
            </w:r>
          </w:p>
        </w:tc>
        <w:tc>
          <w:tcPr>
            <w:tcW w:w="4074" w:type="dxa"/>
          </w:tcPr>
          <w:p w:rsidR="00247089" w:rsidRPr="00023041" w:rsidRDefault="00247089" w:rsidP="007D1424">
            <w:pPr>
              <w:jc w:val="center"/>
              <w:rPr>
                <w:b/>
                <w:sz w:val="20"/>
                <w:szCs w:val="20"/>
              </w:rPr>
            </w:pPr>
            <w:r w:rsidRPr="00023041">
              <w:rPr>
                <w:b/>
                <w:sz w:val="20"/>
                <w:szCs w:val="20"/>
              </w:rPr>
              <w:t>Характеристика</w:t>
            </w:r>
          </w:p>
          <w:p w:rsidR="00247089" w:rsidRPr="00023041" w:rsidRDefault="00247089" w:rsidP="007D1424">
            <w:pPr>
              <w:jc w:val="center"/>
              <w:rPr>
                <w:b/>
                <w:sz w:val="20"/>
                <w:szCs w:val="20"/>
              </w:rPr>
            </w:pPr>
            <w:r w:rsidRPr="00023041">
              <w:rPr>
                <w:b/>
                <w:sz w:val="20"/>
                <w:szCs w:val="20"/>
              </w:rPr>
              <w:t>деятельности учащихся</w:t>
            </w:r>
          </w:p>
        </w:tc>
      </w:tr>
      <w:tr w:rsidR="00247089" w:rsidRPr="00023041" w:rsidTr="007D1424">
        <w:trPr>
          <w:trHeight w:val="560"/>
        </w:trPr>
        <w:tc>
          <w:tcPr>
            <w:tcW w:w="10704" w:type="dxa"/>
            <w:gridSpan w:val="3"/>
          </w:tcPr>
          <w:p w:rsidR="00247089" w:rsidRPr="00023041" w:rsidRDefault="00247089" w:rsidP="007D1424">
            <w:pPr>
              <w:jc w:val="center"/>
              <w:rPr>
                <w:b/>
                <w:sz w:val="20"/>
                <w:szCs w:val="20"/>
              </w:rPr>
            </w:pPr>
            <w:r w:rsidRPr="00023041">
              <w:rPr>
                <w:b/>
                <w:sz w:val="20"/>
                <w:szCs w:val="20"/>
              </w:rPr>
              <w:t>Человек и природа (108ч)</w:t>
            </w:r>
          </w:p>
        </w:tc>
      </w:tr>
      <w:tr w:rsidR="00247089" w:rsidRPr="00023041" w:rsidTr="007D1424">
        <w:tc>
          <w:tcPr>
            <w:tcW w:w="3065" w:type="dxa"/>
          </w:tcPr>
          <w:p w:rsidR="00247089" w:rsidRPr="00023041" w:rsidRDefault="00247089" w:rsidP="007D1424">
            <w:pPr>
              <w:jc w:val="both"/>
              <w:rPr>
                <w:sz w:val="20"/>
                <w:szCs w:val="20"/>
              </w:rPr>
            </w:pPr>
            <w:r w:rsidRPr="00023041">
              <w:rPr>
                <w:sz w:val="20"/>
                <w:szCs w:val="20"/>
              </w:rPr>
              <w:t>Природа – это то, что нас окружает, но не создано человеком.</w:t>
            </w:r>
          </w:p>
          <w:p w:rsidR="00247089" w:rsidRPr="00023041" w:rsidRDefault="00247089" w:rsidP="007D1424">
            <w:pPr>
              <w:jc w:val="both"/>
              <w:rPr>
                <w:sz w:val="20"/>
                <w:szCs w:val="20"/>
              </w:rPr>
            </w:pPr>
            <w:r w:rsidRPr="00023041">
              <w:rPr>
                <w:sz w:val="20"/>
                <w:szCs w:val="20"/>
              </w:rPr>
              <w:t>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времён года, снегопад, листопад, перелёты птиц, смена времени суток, рассвет, закат, ветер, дождь, гроза.</w:t>
            </w:r>
          </w:p>
          <w:p w:rsidR="00247089" w:rsidRPr="00023041" w:rsidRDefault="00247089" w:rsidP="007D1424">
            <w:pPr>
              <w:jc w:val="both"/>
              <w:rPr>
                <w:sz w:val="20"/>
                <w:szCs w:val="20"/>
              </w:rPr>
            </w:pPr>
            <w:r w:rsidRPr="00023041">
              <w:rPr>
                <w:sz w:val="20"/>
                <w:szCs w:val="20"/>
              </w:rPr>
              <w:t xml:space="preserve">       Вещество – это то, из чего состоят все природные объекты и предметы. Разнообразие веществ в окружающем мире. Примеры веществ: соль, сахар, вода, природный газ. Твёрдые тела, жидкости, газы. Простейшие практические работы с веществами, жидкостями, газами. </w:t>
            </w:r>
          </w:p>
          <w:p w:rsidR="00247089" w:rsidRPr="00023041" w:rsidRDefault="00247089" w:rsidP="007D1424">
            <w:pPr>
              <w:jc w:val="both"/>
              <w:rPr>
                <w:sz w:val="20"/>
                <w:szCs w:val="20"/>
              </w:rPr>
            </w:pPr>
            <w:r w:rsidRPr="00023041">
              <w:rPr>
                <w:sz w:val="20"/>
                <w:szCs w:val="20"/>
              </w:rPr>
              <w:t xml:space="preserve">      Звёзды и планеты. Солнце – ближайшая к нам звезда, источник света и тепла для всего живого на Земле. Земля   планета; общее представление</w:t>
            </w:r>
          </w:p>
          <w:p w:rsidR="00247089" w:rsidRPr="00023041" w:rsidRDefault="00247089" w:rsidP="007D1424">
            <w:pPr>
              <w:jc w:val="both"/>
              <w:rPr>
                <w:sz w:val="20"/>
                <w:szCs w:val="20"/>
              </w:rPr>
            </w:pPr>
            <w:r w:rsidRPr="00023041">
              <w:rPr>
                <w:sz w:val="20"/>
                <w:szCs w:val="20"/>
              </w:rPr>
              <w:t>о форме и размерах Земли. Глобус как модель Земли. Географическая карта и план. Материки и океаны, их названия, расположение на глобусе и карте. Важнейшие природные объекты своей страны, района. Ориентирование на местности. Компас.</w:t>
            </w:r>
          </w:p>
          <w:p w:rsidR="00247089" w:rsidRPr="00023041" w:rsidRDefault="00247089" w:rsidP="007D1424">
            <w:pPr>
              <w:jc w:val="both"/>
              <w:rPr>
                <w:sz w:val="20"/>
                <w:szCs w:val="20"/>
              </w:rPr>
            </w:pPr>
            <w:r w:rsidRPr="00023041">
              <w:rPr>
                <w:sz w:val="20"/>
                <w:szCs w:val="20"/>
              </w:rPr>
              <w:t xml:space="preserve">     Смена дня и ночи на Земле. Вращение Земли как причина смены дня и ночи.</w:t>
            </w:r>
          </w:p>
          <w:p w:rsidR="00247089" w:rsidRPr="00023041" w:rsidRDefault="00247089" w:rsidP="007D1424">
            <w:pPr>
              <w:jc w:val="both"/>
              <w:rPr>
                <w:sz w:val="20"/>
                <w:szCs w:val="20"/>
              </w:rPr>
            </w:pPr>
            <w:r w:rsidRPr="00023041">
              <w:rPr>
                <w:sz w:val="20"/>
                <w:szCs w:val="20"/>
              </w:rPr>
              <w:t xml:space="preserve">      Времена года, их особенности (на основе наблюдений). Обращение Земли вокруг солнца как причина смены времён года в родном крае на основе наблюдений.</w:t>
            </w:r>
          </w:p>
          <w:p w:rsidR="00247089" w:rsidRPr="00023041" w:rsidRDefault="00247089" w:rsidP="007D1424">
            <w:pPr>
              <w:jc w:val="both"/>
              <w:rPr>
                <w:sz w:val="20"/>
                <w:szCs w:val="20"/>
              </w:rPr>
            </w:pPr>
            <w:r w:rsidRPr="00023041">
              <w:rPr>
                <w:sz w:val="20"/>
                <w:szCs w:val="20"/>
              </w:rPr>
              <w:t xml:space="preserve">  Погода, её составляющие (температура, облачность, осадки, ветер). Наблюдение за погодой своего края. Предсказания погоды и его значение в жизни людей.</w:t>
            </w:r>
          </w:p>
          <w:p w:rsidR="00247089" w:rsidRPr="00023041" w:rsidRDefault="00247089" w:rsidP="007D1424">
            <w:pPr>
              <w:jc w:val="both"/>
              <w:rPr>
                <w:sz w:val="20"/>
                <w:szCs w:val="20"/>
              </w:rPr>
            </w:pPr>
            <w:r w:rsidRPr="00023041">
              <w:rPr>
                <w:sz w:val="20"/>
                <w:szCs w:val="20"/>
              </w:rPr>
              <w:t xml:space="preserve">       Формы земной поверхности: равнины, горы, холмы, овраги (общее представление, условное обозначение равнин и гор на карте).</w:t>
            </w:r>
          </w:p>
          <w:p w:rsidR="00247089" w:rsidRPr="00023041" w:rsidRDefault="00247089" w:rsidP="007D1424">
            <w:pPr>
              <w:jc w:val="both"/>
              <w:rPr>
                <w:sz w:val="20"/>
                <w:szCs w:val="20"/>
              </w:rPr>
            </w:pPr>
            <w:r w:rsidRPr="00023041">
              <w:rPr>
                <w:sz w:val="20"/>
                <w:szCs w:val="20"/>
              </w:rPr>
              <w:t xml:space="preserve">     Особенности поверхности родного края (краткая характеристика на основе наблюдений).</w:t>
            </w:r>
          </w:p>
          <w:p w:rsidR="00247089" w:rsidRPr="00023041" w:rsidRDefault="00247089" w:rsidP="007D1424">
            <w:pPr>
              <w:jc w:val="both"/>
              <w:rPr>
                <w:sz w:val="20"/>
                <w:szCs w:val="20"/>
              </w:rPr>
            </w:pPr>
            <w:r w:rsidRPr="00023041">
              <w:rPr>
                <w:sz w:val="20"/>
                <w:szCs w:val="20"/>
              </w:rPr>
              <w:t xml:space="preserve">    Водоёмы, их разнообразие (океан, море, река, озеро, пруд); использование человеком. Водоёмы родного края (названия, краткая характеристика на основе наблюдений).</w:t>
            </w:r>
          </w:p>
          <w:p w:rsidR="00247089" w:rsidRPr="00023041" w:rsidRDefault="00247089" w:rsidP="007D1424">
            <w:pPr>
              <w:jc w:val="both"/>
              <w:rPr>
                <w:sz w:val="20"/>
                <w:szCs w:val="20"/>
              </w:rPr>
            </w:pPr>
            <w:r w:rsidRPr="00023041">
              <w:rPr>
                <w:sz w:val="20"/>
                <w:szCs w:val="20"/>
              </w:rPr>
              <w:t xml:space="preserve">     Воздух – смесь газов. Свойства воздуха. Значение воздуха для растений, животных, человека.</w:t>
            </w:r>
          </w:p>
          <w:p w:rsidR="00247089" w:rsidRPr="00023041" w:rsidRDefault="00247089" w:rsidP="007D1424">
            <w:pPr>
              <w:jc w:val="both"/>
              <w:rPr>
                <w:sz w:val="20"/>
                <w:szCs w:val="20"/>
              </w:rPr>
            </w:pPr>
            <w:r w:rsidRPr="00023041">
              <w:rPr>
                <w:sz w:val="20"/>
                <w:szCs w:val="20"/>
              </w:rPr>
              <w:t xml:space="preserve">     Вода. Свойства воды. Состояния воды её распространение в природе, значение для живых организмов и хозяйственной жизни человека. Круговорот воды в природе.</w:t>
            </w:r>
          </w:p>
          <w:p w:rsidR="00247089" w:rsidRPr="00023041" w:rsidRDefault="00247089" w:rsidP="007D1424">
            <w:pPr>
              <w:jc w:val="both"/>
              <w:rPr>
                <w:sz w:val="20"/>
                <w:szCs w:val="20"/>
              </w:rPr>
            </w:pPr>
            <w:r w:rsidRPr="00023041">
              <w:rPr>
                <w:sz w:val="20"/>
                <w:szCs w:val="20"/>
              </w:rPr>
              <w:t xml:space="preserve">    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247089" w:rsidRPr="00023041" w:rsidRDefault="00247089" w:rsidP="007D1424">
            <w:pPr>
              <w:jc w:val="both"/>
              <w:rPr>
                <w:sz w:val="20"/>
                <w:szCs w:val="20"/>
              </w:rPr>
            </w:pPr>
            <w:r w:rsidRPr="00023041">
              <w:rPr>
                <w:sz w:val="20"/>
                <w:szCs w:val="20"/>
              </w:rPr>
              <w:t xml:space="preserve">   Почва, её состав, значение для живой природы и для хозяйственной жизни человека.</w:t>
            </w:r>
          </w:p>
          <w:p w:rsidR="00247089" w:rsidRPr="00023041" w:rsidRDefault="00247089" w:rsidP="007D1424">
            <w:pPr>
              <w:jc w:val="both"/>
              <w:rPr>
                <w:sz w:val="20"/>
                <w:szCs w:val="20"/>
              </w:rPr>
            </w:pPr>
            <w:r w:rsidRPr="00023041">
              <w:rPr>
                <w:sz w:val="20"/>
                <w:szCs w:val="20"/>
              </w:rPr>
              <w:t xml:space="preserve">   Растения, их разнообразие.</w:t>
            </w:r>
          </w:p>
          <w:p w:rsidR="00247089" w:rsidRPr="00023041" w:rsidRDefault="00247089" w:rsidP="007D1424">
            <w:pPr>
              <w:jc w:val="both"/>
              <w:rPr>
                <w:sz w:val="20"/>
                <w:szCs w:val="20"/>
              </w:rPr>
            </w:pPr>
            <w:r w:rsidRPr="00023041">
              <w:rPr>
                <w:sz w:val="20"/>
                <w:szCs w:val="20"/>
              </w:rPr>
              <w:t>Части растении: (корень, стебель, лист, цветок, плод, семя). Условия, необходимые для жизни растения (свет, тепло, воздух, вода).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247089" w:rsidRPr="00023041" w:rsidRDefault="00247089" w:rsidP="007D1424">
            <w:pPr>
              <w:jc w:val="both"/>
              <w:rPr>
                <w:sz w:val="20"/>
                <w:szCs w:val="20"/>
              </w:rPr>
            </w:pPr>
            <w:r w:rsidRPr="00023041">
              <w:rPr>
                <w:sz w:val="20"/>
                <w:szCs w:val="20"/>
              </w:rPr>
              <w:t xml:space="preserve">      Грибы: съедобные и ядовитые. Правила сбора грибов.</w:t>
            </w:r>
          </w:p>
          <w:p w:rsidR="00247089" w:rsidRPr="00023041" w:rsidRDefault="00247089" w:rsidP="007D1424">
            <w:pPr>
              <w:jc w:val="both"/>
              <w:rPr>
                <w:sz w:val="20"/>
                <w:szCs w:val="20"/>
              </w:rPr>
            </w:pPr>
            <w:r w:rsidRPr="00023041">
              <w:rPr>
                <w:sz w:val="20"/>
                <w:szCs w:val="20"/>
              </w:rPr>
              <w:t xml:space="preserve">       Животные, их разнообразие. Условия, необходимые для жизни животных (воздух, вода, тепло, пища). Насекомые, ры-бы, птицы, звери, их различия.</w:t>
            </w:r>
          </w:p>
          <w:p w:rsidR="00247089" w:rsidRPr="00023041" w:rsidRDefault="00247089" w:rsidP="007D1424">
            <w:pPr>
              <w:jc w:val="both"/>
              <w:rPr>
                <w:sz w:val="20"/>
                <w:szCs w:val="20"/>
              </w:rPr>
            </w:pPr>
            <w:r w:rsidRPr="00023041">
              <w:rPr>
                <w:sz w:val="20"/>
                <w:szCs w:val="20"/>
              </w:rPr>
              <w:t xml:space="preserve">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названия, краткая характеристика на основе наблюдений.</w:t>
            </w:r>
          </w:p>
          <w:p w:rsidR="00247089" w:rsidRPr="00023041" w:rsidRDefault="00247089" w:rsidP="007D1424">
            <w:pPr>
              <w:jc w:val="both"/>
              <w:rPr>
                <w:sz w:val="20"/>
                <w:szCs w:val="20"/>
              </w:rPr>
            </w:pPr>
            <w:r w:rsidRPr="00023041">
              <w:rPr>
                <w:sz w:val="20"/>
                <w:szCs w:val="20"/>
              </w:rPr>
              <w:t xml:space="preserve">      Лес, луг, водоём – единство живой и неживой природы (солнечный свет, воздух, вода, почва, растения, животные). Круговорот веществ. Взаимосвязи в природном сообществе :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p>
          <w:p w:rsidR="00247089" w:rsidRPr="00023041" w:rsidRDefault="00247089" w:rsidP="007D1424">
            <w:pPr>
              <w:jc w:val="both"/>
              <w:rPr>
                <w:sz w:val="20"/>
                <w:szCs w:val="20"/>
              </w:rPr>
            </w:pPr>
            <w:r w:rsidRPr="00023041">
              <w:rPr>
                <w:sz w:val="20"/>
                <w:szCs w:val="20"/>
              </w:rPr>
              <w:t xml:space="preserve">    Природные зоны России: общее представление;  климат, основные природные зоны  (климат, растительный и животный мир, особенности труда и быта людей, влияние человека на природу изучаемых зон, охрана природы). </w:t>
            </w:r>
          </w:p>
          <w:p w:rsidR="00247089" w:rsidRPr="00023041" w:rsidRDefault="00247089" w:rsidP="007D1424">
            <w:pPr>
              <w:jc w:val="both"/>
              <w:rPr>
                <w:sz w:val="20"/>
                <w:szCs w:val="20"/>
              </w:rPr>
            </w:pPr>
            <w:r w:rsidRPr="00023041">
              <w:rPr>
                <w:sz w:val="20"/>
                <w:szCs w:val="20"/>
              </w:rPr>
              <w:t xml:space="preserve">    Человек – часть природы. Зависимость жизни человека от природы. Этическое эстетическое значение природы в жизни человека.</w:t>
            </w:r>
          </w:p>
          <w:p w:rsidR="00247089" w:rsidRPr="00023041" w:rsidRDefault="00247089" w:rsidP="007D1424">
            <w:pPr>
              <w:jc w:val="both"/>
              <w:rPr>
                <w:sz w:val="20"/>
                <w:szCs w:val="20"/>
              </w:rPr>
            </w:pPr>
            <w:r w:rsidRPr="00023041">
              <w:rPr>
                <w:sz w:val="20"/>
                <w:szCs w:val="20"/>
              </w:rPr>
              <w:t xml:space="preserve">   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w:t>
            </w:r>
          </w:p>
          <w:p w:rsidR="00247089" w:rsidRPr="00023041" w:rsidRDefault="00247089" w:rsidP="007D1424">
            <w:pPr>
              <w:jc w:val="both"/>
              <w:rPr>
                <w:sz w:val="20"/>
                <w:szCs w:val="20"/>
              </w:rPr>
            </w:pPr>
            <w:r w:rsidRPr="00023041">
              <w:rPr>
                <w:sz w:val="20"/>
                <w:szCs w:val="20"/>
              </w:rPr>
              <w:t xml:space="preserve">Красная книга природы,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 </w:t>
            </w:r>
          </w:p>
          <w:p w:rsidR="00247089" w:rsidRPr="00023041" w:rsidRDefault="00247089" w:rsidP="007D1424">
            <w:pPr>
              <w:jc w:val="both"/>
              <w:rPr>
                <w:sz w:val="20"/>
                <w:szCs w:val="20"/>
              </w:rPr>
            </w:pPr>
            <w:r w:rsidRPr="00023041">
              <w:rPr>
                <w:sz w:val="20"/>
                <w:szCs w:val="20"/>
              </w:rPr>
              <w:t xml:space="preserve">   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.Личная ответственность каждого человека за состояние своего здоровья и здоровья окружающих его людей. Внимание, забота, уважительное отношение к людям с ограниченными возможностями.</w:t>
            </w:r>
          </w:p>
          <w:p w:rsidR="00247089" w:rsidRPr="00023041" w:rsidRDefault="00247089" w:rsidP="007D1424">
            <w:pPr>
              <w:jc w:val="both"/>
              <w:rPr>
                <w:sz w:val="20"/>
                <w:szCs w:val="20"/>
              </w:rPr>
            </w:pPr>
          </w:p>
          <w:p w:rsidR="00247089" w:rsidRPr="00023041" w:rsidRDefault="00247089" w:rsidP="007D1424">
            <w:pPr>
              <w:jc w:val="both"/>
              <w:rPr>
                <w:sz w:val="20"/>
                <w:szCs w:val="20"/>
              </w:rPr>
            </w:pPr>
          </w:p>
          <w:p w:rsidR="00247089" w:rsidRPr="00023041" w:rsidRDefault="00247089" w:rsidP="007D1424">
            <w:pPr>
              <w:jc w:val="both"/>
              <w:rPr>
                <w:sz w:val="20"/>
                <w:szCs w:val="20"/>
              </w:rPr>
            </w:pPr>
          </w:p>
          <w:p w:rsidR="00247089" w:rsidRPr="00023041" w:rsidRDefault="00247089" w:rsidP="007D1424">
            <w:pPr>
              <w:jc w:val="both"/>
              <w:rPr>
                <w:sz w:val="20"/>
                <w:szCs w:val="20"/>
              </w:rPr>
            </w:pPr>
          </w:p>
          <w:p w:rsidR="00247089" w:rsidRPr="00023041" w:rsidRDefault="00247089" w:rsidP="007D1424">
            <w:pPr>
              <w:jc w:val="both"/>
              <w:rPr>
                <w:sz w:val="20"/>
                <w:szCs w:val="20"/>
              </w:rPr>
            </w:pPr>
          </w:p>
          <w:p w:rsidR="00247089" w:rsidRPr="00023041" w:rsidRDefault="00247089" w:rsidP="007D1424">
            <w:pPr>
              <w:jc w:val="both"/>
              <w:rPr>
                <w:sz w:val="20"/>
                <w:szCs w:val="20"/>
              </w:rPr>
            </w:pPr>
          </w:p>
          <w:p w:rsidR="00247089" w:rsidRPr="00023041" w:rsidRDefault="00247089" w:rsidP="007D1424">
            <w:pPr>
              <w:jc w:val="both"/>
              <w:rPr>
                <w:sz w:val="20"/>
                <w:szCs w:val="20"/>
              </w:rPr>
            </w:pPr>
          </w:p>
          <w:p w:rsidR="00247089" w:rsidRPr="00023041" w:rsidRDefault="00247089" w:rsidP="007D1424">
            <w:pPr>
              <w:jc w:val="both"/>
              <w:rPr>
                <w:sz w:val="20"/>
                <w:szCs w:val="20"/>
              </w:rPr>
            </w:pPr>
          </w:p>
          <w:p w:rsidR="00247089" w:rsidRPr="00023041" w:rsidRDefault="00247089" w:rsidP="007D1424">
            <w:pPr>
              <w:jc w:val="both"/>
              <w:rPr>
                <w:sz w:val="20"/>
                <w:szCs w:val="20"/>
              </w:rPr>
            </w:pPr>
          </w:p>
          <w:p w:rsidR="00247089" w:rsidRPr="00023041" w:rsidRDefault="00247089" w:rsidP="007D1424">
            <w:pPr>
              <w:jc w:val="both"/>
              <w:rPr>
                <w:sz w:val="20"/>
                <w:szCs w:val="20"/>
              </w:rPr>
            </w:pPr>
          </w:p>
          <w:p w:rsidR="00247089" w:rsidRPr="00023041" w:rsidRDefault="00247089" w:rsidP="007D1424">
            <w:pPr>
              <w:jc w:val="both"/>
              <w:rPr>
                <w:sz w:val="20"/>
                <w:szCs w:val="20"/>
              </w:rPr>
            </w:pPr>
          </w:p>
          <w:p w:rsidR="00247089" w:rsidRPr="00023041" w:rsidRDefault="00247089" w:rsidP="007D1424">
            <w:pPr>
              <w:jc w:val="both"/>
              <w:rPr>
                <w:sz w:val="20"/>
                <w:szCs w:val="20"/>
              </w:rPr>
            </w:pPr>
          </w:p>
          <w:p w:rsidR="00247089" w:rsidRPr="00023041" w:rsidRDefault="00247089" w:rsidP="007D1424">
            <w:pPr>
              <w:jc w:val="both"/>
              <w:rPr>
                <w:sz w:val="20"/>
                <w:szCs w:val="20"/>
              </w:rPr>
            </w:pPr>
          </w:p>
          <w:p w:rsidR="00247089" w:rsidRPr="00023041" w:rsidRDefault="00247089" w:rsidP="007D1424">
            <w:pPr>
              <w:jc w:val="both"/>
              <w:rPr>
                <w:sz w:val="20"/>
                <w:szCs w:val="20"/>
              </w:rPr>
            </w:pPr>
          </w:p>
          <w:p w:rsidR="00247089" w:rsidRPr="00023041" w:rsidRDefault="00247089" w:rsidP="007D1424">
            <w:pPr>
              <w:jc w:val="both"/>
              <w:rPr>
                <w:sz w:val="20"/>
                <w:szCs w:val="20"/>
              </w:rPr>
            </w:pPr>
          </w:p>
          <w:p w:rsidR="00247089" w:rsidRPr="00023041" w:rsidRDefault="00247089" w:rsidP="007D1424">
            <w:pPr>
              <w:jc w:val="both"/>
              <w:rPr>
                <w:sz w:val="20"/>
                <w:szCs w:val="20"/>
              </w:rPr>
            </w:pPr>
          </w:p>
          <w:p w:rsidR="00247089" w:rsidRPr="00023041" w:rsidRDefault="00247089" w:rsidP="007D1424">
            <w:pPr>
              <w:jc w:val="both"/>
              <w:rPr>
                <w:sz w:val="20"/>
                <w:szCs w:val="20"/>
              </w:rPr>
            </w:pPr>
          </w:p>
        </w:tc>
        <w:tc>
          <w:tcPr>
            <w:tcW w:w="3565" w:type="dxa"/>
          </w:tcPr>
          <w:p w:rsidR="00247089" w:rsidRPr="00023041" w:rsidRDefault="00247089" w:rsidP="007D1424">
            <w:pPr>
              <w:jc w:val="both"/>
              <w:rPr>
                <w:b/>
                <w:sz w:val="20"/>
                <w:szCs w:val="20"/>
              </w:rPr>
            </w:pPr>
            <w:r w:rsidRPr="00023041">
              <w:rPr>
                <w:b/>
                <w:sz w:val="20"/>
                <w:szCs w:val="20"/>
              </w:rPr>
              <w:t>Времена года (12ч)</w:t>
            </w:r>
          </w:p>
          <w:p w:rsidR="00247089" w:rsidRPr="00023041" w:rsidRDefault="00247089" w:rsidP="007D1424">
            <w:pPr>
              <w:jc w:val="both"/>
              <w:rPr>
                <w:sz w:val="20"/>
                <w:szCs w:val="20"/>
              </w:rPr>
            </w:pPr>
            <w:r w:rsidRPr="00023041">
              <w:rPr>
                <w:sz w:val="20"/>
                <w:szCs w:val="20"/>
              </w:rPr>
              <w:t xml:space="preserve">     Осень. Осенние месяцы. (сентябрь, октябрь, ноябрь)</w:t>
            </w:r>
          </w:p>
          <w:p w:rsidR="00247089" w:rsidRPr="00023041" w:rsidRDefault="00247089" w:rsidP="007D1424">
            <w:pPr>
              <w:jc w:val="both"/>
              <w:rPr>
                <w:sz w:val="20"/>
                <w:szCs w:val="20"/>
              </w:rPr>
            </w:pPr>
            <w:r w:rsidRPr="00023041">
              <w:rPr>
                <w:sz w:val="20"/>
                <w:szCs w:val="20"/>
              </w:rPr>
              <w:t>Признаки осени (похолодание, листо- пад, отлёт перелётных птиц, подготовка зверей к зимовке).   Осенняя жизнь растений и животных и их подготовка  к зиме.</w:t>
            </w:r>
          </w:p>
          <w:p w:rsidR="00247089" w:rsidRPr="00023041" w:rsidRDefault="00247089" w:rsidP="007D1424">
            <w:pPr>
              <w:jc w:val="both"/>
              <w:rPr>
                <w:sz w:val="20"/>
                <w:szCs w:val="20"/>
              </w:rPr>
            </w:pPr>
            <w:r w:rsidRPr="00023041">
              <w:rPr>
                <w:sz w:val="20"/>
                <w:szCs w:val="20"/>
              </w:rPr>
              <w:t xml:space="preserve">    Зима. Зимние месяцы: (декабрь, январь, февраль). Признаки Зимы (короткая продолжительность дня, низкое солнце,  холод, замерзание воды, особенности зимней жизни птиц и зверей). Погода зимой.    Весна. Весенние месяцы (март, апрель, май). Признаки весны (увеличение продолжительности дня, высокое солнце, тепло, таяние снега и льда, Пробуждение природы, прилёт птиц, весенние растения). Погода весной.                                                           Лето.  Летние месяцы (июнь, июль, август). Признаки лета (длинный день, высокое солнце, тепло, цветение растений, потомство у животных).                            </w:t>
            </w:r>
          </w:p>
          <w:p w:rsidR="00247089" w:rsidRPr="00023041" w:rsidRDefault="00247089" w:rsidP="007D1424">
            <w:pPr>
              <w:jc w:val="both"/>
              <w:rPr>
                <w:sz w:val="20"/>
                <w:szCs w:val="20"/>
              </w:rPr>
            </w:pPr>
            <w:r w:rsidRPr="00023041">
              <w:rPr>
                <w:sz w:val="20"/>
                <w:szCs w:val="20"/>
              </w:rPr>
              <w:t xml:space="preserve">    Экскурсия «Времена года в нашем крае».</w:t>
            </w:r>
          </w:p>
          <w:p w:rsidR="00247089" w:rsidRPr="00023041" w:rsidRDefault="00247089" w:rsidP="007D1424">
            <w:pPr>
              <w:jc w:val="both"/>
              <w:rPr>
                <w:sz w:val="20"/>
                <w:szCs w:val="20"/>
              </w:rPr>
            </w:pPr>
          </w:p>
          <w:p w:rsidR="00247089" w:rsidRPr="00023041" w:rsidRDefault="00247089" w:rsidP="007D1424">
            <w:pPr>
              <w:jc w:val="both"/>
              <w:rPr>
                <w:b/>
                <w:sz w:val="20"/>
                <w:szCs w:val="20"/>
              </w:rPr>
            </w:pPr>
            <w:r w:rsidRPr="00023041">
              <w:rPr>
                <w:b/>
                <w:sz w:val="20"/>
                <w:szCs w:val="20"/>
              </w:rPr>
              <w:t>Природа вокруг нас (15ч)</w:t>
            </w:r>
          </w:p>
          <w:p w:rsidR="00247089" w:rsidRPr="00023041" w:rsidRDefault="00247089" w:rsidP="007D1424">
            <w:pPr>
              <w:jc w:val="both"/>
              <w:rPr>
                <w:sz w:val="20"/>
                <w:szCs w:val="20"/>
              </w:rPr>
            </w:pPr>
            <w:r w:rsidRPr="00023041">
              <w:rPr>
                <w:sz w:val="20"/>
                <w:szCs w:val="20"/>
              </w:rPr>
              <w:t xml:space="preserve"> Растения – живые организмы. Роль растений в очищении воздуха и обеспечении пищей животных. </w:t>
            </w:r>
          </w:p>
          <w:p w:rsidR="00247089" w:rsidRPr="00023041" w:rsidRDefault="00247089" w:rsidP="007D1424">
            <w:pPr>
              <w:jc w:val="both"/>
              <w:rPr>
                <w:sz w:val="20"/>
                <w:szCs w:val="20"/>
              </w:rPr>
            </w:pPr>
            <w:r w:rsidRPr="00023041">
              <w:rPr>
                <w:sz w:val="20"/>
                <w:szCs w:val="20"/>
              </w:rPr>
              <w:t xml:space="preserve">  Животные – живые организмы. Отличие животных от растений – подвижность и чувствительность. Вода и пища – условия для жизни животных.</w:t>
            </w:r>
          </w:p>
          <w:p w:rsidR="00247089" w:rsidRPr="00023041" w:rsidRDefault="00247089" w:rsidP="007D1424">
            <w:pPr>
              <w:ind w:firstLine="708"/>
              <w:jc w:val="both"/>
              <w:rPr>
                <w:sz w:val="20"/>
                <w:szCs w:val="20"/>
              </w:rPr>
            </w:pPr>
            <w:r w:rsidRPr="00023041">
              <w:rPr>
                <w:sz w:val="20"/>
                <w:szCs w:val="20"/>
              </w:rPr>
              <w:t xml:space="preserve">Дикие и одомашненные растения и животные. Уход человека за одомашненными растениями и животными. Их многообразие и важные для человека свойства. </w:t>
            </w:r>
          </w:p>
          <w:p w:rsidR="00247089" w:rsidRPr="00023041" w:rsidRDefault="00247089" w:rsidP="007D1424">
            <w:pPr>
              <w:ind w:firstLine="708"/>
              <w:jc w:val="both"/>
              <w:rPr>
                <w:sz w:val="20"/>
                <w:szCs w:val="20"/>
              </w:rPr>
            </w:pPr>
            <w:r w:rsidRPr="00023041">
              <w:rPr>
                <w:sz w:val="20"/>
                <w:szCs w:val="20"/>
              </w:rPr>
              <w:t xml:space="preserve">Использование человеком богатств природы (солнце, ветер, вода, почва, лес, дикие растения и животные). Значение природы для существования всего живого на Земле.  </w:t>
            </w:r>
          </w:p>
          <w:p w:rsidR="00247089" w:rsidRPr="00023041" w:rsidRDefault="00247089" w:rsidP="007D1424">
            <w:pPr>
              <w:ind w:firstLine="708"/>
              <w:jc w:val="both"/>
              <w:rPr>
                <w:sz w:val="20"/>
                <w:szCs w:val="20"/>
              </w:rPr>
            </w:pPr>
            <w:r w:rsidRPr="00023041">
              <w:rPr>
                <w:sz w:val="20"/>
                <w:szCs w:val="20"/>
              </w:rPr>
              <w:t>Правила поведения в парке, в лесу, на реке и озере. Бережное отношение к окружающему миру.     Отдельные факты из истории развития отношения человека к природе (укрощение огня, культура земледелия, одомашнивание животных).</w:t>
            </w:r>
          </w:p>
          <w:p w:rsidR="00247089" w:rsidRPr="00023041" w:rsidRDefault="00247089" w:rsidP="007D1424">
            <w:pPr>
              <w:jc w:val="both"/>
              <w:rPr>
                <w:sz w:val="20"/>
                <w:szCs w:val="20"/>
              </w:rPr>
            </w:pPr>
          </w:p>
          <w:p w:rsidR="00247089" w:rsidRPr="00023041" w:rsidRDefault="00247089" w:rsidP="007D1424">
            <w:pPr>
              <w:jc w:val="both"/>
              <w:rPr>
                <w:sz w:val="20"/>
                <w:szCs w:val="20"/>
              </w:rPr>
            </w:pPr>
            <w:r w:rsidRPr="00023041">
              <w:rPr>
                <w:b/>
                <w:sz w:val="20"/>
                <w:szCs w:val="20"/>
              </w:rPr>
              <w:t>Природа неживая и живая (24ч)</w:t>
            </w:r>
          </w:p>
          <w:p w:rsidR="00247089" w:rsidRPr="00023041" w:rsidRDefault="00247089" w:rsidP="007D1424">
            <w:pPr>
              <w:jc w:val="both"/>
              <w:rPr>
                <w:sz w:val="20"/>
                <w:szCs w:val="20"/>
              </w:rPr>
            </w:pPr>
            <w:r w:rsidRPr="00023041">
              <w:rPr>
                <w:sz w:val="20"/>
                <w:szCs w:val="20"/>
              </w:rPr>
              <w:t xml:space="preserve">     Природа – это весь многообразный мир, который окружает человека и может существовать без его участия. Знакомство с природными объектами и изделиями (искусственными предметами). Признаки предметов (цвет, форма, сравнительные размеры и др.). Неживая и живая природа. Примеры явлений природы: смена времён года, листопад, снегопад, перелёты птиц, смена времени суток, рассвет, закат, ветер, дождь, гроза).</w:t>
            </w:r>
          </w:p>
          <w:p w:rsidR="00247089" w:rsidRPr="00023041" w:rsidRDefault="00247089" w:rsidP="007D1424">
            <w:pPr>
              <w:jc w:val="both"/>
              <w:rPr>
                <w:sz w:val="20"/>
                <w:szCs w:val="20"/>
              </w:rPr>
            </w:pPr>
            <w:r w:rsidRPr="00023041">
              <w:rPr>
                <w:sz w:val="20"/>
                <w:szCs w:val="20"/>
              </w:rPr>
              <w:t>Примеры веществ: соль, сахар, вода, природный газ.</w:t>
            </w:r>
          </w:p>
          <w:p w:rsidR="00247089" w:rsidRPr="00023041" w:rsidRDefault="00247089" w:rsidP="007D1424">
            <w:pPr>
              <w:jc w:val="both"/>
              <w:rPr>
                <w:sz w:val="20"/>
                <w:szCs w:val="20"/>
              </w:rPr>
            </w:pPr>
            <w:r w:rsidRPr="00023041">
              <w:rPr>
                <w:sz w:val="20"/>
                <w:szCs w:val="20"/>
              </w:rPr>
              <w:t>Твёрдые тела, жидкости, газы.  Воздух - смесь газов. Свойства воздуха (не виден, не имеет запаха; летуч; занимает форму любого сосуда; легко сжимается; является условием горения благодаря наличию в нём кислорода). Значение воздуха для растений, животных, человека.</w:t>
            </w:r>
          </w:p>
          <w:p w:rsidR="00247089" w:rsidRPr="00023041" w:rsidRDefault="00247089" w:rsidP="007D1424">
            <w:pPr>
              <w:jc w:val="both"/>
              <w:rPr>
                <w:sz w:val="20"/>
                <w:szCs w:val="20"/>
              </w:rPr>
            </w:pPr>
            <w:r w:rsidRPr="00023041">
              <w:rPr>
                <w:sz w:val="20"/>
                <w:szCs w:val="20"/>
              </w:rPr>
              <w:t>Погода, её составляющие  (температура воздуха, облачность, осадки, ветер). Предсказание погоды и его значение в жизни людей.</w:t>
            </w:r>
          </w:p>
          <w:p w:rsidR="00247089" w:rsidRPr="00023041" w:rsidRDefault="00247089" w:rsidP="007D1424">
            <w:pPr>
              <w:jc w:val="both"/>
              <w:rPr>
                <w:sz w:val="20"/>
                <w:szCs w:val="20"/>
              </w:rPr>
            </w:pPr>
            <w:r w:rsidRPr="00023041">
              <w:rPr>
                <w:sz w:val="20"/>
                <w:szCs w:val="20"/>
              </w:rPr>
              <w:t xml:space="preserve">Вода, свойства воды (текуча, не имеет цвета и запаха; принимает форму любого сосуда); состояния воды в природе. Водоёмы родного края (названия, краткая характеристика на основе наблюдений). </w:t>
            </w:r>
          </w:p>
          <w:p w:rsidR="00247089" w:rsidRPr="00023041" w:rsidRDefault="00247089" w:rsidP="007D1424">
            <w:pPr>
              <w:jc w:val="both"/>
              <w:rPr>
                <w:sz w:val="20"/>
                <w:szCs w:val="20"/>
              </w:rPr>
            </w:pPr>
            <w:r w:rsidRPr="00023041">
              <w:rPr>
                <w:sz w:val="20"/>
                <w:szCs w:val="20"/>
              </w:rPr>
              <w:t>Полезные ископаемые родного края (2-3 примера), их значение в хозяйстве, бережное отношение к полезным ископаемым.</w:t>
            </w:r>
          </w:p>
          <w:p w:rsidR="00247089" w:rsidRPr="00023041" w:rsidRDefault="00247089" w:rsidP="007D1424">
            <w:pPr>
              <w:jc w:val="both"/>
              <w:rPr>
                <w:sz w:val="20"/>
                <w:szCs w:val="20"/>
              </w:rPr>
            </w:pPr>
          </w:p>
          <w:p w:rsidR="00247089" w:rsidRPr="00023041" w:rsidRDefault="00247089" w:rsidP="007D1424">
            <w:pPr>
              <w:jc w:val="both"/>
              <w:rPr>
                <w:sz w:val="20"/>
                <w:szCs w:val="20"/>
              </w:rPr>
            </w:pPr>
            <w:r w:rsidRPr="00023041">
              <w:rPr>
                <w:sz w:val="20"/>
                <w:szCs w:val="20"/>
              </w:rPr>
              <w:t>Почва, её состав, значение для живой природы, хозяйства человека, плодородие как главное свойство почвы.</w:t>
            </w:r>
          </w:p>
          <w:p w:rsidR="00247089" w:rsidRPr="00023041" w:rsidRDefault="00247089" w:rsidP="007D1424">
            <w:pPr>
              <w:jc w:val="both"/>
              <w:rPr>
                <w:sz w:val="20"/>
                <w:szCs w:val="20"/>
              </w:rPr>
            </w:pPr>
          </w:p>
          <w:p w:rsidR="00247089" w:rsidRPr="00023041" w:rsidRDefault="00247089" w:rsidP="007D1424">
            <w:pPr>
              <w:jc w:val="both"/>
              <w:rPr>
                <w:sz w:val="20"/>
                <w:szCs w:val="20"/>
              </w:rPr>
            </w:pPr>
            <w:r w:rsidRPr="00023041">
              <w:rPr>
                <w:sz w:val="20"/>
                <w:szCs w:val="20"/>
              </w:rPr>
              <w:t>Растения, их разнообразие. Части растения (корень, стебель, лист, плод, семя). Условия, необходимые для жизни растения (свет, тепло, воздух, вода, минеральные вещества почвы). Деревья, кустарники, травы. Дикорастущие и культурные растения (на примере растений своей местности. Роль растений в природе и жизни людей, бережное отношение человека к растениям.</w:t>
            </w:r>
          </w:p>
          <w:p w:rsidR="00247089" w:rsidRPr="00023041" w:rsidRDefault="00247089" w:rsidP="007D1424">
            <w:pPr>
              <w:jc w:val="both"/>
              <w:rPr>
                <w:sz w:val="20"/>
                <w:szCs w:val="20"/>
              </w:rPr>
            </w:pPr>
          </w:p>
          <w:p w:rsidR="00247089" w:rsidRPr="00023041" w:rsidRDefault="00247089" w:rsidP="007D1424">
            <w:pPr>
              <w:jc w:val="both"/>
              <w:rPr>
                <w:sz w:val="20"/>
                <w:szCs w:val="20"/>
              </w:rPr>
            </w:pPr>
            <w:r w:rsidRPr="00023041">
              <w:rPr>
                <w:sz w:val="20"/>
                <w:szCs w:val="20"/>
              </w:rPr>
              <w:t>Грибы съедобные и ядовитые (на примере своей местности). Правила сбора грибов.</w:t>
            </w:r>
          </w:p>
          <w:p w:rsidR="00247089" w:rsidRPr="00023041" w:rsidRDefault="00247089" w:rsidP="007D1424">
            <w:pPr>
              <w:jc w:val="both"/>
              <w:rPr>
                <w:sz w:val="20"/>
                <w:szCs w:val="20"/>
              </w:rPr>
            </w:pPr>
          </w:p>
          <w:p w:rsidR="00247089" w:rsidRPr="00023041" w:rsidRDefault="00247089" w:rsidP="007D1424">
            <w:pPr>
              <w:jc w:val="both"/>
              <w:rPr>
                <w:sz w:val="20"/>
                <w:szCs w:val="20"/>
              </w:rPr>
            </w:pPr>
            <w:r w:rsidRPr="00023041">
              <w:rPr>
                <w:sz w:val="20"/>
                <w:szCs w:val="20"/>
              </w:rPr>
              <w:t>Животные и их разнообразие. Условия, необходимые для жизни животных (воздух, вода, тепло, пища). Насекомые, рыбы, птицы, звери (на примере животных своей местности, их различия. Особенности питания разных животных (хищные, растительноядные, всеядные). Размножение животных (насекомые, рыбы, птицы, звери). Обмен информацией между животными в природе. Дикие и домашние животные ( на примере животных своей местности). Роль животных в природе и жизни людей, бережное отношение человека к животным.</w:t>
            </w:r>
          </w:p>
          <w:p w:rsidR="00247089" w:rsidRPr="00023041" w:rsidRDefault="00247089" w:rsidP="007D1424">
            <w:pPr>
              <w:jc w:val="both"/>
              <w:rPr>
                <w:sz w:val="20"/>
                <w:szCs w:val="20"/>
              </w:rPr>
            </w:pPr>
            <w:r w:rsidRPr="00023041">
              <w:rPr>
                <w:sz w:val="20"/>
                <w:szCs w:val="20"/>
              </w:rPr>
              <w:t>Экскурсия « Разнообразие растений и животных в краеведческий музей. (ознакомление с природой родного края, при наличии условий).</w:t>
            </w:r>
          </w:p>
          <w:p w:rsidR="00247089" w:rsidRPr="00023041" w:rsidRDefault="00247089" w:rsidP="007D1424">
            <w:pPr>
              <w:jc w:val="both"/>
              <w:rPr>
                <w:sz w:val="20"/>
                <w:szCs w:val="20"/>
              </w:rPr>
            </w:pPr>
          </w:p>
          <w:p w:rsidR="00247089" w:rsidRPr="00023041" w:rsidRDefault="00247089" w:rsidP="007D1424">
            <w:pPr>
              <w:jc w:val="both"/>
              <w:rPr>
                <w:b/>
                <w:sz w:val="20"/>
                <w:szCs w:val="20"/>
              </w:rPr>
            </w:pPr>
            <w:r w:rsidRPr="00023041">
              <w:rPr>
                <w:b/>
                <w:sz w:val="20"/>
                <w:szCs w:val="20"/>
              </w:rPr>
              <w:t>Единство живого и неживого (10ч)</w:t>
            </w:r>
          </w:p>
          <w:p w:rsidR="00247089" w:rsidRPr="00023041" w:rsidRDefault="00247089" w:rsidP="007D1424">
            <w:pPr>
              <w:jc w:val="both"/>
              <w:rPr>
                <w:sz w:val="20"/>
                <w:szCs w:val="20"/>
              </w:rPr>
            </w:pPr>
            <w:r w:rsidRPr="00023041">
              <w:rPr>
                <w:sz w:val="20"/>
                <w:szCs w:val="20"/>
              </w:rPr>
              <w:t xml:space="preserve">Разнообразие веществ в окружающем мире. </w:t>
            </w:r>
          </w:p>
          <w:p w:rsidR="00247089" w:rsidRPr="00023041" w:rsidRDefault="00247089" w:rsidP="007D1424">
            <w:pPr>
              <w:jc w:val="both"/>
              <w:rPr>
                <w:b/>
                <w:i/>
                <w:sz w:val="20"/>
                <w:szCs w:val="20"/>
              </w:rPr>
            </w:pPr>
            <w:r w:rsidRPr="00023041">
              <w:rPr>
                <w:sz w:val="20"/>
                <w:szCs w:val="20"/>
              </w:rPr>
              <w:t>Круговорот веществ.</w:t>
            </w:r>
          </w:p>
          <w:p w:rsidR="00247089" w:rsidRPr="00023041" w:rsidRDefault="00247089" w:rsidP="007D1424">
            <w:pPr>
              <w:jc w:val="both"/>
              <w:rPr>
                <w:sz w:val="20"/>
                <w:szCs w:val="20"/>
              </w:rPr>
            </w:pPr>
          </w:p>
          <w:p w:rsidR="00247089" w:rsidRPr="00023041" w:rsidRDefault="00247089" w:rsidP="007D1424">
            <w:pPr>
              <w:jc w:val="both"/>
              <w:rPr>
                <w:b/>
                <w:i/>
                <w:sz w:val="20"/>
                <w:szCs w:val="20"/>
              </w:rPr>
            </w:pPr>
            <w:r w:rsidRPr="00023041">
              <w:rPr>
                <w:sz w:val="20"/>
                <w:szCs w:val="20"/>
              </w:rPr>
              <w:t>Природные сообщества (лес, луг, водоём). Взаимосвязи в сообществе растений и животных: растения – пища и укрытие для животных; животные – распространители плодов и семян растений ( на местных примерах). Влияние человека на природные сообщества (на примере своей местности).</w:t>
            </w:r>
          </w:p>
          <w:p w:rsidR="00247089" w:rsidRPr="00023041" w:rsidRDefault="00247089" w:rsidP="007D1424">
            <w:pPr>
              <w:jc w:val="both"/>
              <w:rPr>
                <w:b/>
                <w:i/>
                <w:sz w:val="20"/>
                <w:szCs w:val="20"/>
              </w:rPr>
            </w:pPr>
            <w:r w:rsidRPr="00023041">
              <w:rPr>
                <w:sz w:val="20"/>
                <w:szCs w:val="20"/>
              </w:rPr>
              <w:t>Экскурсия «Природные сообщества родного края».</w:t>
            </w:r>
          </w:p>
          <w:p w:rsidR="00247089" w:rsidRPr="00023041" w:rsidRDefault="00247089" w:rsidP="007D1424">
            <w:pPr>
              <w:jc w:val="both"/>
              <w:rPr>
                <w:b/>
                <w:i/>
                <w:sz w:val="20"/>
                <w:szCs w:val="20"/>
              </w:rPr>
            </w:pPr>
          </w:p>
          <w:p w:rsidR="00247089" w:rsidRPr="00023041" w:rsidRDefault="00247089" w:rsidP="007D1424">
            <w:pPr>
              <w:jc w:val="both"/>
              <w:rPr>
                <w:b/>
                <w:sz w:val="20"/>
                <w:szCs w:val="20"/>
              </w:rPr>
            </w:pPr>
            <w:r w:rsidRPr="00023041">
              <w:rPr>
                <w:b/>
                <w:sz w:val="20"/>
                <w:szCs w:val="20"/>
              </w:rPr>
              <w:t>Человек – часть природы (5ч)</w:t>
            </w:r>
          </w:p>
          <w:p w:rsidR="00247089" w:rsidRPr="00023041" w:rsidRDefault="00247089" w:rsidP="007D1424">
            <w:pPr>
              <w:jc w:val="both"/>
              <w:rPr>
                <w:b/>
                <w:i/>
                <w:sz w:val="20"/>
                <w:szCs w:val="20"/>
              </w:rPr>
            </w:pPr>
            <w:r w:rsidRPr="00023041">
              <w:rPr>
                <w:sz w:val="20"/>
                <w:szCs w:val="20"/>
              </w:rPr>
              <w:t xml:space="preserve">Природа - источник удовлетворения потребностей людей: хозяйственных, эстетических, нравственных. Зависимость жизни человека от природы, обеспечение его физического и нравственного здоровья. Положительное и отрицательное влияние человека на природу (в том числе на природу окружающей местности). Правила поведения в природе. Охрана природных богатств: воды, воздуха, полезных ископаемых, экосистем, растительного и животного мира. Заповедники и национальные парки, их роль в охране природы. Красная книга России, её значение, отдельные представители растений и животных Красной книги. </w:t>
            </w:r>
          </w:p>
          <w:p w:rsidR="00247089" w:rsidRPr="00023041" w:rsidRDefault="00247089" w:rsidP="007D1424">
            <w:pPr>
              <w:jc w:val="both"/>
              <w:rPr>
                <w:b/>
                <w:i/>
                <w:sz w:val="20"/>
                <w:szCs w:val="20"/>
              </w:rPr>
            </w:pPr>
          </w:p>
          <w:p w:rsidR="00247089" w:rsidRPr="00023041" w:rsidRDefault="00247089" w:rsidP="007D1424">
            <w:pPr>
              <w:jc w:val="both"/>
              <w:rPr>
                <w:b/>
                <w:i/>
                <w:sz w:val="20"/>
                <w:szCs w:val="20"/>
              </w:rPr>
            </w:pPr>
            <w:r w:rsidRPr="00023041">
              <w:rPr>
                <w:b/>
                <w:sz w:val="20"/>
                <w:szCs w:val="20"/>
              </w:rPr>
              <w:t>Тело человека (12ч)</w:t>
            </w:r>
            <w:r w:rsidRPr="00023041">
              <w:rPr>
                <w:sz w:val="20"/>
                <w:szCs w:val="20"/>
              </w:rPr>
              <w:t xml:space="preserve">        Системы органов (опорно-двигательная, пищеварительная, дыхательная, нервная, органы чувств), их роль в жизнедеятельности организма. Гигиена систем органов. Правила измерения температуры тела человека. Телефоны экстренной помощи. Первая помощь при лёгких травмах (ушиб, порез, ожог, обмораживание, перегрев).</w:t>
            </w:r>
          </w:p>
          <w:p w:rsidR="00247089" w:rsidRPr="00023041" w:rsidRDefault="00247089" w:rsidP="007D1424">
            <w:pPr>
              <w:jc w:val="both"/>
              <w:rPr>
                <w:b/>
                <w:sz w:val="20"/>
                <w:szCs w:val="20"/>
              </w:rPr>
            </w:pPr>
          </w:p>
          <w:p w:rsidR="00247089" w:rsidRPr="00023041" w:rsidRDefault="00247089" w:rsidP="007D1424">
            <w:pPr>
              <w:jc w:val="both"/>
              <w:rPr>
                <w:b/>
                <w:sz w:val="20"/>
                <w:szCs w:val="20"/>
              </w:rPr>
            </w:pPr>
            <w:r w:rsidRPr="00023041">
              <w:rPr>
                <w:b/>
                <w:sz w:val="20"/>
                <w:szCs w:val="20"/>
              </w:rPr>
              <w:t>Наша страна на карте и на глобусе (30ч)</w:t>
            </w:r>
          </w:p>
          <w:p w:rsidR="00247089" w:rsidRPr="00023041" w:rsidRDefault="00247089" w:rsidP="007D1424">
            <w:pPr>
              <w:jc w:val="both"/>
              <w:rPr>
                <w:sz w:val="20"/>
                <w:szCs w:val="20"/>
              </w:rPr>
            </w:pPr>
            <w:r w:rsidRPr="00023041">
              <w:rPr>
                <w:sz w:val="20"/>
                <w:szCs w:val="20"/>
              </w:rPr>
              <w:t xml:space="preserve">Солнце – ближайшая звезда к  нам звезда, источник света и тепла для всего живого на Земле. Земля – планета, общее представление о форме и размерах Земли. Глобус как модель Земли. Географическая карта и план (общее знакомство). Материки и океаны, их названия, расположение на глобусе и карте. </w:t>
            </w:r>
          </w:p>
          <w:p w:rsidR="00247089" w:rsidRPr="00023041" w:rsidRDefault="00247089" w:rsidP="007D1424">
            <w:pPr>
              <w:jc w:val="both"/>
              <w:rPr>
                <w:sz w:val="20"/>
                <w:szCs w:val="20"/>
              </w:rPr>
            </w:pPr>
            <w:r w:rsidRPr="00023041">
              <w:rPr>
                <w:sz w:val="20"/>
                <w:szCs w:val="20"/>
              </w:rPr>
              <w:t>Карта России. Знакомство с важнейшей географической номенклатурой своей страны, района. Ориентирование на местности. Компас.</w:t>
            </w:r>
          </w:p>
          <w:p w:rsidR="00247089" w:rsidRPr="00023041" w:rsidRDefault="00247089" w:rsidP="007D1424">
            <w:pPr>
              <w:jc w:val="both"/>
              <w:rPr>
                <w:sz w:val="20"/>
                <w:szCs w:val="20"/>
              </w:rPr>
            </w:pPr>
            <w:r w:rsidRPr="00023041">
              <w:rPr>
                <w:sz w:val="20"/>
                <w:szCs w:val="20"/>
              </w:rPr>
              <w:t>Смена дня и ночи на Земле. Вращение Земли как причина смены дня и ночи. Времена года, их особенности ( на основе наблюдений). Обращение Земли вокруг Солнца как причина смены времён года.</w:t>
            </w:r>
          </w:p>
          <w:p w:rsidR="00247089" w:rsidRPr="00023041" w:rsidRDefault="00247089" w:rsidP="007D1424">
            <w:pPr>
              <w:tabs>
                <w:tab w:val="left" w:pos="980"/>
              </w:tabs>
              <w:jc w:val="both"/>
              <w:rPr>
                <w:sz w:val="20"/>
                <w:szCs w:val="20"/>
              </w:rPr>
            </w:pPr>
            <w:r w:rsidRPr="00023041">
              <w:rPr>
                <w:sz w:val="20"/>
                <w:szCs w:val="20"/>
              </w:rPr>
              <w:t>Формы земной поверхности: России: общее представление, знакомство с 2-3  природными зонами (климат, растительный и животный мир, особенности труда и быта людей, влияние человека на природу изучаемых зон, охрана природы.</w:t>
            </w:r>
          </w:p>
          <w:p w:rsidR="00247089" w:rsidRPr="00023041" w:rsidRDefault="00247089" w:rsidP="007D1424">
            <w:pPr>
              <w:tabs>
                <w:tab w:val="left" w:pos="980"/>
              </w:tabs>
              <w:jc w:val="both"/>
              <w:rPr>
                <w:sz w:val="20"/>
                <w:szCs w:val="20"/>
              </w:rPr>
            </w:pPr>
            <w:r w:rsidRPr="00023041">
              <w:rPr>
                <w:sz w:val="20"/>
                <w:szCs w:val="20"/>
              </w:rPr>
              <w:t>Экскурсия «Формы земной поверхности».</w:t>
            </w:r>
          </w:p>
        </w:tc>
        <w:tc>
          <w:tcPr>
            <w:tcW w:w="4074" w:type="dxa"/>
          </w:tcPr>
          <w:p w:rsidR="00247089" w:rsidRPr="00023041" w:rsidRDefault="00247089" w:rsidP="007D1424">
            <w:pPr>
              <w:jc w:val="both"/>
              <w:rPr>
                <w:sz w:val="20"/>
                <w:szCs w:val="20"/>
              </w:rPr>
            </w:pPr>
            <w:r w:rsidRPr="00023041">
              <w:rPr>
                <w:b/>
                <w:sz w:val="20"/>
                <w:szCs w:val="20"/>
              </w:rPr>
              <w:t xml:space="preserve"> Пересказывать</w:t>
            </w:r>
            <w:r w:rsidRPr="00023041">
              <w:rPr>
                <w:sz w:val="20"/>
                <w:szCs w:val="20"/>
              </w:rPr>
              <w:t xml:space="preserve"> и </w:t>
            </w:r>
            <w:r w:rsidRPr="00023041">
              <w:rPr>
                <w:b/>
                <w:sz w:val="20"/>
                <w:szCs w:val="20"/>
              </w:rPr>
              <w:t xml:space="preserve">понимать </w:t>
            </w:r>
            <w:r w:rsidRPr="00023041">
              <w:rPr>
                <w:sz w:val="20"/>
                <w:szCs w:val="20"/>
              </w:rPr>
              <w:t xml:space="preserve"> тексты о природе.</w:t>
            </w:r>
          </w:p>
          <w:p w:rsidR="00247089" w:rsidRPr="00023041" w:rsidRDefault="00247089" w:rsidP="007D1424">
            <w:pPr>
              <w:jc w:val="both"/>
              <w:rPr>
                <w:sz w:val="20"/>
                <w:szCs w:val="20"/>
              </w:rPr>
            </w:pPr>
            <w:r w:rsidRPr="00023041">
              <w:rPr>
                <w:b/>
                <w:sz w:val="20"/>
                <w:szCs w:val="20"/>
              </w:rPr>
              <w:t xml:space="preserve"> Описывать </w:t>
            </w:r>
            <w:r w:rsidRPr="00023041">
              <w:rPr>
                <w:sz w:val="20"/>
                <w:szCs w:val="20"/>
              </w:rPr>
              <w:t>сезонные изменения в природе.</w:t>
            </w:r>
          </w:p>
          <w:p w:rsidR="00247089" w:rsidRPr="00023041" w:rsidRDefault="00247089" w:rsidP="007D1424">
            <w:pPr>
              <w:jc w:val="both"/>
              <w:rPr>
                <w:sz w:val="20"/>
                <w:szCs w:val="20"/>
              </w:rPr>
            </w:pPr>
            <w:r w:rsidRPr="00023041">
              <w:rPr>
                <w:sz w:val="20"/>
                <w:szCs w:val="20"/>
              </w:rPr>
              <w:t xml:space="preserve"> </w:t>
            </w:r>
            <w:r w:rsidRPr="00023041">
              <w:rPr>
                <w:b/>
                <w:sz w:val="20"/>
                <w:szCs w:val="20"/>
              </w:rPr>
              <w:t>Характеризовать</w:t>
            </w:r>
            <w:r w:rsidRPr="00023041">
              <w:rPr>
                <w:sz w:val="20"/>
                <w:szCs w:val="20"/>
              </w:rPr>
              <w:t xml:space="preserve"> признаки времен года.</w:t>
            </w:r>
          </w:p>
          <w:p w:rsidR="00247089" w:rsidRPr="00023041" w:rsidRDefault="00247089" w:rsidP="007D1424">
            <w:pPr>
              <w:jc w:val="both"/>
              <w:rPr>
                <w:sz w:val="20"/>
                <w:szCs w:val="20"/>
              </w:rPr>
            </w:pPr>
            <w:r w:rsidRPr="00023041">
              <w:rPr>
                <w:b/>
                <w:sz w:val="20"/>
                <w:szCs w:val="20"/>
              </w:rPr>
              <w:t xml:space="preserve"> Исследовать </w:t>
            </w:r>
            <w:r w:rsidRPr="00023041">
              <w:rPr>
                <w:sz w:val="20"/>
                <w:szCs w:val="20"/>
              </w:rPr>
              <w:t xml:space="preserve">(на основе непосредственных наблюдений) связи жизнедеятельности  растений, животных и времени года.  </w:t>
            </w:r>
            <w:r w:rsidRPr="00023041">
              <w:rPr>
                <w:b/>
                <w:sz w:val="20"/>
                <w:szCs w:val="20"/>
              </w:rPr>
              <w:t xml:space="preserve">Проводить </w:t>
            </w:r>
            <w:r w:rsidRPr="00023041">
              <w:rPr>
                <w:sz w:val="20"/>
                <w:szCs w:val="20"/>
              </w:rPr>
              <w:t>групповые наблюдения во время экскурсии</w:t>
            </w:r>
            <w:r w:rsidRPr="00023041">
              <w:rPr>
                <w:b/>
                <w:sz w:val="20"/>
                <w:szCs w:val="20"/>
              </w:rPr>
              <w:t xml:space="preserve">  </w:t>
            </w:r>
            <w:r w:rsidRPr="00023041">
              <w:rPr>
                <w:sz w:val="20"/>
                <w:szCs w:val="20"/>
              </w:rPr>
              <w:t>«Времена года в нашем крае»</w:t>
            </w:r>
          </w:p>
          <w:p w:rsidR="00247089" w:rsidRPr="00023041" w:rsidRDefault="00247089" w:rsidP="007D1424">
            <w:pPr>
              <w:jc w:val="both"/>
              <w:rPr>
                <w:sz w:val="20"/>
                <w:szCs w:val="20"/>
              </w:rPr>
            </w:pPr>
            <w:r w:rsidRPr="00023041">
              <w:rPr>
                <w:b/>
                <w:sz w:val="20"/>
                <w:szCs w:val="20"/>
              </w:rPr>
              <w:t xml:space="preserve"> Оценивать </w:t>
            </w:r>
            <w:r w:rsidRPr="00023041">
              <w:rPr>
                <w:sz w:val="20"/>
                <w:szCs w:val="20"/>
              </w:rPr>
              <w:t>с опорой на личный опыт воздействие природы в определенное время года на настроение человека, его внутренний мир и состояние его здоровья.</w:t>
            </w:r>
          </w:p>
          <w:p w:rsidR="00247089" w:rsidRPr="00023041" w:rsidRDefault="00247089" w:rsidP="007D1424">
            <w:pPr>
              <w:rPr>
                <w:sz w:val="20"/>
                <w:szCs w:val="20"/>
              </w:rPr>
            </w:pPr>
            <w:r w:rsidRPr="00023041">
              <w:rPr>
                <w:b/>
                <w:sz w:val="20"/>
                <w:szCs w:val="20"/>
              </w:rPr>
              <w:t xml:space="preserve">Анализировать  </w:t>
            </w:r>
            <w:r w:rsidRPr="00023041">
              <w:rPr>
                <w:sz w:val="20"/>
                <w:szCs w:val="20"/>
              </w:rPr>
              <w:t>народные приметы, связанные с погодой, проверять их достоверность.</w:t>
            </w:r>
          </w:p>
          <w:p w:rsidR="00247089" w:rsidRPr="00023041" w:rsidRDefault="00247089" w:rsidP="007D1424">
            <w:pPr>
              <w:rPr>
                <w:sz w:val="20"/>
                <w:szCs w:val="20"/>
              </w:rPr>
            </w:pPr>
          </w:p>
          <w:p w:rsidR="00247089" w:rsidRPr="00023041" w:rsidRDefault="00247089" w:rsidP="007D1424">
            <w:pPr>
              <w:rPr>
                <w:sz w:val="20"/>
                <w:szCs w:val="20"/>
              </w:rPr>
            </w:pPr>
          </w:p>
          <w:p w:rsidR="00247089" w:rsidRPr="00023041" w:rsidRDefault="00247089" w:rsidP="007D1424">
            <w:pPr>
              <w:rPr>
                <w:sz w:val="20"/>
                <w:szCs w:val="20"/>
              </w:rPr>
            </w:pPr>
          </w:p>
          <w:p w:rsidR="00247089" w:rsidRPr="00023041" w:rsidRDefault="00247089" w:rsidP="007D1424">
            <w:pPr>
              <w:rPr>
                <w:sz w:val="20"/>
                <w:szCs w:val="20"/>
              </w:rPr>
            </w:pPr>
            <w:r w:rsidRPr="00023041">
              <w:rPr>
                <w:b/>
                <w:sz w:val="20"/>
                <w:szCs w:val="20"/>
              </w:rPr>
              <w:t>Различать</w:t>
            </w:r>
            <w:r w:rsidRPr="00023041">
              <w:rPr>
                <w:b/>
                <w:i/>
                <w:sz w:val="20"/>
                <w:szCs w:val="20"/>
              </w:rPr>
              <w:t xml:space="preserve"> </w:t>
            </w:r>
            <w:r w:rsidRPr="00023041">
              <w:rPr>
                <w:sz w:val="20"/>
                <w:szCs w:val="20"/>
              </w:rPr>
              <w:t>растения и животных, используя информацию, полученную в ходе наблюдений, чтения, работы с иллюстрациями.</w:t>
            </w:r>
          </w:p>
          <w:p w:rsidR="00247089" w:rsidRPr="00023041" w:rsidRDefault="00247089" w:rsidP="007D1424">
            <w:pPr>
              <w:rPr>
                <w:sz w:val="20"/>
                <w:szCs w:val="20"/>
              </w:rPr>
            </w:pPr>
            <w:r w:rsidRPr="00023041">
              <w:rPr>
                <w:b/>
                <w:sz w:val="20"/>
                <w:szCs w:val="20"/>
              </w:rPr>
              <w:t xml:space="preserve">Характеризовать </w:t>
            </w:r>
            <w:r w:rsidRPr="00023041">
              <w:rPr>
                <w:sz w:val="20"/>
                <w:szCs w:val="20"/>
              </w:rPr>
              <w:t>особенности дикорастущих и культурных растений, диких и домашних животных (на примере своей местности).</w:t>
            </w:r>
          </w:p>
          <w:p w:rsidR="00247089" w:rsidRPr="00023041" w:rsidRDefault="00247089" w:rsidP="007D1424">
            <w:pPr>
              <w:rPr>
                <w:sz w:val="20"/>
                <w:szCs w:val="20"/>
              </w:rPr>
            </w:pPr>
            <w:r w:rsidRPr="00023041">
              <w:rPr>
                <w:b/>
                <w:sz w:val="20"/>
                <w:szCs w:val="20"/>
              </w:rPr>
              <w:t xml:space="preserve"> Группировать (классифицировать) </w:t>
            </w:r>
            <w:r w:rsidRPr="00023041">
              <w:rPr>
                <w:sz w:val="20"/>
                <w:szCs w:val="20"/>
              </w:rPr>
              <w:t xml:space="preserve">объекты природы по признакам: домашние – дикие животные; культурные – дикорастущие растения. </w:t>
            </w:r>
          </w:p>
          <w:p w:rsidR="00247089" w:rsidRPr="00023041" w:rsidRDefault="00247089" w:rsidP="007D1424">
            <w:pPr>
              <w:rPr>
                <w:sz w:val="20"/>
                <w:szCs w:val="20"/>
              </w:rPr>
            </w:pPr>
            <w:r w:rsidRPr="00023041">
              <w:rPr>
                <w:b/>
                <w:sz w:val="20"/>
                <w:szCs w:val="20"/>
              </w:rPr>
              <w:t>Анализировать</w:t>
            </w:r>
            <w:r w:rsidRPr="00023041">
              <w:rPr>
                <w:sz w:val="20"/>
                <w:szCs w:val="20"/>
              </w:rPr>
              <w:t xml:space="preserve"> примеры использования человеком богатств природы.</w:t>
            </w:r>
          </w:p>
          <w:p w:rsidR="00247089" w:rsidRPr="00023041" w:rsidRDefault="00247089" w:rsidP="007D1424">
            <w:pPr>
              <w:rPr>
                <w:sz w:val="20"/>
                <w:szCs w:val="20"/>
              </w:rPr>
            </w:pPr>
            <w:r w:rsidRPr="00023041">
              <w:rPr>
                <w:b/>
                <w:sz w:val="20"/>
                <w:szCs w:val="20"/>
              </w:rPr>
              <w:t xml:space="preserve">Обсуждать </w:t>
            </w:r>
            <w:r w:rsidRPr="00023041">
              <w:rPr>
                <w:sz w:val="20"/>
                <w:szCs w:val="20"/>
              </w:rPr>
              <w:t>в группах и</w:t>
            </w:r>
            <w:r w:rsidRPr="00023041">
              <w:rPr>
                <w:b/>
                <w:sz w:val="20"/>
                <w:szCs w:val="20"/>
              </w:rPr>
              <w:t xml:space="preserve"> объяснять </w:t>
            </w:r>
            <w:r w:rsidRPr="00023041">
              <w:rPr>
                <w:sz w:val="20"/>
                <w:szCs w:val="20"/>
              </w:rPr>
              <w:t>правила поведения в различных ситуациях  ( в парке, в лесу, на реке и озере)</w:t>
            </w:r>
          </w:p>
          <w:p w:rsidR="00247089" w:rsidRPr="00023041" w:rsidRDefault="00247089" w:rsidP="007D1424">
            <w:pPr>
              <w:rPr>
                <w:sz w:val="20"/>
                <w:szCs w:val="20"/>
              </w:rPr>
            </w:pPr>
            <w:r w:rsidRPr="00023041">
              <w:rPr>
                <w:b/>
                <w:sz w:val="20"/>
                <w:szCs w:val="20"/>
              </w:rPr>
              <w:t xml:space="preserve">Оценивать </w:t>
            </w:r>
            <w:r w:rsidRPr="00023041">
              <w:rPr>
                <w:sz w:val="20"/>
                <w:szCs w:val="20"/>
              </w:rPr>
              <w:t xml:space="preserve">конкретные примеры поведения </w:t>
            </w:r>
          </w:p>
          <w:p w:rsidR="00247089" w:rsidRPr="00023041" w:rsidRDefault="00247089" w:rsidP="007D1424">
            <w:pPr>
              <w:rPr>
                <w:sz w:val="20"/>
                <w:szCs w:val="20"/>
              </w:rPr>
            </w:pPr>
            <w:r w:rsidRPr="00023041">
              <w:rPr>
                <w:sz w:val="20"/>
                <w:szCs w:val="20"/>
              </w:rPr>
              <w:t>в природе.</w:t>
            </w:r>
          </w:p>
          <w:p w:rsidR="00247089" w:rsidRPr="00023041" w:rsidRDefault="00247089" w:rsidP="007D1424">
            <w:pPr>
              <w:rPr>
                <w:sz w:val="20"/>
                <w:szCs w:val="20"/>
              </w:rPr>
            </w:pPr>
          </w:p>
          <w:p w:rsidR="00247089" w:rsidRPr="00023041" w:rsidRDefault="00247089" w:rsidP="007D1424">
            <w:pPr>
              <w:rPr>
                <w:sz w:val="20"/>
                <w:szCs w:val="20"/>
              </w:rPr>
            </w:pPr>
          </w:p>
          <w:p w:rsidR="00247089" w:rsidRPr="00023041" w:rsidRDefault="00247089" w:rsidP="007D1424">
            <w:pPr>
              <w:rPr>
                <w:sz w:val="20"/>
                <w:szCs w:val="20"/>
              </w:rPr>
            </w:pPr>
          </w:p>
          <w:p w:rsidR="00247089" w:rsidRPr="00023041" w:rsidRDefault="00247089" w:rsidP="007D1424">
            <w:pPr>
              <w:rPr>
                <w:sz w:val="20"/>
                <w:szCs w:val="20"/>
              </w:rPr>
            </w:pPr>
          </w:p>
          <w:p w:rsidR="00247089" w:rsidRPr="00023041" w:rsidRDefault="00247089" w:rsidP="007D1424">
            <w:pPr>
              <w:rPr>
                <w:sz w:val="20"/>
                <w:szCs w:val="20"/>
              </w:rPr>
            </w:pPr>
          </w:p>
          <w:p w:rsidR="00247089" w:rsidRPr="00023041" w:rsidRDefault="00247089" w:rsidP="007D1424">
            <w:pPr>
              <w:rPr>
                <w:sz w:val="20"/>
                <w:szCs w:val="20"/>
              </w:rPr>
            </w:pPr>
          </w:p>
          <w:p w:rsidR="00247089" w:rsidRPr="00023041" w:rsidRDefault="00247089" w:rsidP="007D1424">
            <w:pPr>
              <w:rPr>
                <w:sz w:val="20"/>
                <w:szCs w:val="20"/>
              </w:rPr>
            </w:pPr>
          </w:p>
          <w:p w:rsidR="00247089" w:rsidRPr="00023041" w:rsidRDefault="00247089" w:rsidP="007D1424">
            <w:pPr>
              <w:rPr>
                <w:sz w:val="20"/>
                <w:szCs w:val="20"/>
              </w:rPr>
            </w:pPr>
          </w:p>
          <w:p w:rsidR="00247089" w:rsidRPr="00023041" w:rsidRDefault="00247089" w:rsidP="007D1424">
            <w:pPr>
              <w:rPr>
                <w:sz w:val="20"/>
                <w:szCs w:val="20"/>
              </w:rPr>
            </w:pPr>
          </w:p>
          <w:p w:rsidR="00247089" w:rsidRPr="00023041" w:rsidRDefault="00247089" w:rsidP="007D1424">
            <w:pPr>
              <w:rPr>
                <w:sz w:val="20"/>
                <w:szCs w:val="20"/>
              </w:rPr>
            </w:pPr>
          </w:p>
          <w:p w:rsidR="00247089" w:rsidRPr="00023041" w:rsidRDefault="00247089" w:rsidP="007D1424">
            <w:pPr>
              <w:rPr>
                <w:sz w:val="20"/>
                <w:szCs w:val="20"/>
              </w:rPr>
            </w:pPr>
            <w:r w:rsidRPr="00023041">
              <w:rPr>
                <w:b/>
                <w:sz w:val="20"/>
                <w:szCs w:val="20"/>
              </w:rPr>
              <w:t>Различать</w:t>
            </w:r>
            <w:r w:rsidRPr="00023041">
              <w:rPr>
                <w:sz w:val="20"/>
                <w:szCs w:val="20"/>
              </w:rPr>
              <w:t xml:space="preserve"> природные объекты и изделия (искусственные предметы), характеризовать их отличительные свойства.</w:t>
            </w:r>
          </w:p>
          <w:p w:rsidR="00247089" w:rsidRPr="00023041" w:rsidRDefault="00247089" w:rsidP="007D1424">
            <w:pPr>
              <w:rPr>
                <w:sz w:val="20"/>
                <w:szCs w:val="20"/>
              </w:rPr>
            </w:pPr>
            <w:r w:rsidRPr="00023041">
              <w:rPr>
                <w:b/>
                <w:sz w:val="20"/>
                <w:szCs w:val="20"/>
              </w:rPr>
              <w:t>Наблюдать</w:t>
            </w:r>
            <w:r w:rsidRPr="00023041">
              <w:rPr>
                <w:sz w:val="20"/>
                <w:szCs w:val="20"/>
              </w:rPr>
              <w:t xml:space="preserve"> объекты и явления природы ( на краеведческом материале), характеризовать их особенности.</w:t>
            </w:r>
          </w:p>
          <w:p w:rsidR="00247089" w:rsidRPr="00023041" w:rsidRDefault="00247089" w:rsidP="007D1424">
            <w:pPr>
              <w:rPr>
                <w:sz w:val="20"/>
                <w:szCs w:val="20"/>
              </w:rPr>
            </w:pPr>
            <w:r w:rsidRPr="00023041">
              <w:rPr>
                <w:b/>
                <w:sz w:val="20"/>
                <w:szCs w:val="20"/>
              </w:rPr>
              <w:t>Оценивать</w:t>
            </w:r>
            <w:r w:rsidRPr="00023041">
              <w:rPr>
                <w:sz w:val="20"/>
                <w:szCs w:val="20"/>
              </w:rPr>
              <w:t xml:space="preserve"> результаты своих наблюдений о природе родного края.</w:t>
            </w:r>
          </w:p>
          <w:p w:rsidR="00247089" w:rsidRPr="00023041" w:rsidRDefault="00247089" w:rsidP="007D1424">
            <w:pPr>
              <w:rPr>
                <w:sz w:val="20"/>
                <w:szCs w:val="20"/>
              </w:rPr>
            </w:pPr>
            <w:r w:rsidRPr="00023041">
              <w:rPr>
                <w:b/>
                <w:sz w:val="20"/>
                <w:szCs w:val="20"/>
              </w:rPr>
              <w:t>Приводить</w:t>
            </w:r>
            <w:r w:rsidRPr="00023041">
              <w:rPr>
                <w:sz w:val="20"/>
                <w:szCs w:val="20"/>
              </w:rPr>
              <w:t xml:space="preserve"> примеры веществ, </w:t>
            </w:r>
            <w:r w:rsidRPr="00023041">
              <w:rPr>
                <w:b/>
                <w:sz w:val="20"/>
                <w:szCs w:val="20"/>
              </w:rPr>
              <w:t>описывать</w:t>
            </w:r>
            <w:r w:rsidRPr="00023041">
              <w:rPr>
                <w:sz w:val="20"/>
                <w:szCs w:val="20"/>
              </w:rPr>
              <w:t xml:space="preserve"> их.</w:t>
            </w:r>
          </w:p>
          <w:p w:rsidR="00247089" w:rsidRPr="00023041" w:rsidRDefault="00247089" w:rsidP="007D1424">
            <w:pPr>
              <w:rPr>
                <w:sz w:val="20"/>
                <w:szCs w:val="20"/>
              </w:rPr>
            </w:pPr>
          </w:p>
          <w:p w:rsidR="00247089" w:rsidRPr="00023041" w:rsidRDefault="00247089" w:rsidP="007D1424">
            <w:pPr>
              <w:rPr>
                <w:sz w:val="20"/>
                <w:szCs w:val="20"/>
              </w:rPr>
            </w:pPr>
          </w:p>
          <w:p w:rsidR="00247089" w:rsidRPr="00023041" w:rsidRDefault="00247089" w:rsidP="007D1424">
            <w:pPr>
              <w:rPr>
                <w:sz w:val="20"/>
                <w:szCs w:val="20"/>
              </w:rPr>
            </w:pPr>
          </w:p>
          <w:p w:rsidR="00247089" w:rsidRPr="00023041" w:rsidRDefault="00247089" w:rsidP="007D1424">
            <w:pPr>
              <w:rPr>
                <w:sz w:val="20"/>
                <w:szCs w:val="20"/>
              </w:rPr>
            </w:pPr>
          </w:p>
          <w:p w:rsidR="00247089" w:rsidRPr="00023041" w:rsidRDefault="00247089" w:rsidP="007D1424">
            <w:pPr>
              <w:rPr>
                <w:sz w:val="20"/>
                <w:szCs w:val="20"/>
              </w:rPr>
            </w:pPr>
          </w:p>
          <w:p w:rsidR="00247089" w:rsidRPr="00023041" w:rsidRDefault="00247089" w:rsidP="007D1424">
            <w:pPr>
              <w:rPr>
                <w:sz w:val="20"/>
                <w:szCs w:val="20"/>
              </w:rPr>
            </w:pPr>
          </w:p>
          <w:p w:rsidR="00247089" w:rsidRPr="00023041" w:rsidRDefault="00247089" w:rsidP="007D1424">
            <w:pPr>
              <w:tabs>
                <w:tab w:val="left" w:pos="4680"/>
              </w:tabs>
              <w:rPr>
                <w:sz w:val="20"/>
                <w:szCs w:val="20"/>
              </w:rPr>
            </w:pPr>
            <w:r w:rsidRPr="00023041">
              <w:rPr>
                <w:b/>
                <w:sz w:val="20"/>
                <w:szCs w:val="20"/>
              </w:rPr>
              <w:t>Наблюдать</w:t>
            </w:r>
            <w:r w:rsidRPr="00023041">
              <w:rPr>
                <w:sz w:val="20"/>
                <w:szCs w:val="20"/>
              </w:rPr>
              <w:t xml:space="preserve"> простейшие опыты по изучению свойств воды. </w:t>
            </w:r>
            <w:r w:rsidRPr="00023041">
              <w:rPr>
                <w:b/>
                <w:sz w:val="20"/>
                <w:szCs w:val="20"/>
              </w:rPr>
              <w:t>Оценивать</w:t>
            </w:r>
            <w:r w:rsidRPr="00023041">
              <w:rPr>
                <w:sz w:val="20"/>
                <w:szCs w:val="20"/>
              </w:rPr>
              <w:t xml:space="preserve"> чистоту воздуха, необходимую для здоровья человека, растений, животных, в своём городе (в селе). </w:t>
            </w:r>
          </w:p>
          <w:p w:rsidR="00247089" w:rsidRPr="00023041" w:rsidRDefault="00247089" w:rsidP="007D1424">
            <w:pPr>
              <w:rPr>
                <w:sz w:val="20"/>
                <w:szCs w:val="20"/>
              </w:rPr>
            </w:pPr>
            <w:r w:rsidRPr="00023041">
              <w:rPr>
                <w:b/>
                <w:sz w:val="20"/>
                <w:szCs w:val="20"/>
              </w:rPr>
              <w:t>Наблюдать</w:t>
            </w:r>
            <w:r w:rsidRPr="00023041">
              <w:rPr>
                <w:sz w:val="20"/>
                <w:szCs w:val="20"/>
              </w:rPr>
              <w:t xml:space="preserve"> погоду самостоятельно и в группах и </w:t>
            </w:r>
            <w:r w:rsidRPr="00023041">
              <w:rPr>
                <w:b/>
                <w:sz w:val="20"/>
                <w:szCs w:val="20"/>
              </w:rPr>
              <w:t>описывать</w:t>
            </w:r>
            <w:r w:rsidRPr="00023041">
              <w:rPr>
                <w:sz w:val="20"/>
                <w:szCs w:val="20"/>
              </w:rPr>
              <w:t xml:space="preserve"> её состояние. </w:t>
            </w:r>
            <w:r w:rsidRPr="00023041">
              <w:rPr>
                <w:b/>
                <w:sz w:val="20"/>
                <w:szCs w:val="20"/>
              </w:rPr>
              <w:t xml:space="preserve">Проверять </w:t>
            </w:r>
            <w:r w:rsidRPr="00023041">
              <w:rPr>
                <w:sz w:val="20"/>
                <w:szCs w:val="20"/>
              </w:rPr>
              <w:t>достоверность народных примет о погоде.</w:t>
            </w:r>
          </w:p>
          <w:p w:rsidR="00247089" w:rsidRPr="00023041" w:rsidRDefault="00247089" w:rsidP="007D1424">
            <w:pPr>
              <w:rPr>
                <w:sz w:val="20"/>
                <w:szCs w:val="20"/>
              </w:rPr>
            </w:pPr>
            <w:r w:rsidRPr="00023041">
              <w:rPr>
                <w:b/>
                <w:sz w:val="20"/>
                <w:szCs w:val="20"/>
              </w:rPr>
              <w:t>Соотносить</w:t>
            </w:r>
            <w:r w:rsidRPr="00023041">
              <w:rPr>
                <w:sz w:val="20"/>
                <w:szCs w:val="20"/>
              </w:rPr>
              <w:t xml:space="preserve"> свои наблюдения о погоде с опытом народов своего края, отражённым в приметах и пословицах.</w:t>
            </w:r>
          </w:p>
          <w:p w:rsidR="00247089" w:rsidRPr="00023041" w:rsidRDefault="00247089" w:rsidP="007D1424">
            <w:pPr>
              <w:rPr>
                <w:sz w:val="20"/>
                <w:szCs w:val="20"/>
              </w:rPr>
            </w:pPr>
            <w:r w:rsidRPr="00023041">
              <w:rPr>
                <w:b/>
                <w:sz w:val="20"/>
                <w:szCs w:val="20"/>
              </w:rPr>
              <w:t xml:space="preserve">Измерять </w:t>
            </w:r>
            <w:r w:rsidRPr="00023041">
              <w:rPr>
                <w:sz w:val="20"/>
                <w:szCs w:val="20"/>
              </w:rPr>
              <w:t>температуру воздуха, воды с помощью термометра.</w:t>
            </w:r>
          </w:p>
          <w:p w:rsidR="00247089" w:rsidRPr="00023041" w:rsidRDefault="00247089" w:rsidP="007D1424">
            <w:pPr>
              <w:rPr>
                <w:sz w:val="20"/>
                <w:szCs w:val="20"/>
              </w:rPr>
            </w:pPr>
            <w:r w:rsidRPr="00023041">
              <w:rPr>
                <w:b/>
                <w:sz w:val="20"/>
                <w:szCs w:val="20"/>
              </w:rPr>
              <w:t xml:space="preserve">Наблюдать </w:t>
            </w:r>
            <w:r w:rsidRPr="00023041">
              <w:rPr>
                <w:sz w:val="20"/>
                <w:szCs w:val="20"/>
              </w:rPr>
              <w:t>простейшие опыты по изучению свойств воды.</w:t>
            </w:r>
          </w:p>
          <w:p w:rsidR="00247089" w:rsidRPr="00023041" w:rsidRDefault="00247089" w:rsidP="007D1424">
            <w:pPr>
              <w:rPr>
                <w:sz w:val="20"/>
                <w:szCs w:val="20"/>
              </w:rPr>
            </w:pPr>
            <w:r w:rsidRPr="00023041">
              <w:rPr>
                <w:b/>
                <w:sz w:val="20"/>
                <w:szCs w:val="20"/>
              </w:rPr>
              <w:t>Характеризовать</w:t>
            </w:r>
            <w:r w:rsidRPr="00023041">
              <w:rPr>
                <w:sz w:val="20"/>
                <w:szCs w:val="20"/>
              </w:rPr>
              <w:t xml:space="preserve"> свойства воды, круговорот воды в природе.</w:t>
            </w:r>
          </w:p>
          <w:p w:rsidR="00247089" w:rsidRPr="00023041" w:rsidRDefault="00247089" w:rsidP="007D1424">
            <w:pPr>
              <w:rPr>
                <w:sz w:val="20"/>
                <w:szCs w:val="20"/>
              </w:rPr>
            </w:pPr>
            <w:r w:rsidRPr="00023041">
              <w:rPr>
                <w:b/>
                <w:sz w:val="20"/>
                <w:szCs w:val="20"/>
              </w:rPr>
              <w:t xml:space="preserve">Оценивать </w:t>
            </w:r>
            <w:r w:rsidRPr="00023041">
              <w:rPr>
                <w:sz w:val="20"/>
                <w:szCs w:val="20"/>
              </w:rPr>
              <w:t>чистоту воды в водоёмах и в системе водоснабжения своего края.</w:t>
            </w:r>
          </w:p>
          <w:p w:rsidR="00247089" w:rsidRPr="00023041" w:rsidRDefault="00247089" w:rsidP="007D1424">
            <w:pPr>
              <w:rPr>
                <w:sz w:val="20"/>
                <w:szCs w:val="20"/>
              </w:rPr>
            </w:pPr>
            <w:r w:rsidRPr="00023041">
              <w:rPr>
                <w:b/>
                <w:sz w:val="20"/>
                <w:szCs w:val="20"/>
              </w:rPr>
              <w:t xml:space="preserve">Наблюдать </w:t>
            </w:r>
            <w:r w:rsidRPr="00023041">
              <w:rPr>
                <w:sz w:val="20"/>
                <w:szCs w:val="20"/>
              </w:rPr>
              <w:t xml:space="preserve">простейшие опыты по изучению свойств полезных ископаемых. </w:t>
            </w:r>
            <w:r w:rsidRPr="00023041">
              <w:rPr>
                <w:b/>
                <w:sz w:val="20"/>
                <w:szCs w:val="20"/>
              </w:rPr>
              <w:t xml:space="preserve">Различать </w:t>
            </w:r>
            <w:r w:rsidRPr="00023041">
              <w:rPr>
                <w:sz w:val="20"/>
                <w:szCs w:val="20"/>
              </w:rPr>
              <w:t>изученные полезные ископаемые</w:t>
            </w:r>
            <w:r w:rsidRPr="00023041">
              <w:rPr>
                <w:b/>
                <w:sz w:val="20"/>
                <w:szCs w:val="20"/>
              </w:rPr>
              <w:t>. Описывать</w:t>
            </w:r>
            <w:r w:rsidRPr="00023041">
              <w:rPr>
                <w:sz w:val="20"/>
                <w:szCs w:val="20"/>
              </w:rPr>
              <w:t xml:space="preserve"> их применение в хозяйстве человека ( на примере своей местности). </w:t>
            </w:r>
          </w:p>
          <w:p w:rsidR="00247089" w:rsidRPr="00023041" w:rsidRDefault="00247089" w:rsidP="007D1424">
            <w:pPr>
              <w:rPr>
                <w:sz w:val="20"/>
                <w:szCs w:val="20"/>
              </w:rPr>
            </w:pPr>
            <w:r w:rsidRPr="00023041">
              <w:rPr>
                <w:b/>
                <w:sz w:val="20"/>
                <w:szCs w:val="20"/>
              </w:rPr>
              <w:t>Характеризовать</w:t>
            </w:r>
            <w:r w:rsidRPr="00023041">
              <w:rPr>
                <w:sz w:val="20"/>
                <w:szCs w:val="20"/>
              </w:rPr>
              <w:t xml:space="preserve"> (на основе опытов) состав почвы, роль почвы в природе и роль живых организмов в образовании почвы (на примере своей местности). </w:t>
            </w:r>
            <w:r w:rsidRPr="00023041">
              <w:rPr>
                <w:b/>
                <w:sz w:val="20"/>
                <w:szCs w:val="20"/>
              </w:rPr>
              <w:t xml:space="preserve">Оценивать </w:t>
            </w:r>
            <w:r w:rsidRPr="00023041">
              <w:rPr>
                <w:sz w:val="20"/>
                <w:szCs w:val="20"/>
              </w:rPr>
              <w:t>плодородие почвы своего края.</w:t>
            </w:r>
          </w:p>
          <w:p w:rsidR="00247089" w:rsidRPr="00023041" w:rsidRDefault="00247089" w:rsidP="007D1424">
            <w:pPr>
              <w:rPr>
                <w:sz w:val="20"/>
                <w:szCs w:val="20"/>
              </w:rPr>
            </w:pPr>
            <w:r w:rsidRPr="00023041">
              <w:rPr>
                <w:b/>
                <w:sz w:val="20"/>
                <w:szCs w:val="20"/>
              </w:rPr>
              <w:t>Приводить</w:t>
            </w:r>
            <w:r w:rsidRPr="00023041">
              <w:rPr>
                <w:sz w:val="20"/>
                <w:szCs w:val="20"/>
              </w:rPr>
              <w:t xml:space="preserve"> примеры хвойных и цветковых растений, выделять их различия. ( на примере своей местности).</w:t>
            </w:r>
          </w:p>
          <w:p w:rsidR="00247089" w:rsidRPr="00023041" w:rsidRDefault="00247089" w:rsidP="007D1424">
            <w:pPr>
              <w:rPr>
                <w:sz w:val="20"/>
                <w:szCs w:val="20"/>
              </w:rPr>
            </w:pPr>
            <w:r w:rsidRPr="00023041">
              <w:rPr>
                <w:b/>
                <w:sz w:val="20"/>
                <w:szCs w:val="20"/>
              </w:rPr>
              <w:t>Определять</w:t>
            </w:r>
            <w:r w:rsidRPr="00023041">
              <w:rPr>
                <w:sz w:val="20"/>
                <w:szCs w:val="20"/>
              </w:rPr>
              <w:t xml:space="preserve"> части цветкового растения.</w:t>
            </w:r>
          </w:p>
          <w:p w:rsidR="00247089" w:rsidRPr="00023041" w:rsidRDefault="00247089" w:rsidP="007D1424">
            <w:pPr>
              <w:rPr>
                <w:sz w:val="20"/>
                <w:szCs w:val="20"/>
              </w:rPr>
            </w:pPr>
            <w:r w:rsidRPr="00023041">
              <w:rPr>
                <w:b/>
                <w:sz w:val="20"/>
                <w:szCs w:val="20"/>
              </w:rPr>
              <w:t>Сравнивать</w:t>
            </w:r>
            <w:r w:rsidRPr="00023041">
              <w:rPr>
                <w:sz w:val="20"/>
                <w:szCs w:val="20"/>
              </w:rPr>
              <w:t xml:space="preserve"> </w:t>
            </w:r>
            <w:r w:rsidRPr="00023041">
              <w:rPr>
                <w:b/>
                <w:sz w:val="20"/>
                <w:szCs w:val="20"/>
              </w:rPr>
              <w:t>и различать</w:t>
            </w:r>
            <w:r w:rsidRPr="00023041">
              <w:rPr>
                <w:sz w:val="20"/>
                <w:szCs w:val="20"/>
              </w:rPr>
              <w:t xml:space="preserve"> деревья, кустарники и травы.</w:t>
            </w:r>
          </w:p>
          <w:p w:rsidR="00247089" w:rsidRPr="00023041" w:rsidRDefault="00247089" w:rsidP="007D1424">
            <w:pPr>
              <w:rPr>
                <w:sz w:val="20"/>
                <w:szCs w:val="20"/>
              </w:rPr>
            </w:pPr>
            <w:r w:rsidRPr="00023041">
              <w:rPr>
                <w:b/>
                <w:sz w:val="20"/>
                <w:szCs w:val="20"/>
              </w:rPr>
              <w:t xml:space="preserve">Характеризовать </w:t>
            </w:r>
            <w:r w:rsidRPr="00023041">
              <w:rPr>
                <w:sz w:val="20"/>
                <w:szCs w:val="20"/>
              </w:rPr>
              <w:t xml:space="preserve">условия, необходимые для жизни растений. </w:t>
            </w:r>
          </w:p>
          <w:p w:rsidR="00247089" w:rsidRPr="00023041" w:rsidRDefault="00247089" w:rsidP="007D1424">
            <w:pPr>
              <w:rPr>
                <w:sz w:val="20"/>
                <w:szCs w:val="20"/>
              </w:rPr>
            </w:pPr>
            <w:r w:rsidRPr="00023041">
              <w:rPr>
                <w:b/>
                <w:sz w:val="20"/>
                <w:szCs w:val="20"/>
              </w:rPr>
              <w:t xml:space="preserve">Рассказывать </w:t>
            </w:r>
            <w:r w:rsidRPr="00023041">
              <w:rPr>
                <w:sz w:val="20"/>
                <w:szCs w:val="20"/>
              </w:rPr>
              <w:t>о роли растений в природе и жизни людей.</w:t>
            </w:r>
          </w:p>
          <w:p w:rsidR="00247089" w:rsidRPr="00023041" w:rsidRDefault="00247089" w:rsidP="007D1424">
            <w:pPr>
              <w:rPr>
                <w:sz w:val="20"/>
                <w:szCs w:val="20"/>
              </w:rPr>
            </w:pPr>
            <w:r w:rsidRPr="00023041">
              <w:rPr>
                <w:b/>
                <w:sz w:val="20"/>
                <w:szCs w:val="20"/>
              </w:rPr>
              <w:t>Сравнивать</w:t>
            </w:r>
            <w:r w:rsidRPr="00023041">
              <w:rPr>
                <w:sz w:val="20"/>
                <w:szCs w:val="20"/>
              </w:rPr>
              <w:t xml:space="preserve"> и </w:t>
            </w:r>
            <w:r w:rsidRPr="00023041">
              <w:rPr>
                <w:b/>
                <w:sz w:val="20"/>
                <w:szCs w:val="20"/>
              </w:rPr>
              <w:t xml:space="preserve">различать </w:t>
            </w:r>
            <w:r w:rsidRPr="00023041">
              <w:rPr>
                <w:sz w:val="20"/>
                <w:szCs w:val="20"/>
              </w:rPr>
              <w:t>дикорастущие и культурные растения., диких и домашних животных, характеризовать их роль в жизни человека ( на примере своей местности).</w:t>
            </w:r>
          </w:p>
          <w:p w:rsidR="00247089" w:rsidRPr="00023041" w:rsidRDefault="00247089" w:rsidP="007D1424">
            <w:pPr>
              <w:rPr>
                <w:sz w:val="20"/>
                <w:szCs w:val="20"/>
              </w:rPr>
            </w:pPr>
            <w:r w:rsidRPr="00023041">
              <w:rPr>
                <w:b/>
                <w:sz w:val="20"/>
                <w:szCs w:val="20"/>
              </w:rPr>
              <w:t xml:space="preserve">Различать </w:t>
            </w:r>
            <w:r w:rsidRPr="00023041">
              <w:rPr>
                <w:sz w:val="20"/>
                <w:szCs w:val="20"/>
              </w:rPr>
              <w:t xml:space="preserve">съедобные и ядовитые грибы. ( на примере своей местности). </w:t>
            </w:r>
          </w:p>
          <w:p w:rsidR="00247089" w:rsidRPr="00023041" w:rsidRDefault="00247089" w:rsidP="007D1424">
            <w:pPr>
              <w:rPr>
                <w:sz w:val="20"/>
                <w:szCs w:val="20"/>
              </w:rPr>
            </w:pPr>
            <w:r w:rsidRPr="00023041">
              <w:rPr>
                <w:sz w:val="20"/>
                <w:szCs w:val="20"/>
              </w:rPr>
              <w:t xml:space="preserve"> в природе и жизни людей. </w:t>
            </w:r>
          </w:p>
          <w:p w:rsidR="00247089" w:rsidRPr="00023041" w:rsidRDefault="00247089" w:rsidP="007D1424">
            <w:pPr>
              <w:rPr>
                <w:sz w:val="20"/>
                <w:szCs w:val="20"/>
              </w:rPr>
            </w:pPr>
            <w:r w:rsidRPr="00023041">
              <w:rPr>
                <w:b/>
                <w:sz w:val="20"/>
                <w:szCs w:val="20"/>
              </w:rPr>
              <w:t xml:space="preserve">Рассказывать </w:t>
            </w:r>
            <w:r w:rsidRPr="00023041">
              <w:rPr>
                <w:sz w:val="20"/>
                <w:szCs w:val="20"/>
              </w:rPr>
              <w:t>о роли грибов природе и жизни людей.</w:t>
            </w:r>
          </w:p>
          <w:p w:rsidR="00247089" w:rsidRPr="00023041" w:rsidRDefault="00247089" w:rsidP="007D1424">
            <w:pPr>
              <w:rPr>
                <w:sz w:val="20"/>
                <w:szCs w:val="20"/>
              </w:rPr>
            </w:pPr>
            <w:r w:rsidRPr="00023041">
              <w:rPr>
                <w:b/>
                <w:sz w:val="20"/>
                <w:szCs w:val="20"/>
              </w:rPr>
              <w:t xml:space="preserve">Описывать </w:t>
            </w:r>
            <w:r w:rsidRPr="00023041">
              <w:rPr>
                <w:sz w:val="20"/>
                <w:szCs w:val="20"/>
              </w:rPr>
              <w:t>внешний вид, характерные особенности представителей насекомых, рыб, птиц, зверей (на примере своей местности).</w:t>
            </w:r>
          </w:p>
          <w:p w:rsidR="00247089" w:rsidRPr="00023041" w:rsidRDefault="00247089" w:rsidP="007D1424">
            <w:pPr>
              <w:rPr>
                <w:sz w:val="20"/>
                <w:szCs w:val="20"/>
              </w:rPr>
            </w:pPr>
            <w:r w:rsidRPr="00023041">
              <w:rPr>
                <w:b/>
                <w:sz w:val="20"/>
                <w:szCs w:val="20"/>
              </w:rPr>
              <w:t>Характеризовать</w:t>
            </w:r>
            <w:r w:rsidRPr="00023041">
              <w:rPr>
                <w:sz w:val="20"/>
                <w:szCs w:val="20"/>
              </w:rPr>
              <w:t xml:space="preserve"> способы питания, размножения; условий, необходимых для жизни животных.</w:t>
            </w:r>
          </w:p>
          <w:p w:rsidR="00247089" w:rsidRPr="00023041" w:rsidRDefault="00247089" w:rsidP="007D1424">
            <w:pPr>
              <w:rPr>
                <w:sz w:val="20"/>
                <w:szCs w:val="20"/>
              </w:rPr>
            </w:pPr>
            <w:r w:rsidRPr="00023041">
              <w:rPr>
                <w:b/>
                <w:sz w:val="20"/>
                <w:szCs w:val="20"/>
              </w:rPr>
              <w:t>Рассказывать</w:t>
            </w:r>
            <w:r w:rsidRPr="00023041">
              <w:rPr>
                <w:sz w:val="20"/>
                <w:szCs w:val="20"/>
              </w:rPr>
              <w:t xml:space="preserve"> о роли животных в природе и жизни людей(на приере своей местности)</w:t>
            </w:r>
          </w:p>
          <w:p w:rsidR="00247089" w:rsidRPr="00023041" w:rsidRDefault="00247089" w:rsidP="007D1424">
            <w:pPr>
              <w:rPr>
                <w:sz w:val="20"/>
                <w:szCs w:val="20"/>
              </w:rPr>
            </w:pPr>
            <w:r w:rsidRPr="00023041">
              <w:rPr>
                <w:b/>
                <w:sz w:val="20"/>
                <w:szCs w:val="20"/>
              </w:rPr>
              <w:t>Называть</w:t>
            </w:r>
            <w:r w:rsidRPr="00023041">
              <w:rPr>
                <w:sz w:val="20"/>
                <w:szCs w:val="20"/>
              </w:rPr>
              <w:t xml:space="preserve"> примеры заботливого  ухода за животными в доме, в живом уголке школы, в местном зоопарке; примеры работы на пасеке.</w:t>
            </w:r>
          </w:p>
          <w:p w:rsidR="00247089" w:rsidRPr="00023041" w:rsidRDefault="00247089" w:rsidP="007D1424">
            <w:pPr>
              <w:rPr>
                <w:sz w:val="20"/>
                <w:szCs w:val="20"/>
              </w:rPr>
            </w:pPr>
            <w:r w:rsidRPr="00023041">
              <w:rPr>
                <w:b/>
                <w:sz w:val="20"/>
                <w:szCs w:val="20"/>
              </w:rPr>
              <w:t>Извлекать</w:t>
            </w:r>
            <w:r w:rsidRPr="00023041">
              <w:rPr>
                <w:sz w:val="20"/>
                <w:szCs w:val="20"/>
              </w:rPr>
              <w:t xml:space="preserve"> (по заданию учителя) необходимую информацию из учебника и дополнительных источников знаний (словари, энциклопедии, справочники) о растениях и животных своего региона и </w:t>
            </w:r>
            <w:r w:rsidRPr="00023041">
              <w:rPr>
                <w:b/>
                <w:sz w:val="20"/>
                <w:szCs w:val="20"/>
              </w:rPr>
              <w:t>обсуждать</w:t>
            </w:r>
            <w:r w:rsidRPr="00023041">
              <w:rPr>
                <w:sz w:val="20"/>
                <w:szCs w:val="20"/>
              </w:rPr>
              <w:t xml:space="preserve"> полученные сведения</w:t>
            </w:r>
          </w:p>
          <w:p w:rsidR="00247089" w:rsidRPr="00023041" w:rsidRDefault="00247089" w:rsidP="007D1424">
            <w:pPr>
              <w:rPr>
                <w:sz w:val="20"/>
                <w:szCs w:val="20"/>
              </w:rPr>
            </w:pPr>
          </w:p>
          <w:p w:rsidR="00247089" w:rsidRPr="00023041" w:rsidRDefault="00247089" w:rsidP="007D1424">
            <w:pPr>
              <w:rPr>
                <w:sz w:val="20"/>
                <w:szCs w:val="20"/>
              </w:rPr>
            </w:pPr>
          </w:p>
          <w:p w:rsidR="00247089" w:rsidRPr="00023041" w:rsidRDefault="00247089" w:rsidP="007D1424">
            <w:pPr>
              <w:rPr>
                <w:sz w:val="20"/>
                <w:szCs w:val="20"/>
              </w:rPr>
            </w:pPr>
            <w:r w:rsidRPr="00023041">
              <w:rPr>
                <w:b/>
                <w:sz w:val="20"/>
                <w:szCs w:val="20"/>
              </w:rPr>
              <w:t>Приводить</w:t>
            </w:r>
            <w:r w:rsidRPr="00023041">
              <w:rPr>
                <w:sz w:val="20"/>
                <w:szCs w:val="20"/>
              </w:rPr>
              <w:t xml:space="preserve"> примеры веществ.</w:t>
            </w:r>
          </w:p>
          <w:p w:rsidR="00247089" w:rsidRPr="00023041" w:rsidRDefault="00247089" w:rsidP="007D1424">
            <w:pPr>
              <w:rPr>
                <w:sz w:val="20"/>
                <w:szCs w:val="20"/>
              </w:rPr>
            </w:pPr>
          </w:p>
          <w:p w:rsidR="00247089" w:rsidRPr="00023041" w:rsidRDefault="00247089" w:rsidP="007D1424">
            <w:pPr>
              <w:rPr>
                <w:sz w:val="20"/>
                <w:szCs w:val="20"/>
              </w:rPr>
            </w:pPr>
            <w:r w:rsidRPr="00023041">
              <w:rPr>
                <w:b/>
                <w:sz w:val="20"/>
                <w:szCs w:val="20"/>
              </w:rPr>
              <w:t xml:space="preserve">Различать </w:t>
            </w:r>
            <w:r w:rsidRPr="00023041">
              <w:rPr>
                <w:sz w:val="20"/>
                <w:szCs w:val="20"/>
              </w:rPr>
              <w:t xml:space="preserve">и </w:t>
            </w:r>
            <w:r w:rsidRPr="00023041">
              <w:rPr>
                <w:b/>
                <w:sz w:val="20"/>
                <w:szCs w:val="20"/>
              </w:rPr>
              <w:t>характеризовать</w:t>
            </w:r>
            <w:r w:rsidRPr="00023041">
              <w:rPr>
                <w:sz w:val="20"/>
                <w:szCs w:val="20"/>
              </w:rPr>
              <w:t xml:space="preserve"> твёрдые тела, жидкости и газы.</w:t>
            </w:r>
          </w:p>
          <w:p w:rsidR="00247089" w:rsidRPr="00023041" w:rsidRDefault="00247089" w:rsidP="007D1424">
            <w:pPr>
              <w:rPr>
                <w:sz w:val="20"/>
                <w:szCs w:val="20"/>
              </w:rPr>
            </w:pPr>
            <w:r w:rsidRPr="00023041">
              <w:rPr>
                <w:b/>
                <w:sz w:val="20"/>
                <w:szCs w:val="20"/>
              </w:rPr>
              <w:t>Характеризовать</w:t>
            </w:r>
            <w:r w:rsidRPr="00023041">
              <w:rPr>
                <w:sz w:val="20"/>
                <w:szCs w:val="20"/>
              </w:rPr>
              <w:t xml:space="preserve"> круговорот веществ как пример единства живого и неживого.</w:t>
            </w:r>
          </w:p>
          <w:p w:rsidR="00247089" w:rsidRPr="00023041" w:rsidRDefault="00247089" w:rsidP="007D1424">
            <w:pPr>
              <w:rPr>
                <w:sz w:val="20"/>
                <w:szCs w:val="20"/>
              </w:rPr>
            </w:pPr>
            <w:r w:rsidRPr="00023041">
              <w:rPr>
                <w:b/>
                <w:sz w:val="20"/>
                <w:szCs w:val="20"/>
              </w:rPr>
              <w:t xml:space="preserve">Характеризовать </w:t>
            </w:r>
            <w:r w:rsidRPr="00023041">
              <w:rPr>
                <w:sz w:val="20"/>
                <w:szCs w:val="20"/>
              </w:rPr>
              <w:t xml:space="preserve">природные сообщества ( на примере леса, луга, водоёма). </w:t>
            </w:r>
          </w:p>
          <w:p w:rsidR="00247089" w:rsidRPr="00023041" w:rsidRDefault="00247089" w:rsidP="007D1424">
            <w:pPr>
              <w:rPr>
                <w:sz w:val="20"/>
                <w:szCs w:val="20"/>
              </w:rPr>
            </w:pPr>
            <w:r w:rsidRPr="00023041">
              <w:rPr>
                <w:b/>
                <w:sz w:val="20"/>
                <w:szCs w:val="20"/>
              </w:rPr>
              <w:t xml:space="preserve">Характеризовать </w:t>
            </w:r>
            <w:r w:rsidRPr="00023041">
              <w:rPr>
                <w:sz w:val="20"/>
                <w:szCs w:val="20"/>
              </w:rPr>
              <w:t>влияние человека на природные сообщества ( на примере своей местности).</w:t>
            </w:r>
          </w:p>
          <w:p w:rsidR="00247089" w:rsidRPr="00023041" w:rsidRDefault="00247089" w:rsidP="007D1424">
            <w:pPr>
              <w:rPr>
                <w:sz w:val="20"/>
                <w:szCs w:val="20"/>
              </w:rPr>
            </w:pPr>
            <w:r w:rsidRPr="00023041">
              <w:rPr>
                <w:b/>
                <w:sz w:val="20"/>
                <w:szCs w:val="20"/>
              </w:rPr>
              <w:t xml:space="preserve">Извлекать </w:t>
            </w:r>
            <w:r w:rsidRPr="00023041">
              <w:rPr>
                <w:sz w:val="20"/>
                <w:szCs w:val="20"/>
              </w:rPr>
              <w:t xml:space="preserve">(по заданию учителя) необходимую информацию из учебника и дополнительных источников знаний (словари, энциклопедии, справочники) о природных сообществах и </w:t>
            </w:r>
            <w:r w:rsidRPr="00023041">
              <w:rPr>
                <w:b/>
                <w:sz w:val="20"/>
                <w:szCs w:val="20"/>
              </w:rPr>
              <w:t>обсуждать</w:t>
            </w:r>
            <w:r w:rsidRPr="00023041">
              <w:rPr>
                <w:sz w:val="20"/>
                <w:szCs w:val="20"/>
              </w:rPr>
              <w:t xml:space="preserve"> полученные сведения.</w:t>
            </w:r>
          </w:p>
          <w:p w:rsidR="00247089" w:rsidRPr="00023041" w:rsidRDefault="00247089" w:rsidP="007D1424">
            <w:pPr>
              <w:rPr>
                <w:sz w:val="20"/>
                <w:szCs w:val="20"/>
              </w:rPr>
            </w:pPr>
          </w:p>
          <w:p w:rsidR="00247089" w:rsidRPr="00023041" w:rsidRDefault="00247089" w:rsidP="007D1424">
            <w:pPr>
              <w:rPr>
                <w:b/>
                <w:sz w:val="20"/>
                <w:szCs w:val="20"/>
              </w:rPr>
            </w:pPr>
            <w:r w:rsidRPr="00023041">
              <w:rPr>
                <w:b/>
                <w:sz w:val="20"/>
                <w:szCs w:val="20"/>
              </w:rPr>
              <w:t>Приводить</w:t>
            </w:r>
            <w:r w:rsidRPr="00023041">
              <w:rPr>
                <w:sz w:val="20"/>
                <w:szCs w:val="20"/>
              </w:rPr>
              <w:t xml:space="preserve"> примеры зависимости удовлетворения потребностей людей от природы, включая потребности эмоционально-эстетического характера.</w:t>
            </w:r>
          </w:p>
          <w:p w:rsidR="00247089" w:rsidRPr="00023041" w:rsidRDefault="00247089" w:rsidP="007D1424">
            <w:pPr>
              <w:rPr>
                <w:sz w:val="20"/>
                <w:szCs w:val="20"/>
              </w:rPr>
            </w:pPr>
            <w:r w:rsidRPr="00023041">
              <w:rPr>
                <w:b/>
                <w:sz w:val="20"/>
                <w:szCs w:val="20"/>
              </w:rPr>
              <w:t>Анализироват</w:t>
            </w:r>
            <w:r w:rsidRPr="00023041">
              <w:rPr>
                <w:sz w:val="20"/>
                <w:szCs w:val="20"/>
              </w:rPr>
              <w:t>ь влияние современного человека на природу, оценивать примеры зависимости благополучия жизни людей от состояния природы.</w:t>
            </w:r>
          </w:p>
          <w:p w:rsidR="00247089" w:rsidRPr="00023041" w:rsidRDefault="00247089" w:rsidP="007D1424">
            <w:pPr>
              <w:rPr>
                <w:sz w:val="20"/>
                <w:szCs w:val="20"/>
              </w:rPr>
            </w:pPr>
            <w:r w:rsidRPr="00023041">
              <w:rPr>
                <w:b/>
                <w:sz w:val="20"/>
                <w:szCs w:val="20"/>
              </w:rPr>
              <w:t>Моделировать</w:t>
            </w:r>
            <w:r w:rsidRPr="00023041">
              <w:rPr>
                <w:sz w:val="20"/>
                <w:szCs w:val="20"/>
              </w:rPr>
              <w:t xml:space="preserve"> ситуации по сохранению природы и её защите.</w:t>
            </w:r>
          </w:p>
          <w:p w:rsidR="00247089" w:rsidRPr="00023041" w:rsidRDefault="00247089" w:rsidP="007D1424">
            <w:pPr>
              <w:rPr>
                <w:sz w:val="20"/>
                <w:szCs w:val="20"/>
              </w:rPr>
            </w:pPr>
            <w:r w:rsidRPr="00023041">
              <w:rPr>
                <w:b/>
                <w:sz w:val="20"/>
                <w:szCs w:val="20"/>
              </w:rPr>
              <w:t>Различать</w:t>
            </w:r>
            <w:r w:rsidRPr="00023041">
              <w:rPr>
                <w:sz w:val="20"/>
                <w:szCs w:val="20"/>
              </w:rPr>
              <w:t xml:space="preserve"> правильные и неправильные формы поведения в природе.</w:t>
            </w:r>
          </w:p>
          <w:p w:rsidR="00247089" w:rsidRPr="00023041" w:rsidRDefault="00247089" w:rsidP="007D1424">
            <w:pPr>
              <w:rPr>
                <w:sz w:val="20"/>
                <w:szCs w:val="20"/>
              </w:rPr>
            </w:pPr>
            <w:r w:rsidRPr="00023041">
              <w:rPr>
                <w:b/>
                <w:sz w:val="20"/>
                <w:szCs w:val="20"/>
              </w:rPr>
              <w:t>Оценивать</w:t>
            </w:r>
            <w:r w:rsidRPr="00023041">
              <w:rPr>
                <w:sz w:val="20"/>
                <w:szCs w:val="20"/>
              </w:rPr>
              <w:t xml:space="preserve"> личную роль в охране воды, воздуха, полезных ископаемых, экосистем, растительного и животного мира.</w:t>
            </w:r>
          </w:p>
          <w:p w:rsidR="00247089" w:rsidRPr="00023041" w:rsidRDefault="00247089" w:rsidP="007D1424">
            <w:pPr>
              <w:rPr>
                <w:sz w:val="20"/>
                <w:szCs w:val="20"/>
              </w:rPr>
            </w:pPr>
          </w:p>
          <w:p w:rsidR="00247089" w:rsidRPr="00023041" w:rsidRDefault="00247089" w:rsidP="007D1424">
            <w:pPr>
              <w:jc w:val="both"/>
              <w:rPr>
                <w:sz w:val="20"/>
                <w:szCs w:val="20"/>
              </w:rPr>
            </w:pPr>
            <w:r w:rsidRPr="00023041">
              <w:rPr>
                <w:b/>
                <w:sz w:val="20"/>
                <w:szCs w:val="20"/>
              </w:rPr>
              <w:t>Характеризовать</w:t>
            </w:r>
            <w:r w:rsidRPr="00023041">
              <w:rPr>
                <w:sz w:val="20"/>
                <w:szCs w:val="20"/>
              </w:rPr>
              <w:t xml:space="preserve"> основные функции систем органов человеческого тела.</w:t>
            </w:r>
          </w:p>
          <w:p w:rsidR="00247089" w:rsidRPr="00023041" w:rsidRDefault="00247089" w:rsidP="007D1424">
            <w:pPr>
              <w:jc w:val="both"/>
              <w:rPr>
                <w:sz w:val="20"/>
                <w:szCs w:val="20"/>
              </w:rPr>
            </w:pPr>
            <w:r w:rsidRPr="00023041">
              <w:rPr>
                <w:b/>
                <w:sz w:val="20"/>
                <w:szCs w:val="20"/>
              </w:rPr>
              <w:t>Моделировать</w:t>
            </w:r>
            <w:r w:rsidRPr="00023041">
              <w:rPr>
                <w:sz w:val="20"/>
                <w:szCs w:val="20"/>
              </w:rPr>
              <w:t xml:space="preserve"> входе практической работы ситуации по применению правил сохранения и укрепления здоровья, по оказанию первой помощи при несчастных случаях.</w:t>
            </w:r>
          </w:p>
          <w:p w:rsidR="00247089" w:rsidRPr="00023041" w:rsidRDefault="00247089" w:rsidP="007D1424">
            <w:pPr>
              <w:jc w:val="both"/>
              <w:rPr>
                <w:sz w:val="20"/>
                <w:szCs w:val="20"/>
              </w:rPr>
            </w:pPr>
            <w:r w:rsidRPr="00023041">
              <w:rPr>
                <w:b/>
                <w:sz w:val="20"/>
                <w:szCs w:val="20"/>
              </w:rPr>
              <w:t>Характеризовать</w:t>
            </w:r>
            <w:r w:rsidRPr="00023041">
              <w:rPr>
                <w:sz w:val="20"/>
                <w:szCs w:val="20"/>
              </w:rPr>
              <w:t xml:space="preserve"> правила оказания первой помощи при несчастных случаях.</w:t>
            </w:r>
          </w:p>
          <w:p w:rsidR="00247089" w:rsidRPr="00023041" w:rsidRDefault="00247089" w:rsidP="007D1424">
            <w:pPr>
              <w:jc w:val="both"/>
              <w:rPr>
                <w:sz w:val="20"/>
                <w:szCs w:val="20"/>
              </w:rPr>
            </w:pPr>
            <w:r w:rsidRPr="00023041">
              <w:rPr>
                <w:b/>
                <w:sz w:val="20"/>
                <w:szCs w:val="20"/>
              </w:rPr>
              <w:t>Измерять</w:t>
            </w:r>
            <w:r w:rsidRPr="00023041">
              <w:rPr>
                <w:sz w:val="20"/>
                <w:szCs w:val="20"/>
              </w:rPr>
              <w:t xml:space="preserve"> температуру тела, рост и вес человека.</w:t>
            </w:r>
          </w:p>
          <w:p w:rsidR="00247089" w:rsidRPr="00023041" w:rsidRDefault="00247089" w:rsidP="007D1424">
            <w:pPr>
              <w:jc w:val="both"/>
              <w:rPr>
                <w:sz w:val="20"/>
                <w:szCs w:val="20"/>
              </w:rPr>
            </w:pPr>
            <w:r w:rsidRPr="00023041">
              <w:rPr>
                <w:b/>
                <w:sz w:val="20"/>
                <w:szCs w:val="20"/>
              </w:rPr>
              <w:t>Оценивать</w:t>
            </w:r>
            <w:r w:rsidRPr="00023041">
              <w:rPr>
                <w:sz w:val="20"/>
                <w:szCs w:val="20"/>
              </w:rPr>
              <w:t xml:space="preserve"> личное отношение к своему здоровью и здоровью окружающих, своё отношение к людям с ограниченными возможностями здоровья. </w:t>
            </w:r>
          </w:p>
          <w:p w:rsidR="00247089" w:rsidRPr="00023041" w:rsidRDefault="00247089" w:rsidP="007D1424">
            <w:pPr>
              <w:jc w:val="both"/>
              <w:rPr>
                <w:sz w:val="20"/>
                <w:szCs w:val="20"/>
              </w:rPr>
            </w:pPr>
          </w:p>
          <w:p w:rsidR="00247089" w:rsidRPr="00023041" w:rsidRDefault="00247089" w:rsidP="007D1424">
            <w:pPr>
              <w:jc w:val="both"/>
              <w:rPr>
                <w:sz w:val="20"/>
                <w:szCs w:val="20"/>
              </w:rPr>
            </w:pPr>
            <w:r w:rsidRPr="00023041">
              <w:rPr>
                <w:b/>
                <w:sz w:val="20"/>
                <w:szCs w:val="20"/>
              </w:rPr>
              <w:t>Характеризовать</w:t>
            </w:r>
            <w:r w:rsidRPr="00023041">
              <w:rPr>
                <w:sz w:val="20"/>
                <w:szCs w:val="20"/>
              </w:rPr>
              <w:t xml:space="preserve"> особенности звёзд и планет на примере Солнца и Земли.</w:t>
            </w:r>
          </w:p>
          <w:p w:rsidR="00247089" w:rsidRPr="00023041" w:rsidRDefault="00247089" w:rsidP="007D1424">
            <w:pPr>
              <w:rPr>
                <w:sz w:val="20"/>
                <w:szCs w:val="20"/>
              </w:rPr>
            </w:pPr>
            <w:r w:rsidRPr="00023041">
              <w:rPr>
                <w:b/>
                <w:sz w:val="20"/>
                <w:szCs w:val="20"/>
              </w:rPr>
              <w:t xml:space="preserve">Работать </w:t>
            </w:r>
            <w:r w:rsidRPr="00023041">
              <w:rPr>
                <w:sz w:val="20"/>
                <w:szCs w:val="20"/>
              </w:rPr>
              <w:t xml:space="preserve">с готовыми моделями (глобусом, физической картой): показывать на глобусе и карте материки и океаны; находить и </w:t>
            </w:r>
            <w:r w:rsidRPr="00023041">
              <w:rPr>
                <w:b/>
                <w:sz w:val="20"/>
                <w:szCs w:val="20"/>
              </w:rPr>
              <w:t xml:space="preserve">определять </w:t>
            </w:r>
            <w:r w:rsidRPr="00023041">
              <w:rPr>
                <w:sz w:val="20"/>
                <w:szCs w:val="20"/>
              </w:rPr>
              <w:t>географические объекты на физической карте России с помощью условных знаков.</w:t>
            </w:r>
          </w:p>
          <w:p w:rsidR="00247089" w:rsidRPr="00023041" w:rsidRDefault="00247089" w:rsidP="007D1424">
            <w:pPr>
              <w:rPr>
                <w:sz w:val="20"/>
                <w:szCs w:val="20"/>
              </w:rPr>
            </w:pPr>
            <w:r w:rsidRPr="00023041">
              <w:rPr>
                <w:b/>
                <w:sz w:val="20"/>
                <w:szCs w:val="20"/>
              </w:rPr>
              <w:t xml:space="preserve">Ориентироваться </w:t>
            </w:r>
            <w:r w:rsidRPr="00023041">
              <w:rPr>
                <w:sz w:val="20"/>
                <w:szCs w:val="20"/>
              </w:rPr>
              <w:t>на местности (в группе) с помощью компаса и карты, по местным признакам во время экскурсии.</w:t>
            </w:r>
          </w:p>
          <w:p w:rsidR="00247089" w:rsidRPr="00023041" w:rsidRDefault="00247089" w:rsidP="007D1424">
            <w:pPr>
              <w:rPr>
                <w:sz w:val="20"/>
                <w:szCs w:val="20"/>
              </w:rPr>
            </w:pPr>
            <w:r w:rsidRPr="00023041">
              <w:rPr>
                <w:b/>
                <w:sz w:val="20"/>
                <w:szCs w:val="20"/>
              </w:rPr>
              <w:t xml:space="preserve">Сравнивать </w:t>
            </w:r>
            <w:r w:rsidRPr="00023041">
              <w:rPr>
                <w:sz w:val="20"/>
                <w:szCs w:val="20"/>
              </w:rPr>
              <w:t>и</w:t>
            </w:r>
            <w:r w:rsidRPr="00023041">
              <w:rPr>
                <w:b/>
                <w:sz w:val="20"/>
                <w:szCs w:val="20"/>
              </w:rPr>
              <w:t xml:space="preserve"> различать</w:t>
            </w:r>
            <w:r w:rsidRPr="00023041">
              <w:rPr>
                <w:sz w:val="20"/>
                <w:szCs w:val="20"/>
              </w:rPr>
              <w:t xml:space="preserve"> день и ночь.</w:t>
            </w:r>
          </w:p>
          <w:p w:rsidR="00247089" w:rsidRPr="00023041" w:rsidRDefault="00247089" w:rsidP="007D1424">
            <w:pPr>
              <w:rPr>
                <w:sz w:val="20"/>
                <w:szCs w:val="20"/>
              </w:rPr>
            </w:pPr>
            <w:r w:rsidRPr="00023041">
              <w:rPr>
                <w:b/>
                <w:sz w:val="20"/>
                <w:szCs w:val="20"/>
              </w:rPr>
              <w:t>Объяснять (характеризовать</w:t>
            </w:r>
            <w:r w:rsidRPr="00023041">
              <w:rPr>
                <w:sz w:val="20"/>
                <w:szCs w:val="20"/>
              </w:rPr>
              <w:t xml:space="preserve"> ) движение Земли относительно Солнца и его связь со сменой дня и ночи, времён года.</w:t>
            </w:r>
          </w:p>
          <w:p w:rsidR="00247089" w:rsidRPr="00023041" w:rsidRDefault="00247089" w:rsidP="007D1424">
            <w:pPr>
              <w:rPr>
                <w:sz w:val="20"/>
                <w:szCs w:val="20"/>
              </w:rPr>
            </w:pPr>
            <w:r w:rsidRPr="00023041">
              <w:rPr>
                <w:b/>
                <w:sz w:val="20"/>
                <w:szCs w:val="20"/>
              </w:rPr>
              <w:t xml:space="preserve">Различать </w:t>
            </w:r>
            <w:r w:rsidRPr="00023041">
              <w:rPr>
                <w:sz w:val="20"/>
                <w:szCs w:val="20"/>
              </w:rPr>
              <w:t>разные формы земной поверхности ( на примере своей местности)</w:t>
            </w:r>
          </w:p>
          <w:p w:rsidR="00247089" w:rsidRPr="00023041" w:rsidRDefault="00247089" w:rsidP="007D1424">
            <w:pPr>
              <w:rPr>
                <w:sz w:val="20"/>
                <w:szCs w:val="20"/>
              </w:rPr>
            </w:pPr>
            <w:r w:rsidRPr="00023041">
              <w:rPr>
                <w:b/>
                <w:sz w:val="20"/>
                <w:szCs w:val="20"/>
              </w:rPr>
              <w:t>Находить</w:t>
            </w:r>
            <w:r w:rsidRPr="00023041">
              <w:rPr>
                <w:sz w:val="20"/>
                <w:szCs w:val="20"/>
              </w:rPr>
              <w:t xml:space="preserve"> на физической карте России равнины и горы и </w:t>
            </w:r>
            <w:r w:rsidRPr="00023041">
              <w:rPr>
                <w:b/>
                <w:sz w:val="20"/>
                <w:szCs w:val="20"/>
              </w:rPr>
              <w:t xml:space="preserve">определять </w:t>
            </w:r>
            <w:r w:rsidRPr="00023041">
              <w:rPr>
                <w:sz w:val="20"/>
                <w:szCs w:val="20"/>
              </w:rPr>
              <w:t>их название.</w:t>
            </w:r>
          </w:p>
          <w:p w:rsidR="00247089" w:rsidRPr="00023041" w:rsidRDefault="00247089" w:rsidP="007D1424">
            <w:pPr>
              <w:rPr>
                <w:sz w:val="20"/>
                <w:szCs w:val="20"/>
              </w:rPr>
            </w:pPr>
            <w:r w:rsidRPr="00023041">
              <w:rPr>
                <w:b/>
                <w:sz w:val="20"/>
                <w:szCs w:val="20"/>
              </w:rPr>
              <w:t xml:space="preserve">Моделировать </w:t>
            </w:r>
            <w:r w:rsidRPr="00023041">
              <w:rPr>
                <w:sz w:val="20"/>
                <w:szCs w:val="20"/>
              </w:rPr>
              <w:t>формы поверхности из песка, глины или пластилина.</w:t>
            </w:r>
          </w:p>
          <w:p w:rsidR="00247089" w:rsidRPr="00023041" w:rsidRDefault="00247089" w:rsidP="007D1424">
            <w:pPr>
              <w:rPr>
                <w:sz w:val="20"/>
                <w:szCs w:val="20"/>
              </w:rPr>
            </w:pPr>
            <w:r w:rsidRPr="00023041">
              <w:rPr>
                <w:b/>
                <w:sz w:val="20"/>
                <w:szCs w:val="20"/>
              </w:rPr>
              <w:t>Сравнивать</w:t>
            </w:r>
            <w:r w:rsidRPr="00023041">
              <w:rPr>
                <w:sz w:val="20"/>
                <w:szCs w:val="20"/>
              </w:rPr>
              <w:t xml:space="preserve"> и </w:t>
            </w:r>
            <w:r w:rsidRPr="00023041">
              <w:rPr>
                <w:b/>
                <w:sz w:val="20"/>
                <w:szCs w:val="20"/>
              </w:rPr>
              <w:t>различать</w:t>
            </w:r>
            <w:r w:rsidRPr="00023041">
              <w:rPr>
                <w:sz w:val="20"/>
                <w:szCs w:val="20"/>
              </w:rPr>
              <w:t xml:space="preserve"> разные формы водоёмов.</w:t>
            </w:r>
          </w:p>
          <w:p w:rsidR="00247089" w:rsidRPr="00023041" w:rsidRDefault="00247089" w:rsidP="007D1424">
            <w:pPr>
              <w:rPr>
                <w:sz w:val="20"/>
                <w:szCs w:val="20"/>
              </w:rPr>
            </w:pPr>
            <w:r w:rsidRPr="00023041">
              <w:rPr>
                <w:b/>
                <w:sz w:val="20"/>
                <w:szCs w:val="20"/>
              </w:rPr>
              <w:t xml:space="preserve">Характеризовать </w:t>
            </w:r>
            <w:r w:rsidRPr="00023041">
              <w:rPr>
                <w:sz w:val="20"/>
                <w:szCs w:val="20"/>
              </w:rPr>
              <w:t>(в ходе экскурсий и наблюдений) формы земной поверхности и водоёмы своей местности.</w:t>
            </w:r>
          </w:p>
          <w:p w:rsidR="00247089" w:rsidRPr="00023041" w:rsidRDefault="00247089" w:rsidP="007D1424">
            <w:pPr>
              <w:rPr>
                <w:sz w:val="20"/>
                <w:szCs w:val="20"/>
              </w:rPr>
            </w:pPr>
            <w:r w:rsidRPr="00023041">
              <w:rPr>
                <w:b/>
                <w:sz w:val="20"/>
                <w:szCs w:val="20"/>
              </w:rPr>
              <w:t>Описывать</w:t>
            </w:r>
            <w:r w:rsidRPr="00023041">
              <w:rPr>
                <w:sz w:val="20"/>
                <w:szCs w:val="20"/>
              </w:rPr>
              <w:t xml:space="preserve"> климат, особенности растительного и животного мира, труда и быта людей разных природных зон.</w:t>
            </w:r>
          </w:p>
          <w:p w:rsidR="00247089" w:rsidRPr="00023041" w:rsidRDefault="00247089" w:rsidP="007D1424">
            <w:pPr>
              <w:rPr>
                <w:sz w:val="20"/>
                <w:szCs w:val="20"/>
              </w:rPr>
            </w:pPr>
            <w:r w:rsidRPr="00023041">
              <w:rPr>
                <w:b/>
                <w:sz w:val="20"/>
                <w:szCs w:val="20"/>
              </w:rPr>
              <w:t xml:space="preserve">Извлекать </w:t>
            </w:r>
            <w:r w:rsidRPr="00023041">
              <w:rPr>
                <w:sz w:val="20"/>
                <w:szCs w:val="20"/>
              </w:rPr>
              <w:t>( по заданию учителя) необходимую информацию из учебника и дополнительных источников знаний (словари, справочники, энциклопедии) о природных зонах и обсуждать полученные сведения.</w:t>
            </w:r>
          </w:p>
          <w:p w:rsidR="00247089" w:rsidRPr="00023041" w:rsidRDefault="00247089" w:rsidP="007D1424">
            <w:pPr>
              <w:rPr>
                <w:sz w:val="20"/>
                <w:szCs w:val="20"/>
              </w:rPr>
            </w:pPr>
            <w:r w:rsidRPr="00023041">
              <w:rPr>
                <w:b/>
                <w:sz w:val="20"/>
                <w:szCs w:val="20"/>
              </w:rPr>
              <w:t xml:space="preserve">Оценивать </w:t>
            </w:r>
            <w:r w:rsidRPr="00023041">
              <w:rPr>
                <w:sz w:val="20"/>
                <w:szCs w:val="20"/>
              </w:rPr>
              <w:t>уровень своего интереса к изученным темам.</w:t>
            </w:r>
          </w:p>
          <w:p w:rsidR="00247089" w:rsidRPr="00023041" w:rsidRDefault="00247089" w:rsidP="007D1424">
            <w:pPr>
              <w:rPr>
                <w:sz w:val="20"/>
                <w:szCs w:val="20"/>
              </w:rPr>
            </w:pPr>
          </w:p>
        </w:tc>
      </w:tr>
      <w:tr w:rsidR="00247089" w:rsidRPr="00023041" w:rsidTr="007D1424">
        <w:tc>
          <w:tcPr>
            <w:tcW w:w="10704" w:type="dxa"/>
            <w:gridSpan w:val="3"/>
          </w:tcPr>
          <w:p w:rsidR="00247089" w:rsidRPr="00023041" w:rsidRDefault="00247089" w:rsidP="007D1424">
            <w:pPr>
              <w:jc w:val="center"/>
              <w:rPr>
                <w:b/>
                <w:sz w:val="20"/>
                <w:szCs w:val="20"/>
              </w:rPr>
            </w:pPr>
            <w:r w:rsidRPr="00023041">
              <w:rPr>
                <w:b/>
                <w:sz w:val="20"/>
                <w:szCs w:val="20"/>
              </w:rPr>
              <w:t>Человек и общество (108ч)</w:t>
            </w:r>
          </w:p>
        </w:tc>
      </w:tr>
      <w:tr w:rsidR="00247089" w:rsidRPr="00751067" w:rsidTr="007D1424">
        <w:tc>
          <w:tcPr>
            <w:tcW w:w="3065" w:type="dxa"/>
          </w:tcPr>
          <w:p w:rsidR="00247089" w:rsidRPr="00023041" w:rsidRDefault="00247089" w:rsidP="007D1424">
            <w:pPr>
              <w:jc w:val="both"/>
              <w:rPr>
                <w:sz w:val="20"/>
                <w:szCs w:val="20"/>
              </w:rPr>
            </w:pPr>
            <w:r w:rsidRPr="00023041">
              <w:rPr>
                <w:sz w:val="20"/>
                <w:szCs w:val="20"/>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247089" w:rsidRPr="00023041" w:rsidRDefault="00247089" w:rsidP="007D1424">
            <w:pPr>
              <w:jc w:val="both"/>
              <w:rPr>
                <w:sz w:val="20"/>
                <w:szCs w:val="20"/>
              </w:rPr>
            </w:pPr>
            <w:r w:rsidRPr="00023041">
              <w:rPr>
                <w:sz w:val="20"/>
                <w:szCs w:val="20"/>
              </w:rPr>
              <w:t>Человек – член общества. Взаимоотношения человека с другими людьми. Культура общения. Уважение к чужому мнению. Человек – создатель и носитель культуры. Образ идеального человека в культуре России и мира. Внутренний мир человека: общее представление о человеческих свойствах и качествах.</w:t>
            </w:r>
          </w:p>
          <w:p w:rsidR="00247089" w:rsidRPr="00023041" w:rsidRDefault="00247089" w:rsidP="007D1424">
            <w:pPr>
              <w:jc w:val="both"/>
              <w:rPr>
                <w:sz w:val="20"/>
                <w:szCs w:val="20"/>
              </w:rPr>
            </w:pPr>
            <w:r w:rsidRPr="00023041">
              <w:rPr>
                <w:sz w:val="20"/>
                <w:szCs w:val="20"/>
              </w:rPr>
              <w:t xml:space="preserve">Семья – самое близкое окружение человека. Семейные традиции. Взаимоотношения в семье и взаимопомощь в семье. Оказание посильной помощи взрослым. Забота о детях, престарелых, больных – долг каждого человека. Хозяйство семьи. Родословная. Имена и фамилии членов семьи. Составление схемы родословного древа. Духовно-нравственные ценности в семейной культуре народов России и мира. </w:t>
            </w:r>
          </w:p>
          <w:p w:rsidR="00247089" w:rsidRPr="00023041" w:rsidRDefault="00247089" w:rsidP="007D1424">
            <w:pPr>
              <w:jc w:val="both"/>
              <w:rPr>
                <w:sz w:val="20"/>
                <w:szCs w:val="20"/>
              </w:rPr>
            </w:pPr>
            <w:r w:rsidRPr="00023041">
              <w:rPr>
                <w:sz w:val="20"/>
                <w:szCs w:val="20"/>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учёба, игры, отдых. Составление режима дня школьника.</w:t>
            </w:r>
          </w:p>
          <w:p w:rsidR="00247089" w:rsidRPr="00023041" w:rsidRDefault="00247089" w:rsidP="007D1424">
            <w:pPr>
              <w:jc w:val="both"/>
              <w:rPr>
                <w:sz w:val="20"/>
                <w:szCs w:val="20"/>
              </w:rPr>
            </w:pPr>
            <w:r w:rsidRPr="00023041">
              <w:rPr>
                <w:sz w:val="20"/>
                <w:szCs w:val="20"/>
              </w:rPr>
              <w:t xml:space="preserve"> 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w:t>
            </w:r>
          </w:p>
          <w:p w:rsidR="00247089" w:rsidRPr="00023041" w:rsidRDefault="00247089" w:rsidP="007D1424">
            <w:pPr>
              <w:jc w:val="both"/>
              <w:rPr>
                <w:sz w:val="20"/>
                <w:szCs w:val="20"/>
              </w:rPr>
            </w:pPr>
            <w:r w:rsidRPr="00023041">
              <w:rPr>
                <w:sz w:val="20"/>
                <w:szCs w:val="20"/>
              </w:rPr>
              <w:t xml:space="preserve">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 </w:t>
            </w:r>
          </w:p>
          <w:p w:rsidR="00247089" w:rsidRPr="00023041" w:rsidRDefault="00247089" w:rsidP="007D1424">
            <w:pPr>
              <w:jc w:val="both"/>
              <w:rPr>
                <w:sz w:val="20"/>
                <w:szCs w:val="20"/>
              </w:rPr>
            </w:pPr>
            <w:r w:rsidRPr="00023041">
              <w:rPr>
                <w:sz w:val="20"/>
                <w:szCs w:val="20"/>
              </w:rPr>
              <w:t>Общественный транспорт. Транспорт города и села: наземный, воздушный и водный транспорт. Правила пользования транспортом. Средства связи: почта, телеграф, телефон.</w:t>
            </w:r>
          </w:p>
          <w:p w:rsidR="00247089" w:rsidRPr="00023041" w:rsidRDefault="00247089" w:rsidP="007D1424">
            <w:pPr>
              <w:jc w:val="both"/>
              <w:rPr>
                <w:sz w:val="20"/>
                <w:szCs w:val="20"/>
              </w:rPr>
            </w:pPr>
            <w:r w:rsidRPr="00023041">
              <w:rPr>
                <w:sz w:val="20"/>
                <w:szCs w:val="20"/>
              </w:rPr>
              <w:t xml:space="preserve">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 </w:t>
            </w:r>
          </w:p>
          <w:p w:rsidR="00247089" w:rsidRPr="00023041" w:rsidRDefault="00247089" w:rsidP="007D1424">
            <w:pPr>
              <w:jc w:val="both"/>
              <w:rPr>
                <w:sz w:val="20"/>
                <w:szCs w:val="20"/>
              </w:rPr>
            </w:pPr>
            <w:r w:rsidRPr="00023041">
              <w:rPr>
                <w:sz w:val="20"/>
                <w:szCs w:val="20"/>
              </w:rPr>
              <w:t xml:space="preserve">Наша Родина- Россия, Российская Федерация. Ценностно – смысловое содержание понятий: Родина, Отечество, Отчизна. Государственная символика России: Государственный герб, Государственный флаг России,; правила поведения при прослушивании гимна. Конституция _ основной закон Российской Федерации. Права ребёнка. </w:t>
            </w:r>
          </w:p>
          <w:p w:rsidR="00247089" w:rsidRPr="00023041" w:rsidRDefault="00247089" w:rsidP="007D1424">
            <w:pPr>
              <w:jc w:val="both"/>
              <w:rPr>
                <w:sz w:val="20"/>
                <w:szCs w:val="20"/>
              </w:rPr>
            </w:pPr>
            <w:r w:rsidRPr="00023041">
              <w:rPr>
                <w:sz w:val="20"/>
                <w:szCs w:val="20"/>
              </w:rPr>
              <w:t>Президент Российской Федерации – глава государства. Ответственность главы государства за социальное и духовно – нравственное благополучие граждан.</w:t>
            </w:r>
          </w:p>
          <w:p w:rsidR="00247089" w:rsidRPr="00023041" w:rsidRDefault="00247089" w:rsidP="007D1424">
            <w:pPr>
              <w:jc w:val="both"/>
              <w:rPr>
                <w:sz w:val="20"/>
                <w:szCs w:val="20"/>
              </w:rPr>
            </w:pPr>
            <w:r w:rsidRPr="00023041">
              <w:rPr>
                <w:sz w:val="20"/>
                <w:szCs w:val="20"/>
              </w:rPr>
              <w:t>Праздник в жизни общества как средство укрепления общественной солидарности и упрочения духовно – нравственных связей между соотечественниками. Новый год. Рождество. День защитника Отечества, 8 Марта, День защиты детей, День народного единства, День Конституции. Оформление плаката или стенной газеты к общественному празднику.</w:t>
            </w:r>
          </w:p>
          <w:p w:rsidR="00247089" w:rsidRPr="00023041" w:rsidRDefault="00247089" w:rsidP="007D1424">
            <w:pPr>
              <w:jc w:val="both"/>
              <w:rPr>
                <w:sz w:val="20"/>
                <w:szCs w:val="20"/>
              </w:rPr>
            </w:pPr>
            <w:r w:rsidRPr="00023041">
              <w:rPr>
                <w:sz w:val="20"/>
                <w:szCs w:val="20"/>
              </w:rPr>
              <w:t>Россия на карте; государственная граница России.</w:t>
            </w:r>
          </w:p>
          <w:p w:rsidR="00247089" w:rsidRPr="00023041" w:rsidRDefault="00247089" w:rsidP="007D1424">
            <w:pPr>
              <w:jc w:val="both"/>
              <w:rPr>
                <w:sz w:val="20"/>
                <w:szCs w:val="20"/>
              </w:rPr>
            </w:pPr>
            <w:r w:rsidRPr="00023041">
              <w:rPr>
                <w:sz w:val="20"/>
                <w:szCs w:val="20"/>
              </w:rPr>
              <w:t>Москва – столица России. Святыни Москвы – святыни России.</w:t>
            </w:r>
          </w:p>
          <w:p w:rsidR="00247089" w:rsidRPr="00023041" w:rsidRDefault="00247089" w:rsidP="007D1424">
            <w:pPr>
              <w:jc w:val="both"/>
              <w:rPr>
                <w:sz w:val="20"/>
                <w:szCs w:val="20"/>
              </w:rPr>
            </w:pPr>
            <w:r w:rsidRPr="00023041">
              <w:rPr>
                <w:sz w:val="20"/>
                <w:szCs w:val="20"/>
              </w:rPr>
              <w:t xml:space="preserve">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w:t>
            </w:r>
          </w:p>
          <w:p w:rsidR="00247089" w:rsidRPr="00023041" w:rsidRDefault="00247089" w:rsidP="007D1424">
            <w:pPr>
              <w:jc w:val="both"/>
              <w:rPr>
                <w:sz w:val="20"/>
                <w:szCs w:val="20"/>
              </w:rPr>
            </w:pPr>
            <w:r w:rsidRPr="00023041">
              <w:rPr>
                <w:sz w:val="20"/>
                <w:szCs w:val="20"/>
              </w:rPr>
              <w:t>Герб Москвы. Расположение на карте.</w:t>
            </w:r>
          </w:p>
          <w:p w:rsidR="00247089" w:rsidRPr="00023041" w:rsidRDefault="00247089" w:rsidP="007D1424">
            <w:pPr>
              <w:jc w:val="both"/>
              <w:rPr>
                <w:sz w:val="20"/>
                <w:szCs w:val="20"/>
              </w:rPr>
            </w:pPr>
            <w:r w:rsidRPr="00023041">
              <w:rPr>
                <w:sz w:val="20"/>
                <w:szCs w:val="20"/>
              </w:rPr>
              <w:t xml:space="preserve">Города России. Санкт- Петербург: достопримечательности (Зимний дворец, памятник Петру </w:t>
            </w:r>
            <w:r w:rsidRPr="00023041">
              <w:rPr>
                <w:sz w:val="20"/>
                <w:szCs w:val="20"/>
                <w:lang w:val="en-US"/>
              </w:rPr>
              <w:t>I</w:t>
            </w:r>
            <w:r w:rsidRPr="00023041">
              <w:rPr>
                <w:sz w:val="20"/>
                <w:szCs w:val="20"/>
              </w:rPr>
              <w:t xml:space="preserve"> – Медный всадник, разводные мосты через Неву и др.), города Золотого кольца России (по выбору). Святыни городов России.</w:t>
            </w:r>
          </w:p>
          <w:p w:rsidR="00247089" w:rsidRPr="00023041" w:rsidRDefault="00247089" w:rsidP="007D1424">
            <w:pPr>
              <w:jc w:val="both"/>
              <w:rPr>
                <w:sz w:val="20"/>
                <w:szCs w:val="20"/>
              </w:rPr>
            </w:pPr>
            <w:r w:rsidRPr="00023041">
              <w:rPr>
                <w:sz w:val="20"/>
                <w:szCs w:val="20"/>
              </w:rPr>
              <w:t xml:space="preserve">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 </w:t>
            </w:r>
          </w:p>
          <w:p w:rsidR="00247089" w:rsidRPr="00023041" w:rsidRDefault="00247089" w:rsidP="007D1424">
            <w:pPr>
              <w:jc w:val="both"/>
              <w:rPr>
                <w:sz w:val="20"/>
                <w:szCs w:val="20"/>
              </w:rPr>
            </w:pPr>
            <w:r w:rsidRPr="00023041">
              <w:rPr>
                <w:sz w:val="20"/>
                <w:szCs w:val="20"/>
              </w:rPr>
              <w:t xml:space="preserve">Родной край – частица России. Родной город (село), регион (область, край, республика): название, основные достопримечательности; музеи, театры, спортивные комплексы и пр.  Особенности труда людей родного края,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 </w:t>
            </w:r>
          </w:p>
          <w:p w:rsidR="00247089" w:rsidRPr="00023041" w:rsidRDefault="00247089" w:rsidP="007D1424">
            <w:pPr>
              <w:jc w:val="both"/>
              <w:rPr>
                <w:sz w:val="20"/>
                <w:szCs w:val="20"/>
              </w:rPr>
            </w:pPr>
            <w:r w:rsidRPr="00023041">
              <w:rPr>
                <w:sz w:val="20"/>
                <w:szCs w:val="20"/>
              </w:rPr>
              <w:t xml:space="preserve">   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Московской государство, Российская империя, СССР, Российская Федерация. Картины быта, труда, духовно-нравственных и культурных традиций людей в разные исторические времена. Выдающиеся люди разных эпох как носители базовых национальных ценностей. Охраны памятников истории и культуры. Посильное участие в охране памятников истории и культуры своего края. Личная ответственность человека за сохранность историко- культурного наследия своего края.</w:t>
            </w:r>
          </w:p>
          <w:p w:rsidR="00247089" w:rsidRPr="00023041" w:rsidRDefault="00247089" w:rsidP="007D1424">
            <w:pPr>
              <w:jc w:val="both"/>
              <w:rPr>
                <w:sz w:val="20"/>
                <w:szCs w:val="20"/>
              </w:rPr>
            </w:pPr>
            <w:r w:rsidRPr="00023041">
              <w:rPr>
                <w:sz w:val="20"/>
                <w:szCs w:val="20"/>
              </w:rPr>
              <w:t xml:space="preserve">  Страны и народы мира. Общее представление о многообразии стран, народов, религии на земле. Знакомство с несколькими странами с контрастными особенностями (три – четыре страны): название, расположение на политической карте, столица, главные достопримечательности. </w:t>
            </w:r>
          </w:p>
          <w:p w:rsidR="00247089" w:rsidRPr="00023041" w:rsidRDefault="00247089" w:rsidP="007D1424">
            <w:pPr>
              <w:jc w:val="both"/>
              <w:rPr>
                <w:b/>
                <w:sz w:val="20"/>
                <w:szCs w:val="20"/>
              </w:rPr>
            </w:pPr>
            <w:r w:rsidRPr="00023041">
              <w:rPr>
                <w:b/>
                <w:sz w:val="20"/>
                <w:szCs w:val="20"/>
              </w:rPr>
              <w:t xml:space="preserve">  Правила безопасности жизни</w:t>
            </w:r>
          </w:p>
          <w:p w:rsidR="00247089" w:rsidRPr="00023041" w:rsidRDefault="00247089" w:rsidP="007D1424">
            <w:pPr>
              <w:jc w:val="both"/>
              <w:rPr>
                <w:sz w:val="20"/>
                <w:szCs w:val="20"/>
              </w:rPr>
            </w:pPr>
            <w:r w:rsidRPr="00023041">
              <w:rPr>
                <w:sz w:val="20"/>
                <w:szCs w:val="20"/>
              </w:rPr>
              <w:t>Ценность здоровья и здорового образа жизни.</w:t>
            </w:r>
          </w:p>
          <w:p w:rsidR="00247089" w:rsidRPr="00023041" w:rsidRDefault="00247089" w:rsidP="007D1424">
            <w:pPr>
              <w:jc w:val="both"/>
              <w:rPr>
                <w:sz w:val="20"/>
                <w:szCs w:val="20"/>
              </w:rPr>
            </w:pPr>
            <w:r w:rsidRPr="00023041">
              <w:rPr>
                <w:sz w:val="20"/>
                <w:szCs w:val="20"/>
              </w:rPr>
              <w:t xml:space="preserve">Режим дня школьника, чередование труда и отдыха, личная гигиена. Физическая культура, закаливание, игры на воздухе. Личная ответственность человека за укрепление своего здоровья. Номера телефонов экстренной помощи. Первая помощь при легких травмах (ушиб, порез, ожог), обмораживании, перегреве. </w:t>
            </w:r>
          </w:p>
          <w:p w:rsidR="00247089" w:rsidRPr="00023041" w:rsidRDefault="00247089" w:rsidP="007D1424">
            <w:pPr>
              <w:jc w:val="both"/>
              <w:rPr>
                <w:sz w:val="20"/>
                <w:szCs w:val="20"/>
              </w:rPr>
            </w:pPr>
            <w:r w:rsidRPr="00023041">
              <w:rPr>
                <w:sz w:val="20"/>
                <w:szCs w:val="20"/>
              </w:rPr>
              <w:t>Дорога от дома до школы, правила безопасного поведения на дорогах, в лесу, на водоеме в разное время года. Правила противопожарной безопасности, основные правила обращения с газом, электричеством, водой.</w:t>
            </w:r>
          </w:p>
          <w:p w:rsidR="00247089" w:rsidRPr="00023041" w:rsidRDefault="00247089" w:rsidP="007D1424">
            <w:pPr>
              <w:jc w:val="both"/>
              <w:rPr>
                <w:sz w:val="20"/>
                <w:szCs w:val="20"/>
              </w:rPr>
            </w:pPr>
            <w:r w:rsidRPr="00023041">
              <w:rPr>
                <w:sz w:val="20"/>
                <w:szCs w:val="20"/>
              </w:rPr>
              <w:t xml:space="preserve">   Правила безопасного поведения в природе.</w:t>
            </w:r>
          </w:p>
          <w:p w:rsidR="00247089" w:rsidRPr="00023041" w:rsidRDefault="00247089" w:rsidP="007D1424">
            <w:pPr>
              <w:jc w:val="both"/>
              <w:rPr>
                <w:sz w:val="20"/>
                <w:szCs w:val="20"/>
              </w:rPr>
            </w:pPr>
            <w:r w:rsidRPr="00023041">
              <w:rPr>
                <w:sz w:val="20"/>
                <w:szCs w:val="20"/>
              </w:rPr>
              <w:t xml:space="preserve">  Забота о здоровье и безопасности окружающих людей  - нравственный долг каждого человека. </w:t>
            </w:r>
          </w:p>
          <w:p w:rsidR="00247089" w:rsidRPr="00023041" w:rsidRDefault="00247089" w:rsidP="007D1424">
            <w:pPr>
              <w:jc w:val="both"/>
              <w:rPr>
                <w:sz w:val="20"/>
                <w:szCs w:val="20"/>
              </w:rPr>
            </w:pPr>
          </w:p>
          <w:p w:rsidR="00247089" w:rsidRPr="00023041" w:rsidRDefault="00247089" w:rsidP="007D1424">
            <w:pPr>
              <w:jc w:val="both"/>
              <w:rPr>
                <w:sz w:val="20"/>
                <w:szCs w:val="20"/>
              </w:rPr>
            </w:pPr>
          </w:p>
        </w:tc>
        <w:tc>
          <w:tcPr>
            <w:tcW w:w="3565" w:type="dxa"/>
          </w:tcPr>
          <w:p w:rsidR="00247089" w:rsidRPr="00023041" w:rsidRDefault="00247089" w:rsidP="007D1424">
            <w:pPr>
              <w:jc w:val="both"/>
              <w:rPr>
                <w:b/>
                <w:sz w:val="20"/>
                <w:szCs w:val="20"/>
              </w:rPr>
            </w:pPr>
            <w:r w:rsidRPr="00023041">
              <w:rPr>
                <w:b/>
                <w:sz w:val="20"/>
                <w:szCs w:val="20"/>
              </w:rPr>
              <w:t>Я - школьник (7ч)</w:t>
            </w:r>
          </w:p>
          <w:p w:rsidR="00247089" w:rsidRPr="00023041" w:rsidRDefault="00247089" w:rsidP="007D1424">
            <w:pPr>
              <w:jc w:val="both"/>
              <w:rPr>
                <w:sz w:val="20"/>
                <w:szCs w:val="20"/>
              </w:rPr>
            </w:pPr>
            <w:r w:rsidRPr="00023041">
              <w:rPr>
                <w:sz w:val="20"/>
                <w:szCs w:val="20"/>
              </w:rPr>
              <w:t>Школьник и его жизнь в школе. Правила поведения в школе, на уроке. Обращение к учителю. Классный школьный коллектив, совместная учёба, игры, отдых.</w:t>
            </w:r>
          </w:p>
          <w:p w:rsidR="00247089" w:rsidRPr="00023041" w:rsidRDefault="00247089" w:rsidP="007D1424">
            <w:pPr>
              <w:jc w:val="both"/>
              <w:rPr>
                <w:sz w:val="20"/>
                <w:szCs w:val="20"/>
              </w:rPr>
            </w:pPr>
            <w:r w:rsidRPr="00023041">
              <w:rPr>
                <w:sz w:val="20"/>
                <w:szCs w:val="20"/>
              </w:rP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w:t>
            </w:r>
          </w:p>
          <w:p w:rsidR="00247089" w:rsidRPr="00023041" w:rsidRDefault="00247089" w:rsidP="007D1424">
            <w:pPr>
              <w:jc w:val="both"/>
              <w:rPr>
                <w:sz w:val="20"/>
                <w:szCs w:val="20"/>
              </w:rPr>
            </w:pPr>
            <w:r w:rsidRPr="00023041">
              <w:rPr>
                <w:sz w:val="20"/>
                <w:szCs w:val="20"/>
              </w:rPr>
              <w:t xml:space="preserve">Режим дня школьника, чередование труда.  </w:t>
            </w:r>
          </w:p>
          <w:p w:rsidR="00247089" w:rsidRPr="00023041" w:rsidRDefault="00247089" w:rsidP="007D1424">
            <w:pPr>
              <w:jc w:val="both"/>
              <w:rPr>
                <w:sz w:val="20"/>
                <w:szCs w:val="20"/>
              </w:rPr>
            </w:pPr>
          </w:p>
          <w:p w:rsidR="00247089" w:rsidRPr="00023041" w:rsidRDefault="00247089" w:rsidP="007D1424">
            <w:pPr>
              <w:jc w:val="both"/>
              <w:rPr>
                <w:sz w:val="20"/>
                <w:szCs w:val="20"/>
              </w:rPr>
            </w:pPr>
            <w:r w:rsidRPr="00023041">
              <w:rPr>
                <w:b/>
                <w:sz w:val="20"/>
                <w:szCs w:val="20"/>
              </w:rPr>
              <w:t>Правила безопасной</w:t>
            </w:r>
            <w:r w:rsidRPr="00023041">
              <w:rPr>
                <w:sz w:val="20"/>
                <w:szCs w:val="20"/>
              </w:rPr>
              <w:t xml:space="preserve"> </w:t>
            </w:r>
            <w:r w:rsidRPr="00023041">
              <w:rPr>
                <w:b/>
                <w:sz w:val="20"/>
                <w:szCs w:val="20"/>
              </w:rPr>
              <w:t>жизнедеятельности</w:t>
            </w:r>
            <w:r w:rsidRPr="00023041">
              <w:rPr>
                <w:sz w:val="20"/>
                <w:szCs w:val="20"/>
              </w:rPr>
              <w:t xml:space="preserve"> (7ч)  </w:t>
            </w:r>
          </w:p>
          <w:p w:rsidR="00247089" w:rsidRPr="00023041" w:rsidRDefault="00247089" w:rsidP="007D1424">
            <w:pPr>
              <w:jc w:val="both"/>
              <w:rPr>
                <w:sz w:val="20"/>
                <w:szCs w:val="20"/>
              </w:rPr>
            </w:pPr>
            <w:r w:rsidRPr="00023041">
              <w:rPr>
                <w:sz w:val="20"/>
                <w:szCs w:val="20"/>
              </w:rPr>
              <w:t xml:space="preserve">Личная гигиена школьника. Физическая культура, закаливание, Игры на воздухе как условие сохранения и укрепления здоровья. </w:t>
            </w:r>
          </w:p>
          <w:p w:rsidR="00247089" w:rsidRPr="00023041" w:rsidRDefault="00247089" w:rsidP="007D1424">
            <w:pPr>
              <w:jc w:val="both"/>
              <w:rPr>
                <w:sz w:val="20"/>
                <w:szCs w:val="20"/>
              </w:rPr>
            </w:pPr>
            <w:r w:rsidRPr="00023041">
              <w:rPr>
                <w:sz w:val="20"/>
                <w:szCs w:val="20"/>
              </w:rPr>
              <w:t>Дорога от дома до школы, правила безопасного поведения на дорогах, в лесу, на водоёме в разное время года. Правила противопожарной безопасности, основные правила обращения с газом, электричеством, водой.</w:t>
            </w:r>
          </w:p>
          <w:p w:rsidR="00247089" w:rsidRPr="00023041" w:rsidRDefault="00247089" w:rsidP="007D1424">
            <w:pPr>
              <w:jc w:val="both"/>
              <w:rPr>
                <w:sz w:val="20"/>
                <w:szCs w:val="20"/>
              </w:rPr>
            </w:pPr>
          </w:p>
          <w:p w:rsidR="00247089" w:rsidRPr="00023041" w:rsidRDefault="00247089" w:rsidP="007D1424">
            <w:pPr>
              <w:jc w:val="both"/>
              <w:rPr>
                <w:sz w:val="20"/>
                <w:szCs w:val="20"/>
              </w:rPr>
            </w:pPr>
          </w:p>
          <w:p w:rsidR="00247089" w:rsidRPr="00023041" w:rsidRDefault="00247089" w:rsidP="007D1424">
            <w:pPr>
              <w:rPr>
                <w:sz w:val="20"/>
                <w:szCs w:val="20"/>
              </w:rPr>
            </w:pPr>
            <w:r w:rsidRPr="00023041">
              <w:rPr>
                <w:b/>
                <w:sz w:val="20"/>
                <w:szCs w:val="20"/>
              </w:rPr>
              <w:t>Моя Родина</w:t>
            </w:r>
            <w:r w:rsidRPr="00023041">
              <w:rPr>
                <w:sz w:val="20"/>
                <w:szCs w:val="20"/>
              </w:rPr>
              <w:t xml:space="preserve">  </w:t>
            </w:r>
            <w:r w:rsidRPr="00023041">
              <w:rPr>
                <w:b/>
                <w:sz w:val="20"/>
                <w:szCs w:val="20"/>
              </w:rPr>
              <w:t>(11ч)</w:t>
            </w:r>
            <w:r w:rsidRPr="00023041">
              <w:rPr>
                <w:sz w:val="20"/>
                <w:szCs w:val="20"/>
              </w:rPr>
              <w:t xml:space="preserve">  </w:t>
            </w:r>
          </w:p>
          <w:p w:rsidR="00247089" w:rsidRPr="00023041" w:rsidRDefault="00247089" w:rsidP="007D1424">
            <w:pPr>
              <w:jc w:val="both"/>
              <w:rPr>
                <w:sz w:val="20"/>
                <w:szCs w:val="20"/>
              </w:rPr>
            </w:pPr>
            <w:r w:rsidRPr="00023041">
              <w:rPr>
                <w:sz w:val="20"/>
                <w:szCs w:val="20"/>
              </w:rPr>
              <w:t xml:space="preserve">Семья – самое близкое окружение человека. Семья ребёнка и её состав. Взаимоотношения в семье, забота членов семьи друг о друге. Домашнее хозяйство. Распределение домашних обязанностей. Обязанности ребёнка в семье. Место работы членов семьи , их профессии. </w:t>
            </w:r>
          </w:p>
          <w:p w:rsidR="00247089" w:rsidRPr="00023041" w:rsidRDefault="00247089" w:rsidP="007D1424">
            <w:pPr>
              <w:jc w:val="both"/>
              <w:rPr>
                <w:sz w:val="20"/>
                <w:szCs w:val="20"/>
              </w:rPr>
            </w:pPr>
            <w:r w:rsidRPr="00023041">
              <w:rPr>
                <w:sz w:val="20"/>
                <w:szCs w:val="20"/>
              </w:rPr>
              <w:t>Родной город, село. Домашний адрес. Главные достопримечательности населённого пункта. Занятия людей. Знакомые школьнику профессии на примере своего населённого пункта. Городской транспорт. Правила уличного движения – гарантия безопасности на улицах города.</w:t>
            </w:r>
          </w:p>
          <w:p w:rsidR="00247089" w:rsidRPr="00023041" w:rsidRDefault="00247089" w:rsidP="007D1424">
            <w:pPr>
              <w:jc w:val="both"/>
              <w:rPr>
                <w:sz w:val="20"/>
                <w:szCs w:val="20"/>
              </w:rPr>
            </w:pPr>
            <w:r w:rsidRPr="00023041">
              <w:rPr>
                <w:sz w:val="20"/>
                <w:szCs w:val="20"/>
              </w:rPr>
              <w:t>Название родной страны. Государственный флаг России, значение цветов флага. Общее представление о флагах республик РФ. Москва – столица России. Красная площадь и Кремль – главные достопримечательности Москвы.</w:t>
            </w:r>
          </w:p>
          <w:p w:rsidR="00247089" w:rsidRPr="00023041" w:rsidRDefault="00247089" w:rsidP="007D1424">
            <w:pPr>
              <w:jc w:val="both"/>
              <w:rPr>
                <w:sz w:val="20"/>
                <w:szCs w:val="20"/>
              </w:rPr>
            </w:pPr>
            <w:r w:rsidRPr="00023041">
              <w:rPr>
                <w:sz w:val="20"/>
                <w:szCs w:val="20"/>
              </w:rPr>
              <w:t>Праздничные дни России и родного города: День города, Новый год, Рождество,  8  Марта.</w:t>
            </w:r>
          </w:p>
          <w:p w:rsidR="00247089" w:rsidRPr="00023041" w:rsidRDefault="00247089" w:rsidP="007D1424">
            <w:pPr>
              <w:jc w:val="both"/>
              <w:rPr>
                <w:sz w:val="20"/>
                <w:szCs w:val="20"/>
              </w:rPr>
            </w:pPr>
            <w:r w:rsidRPr="00023041">
              <w:rPr>
                <w:sz w:val="20"/>
                <w:szCs w:val="20"/>
              </w:rPr>
              <w:t xml:space="preserve">Экскурсия к одной из достопримечательностей родного города (села). </w:t>
            </w:r>
          </w:p>
          <w:p w:rsidR="00247089" w:rsidRPr="00023041" w:rsidRDefault="00247089" w:rsidP="007D1424">
            <w:pPr>
              <w:jc w:val="both"/>
              <w:rPr>
                <w:sz w:val="20"/>
                <w:szCs w:val="20"/>
              </w:rPr>
            </w:pPr>
          </w:p>
          <w:p w:rsidR="00247089" w:rsidRPr="00023041" w:rsidRDefault="00247089" w:rsidP="007D1424">
            <w:pPr>
              <w:jc w:val="both"/>
              <w:rPr>
                <w:sz w:val="20"/>
                <w:szCs w:val="20"/>
              </w:rPr>
            </w:pPr>
          </w:p>
          <w:p w:rsidR="00247089" w:rsidRPr="00023041" w:rsidRDefault="00247089" w:rsidP="007D1424">
            <w:pPr>
              <w:jc w:val="both"/>
              <w:rPr>
                <w:b/>
                <w:sz w:val="20"/>
                <w:szCs w:val="20"/>
              </w:rPr>
            </w:pPr>
            <w:r w:rsidRPr="00023041">
              <w:rPr>
                <w:b/>
                <w:sz w:val="20"/>
                <w:szCs w:val="20"/>
              </w:rPr>
              <w:t>Родной край – частица  Родины (15 ч)</w:t>
            </w:r>
          </w:p>
          <w:p w:rsidR="00247089" w:rsidRPr="00023041" w:rsidRDefault="00247089" w:rsidP="007D1424">
            <w:pPr>
              <w:jc w:val="both"/>
              <w:rPr>
                <w:sz w:val="20"/>
                <w:szCs w:val="20"/>
              </w:rPr>
            </w:pPr>
            <w:r w:rsidRPr="00023041">
              <w:rPr>
                <w:sz w:val="20"/>
                <w:szCs w:val="20"/>
              </w:rPr>
              <w:t>Семья и семейные традиции. Родословная. Имена и фамилии членов семьи.</w:t>
            </w:r>
          </w:p>
          <w:p w:rsidR="00247089" w:rsidRPr="00023041" w:rsidRDefault="00247089" w:rsidP="007D1424">
            <w:pPr>
              <w:jc w:val="both"/>
              <w:rPr>
                <w:sz w:val="20"/>
                <w:szCs w:val="20"/>
              </w:rPr>
            </w:pPr>
            <w:r w:rsidRPr="00023041">
              <w:rPr>
                <w:sz w:val="20"/>
                <w:szCs w:val="20"/>
              </w:rPr>
              <w:t xml:space="preserve"> Родной регион (область, край, республика) и его место нахождения на карте. Название административного центра региона. Народы, населяющие регион(по выбору). Некоторые обычаи и характерные особенности быта народов (два- три).</w:t>
            </w:r>
          </w:p>
          <w:p w:rsidR="00247089" w:rsidRPr="00023041" w:rsidRDefault="00247089" w:rsidP="007D1424">
            <w:pPr>
              <w:jc w:val="both"/>
              <w:rPr>
                <w:sz w:val="20"/>
                <w:szCs w:val="20"/>
              </w:rPr>
            </w:pPr>
            <w:r w:rsidRPr="00023041">
              <w:rPr>
                <w:sz w:val="20"/>
                <w:szCs w:val="20"/>
              </w:rPr>
              <w:t xml:space="preserve">Некоторые яркие и важные события из истории родного региона. Жизнь и быт населения региона в разные исторические времена. Памятники истории и культуры  региона, их охрана. </w:t>
            </w:r>
          </w:p>
          <w:p w:rsidR="00247089" w:rsidRPr="00023041" w:rsidRDefault="00247089" w:rsidP="007D1424">
            <w:pPr>
              <w:jc w:val="both"/>
              <w:rPr>
                <w:sz w:val="20"/>
                <w:szCs w:val="20"/>
              </w:rPr>
            </w:pPr>
            <w:r w:rsidRPr="00023041">
              <w:rPr>
                <w:sz w:val="20"/>
                <w:szCs w:val="20"/>
              </w:rPr>
              <w:t>Экскурсия в краеведческий музей для знакомства с некоторыми особенностями быта народов региона (по выбору).</w:t>
            </w:r>
          </w:p>
          <w:p w:rsidR="00247089" w:rsidRPr="00023041" w:rsidRDefault="00247089" w:rsidP="007D1424">
            <w:pPr>
              <w:jc w:val="both"/>
              <w:rPr>
                <w:sz w:val="20"/>
                <w:szCs w:val="20"/>
              </w:rPr>
            </w:pPr>
          </w:p>
          <w:p w:rsidR="00247089" w:rsidRPr="00023041" w:rsidRDefault="00247089" w:rsidP="007D1424">
            <w:pPr>
              <w:jc w:val="both"/>
              <w:rPr>
                <w:b/>
                <w:sz w:val="20"/>
                <w:szCs w:val="20"/>
              </w:rPr>
            </w:pPr>
            <w:r w:rsidRPr="00023041">
              <w:rPr>
                <w:b/>
                <w:sz w:val="20"/>
                <w:szCs w:val="20"/>
              </w:rPr>
              <w:t>Человек – член общества (3 ч)</w:t>
            </w:r>
          </w:p>
          <w:p w:rsidR="00247089" w:rsidRPr="00023041" w:rsidRDefault="00247089" w:rsidP="007D1424">
            <w:pPr>
              <w:jc w:val="both"/>
              <w:rPr>
                <w:sz w:val="20"/>
                <w:szCs w:val="20"/>
              </w:rPr>
            </w:pPr>
            <w:r w:rsidRPr="00023041">
              <w:rPr>
                <w:sz w:val="20"/>
                <w:szCs w:val="20"/>
              </w:rPr>
              <w:t>Отличия человека от животного. Взаимоотношения между людьми. Культура общения. Уважение к чужому мнению. Первые коллективы людей. Многообразие видов деятельности людей.</w:t>
            </w:r>
          </w:p>
          <w:p w:rsidR="00247089" w:rsidRPr="00023041" w:rsidRDefault="00247089" w:rsidP="007D1424">
            <w:pPr>
              <w:jc w:val="both"/>
              <w:rPr>
                <w:sz w:val="20"/>
                <w:szCs w:val="20"/>
              </w:rPr>
            </w:pPr>
            <w:r w:rsidRPr="00023041">
              <w:rPr>
                <w:sz w:val="20"/>
                <w:szCs w:val="20"/>
              </w:rPr>
              <w:t>Человек – создатель и носитель культуры.</w:t>
            </w:r>
          </w:p>
          <w:p w:rsidR="00247089" w:rsidRPr="00023041" w:rsidRDefault="00247089" w:rsidP="007D1424">
            <w:pPr>
              <w:jc w:val="both"/>
              <w:rPr>
                <w:sz w:val="20"/>
                <w:szCs w:val="20"/>
              </w:rPr>
            </w:pPr>
          </w:p>
          <w:p w:rsidR="00247089" w:rsidRPr="00023041" w:rsidRDefault="00247089" w:rsidP="007D1424">
            <w:pPr>
              <w:jc w:val="both"/>
              <w:rPr>
                <w:sz w:val="20"/>
                <w:szCs w:val="20"/>
              </w:rPr>
            </w:pPr>
          </w:p>
          <w:p w:rsidR="00247089" w:rsidRPr="00023041" w:rsidRDefault="00247089" w:rsidP="007D1424">
            <w:pPr>
              <w:jc w:val="both"/>
              <w:rPr>
                <w:sz w:val="20"/>
                <w:szCs w:val="20"/>
              </w:rPr>
            </w:pPr>
            <w:r w:rsidRPr="00023041">
              <w:rPr>
                <w:b/>
                <w:sz w:val="20"/>
                <w:szCs w:val="20"/>
              </w:rPr>
              <w:t>Значение труда для человека и общества (5ч)</w:t>
            </w:r>
          </w:p>
          <w:p w:rsidR="00247089" w:rsidRPr="00023041" w:rsidRDefault="00247089" w:rsidP="007D1424">
            <w:pPr>
              <w:jc w:val="both"/>
              <w:rPr>
                <w:sz w:val="20"/>
                <w:szCs w:val="20"/>
              </w:rPr>
            </w:pPr>
            <w:r w:rsidRPr="00023041">
              <w:rPr>
                <w:sz w:val="20"/>
                <w:szCs w:val="20"/>
              </w:rPr>
              <w:t xml:space="preserve">Профессии людей. Транспорт города и села наземный, воздушный и водный транспорт. Правило пользования транспортом. Средства связи: почта, телеграф, телефон. Телефоны экстренной помощи. Средства массовой информации: радио, телевидения, пресса, Интернет. </w:t>
            </w:r>
          </w:p>
          <w:p w:rsidR="00247089" w:rsidRPr="00023041" w:rsidRDefault="00247089" w:rsidP="007D1424">
            <w:pPr>
              <w:jc w:val="both"/>
              <w:rPr>
                <w:sz w:val="20"/>
                <w:szCs w:val="20"/>
              </w:rPr>
            </w:pPr>
            <w:r w:rsidRPr="00023041">
              <w:rPr>
                <w:sz w:val="20"/>
                <w:szCs w:val="20"/>
              </w:rPr>
              <w:t xml:space="preserve">   Экскурсия на одном из предприятий родного края.</w:t>
            </w:r>
          </w:p>
          <w:p w:rsidR="00247089" w:rsidRPr="00023041" w:rsidRDefault="00247089" w:rsidP="007D1424">
            <w:pPr>
              <w:jc w:val="both"/>
              <w:rPr>
                <w:b/>
                <w:i/>
                <w:sz w:val="20"/>
                <w:szCs w:val="20"/>
              </w:rPr>
            </w:pPr>
          </w:p>
          <w:p w:rsidR="00247089" w:rsidRPr="00023041" w:rsidRDefault="00247089" w:rsidP="007D1424">
            <w:pPr>
              <w:jc w:val="both"/>
              <w:rPr>
                <w:sz w:val="20"/>
                <w:szCs w:val="20"/>
              </w:rPr>
            </w:pPr>
            <w:r w:rsidRPr="00023041">
              <w:rPr>
                <w:b/>
                <w:sz w:val="20"/>
                <w:szCs w:val="20"/>
              </w:rPr>
              <w:t>Наша  родина – Россия, Российская Федерация (27 ч)</w:t>
            </w:r>
          </w:p>
          <w:p w:rsidR="00247089" w:rsidRPr="00023041" w:rsidRDefault="00247089" w:rsidP="007D1424">
            <w:pPr>
              <w:jc w:val="both"/>
              <w:rPr>
                <w:sz w:val="20"/>
                <w:szCs w:val="20"/>
              </w:rPr>
            </w:pPr>
            <w:r w:rsidRPr="00023041">
              <w:rPr>
                <w:sz w:val="20"/>
                <w:szCs w:val="20"/>
              </w:rPr>
              <w:t>Государственная граница России. Россия – многонациональная страна. Народы, населяющие Россию. Название разных народов по выбору. Уважительное отношение к своему и другим народам, языкам, традициям, религии. Русский язык – государственный язык нашей страны.</w:t>
            </w:r>
          </w:p>
          <w:p w:rsidR="00247089" w:rsidRPr="00023041" w:rsidRDefault="00247089" w:rsidP="007D1424">
            <w:pPr>
              <w:jc w:val="both"/>
              <w:rPr>
                <w:sz w:val="20"/>
                <w:szCs w:val="20"/>
              </w:rPr>
            </w:pPr>
            <w:r w:rsidRPr="00023041">
              <w:rPr>
                <w:sz w:val="20"/>
                <w:szCs w:val="20"/>
              </w:rPr>
              <w:t>Расположение Москвы на карте России. Основание Москвы, происхождение названия, герб столицы. Москва – столица России и центр управления страной. Некоторые достопримечательности Столицы России – Большой театр, стадион Лужники, московское метро и др.</w:t>
            </w:r>
          </w:p>
          <w:p w:rsidR="00247089" w:rsidRPr="00023041" w:rsidRDefault="00247089" w:rsidP="007D1424">
            <w:pPr>
              <w:jc w:val="both"/>
              <w:rPr>
                <w:sz w:val="20"/>
                <w:szCs w:val="20"/>
              </w:rPr>
            </w:pPr>
            <w:r w:rsidRPr="00023041">
              <w:rPr>
                <w:sz w:val="20"/>
                <w:szCs w:val="20"/>
              </w:rPr>
              <w:t xml:space="preserve">   Города России Санкт –Петербург и его достопримечательности (Зимний дворец, Памятник Петру </w:t>
            </w:r>
            <w:r w:rsidRPr="00023041">
              <w:rPr>
                <w:sz w:val="20"/>
                <w:szCs w:val="20"/>
                <w:lang w:val="en-US"/>
              </w:rPr>
              <w:t>I</w:t>
            </w:r>
            <w:r w:rsidRPr="00023041">
              <w:rPr>
                <w:sz w:val="20"/>
                <w:szCs w:val="20"/>
              </w:rPr>
              <w:t xml:space="preserve"> – Медный всадник, разводные мосты через Неву и др.), города Золотого кольца России (по выбору).</w:t>
            </w:r>
          </w:p>
          <w:p w:rsidR="00247089" w:rsidRPr="00023041" w:rsidRDefault="00247089" w:rsidP="007D1424">
            <w:pPr>
              <w:jc w:val="both"/>
              <w:rPr>
                <w:sz w:val="20"/>
                <w:szCs w:val="20"/>
              </w:rPr>
            </w:pPr>
            <w:r w:rsidRPr="00023041">
              <w:rPr>
                <w:sz w:val="20"/>
                <w:szCs w:val="20"/>
              </w:rPr>
              <w:t>Государственный герб России, Государственный гимн России. Правила поведения при прослушивании гимна. Конституция – основной закон Российской Федерации. Права и обязанности граждан России. Права ребёнка. Президент Российской Федерации – глава государства. Федеральное собрание. Государственные и всенародные праздники России. (продолжение): День Защитника Отечества, День Победы, День весны и труда, День России, День народного единства, День Конституции, День Защиты детей).</w:t>
            </w:r>
          </w:p>
          <w:p w:rsidR="00247089" w:rsidRPr="00023041" w:rsidRDefault="00247089" w:rsidP="007D1424">
            <w:pPr>
              <w:jc w:val="both"/>
              <w:rPr>
                <w:sz w:val="20"/>
                <w:szCs w:val="20"/>
              </w:rPr>
            </w:pPr>
            <w:r w:rsidRPr="00023041">
              <w:rPr>
                <w:sz w:val="20"/>
                <w:szCs w:val="20"/>
              </w:rPr>
              <w:t>Очная или заочная экскурсия (с помощью ИКТ) экскурсия в Москву, Санкт- Петербург, по городам Золотого кольца России. (по выбору).</w:t>
            </w:r>
          </w:p>
          <w:p w:rsidR="00247089" w:rsidRPr="00023041" w:rsidRDefault="00247089" w:rsidP="007D1424">
            <w:pPr>
              <w:tabs>
                <w:tab w:val="left" w:pos="4380"/>
              </w:tabs>
              <w:jc w:val="both"/>
              <w:rPr>
                <w:sz w:val="20"/>
                <w:szCs w:val="20"/>
              </w:rPr>
            </w:pPr>
          </w:p>
          <w:p w:rsidR="00247089" w:rsidRPr="00023041" w:rsidRDefault="00247089" w:rsidP="007D1424">
            <w:pPr>
              <w:tabs>
                <w:tab w:val="left" w:pos="4380"/>
              </w:tabs>
              <w:jc w:val="both"/>
              <w:rPr>
                <w:sz w:val="20"/>
                <w:szCs w:val="20"/>
              </w:rPr>
            </w:pPr>
            <w:r w:rsidRPr="00023041">
              <w:rPr>
                <w:b/>
                <w:sz w:val="20"/>
                <w:szCs w:val="20"/>
              </w:rPr>
              <w:t>Страницы истории Отечества (27ч</w:t>
            </w:r>
            <w:r w:rsidRPr="00023041">
              <w:rPr>
                <w:sz w:val="20"/>
                <w:szCs w:val="20"/>
              </w:rPr>
              <w:t>)</w:t>
            </w:r>
          </w:p>
          <w:p w:rsidR="00247089" w:rsidRPr="00023041" w:rsidRDefault="00247089" w:rsidP="007D1424">
            <w:pPr>
              <w:jc w:val="both"/>
              <w:rPr>
                <w:sz w:val="20"/>
                <w:szCs w:val="20"/>
              </w:rPr>
            </w:pPr>
            <w:r w:rsidRPr="00023041">
              <w:rPr>
                <w:sz w:val="20"/>
                <w:szCs w:val="20"/>
              </w:rPr>
              <w:t>Что такое история. Исторические источники. Счёт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традиций людей в разные исторические времена. Выдающиеся люди разных эпох как носители базовых национальных ценностей.</w:t>
            </w:r>
          </w:p>
          <w:p w:rsidR="00247089" w:rsidRPr="00023041" w:rsidRDefault="00247089" w:rsidP="007D1424">
            <w:pPr>
              <w:jc w:val="both"/>
              <w:rPr>
                <w:sz w:val="20"/>
                <w:szCs w:val="20"/>
              </w:rPr>
            </w:pPr>
            <w:r w:rsidRPr="00023041">
              <w:rPr>
                <w:sz w:val="20"/>
                <w:szCs w:val="20"/>
              </w:rPr>
              <w:t>Понятие «честь страны».</w:t>
            </w:r>
          </w:p>
          <w:p w:rsidR="00247089" w:rsidRPr="00023041" w:rsidRDefault="00247089" w:rsidP="007D1424">
            <w:pPr>
              <w:jc w:val="both"/>
              <w:rPr>
                <w:sz w:val="20"/>
                <w:szCs w:val="20"/>
              </w:rPr>
            </w:pPr>
            <w:r w:rsidRPr="00023041">
              <w:rPr>
                <w:sz w:val="20"/>
                <w:szCs w:val="20"/>
              </w:rPr>
              <w:t>Очная или заочная экскурсия в дом-музей выдающегося человека России (по выбору).</w:t>
            </w:r>
          </w:p>
          <w:p w:rsidR="00247089" w:rsidRPr="00023041" w:rsidRDefault="00247089" w:rsidP="007D1424">
            <w:pPr>
              <w:jc w:val="both"/>
              <w:rPr>
                <w:sz w:val="20"/>
                <w:szCs w:val="20"/>
              </w:rPr>
            </w:pPr>
            <w:r w:rsidRPr="00023041">
              <w:rPr>
                <w:b/>
                <w:i/>
                <w:sz w:val="20"/>
                <w:szCs w:val="20"/>
              </w:rPr>
              <w:t>Страны и народы мира (6ч)</w:t>
            </w:r>
          </w:p>
          <w:p w:rsidR="00247089" w:rsidRPr="00023041" w:rsidRDefault="00247089" w:rsidP="007D1424">
            <w:pPr>
              <w:jc w:val="both"/>
              <w:rPr>
                <w:sz w:val="20"/>
                <w:szCs w:val="20"/>
              </w:rPr>
            </w:pPr>
            <w:r w:rsidRPr="00023041">
              <w:rPr>
                <w:sz w:val="20"/>
                <w:szCs w:val="20"/>
              </w:rPr>
              <w:t>Общее представление о многообразии стран, народов, религий на Земле.</w:t>
            </w:r>
          </w:p>
          <w:p w:rsidR="00247089" w:rsidRPr="00023041" w:rsidRDefault="00247089" w:rsidP="007D1424">
            <w:pPr>
              <w:jc w:val="both"/>
              <w:rPr>
                <w:b/>
                <w:sz w:val="20"/>
                <w:szCs w:val="20"/>
              </w:rPr>
            </w:pPr>
            <w:r w:rsidRPr="00023041">
              <w:rPr>
                <w:sz w:val="20"/>
                <w:szCs w:val="20"/>
              </w:rPr>
              <w:t>Знакомство с 2-3 странами (с контрастными особенностями): название, расположение, на карте, столица, главные достопримечательности.</w:t>
            </w:r>
          </w:p>
        </w:tc>
        <w:tc>
          <w:tcPr>
            <w:tcW w:w="4074" w:type="dxa"/>
          </w:tcPr>
          <w:p w:rsidR="00247089" w:rsidRPr="00023041" w:rsidRDefault="00247089" w:rsidP="007D1424">
            <w:pPr>
              <w:jc w:val="both"/>
              <w:rPr>
                <w:sz w:val="20"/>
                <w:szCs w:val="20"/>
              </w:rPr>
            </w:pPr>
            <w:r w:rsidRPr="00023041">
              <w:rPr>
                <w:b/>
                <w:sz w:val="20"/>
                <w:szCs w:val="20"/>
              </w:rPr>
              <w:t>Знакомиться</w:t>
            </w:r>
            <w:r w:rsidRPr="00023041">
              <w:rPr>
                <w:sz w:val="20"/>
                <w:szCs w:val="20"/>
              </w:rPr>
              <w:t xml:space="preserve"> с учителем и одноклассниками; с оценкой роли учителя в культуре народов своего края.</w:t>
            </w:r>
          </w:p>
          <w:p w:rsidR="00247089" w:rsidRPr="00023041" w:rsidRDefault="00247089" w:rsidP="007D1424">
            <w:pPr>
              <w:jc w:val="both"/>
              <w:rPr>
                <w:sz w:val="20"/>
                <w:szCs w:val="20"/>
              </w:rPr>
            </w:pPr>
            <w:r w:rsidRPr="00023041">
              <w:rPr>
                <w:b/>
                <w:sz w:val="20"/>
                <w:szCs w:val="20"/>
              </w:rPr>
              <w:t>Знакомиться</w:t>
            </w:r>
            <w:r w:rsidRPr="00023041">
              <w:rPr>
                <w:sz w:val="20"/>
                <w:szCs w:val="20"/>
              </w:rPr>
              <w:t xml:space="preserve"> с правилами поведения в школе и </w:t>
            </w:r>
            <w:r w:rsidRPr="00023041">
              <w:rPr>
                <w:b/>
                <w:sz w:val="20"/>
                <w:szCs w:val="20"/>
              </w:rPr>
              <w:t>обсуждать</w:t>
            </w:r>
            <w:r w:rsidRPr="00023041">
              <w:rPr>
                <w:sz w:val="20"/>
                <w:szCs w:val="20"/>
              </w:rPr>
              <w:t xml:space="preserve"> особенности взаимоотношений со взрослыми, сверстниками.</w:t>
            </w:r>
          </w:p>
          <w:p w:rsidR="00247089" w:rsidRPr="00023041" w:rsidRDefault="00247089" w:rsidP="007D1424">
            <w:pPr>
              <w:jc w:val="both"/>
              <w:rPr>
                <w:sz w:val="20"/>
                <w:szCs w:val="20"/>
              </w:rPr>
            </w:pPr>
            <w:r w:rsidRPr="00023041">
              <w:rPr>
                <w:b/>
                <w:sz w:val="20"/>
                <w:szCs w:val="20"/>
              </w:rPr>
              <w:t>Моделировать</w:t>
            </w:r>
            <w:r w:rsidRPr="00023041">
              <w:rPr>
                <w:sz w:val="20"/>
                <w:szCs w:val="20"/>
              </w:rPr>
              <w:t xml:space="preserve"> и </w:t>
            </w:r>
            <w:r w:rsidRPr="00023041">
              <w:rPr>
                <w:b/>
                <w:sz w:val="20"/>
                <w:szCs w:val="20"/>
              </w:rPr>
              <w:t>оценивать</w:t>
            </w:r>
            <w:r w:rsidRPr="00023041">
              <w:rPr>
                <w:sz w:val="20"/>
                <w:szCs w:val="20"/>
              </w:rPr>
              <w:t xml:space="preserve"> различные ситуации поведения в школе и других общественных местах.</w:t>
            </w:r>
          </w:p>
          <w:p w:rsidR="00247089" w:rsidRPr="00023041" w:rsidRDefault="00247089" w:rsidP="007D1424">
            <w:pPr>
              <w:jc w:val="both"/>
              <w:rPr>
                <w:sz w:val="20"/>
                <w:szCs w:val="20"/>
              </w:rPr>
            </w:pPr>
            <w:r w:rsidRPr="00023041">
              <w:rPr>
                <w:b/>
                <w:sz w:val="20"/>
                <w:szCs w:val="20"/>
              </w:rPr>
              <w:t>Выбирать</w:t>
            </w:r>
            <w:r w:rsidRPr="00023041">
              <w:rPr>
                <w:sz w:val="20"/>
                <w:szCs w:val="20"/>
              </w:rPr>
              <w:t xml:space="preserve"> с позиции нравственных норм оптимальные формы поведения во взаимоотношениях с одноклассниками, друзьями, взрослыми.</w:t>
            </w:r>
          </w:p>
          <w:p w:rsidR="00247089" w:rsidRPr="00023041" w:rsidRDefault="00247089" w:rsidP="007D1424">
            <w:pPr>
              <w:rPr>
                <w:sz w:val="20"/>
                <w:szCs w:val="20"/>
              </w:rPr>
            </w:pPr>
            <w:r w:rsidRPr="00023041">
              <w:rPr>
                <w:sz w:val="20"/>
                <w:szCs w:val="20"/>
              </w:rPr>
              <w:t>Практическая работа: составлять режим дня в группах.</w:t>
            </w:r>
          </w:p>
          <w:p w:rsidR="00247089" w:rsidRPr="00023041" w:rsidRDefault="00247089" w:rsidP="007D1424">
            <w:pPr>
              <w:jc w:val="both"/>
              <w:rPr>
                <w:sz w:val="20"/>
                <w:szCs w:val="20"/>
              </w:rPr>
            </w:pPr>
            <w:r w:rsidRPr="00023041">
              <w:rPr>
                <w:b/>
                <w:sz w:val="20"/>
                <w:szCs w:val="20"/>
              </w:rPr>
              <w:t xml:space="preserve">Проводить </w:t>
            </w:r>
            <w:r w:rsidRPr="00023041">
              <w:rPr>
                <w:sz w:val="20"/>
                <w:szCs w:val="20"/>
              </w:rPr>
              <w:t>групповые наблюдения в группах во время экскурсии по школе  ( находить свой класс и т.п.)</w:t>
            </w:r>
          </w:p>
          <w:p w:rsidR="00247089" w:rsidRPr="00023041" w:rsidRDefault="00247089" w:rsidP="007D1424">
            <w:pPr>
              <w:jc w:val="both"/>
              <w:rPr>
                <w:sz w:val="20"/>
                <w:szCs w:val="20"/>
              </w:rPr>
            </w:pPr>
            <w:r w:rsidRPr="00023041">
              <w:rPr>
                <w:b/>
                <w:sz w:val="20"/>
                <w:szCs w:val="20"/>
              </w:rPr>
              <w:t>Проводить</w:t>
            </w:r>
            <w:r w:rsidRPr="00023041">
              <w:rPr>
                <w:sz w:val="20"/>
                <w:szCs w:val="20"/>
              </w:rPr>
              <w:t xml:space="preserve"> наблюдения в группах  во время экскурсии  по своему району или городу (путь домой).</w:t>
            </w:r>
          </w:p>
          <w:p w:rsidR="00247089" w:rsidRPr="00023041" w:rsidRDefault="00247089" w:rsidP="007D1424">
            <w:pPr>
              <w:jc w:val="both"/>
              <w:rPr>
                <w:sz w:val="20"/>
                <w:szCs w:val="20"/>
              </w:rPr>
            </w:pPr>
            <w:r w:rsidRPr="00023041">
              <w:rPr>
                <w:b/>
                <w:sz w:val="20"/>
                <w:szCs w:val="20"/>
              </w:rPr>
              <w:t xml:space="preserve">Изображать </w:t>
            </w:r>
            <w:r w:rsidRPr="00023041">
              <w:rPr>
                <w:sz w:val="20"/>
                <w:szCs w:val="20"/>
              </w:rPr>
              <w:t>путь от дома до школы с помощью условных обозначений.</w:t>
            </w:r>
          </w:p>
          <w:p w:rsidR="00247089" w:rsidRPr="00023041" w:rsidRDefault="00247089" w:rsidP="007D1424">
            <w:pPr>
              <w:jc w:val="both"/>
              <w:rPr>
                <w:sz w:val="20"/>
                <w:szCs w:val="20"/>
              </w:rPr>
            </w:pPr>
            <w:r w:rsidRPr="00023041">
              <w:rPr>
                <w:b/>
                <w:sz w:val="20"/>
                <w:szCs w:val="20"/>
              </w:rPr>
              <w:t>Обсуждать</w:t>
            </w:r>
            <w:r w:rsidRPr="00023041">
              <w:rPr>
                <w:sz w:val="20"/>
                <w:szCs w:val="20"/>
              </w:rPr>
              <w:t xml:space="preserve"> коллективно необходимость соблюдения правил здорового образа жизни.</w:t>
            </w:r>
          </w:p>
          <w:p w:rsidR="00247089" w:rsidRPr="00023041" w:rsidRDefault="00247089" w:rsidP="007D1424">
            <w:pPr>
              <w:jc w:val="both"/>
              <w:rPr>
                <w:sz w:val="20"/>
                <w:szCs w:val="20"/>
              </w:rPr>
            </w:pPr>
            <w:r w:rsidRPr="00023041">
              <w:rPr>
                <w:b/>
                <w:sz w:val="20"/>
                <w:szCs w:val="20"/>
              </w:rPr>
              <w:t xml:space="preserve">Выявлять </w:t>
            </w:r>
            <w:r w:rsidRPr="00023041">
              <w:rPr>
                <w:sz w:val="20"/>
                <w:szCs w:val="20"/>
              </w:rPr>
              <w:t>потенциально-опасные ситуации для сохранения жизни и здоровья человека, сохранения личного и общественного имущества.</w:t>
            </w:r>
          </w:p>
          <w:p w:rsidR="00247089" w:rsidRPr="00023041" w:rsidRDefault="00247089" w:rsidP="007D1424">
            <w:pPr>
              <w:jc w:val="both"/>
              <w:rPr>
                <w:sz w:val="20"/>
                <w:szCs w:val="20"/>
              </w:rPr>
            </w:pPr>
            <w:r w:rsidRPr="00023041">
              <w:rPr>
                <w:sz w:val="20"/>
                <w:szCs w:val="20"/>
              </w:rPr>
              <w:t>Практическая работа по освоению правил поведения в разных ситуациях: как вести себя дома, на дорогах, в лесу, на водоёмах, в школе.</w:t>
            </w:r>
          </w:p>
          <w:p w:rsidR="00247089" w:rsidRPr="00023041" w:rsidRDefault="00247089" w:rsidP="007D1424">
            <w:pPr>
              <w:rPr>
                <w:sz w:val="20"/>
                <w:szCs w:val="20"/>
              </w:rPr>
            </w:pPr>
            <w:r w:rsidRPr="00023041">
              <w:rPr>
                <w:b/>
                <w:sz w:val="20"/>
                <w:szCs w:val="20"/>
              </w:rPr>
              <w:t xml:space="preserve">Анализировать </w:t>
            </w:r>
            <w:r w:rsidRPr="00023041">
              <w:rPr>
                <w:sz w:val="20"/>
                <w:szCs w:val="20"/>
              </w:rPr>
              <w:t xml:space="preserve">ситуации во время экскурсии по своему району или городу (с точки зрения безопасного поведения на дороге). </w:t>
            </w:r>
          </w:p>
          <w:p w:rsidR="00247089" w:rsidRPr="00023041" w:rsidRDefault="00247089" w:rsidP="007D1424">
            <w:pPr>
              <w:rPr>
                <w:sz w:val="20"/>
                <w:szCs w:val="20"/>
              </w:rPr>
            </w:pPr>
            <w:r w:rsidRPr="00023041">
              <w:rPr>
                <w:b/>
                <w:sz w:val="20"/>
                <w:szCs w:val="20"/>
              </w:rPr>
              <w:t xml:space="preserve">Объяснять </w:t>
            </w:r>
            <w:r w:rsidRPr="00023041">
              <w:rPr>
                <w:sz w:val="20"/>
                <w:szCs w:val="20"/>
              </w:rPr>
              <w:t>основные правила обращения с газом, электричеством, водой.</w:t>
            </w:r>
          </w:p>
          <w:p w:rsidR="00247089" w:rsidRPr="00023041" w:rsidRDefault="00247089" w:rsidP="007D1424">
            <w:pPr>
              <w:rPr>
                <w:sz w:val="20"/>
                <w:szCs w:val="20"/>
              </w:rPr>
            </w:pPr>
            <w:r w:rsidRPr="00023041">
              <w:rPr>
                <w:b/>
                <w:sz w:val="20"/>
                <w:szCs w:val="20"/>
              </w:rPr>
              <w:t>Оценивать</w:t>
            </w:r>
            <w:r w:rsidRPr="00023041">
              <w:rPr>
                <w:sz w:val="20"/>
                <w:szCs w:val="20"/>
              </w:rPr>
              <w:t xml:space="preserve"> степень личной ответственности за сохранения своего здоровья, за здоровье и безопасность окружающих.</w:t>
            </w:r>
          </w:p>
          <w:p w:rsidR="00247089" w:rsidRPr="00023041" w:rsidRDefault="00247089" w:rsidP="007D1424">
            <w:pPr>
              <w:jc w:val="both"/>
              <w:rPr>
                <w:sz w:val="20"/>
                <w:szCs w:val="20"/>
              </w:rPr>
            </w:pPr>
            <w:r w:rsidRPr="00023041">
              <w:rPr>
                <w:b/>
                <w:sz w:val="20"/>
                <w:szCs w:val="20"/>
              </w:rPr>
              <w:t>Готовить</w:t>
            </w:r>
            <w:r w:rsidRPr="00023041">
              <w:rPr>
                <w:sz w:val="20"/>
                <w:szCs w:val="20"/>
              </w:rPr>
              <w:t xml:space="preserve"> рассказ о семье, домашнем хозяйстве, профессиях членов семьи, занятиях людей  в родном городе (селе).</w:t>
            </w:r>
          </w:p>
          <w:p w:rsidR="00247089" w:rsidRPr="00023041" w:rsidRDefault="00247089" w:rsidP="007D1424">
            <w:pPr>
              <w:jc w:val="both"/>
              <w:rPr>
                <w:sz w:val="20"/>
                <w:szCs w:val="20"/>
              </w:rPr>
            </w:pPr>
            <w:r w:rsidRPr="00023041">
              <w:rPr>
                <w:b/>
                <w:sz w:val="20"/>
                <w:szCs w:val="20"/>
              </w:rPr>
              <w:t>Приводить</w:t>
            </w:r>
            <w:r w:rsidRPr="00023041">
              <w:rPr>
                <w:sz w:val="20"/>
                <w:szCs w:val="20"/>
              </w:rPr>
              <w:t xml:space="preserve"> примеры заботы школьников о младших членах семьи, престарелых и больных. </w:t>
            </w:r>
          </w:p>
          <w:p w:rsidR="00247089" w:rsidRPr="00023041" w:rsidRDefault="00247089" w:rsidP="007D1424">
            <w:pPr>
              <w:jc w:val="both"/>
              <w:rPr>
                <w:sz w:val="20"/>
                <w:szCs w:val="20"/>
              </w:rPr>
            </w:pPr>
            <w:r w:rsidRPr="00023041">
              <w:rPr>
                <w:b/>
                <w:sz w:val="20"/>
                <w:szCs w:val="20"/>
              </w:rPr>
              <w:t>Оценивать</w:t>
            </w:r>
            <w:r w:rsidRPr="00023041">
              <w:rPr>
                <w:sz w:val="20"/>
                <w:szCs w:val="20"/>
              </w:rPr>
              <w:t xml:space="preserve"> свои личные качества и их проявления в семье.</w:t>
            </w:r>
          </w:p>
          <w:p w:rsidR="00247089" w:rsidRPr="00023041" w:rsidRDefault="00247089" w:rsidP="007D1424">
            <w:pPr>
              <w:jc w:val="both"/>
              <w:rPr>
                <w:sz w:val="20"/>
                <w:szCs w:val="20"/>
              </w:rPr>
            </w:pPr>
            <w:r w:rsidRPr="00023041">
              <w:rPr>
                <w:b/>
                <w:sz w:val="20"/>
                <w:szCs w:val="20"/>
              </w:rPr>
              <w:t>Рассказывать</w:t>
            </w:r>
            <w:r w:rsidRPr="00023041">
              <w:rPr>
                <w:sz w:val="20"/>
                <w:szCs w:val="20"/>
              </w:rPr>
              <w:t xml:space="preserve"> по результатам экскурсии о достопримечательностях, святынях родного город, ( села).</w:t>
            </w:r>
          </w:p>
          <w:p w:rsidR="00247089" w:rsidRPr="00023041" w:rsidRDefault="00247089" w:rsidP="007D1424">
            <w:pPr>
              <w:jc w:val="both"/>
              <w:rPr>
                <w:sz w:val="20"/>
                <w:szCs w:val="20"/>
              </w:rPr>
            </w:pPr>
            <w:r w:rsidRPr="00023041">
              <w:rPr>
                <w:b/>
                <w:sz w:val="20"/>
                <w:szCs w:val="20"/>
              </w:rPr>
              <w:t>Оценивать</w:t>
            </w:r>
            <w:r w:rsidRPr="00023041">
              <w:rPr>
                <w:sz w:val="20"/>
                <w:szCs w:val="20"/>
              </w:rPr>
              <w:t xml:space="preserve"> уровень своего интереса, характер эмоционально-эстетического впечатления от увиденного.</w:t>
            </w:r>
          </w:p>
          <w:p w:rsidR="00247089" w:rsidRPr="00023041" w:rsidRDefault="00247089" w:rsidP="007D1424">
            <w:pPr>
              <w:jc w:val="both"/>
              <w:rPr>
                <w:sz w:val="20"/>
                <w:szCs w:val="20"/>
              </w:rPr>
            </w:pPr>
            <w:r w:rsidRPr="00023041">
              <w:rPr>
                <w:b/>
                <w:sz w:val="20"/>
                <w:szCs w:val="20"/>
              </w:rPr>
              <w:t>Проигрывать</w:t>
            </w:r>
            <w:r w:rsidRPr="00023041">
              <w:rPr>
                <w:sz w:val="20"/>
                <w:szCs w:val="20"/>
              </w:rPr>
              <w:t xml:space="preserve"> учебные ситуации по соблюдению правил уличного движения.</w:t>
            </w:r>
          </w:p>
          <w:p w:rsidR="00247089" w:rsidRPr="00023041" w:rsidRDefault="00247089" w:rsidP="007D1424">
            <w:pPr>
              <w:jc w:val="both"/>
              <w:rPr>
                <w:sz w:val="20"/>
                <w:szCs w:val="20"/>
              </w:rPr>
            </w:pPr>
            <w:r w:rsidRPr="00023041">
              <w:rPr>
                <w:b/>
                <w:sz w:val="20"/>
                <w:szCs w:val="20"/>
              </w:rPr>
              <w:t>Знакомиться</w:t>
            </w:r>
            <w:r w:rsidRPr="00023041">
              <w:rPr>
                <w:sz w:val="20"/>
                <w:szCs w:val="20"/>
              </w:rPr>
              <w:t xml:space="preserve"> с особенностями Государственного флага России, последовательность расположения полос, цвета флага, узнавание российского флага среди флагов других стран.</w:t>
            </w:r>
          </w:p>
          <w:p w:rsidR="00247089" w:rsidRPr="00023041" w:rsidRDefault="00247089" w:rsidP="007D1424">
            <w:pPr>
              <w:jc w:val="both"/>
              <w:rPr>
                <w:sz w:val="20"/>
                <w:szCs w:val="20"/>
              </w:rPr>
            </w:pPr>
            <w:r w:rsidRPr="00023041">
              <w:rPr>
                <w:b/>
                <w:sz w:val="20"/>
                <w:szCs w:val="20"/>
              </w:rPr>
              <w:t xml:space="preserve">Подбирать </w:t>
            </w:r>
            <w:r w:rsidRPr="00023041">
              <w:rPr>
                <w:sz w:val="20"/>
                <w:szCs w:val="20"/>
              </w:rPr>
              <w:t>информацию об отдельных фактах истории флагов России.</w:t>
            </w:r>
          </w:p>
          <w:p w:rsidR="00247089" w:rsidRPr="00023041" w:rsidRDefault="00247089" w:rsidP="007D1424">
            <w:pPr>
              <w:jc w:val="both"/>
              <w:rPr>
                <w:sz w:val="20"/>
                <w:szCs w:val="20"/>
              </w:rPr>
            </w:pPr>
            <w:r w:rsidRPr="00023041">
              <w:rPr>
                <w:sz w:val="20"/>
                <w:szCs w:val="20"/>
              </w:rPr>
              <w:t xml:space="preserve">Практическая работа: </w:t>
            </w:r>
            <w:r w:rsidRPr="00023041">
              <w:rPr>
                <w:b/>
                <w:sz w:val="20"/>
                <w:szCs w:val="20"/>
              </w:rPr>
              <w:t>составлять</w:t>
            </w:r>
            <w:r w:rsidRPr="00023041">
              <w:rPr>
                <w:sz w:val="20"/>
                <w:szCs w:val="20"/>
              </w:rPr>
              <w:t xml:space="preserve"> вместе со старшими родственниками родословного древа семьи на основе бесед с ними о поколениях в семье.</w:t>
            </w:r>
          </w:p>
          <w:p w:rsidR="00247089" w:rsidRPr="00023041" w:rsidRDefault="00247089" w:rsidP="007D1424">
            <w:pPr>
              <w:jc w:val="both"/>
              <w:rPr>
                <w:sz w:val="20"/>
                <w:szCs w:val="20"/>
              </w:rPr>
            </w:pPr>
            <w:r w:rsidRPr="00023041">
              <w:rPr>
                <w:b/>
                <w:sz w:val="20"/>
                <w:szCs w:val="20"/>
              </w:rPr>
              <w:t>Знакомитьс</w:t>
            </w:r>
            <w:r w:rsidRPr="00023041">
              <w:rPr>
                <w:sz w:val="20"/>
                <w:szCs w:val="20"/>
              </w:rPr>
              <w:t>я по словарям личных имён и фамилий со значениями имён и фамилий своей семьи (рода).</w:t>
            </w:r>
          </w:p>
          <w:p w:rsidR="00247089" w:rsidRPr="00023041" w:rsidRDefault="00247089" w:rsidP="007D1424">
            <w:pPr>
              <w:jc w:val="both"/>
              <w:rPr>
                <w:sz w:val="20"/>
                <w:szCs w:val="20"/>
              </w:rPr>
            </w:pPr>
            <w:r w:rsidRPr="00023041">
              <w:rPr>
                <w:b/>
                <w:sz w:val="20"/>
                <w:szCs w:val="20"/>
              </w:rPr>
              <w:t>Оценивать</w:t>
            </w:r>
            <w:r w:rsidRPr="00023041">
              <w:rPr>
                <w:sz w:val="20"/>
                <w:szCs w:val="20"/>
              </w:rPr>
              <w:t xml:space="preserve"> степень участия членов своей семьи в истории и вклад в культуру родного края.</w:t>
            </w:r>
          </w:p>
          <w:p w:rsidR="00247089" w:rsidRPr="00023041" w:rsidRDefault="00247089" w:rsidP="007D1424">
            <w:pPr>
              <w:jc w:val="both"/>
              <w:rPr>
                <w:sz w:val="20"/>
                <w:szCs w:val="20"/>
              </w:rPr>
            </w:pPr>
            <w:r w:rsidRPr="00023041">
              <w:rPr>
                <w:b/>
                <w:sz w:val="20"/>
                <w:szCs w:val="20"/>
              </w:rPr>
              <w:t>Осмысливать</w:t>
            </w:r>
            <w:r w:rsidRPr="00023041">
              <w:rPr>
                <w:sz w:val="20"/>
                <w:szCs w:val="20"/>
              </w:rPr>
              <w:t xml:space="preserve"> значения понятий: малая родина, Родина, Отечество, Отчизна.</w:t>
            </w:r>
          </w:p>
          <w:p w:rsidR="00247089" w:rsidRPr="00023041" w:rsidRDefault="00247089" w:rsidP="007D1424">
            <w:pPr>
              <w:jc w:val="both"/>
              <w:rPr>
                <w:sz w:val="20"/>
                <w:szCs w:val="20"/>
              </w:rPr>
            </w:pPr>
            <w:r w:rsidRPr="00023041">
              <w:rPr>
                <w:b/>
                <w:sz w:val="20"/>
                <w:szCs w:val="20"/>
              </w:rPr>
              <w:t xml:space="preserve">Находить </w:t>
            </w:r>
            <w:r w:rsidRPr="00023041">
              <w:rPr>
                <w:sz w:val="20"/>
                <w:szCs w:val="20"/>
              </w:rPr>
              <w:t>на карте России родной регион.</w:t>
            </w:r>
          </w:p>
          <w:p w:rsidR="00247089" w:rsidRPr="00023041" w:rsidRDefault="00247089" w:rsidP="007D1424">
            <w:pPr>
              <w:jc w:val="both"/>
              <w:rPr>
                <w:sz w:val="20"/>
                <w:szCs w:val="20"/>
              </w:rPr>
            </w:pPr>
            <w:r w:rsidRPr="00023041">
              <w:rPr>
                <w:b/>
                <w:sz w:val="20"/>
                <w:szCs w:val="20"/>
              </w:rPr>
              <w:t>Подготавливать</w:t>
            </w:r>
            <w:r w:rsidRPr="00023041">
              <w:rPr>
                <w:sz w:val="20"/>
                <w:szCs w:val="20"/>
              </w:rPr>
              <w:t xml:space="preserve"> в группе рассказ по результатам экскурсии в краеведческий музей с целью ознакомления с прошлым настоящим родного края( при наличии условий), к местам исторических событий и памятникам истории и культуры, к святыням родного региона. </w:t>
            </w:r>
            <w:r w:rsidRPr="00023041">
              <w:rPr>
                <w:b/>
                <w:sz w:val="20"/>
                <w:szCs w:val="20"/>
              </w:rPr>
              <w:t>Обмениваться</w:t>
            </w:r>
            <w:r w:rsidRPr="00023041">
              <w:rPr>
                <w:sz w:val="20"/>
                <w:szCs w:val="20"/>
              </w:rPr>
              <w:t xml:space="preserve"> сведениями, полученными в ходе бесед со старшими членами семьи, земляками о прошлом родного края ( при наличии условии, к местам исторических событий и памятникам истории культуры, к святыням родного региона.</w:t>
            </w:r>
          </w:p>
          <w:p w:rsidR="00247089" w:rsidRPr="00023041" w:rsidRDefault="00247089" w:rsidP="007D1424">
            <w:pPr>
              <w:jc w:val="both"/>
              <w:rPr>
                <w:sz w:val="20"/>
                <w:szCs w:val="20"/>
              </w:rPr>
            </w:pPr>
            <w:r w:rsidRPr="00023041">
              <w:rPr>
                <w:b/>
                <w:sz w:val="20"/>
                <w:szCs w:val="20"/>
              </w:rPr>
              <w:t>Обмениваться</w:t>
            </w:r>
            <w:r w:rsidRPr="00023041">
              <w:rPr>
                <w:sz w:val="20"/>
                <w:szCs w:val="20"/>
              </w:rPr>
              <w:t xml:space="preserve"> сведениями, полученными в ходе бесед со старшими членами семьи, земляками о прошлом родного края, известных людях, об обычаях,  религиозных и светских праздников народов, населяющих край. </w:t>
            </w:r>
          </w:p>
          <w:p w:rsidR="00247089" w:rsidRPr="00023041" w:rsidRDefault="00247089" w:rsidP="007D1424">
            <w:pPr>
              <w:jc w:val="both"/>
              <w:rPr>
                <w:sz w:val="20"/>
                <w:szCs w:val="20"/>
              </w:rPr>
            </w:pPr>
            <w:r w:rsidRPr="00023041">
              <w:rPr>
                <w:b/>
                <w:sz w:val="20"/>
                <w:szCs w:val="20"/>
              </w:rPr>
              <w:t>Находить</w:t>
            </w:r>
            <w:r w:rsidRPr="00023041">
              <w:rPr>
                <w:sz w:val="20"/>
                <w:szCs w:val="20"/>
              </w:rPr>
              <w:t xml:space="preserve"> эти сведения в справочной дополнительной литературе.</w:t>
            </w:r>
          </w:p>
          <w:p w:rsidR="00247089" w:rsidRPr="00023041" w:rsidRDefault="00247089" w:rsidP="007D1424">
            <w:pPr>
              <w:jc w:val="both"/>
              <w:rPr>
                <w:sz w:val="20"/>
                <w:szCs w:val="20"/>
              </w:rPr>
            </w:pPr>
            <w:r w:rsidRPr="00023041">
              <w:rPr>
                <w:b/>
                <w:sz w:val="20"/>
                <w:szCs w:val="20"/>
              </w:rPr>
              <w:t>Извлекать</w:t>
            </w:r>
            <w:r w:rsidRPr="00023041">
              <w:rPr>
                <w:sz w:val="20"/>
                <w:szCs w:val="20"/>
              </w:rPr>
              <w:t xml:space="preserve"> (по заданию учителя) необходимую информацию из учебника, дополнительных источников знаний (словари, энциклопедии, справочники) и обсуждать полученные сведения.</w:t>
            </w:r>
          </w:p>
          <w:p w:rsidR="00247089" w:rsidRPr="00023041" w:rsidRDefault="00247089" w:rsidP="007D1424">
            <w:pPr>
              <w:jc w:val="both"/>
              <w:rPr>
                <w:sz w:val="20"/>
                <w:szCs w:val="20"/>
              </w:rPr>
            </w:pPr>
            <w:r w:rsidRPr="00023041">
              <w:rPr>
                <w:b/>
                <w:sz w:val="20"/>
                <w:szCs w:val="20"/>
              </w:rPr>
              <w:t>Анализировать</w:t>
            </w:r>
            <w:r w:rsidRPr="00023041">
              <w:rPr>
                <w:sz w:val="20"/>
                <w:szCs w:val="20"/>
              </w:rPr>
              <w:t xml:space="preserve"> иллюстративный материал, сопоставляя его по словесным описаниям</w:t>
            </w:r>
          </w:p>
          <w:p w:rsidR="00247089" w:rsidRPr="00023041" w:rsidRDefault="00247089" w:rsidP="007D1424">
            <w:pPr>
              <w:jc w:val="both"/>
              <w:rPr>
                <w:sz w:val="20"/>
                <w:szCs w:val="20"/>
              </w:rPr>
            </w:pPr>
            <w:r w:rsidRPr="00023041">
              <w:rPr>
                <w:b/>
                <w:sz w:val="20"/>
                <w:szCs w:val="20"/>
              </w:rPr>
              <w:t>Приводить</w:t>
            </w:r>
            <w:r w:rsidRPr="00023041">
              <w:rPr>
                <w:sz w:val="20"/>
                <w:szCs w:val="20"/>
              </w:rPr>
              <w:t xml:space="preserve"> примеры и демонстрировать образцы культуры общения  во взаимоотношениях людей.</w:t>
            </w:r>
          </w:p>
          <w:p w:rsidR="00247089" w:rsidRPr="00023041" w:rsidRDefault="00247089" w:rsidP="007D1424">
            <w:pPr>
              <w:jc w:val="both"/>
              <w:rPr>
                <w:sz w:val="20"/>
                <w:szCs w:val="20"/>
              </w:rPr>
            </w:pPr>
            <w:r w:rsidRPr="00023041">
              <w:rPr>
                <w:b/>
                <w:sz w:val="20"/>
                <w:szCs w:val="20"/>
              </w:rPr>
              <w:t>Оценивать</w:t>
            </w:r>
            <w:r w:rsidRPr="00023041">
              <w:rPr>
                <w:sz w:val="20"/>
                <w:szCs w:val="20"/>
              </w:rPr>
              <w:t xml:space="preserve"> лучшие черты характера, представленные в образе идеального человека в культуре народов своего края. </w:t>
            </w:r>
          </w:p>
          <w:p w:rsidR="00247089" w:rsidRPr="00023041" w:rsidRDefault="00247089" w:rsidP="007D1424">
            <w:pPr>
              <w:jc w:val="both"/>
              <w:rPr>
                <w:sz w:val="20"/>
                <w:szCs w:val="20"/>
              </w:rPr>
            </w:pPr>
            <w:r w:rsidRPr="00023041">
              <w:rPr>
                <w:b/>
                <w:sz w:val="20"/>
                <w:szCs w:val="20"/>
              </w:rPr>
              <w:t>Моделировать</w:t>
            </w:r>
            <w:r w:rsidRPr="00023041">
              <w:rPr>
                <w:sz w:val="20"/>
                <w:szCs w:val="20"/>
              </w:rPr>
              <w:t xml:space="preserve"> ситуации общения с людьми разного возраст национальности, религиозной принадлежности.</w:t>
            </w:r>
          </w:p>
          <w:p w:rsidR="00247089" w:rsidRPr="00023041" w:rsidRDefault="00247089" w:rsidP="007D1424">
            <w:pPr>
              <w:jc w:val="both"/>
              <w:rPr>
                <w:sz w:val="20"/>
                <w:szCs w:val="20"/>
              </w:rPr>
            </w:pPr>
            <w:r w:rsidRPr="00023041">
              <w:rPr>
                <w:b/>
                <w:sz w:val="20"/>
                <w:szCs w:val="20"/>
              </w:rPr>
              <w:t>Оценивать</w:t>
            </w:r>
            <w:r w:rsidRPr="00023041">
              <w:rPr>
                <w:sz w:val="20"/>
                <w:szCs w:val="20"/>
              </w:rPr>
              <w:t xml:space="preserve"> реальные и игровые ситуации общения.</w:t>
            </w:r>
          </w:p>
          <w:p w:rsidR="00247089" w:rsidRPr="00023041" w:rsidRDefault="00247089" w:rsidP="007D1424">
            <w:pPr>
              <w:jc w:val="both"/>
              <w:rPr>
                <w:sz w:val="20"/>
                <w:szCs w:val="20"/>
              </w:rPr>
            </w:pPr>
          </w:p>
          <w:p w:rsidR="00247089" w:rsidRPr="00023041" w:rsidRDefault="00247089" w:rsidP="007D1424">
            <w:pPr>
              <w:jc w:val="both"/>
              <w:rPr>
                <w:sz w:val="20"/>
                <w:szCs w:val="20"/>
              </w:rPr>
            </w:pPr>
            <w:r w:rsidRPr="00023041">
              <w:rPr>
                <w:b/>
                <w:sz w:val="20"/>
                <w:szCs w:val="20"/>
              </w:rPr>
              <w:t>Проводить</w:t>
            </w:r>
            <w:r w:rsidRPr="00023041">
              <w:rPr>
                <w:sz w:val="20"/>
                <w:szCs w:val="20"/>
              </w:rPr>
              <w:t xml:space="preserve"> групповые наблюдения за трудом людей во время экскурсии на одно из предприятий родного края.</w:t>
            </w:r>
          </w:p>
          <w:p w:rsidR="00247089" w:rsidRPr="00023041" w:rsidRDefault="00247089" w:rsidP="007D1424">
            <w:pPr>
              <w:jc w:val="both"/>
              <w:rPr>
                <w:sz w:val="20"/>
                <w:szCs w:val="20"/>
              </w:rPr>
            </w:pPr>
            <w:r w:rsidRPr="00023041">
              <w:rPr>
                <w:b/>
                <w:sz w:val="20"/>
                <w:szCs w:val="20"/>
              </w:rPr>
              <w:t>Оценивать</w:t>
            </w:r>
            <w:r w:rsidRPr="00023041">
              <w:rPr>
                <w:sz w:val="20"/>
                <w:szCs w:val="20"/>
              </w:rPr>
              <w:t xml:space="preserve"> яркие проявления профессионального мастерства и результаты труда.</w:t>
            </w:r>
          </w:p>
          <w:p w:rsidR="00247089" w:rsidRPr="00023041" w:rsidRDefault="00247089" w:rsidP="007D1424">
            <w:pPr>
              <w:jc w:val="both"/>
              <w:rPr>
                <w:sz w:val="20"/>
                <w:szCs w:val="20"/>
              </w:rPr>
            </w:pPr>
            <w:r w:rsidRPr="00023041">
              <w:rPr>
                <w:b/>
                <w:sz w:val="20"/>
                <w:szCs w:val="20"/>
              </w:rPr>
              <w:t>Знакомиться</w:t>
            </w:r>
            <w:r w:rsidRPr="00023041">
              <w:rPr>
                <w:sz w:val="20"/>
                <w:szCs w:val="20"/>
              </w:rPr>
              <w:t xml:space="preserve"> с оценкой трудолюбия в культуре народов своего края как одного из важнейших общественно значимых качеств личности.</w:t>
            </w:r>
          </w:p>
          <w:p w:rsidR="00247089" w:rsidRPr="00023041" w:rsidRDefault="00247089" w:rsidP="007D1424">
            <w:pPr>
              <w:jc w:val="both"/>
              <w:rPr>
                <w:sz w:val="20"/>
                <w:szCs w:val="20"/>
              </w:rPr>
            </w:pPr>
            <w:r w:rsidRPr="00023041">
              <w:rPr>
                <w:b/>
                <w:sz w:val="20"/>
                <w:szCs w:val="20"/>
              </w:rPr>
              <w:t>Раскрывать</w:t>
            </w:r>
            <w:r w:rsidRPr="00023041">
              <w:rPr>
                <w:sz w:val="20"/>
                <w:szCs w:val="20"/>
              </w:rPr>
              <w:t xml:space="preserve"> возможность средств массовой информации, в том числе в игровой ситуации.</w:t>
            </w:r>
          </w:p>
          <w:p w:rsidR="00247089" w:rsidRPr="00023041" w:rsidRDefault="00247089" w:rsidP="007D1424">
            <w:pPr>
              <w:jc w:val="both"/>
              <w:rPr>
                <w:sz w:val="20"/>
                <w:szCs w:val="20"/>
              </w:rPr>
            </w:pPr>
            <w:r w:rsidRPr="00023041">
              <w:rPr>
                <w:sz w:val="20"/>
                <w:szCs w:val="20"/>
              </w:rPr>
              <w:t>Моделировать ситуации, в которых необходимо знать правила пользования телефоном.</w:t>
            </w:r>
          </w:p>
          <w:p w:rsidR="00247089" w:rsidRPr="00023041" w:rsidRDefault="00247089" w:rsidP="007D1424">
            <w:pPr>
              <w:jc w:val="both"/>
              <w:rPr>
                <w:sz w:val="20"/>
                <w:szCs w:val="20"/>
              </w:rPr>
            </w:pPr>
            <w:r w:rsidRPr="00023041">
              <w:rPr>
                <w:b/>
                <w:sz w:val="20"/>
                <w:szCs w:val="20"/>
              </w:rPr>
              <w:t xml:space="preserve">Записывать </w:t>
            </w:r>
            <w:r w:rsidRPr="00023041">
              <w:rPr>
                <w:sz w:val="20"/>
                <w:szCs w:val="20"/>
              </w:rPr>
              <w:t>телефоны экстренной помощи.</w:t>
            </w:r>
          </w:p>
          <w:p w:rsidR="00247089" w:rsidRPr="00023041" w:rsidRDefault="00247089" w:rsidP="007D1424">
            <w:pPr>
              <w:jc w:val="both"/>
              <w:rPr>
                <w:sz w:val="20"/>
                <w:szCs w:val="20"/>
              </w:rPr>
            </w:pPr>
            <w:r w:rsidRPr="00023041">
              <w:rPr>
                <w:sz w:val="20"/>
                <w:szCs w:val="20"/>
              </w:rPr>
              <w:t>Демонстрировать в учебной игре правила пользования разными видами транспорта.</w:t>
            </w:r>
          </w:p>
          <w:p w:rsidR="00247089" w:rsidRPr="00023041" w:rsidRDefault="00247089" w:rsidP="007D1424">
            <w:pPr>
              <w:jc w:val="both"/>
              <w:rPr>
                <w:sz w:val="20"/>
                <w:szCs w:val="20"/>
              </w:rPr>
            </w:pPr>
            <w:r w:rsidRPr="00023041">
              <w:rPr>
                <w:b/>
                <w:sz w:val="20"/>
                <w:szCs w:val="20"/>
              </w:rPr>
              <w:t>Моделировать</w:t>
            </w:r>
            <w:r w:rsidRPr="00023041">
              <w:rPr>
                <w:sz w:val="20"/>
                <w:szCs w:val="20"/>
              </w:rPr>
              <w:t xml:space="preserve"> ситуации вызова экстренной помощи по телефону.</w:t>
            </w:r>
          </w:p>
          <w:p w:rsidR="00247089" w:rsidRPr="00023041" w:rsidRDefault="00247089" w:rsidP="007D1424">
            <w:pPr>
              <w:jc w:val="both"/>
              <w:rPr>
                <w:sz w:val="20"/>
                <w:szCs w:val="20"/>
              </w:rPr>
            </w:pPr>
            <w:r w:rsidRPr="00023041">
              <w:rPr>
                <w:b/>
                <w:sz w:val="20"/>
                <w:szCs w:val="20"/>
              </w:rPr>
              <w:t>Находить</w:t>
            </w:r>
            <w:r w:rsidRPr="00023041">
              <w:rPr>
                <w:sz w:val="20"/>
                <w:szCs w:val="20"/>
              </w:rPr>
              <w:t xml:space="preserve"> и </w:t>
            </w:r>
            <w:r w:rsidRPr="00023041">
              <w:rPr>
                <w:b/>
                <w:sz w:val="20"/>
                <w:szCs w:val="20"/>
              </w:rPr>
              <w:t xml:space="preserve">показывать </w:t>
            </w:r>
            <w:r w:rsidRPr="00023041">
              <w:rPr>
                <w:sz w:val="20"/>
                <w:szCs w:val="20"/>
              </w:rPr>
              <w:t>территорию России, её государственную границу на глобусе.</w:t>
            </w:r>
          </w:p>
          <w:p w:rsidR="00247089" w:rsidRPr="00023041" w:rsidRDefault="00247089" w:rsidP="007D1424">
            <w:pPr>
              <w:jc w:val="both"/>
              <w:rPr>
                <w:sz w:val="20"/>
                <w:szCs w:val="20"/>
              </w:rPr>
            </w:pPr>
            <w:r w:rsidRPr="00023041">
              <w:rPr>
                <w:b/>
                <w:sz w:val="20"/>
                <w:szCs w:val="20"/>
              </w:rPr>
              <w:t>Моделировать</w:t>
            </w:r>
            <w:r w:rsidRPr="00023041">
              <w:rPr>
                <w:sz w:val="20"/>
                <w:szCs w:val="20"/>
              </w:rPr>
              <w:t xml:space="preserve"> ситуации, касающиеся отношения школьников к представителям других народов, их языкам, традициям, религии.</w:t>
            </w:r>
          </w:p>
          <w:p w:rsidR="00247089" w:rsidRPr="00023041" w:rsidRDefault="00247089" w:rsidP="007D1424">
            <w:pPr>
              <w:jc w:val="both"/>
              <w:rPr>
                <w:sz w:val="20"/>
                <w:szCs w:val="20"/>
              </w:rPr>
            </w:pPr>
            <w:r w:rsidRPr="00023041">
              <w:rPr>
                <w:b/>
                <w:sz w:val="20"/>
                <w:szCs w:val="20"/>
              </w:rPr>
              <w:t>Разыгрывать</w:t>
            </w:r>
            <w:r w:rsidRPr="00023041">
              <w:rPr>
                <w:sz w:val="20"/>
                <w:szCs w:val="20"/>
              </w:rPr>
              <w:t xml:space="preserve"> воображаемые ситуации общения с носителями других языков.</w:t>
            </w:r>
          </w:p>
          <w:p w:rsidR="00247089" w:rsidRPr="00023041" w:rsidRDefault="00247089" w:rsidP="007D1424">
            <w:pPr>
              <w:jc w:val="both"/>
              <w:rPr>
                <w:sz w:val="20"/>
                <w:szCs w:val="20"/>
              </w:rPr>
            </w:pPr>
            <w:r w:rsidRPr="00023041">
              <w:rPr>
                <w:b/>
                <w:sz w:val="20"/>
                <w:szCs w:val="20"/>
              </w:rPr>
              <w:t>Показыват</w:t>
            </w:r>
            <w:r w:rsidRPr="00023041">
              <w:rPr>
                <w:sz w:val="20"/>
                <w:szCs w:val="20"/>
              </w:rPr>
              <w:t>ь местонахождения Москвы и других и других крупнейших городов (2-3 города) на карте России.</w:t>
            </w:r>
          </w:p>
          <w:p w:rsidR="00247089" w:rsidRPr="00023041" w:rsidRDefault="00247089" w:rsidP="007D1424">
            <w:pPr>
              <w:jc w:val="both"/>
              <w:rPr>
                <w:sz w:val="20"/>
                <w:szCs w:val="20"/>
              </w:rPr>
            </w:pPr>
            <w:r w:rsidRPr="00023041">
              <w:rPr>
                <w:sz w:val="20"/>
                <w:szCs w:val="20"/>
              </w:rPr>
              <w:t>Соотносить иллюстрации, видеокадры достопримечательностей и святынь Москвы, Санкт-Петербурга со словесным описанием их особенностей.</w:t>
            </w:r>
          </w:p>
          <w:p w:rsidR="00247089" w:rsidRPr="00023041" w:rsidRDefault="00247089" w:rsidP="007D1424">
            <w:pPr>
              <w:jc w:val="both"/>
              <w:rPr>
                <w:sz w:val="20"/>
                <w:szCs w:val="20"/>
              </w:rPr>
            </w:pPr>
            <w:r w:rsidRPr="00023041">
              <w:rPr>
                <w:b/>
                <w:sz w:val="20"/>
                <w:szCs w:val="20"/>
              </w:rPr>
              <w:t>Подготавливать</w:t>
            </w:r>
            <w:r w:rsidRPr="00023041">
              <w:rPr>
                <w:sz w:val="20"/>
                <w:szCs w:val="20"/>
              </w:rPr>
              <w:t xml:space="preserve"> небольших сообщения о достопримечательностях одного из городов России на основе дополнительной информации.</w:t>
            </w:r>
          </w:p>
          <w:p w:rsidR="00247089" w:rsidRPr="00023041" w:rsidRDefault="00247089" w:rsidP="007D1424">
            <w:pPr>
              <w:jc w:val="both"/>
              <w:rPr>
                <w:sz w:val="20"/>
                <w:szCs w:val="20"/>
              </w:rPr>
            </w:pPr>
            <w:r w:rsidRPr="00023041">
              <w:rPr>
                <w:b/>
                <w:sz w:val="20"/>
                <w:szCs w:val="20"/>
              </w:rPr>
              <w:t>Подбирать</w:t>
            </w:r>
            <w:r w:rsidRPr="00023041">
              <w:rPr>
                <w:sz w:val="20"/>
                <w:szCs w:val="20"/>
              </w:rPr>
              <w:t xml:space="preserve"> к своему сообщению иллюстрации, видеокадры.</w:t>
            </w:r>
          </w:p>
          <w:p w:rsidR="00247089" w:rsidRPr="00023041" w:rsidRDefault="00247089" w:rsidP="007D1424">
            <w:pPr>
              <w:jc w:val="both"/>
              <w:rPr>
                <w:sz w:val="20"/>
                <w:szCs w:val="20"/>
              </w:rPr>
            </w:pPr>
            <w:r w:rsidRPr="00023041">
              <w:rPr>
                <w:b/>
                <w:sz w:val="20"/>
                <w:szCs w:val="20"/>
              </w:rPr>
              <w:t>Объяснять</w:t>
            </w:r>
            <w:r w:rsidRPr="00023041">
              <w:rPr>
                <w:sz w:val="20"/>
                <w:szCs w:val="20"/>
              </w:rPr>
              <w:t xml:space="preserve"> символический смысл основных изображений Государственного герба России, узнавать его среди гербов других стран.</w:t>
            </w:r>
          </w:p>
          <w:p w:rsidR="00247089" w:rsidRPr="00023041" w:rsidRDefault="00247089" w:rsidP="007D1424">
            <w:pPr>
              <w:jc w:val="both"/>
              <w:rPr>
                <w:sz w:val="20"/>
                <w:szCs w:val="20"/>
              </w:rPr>
            </w:pPr>
            <w:r w:rsidRPr="00023041">
              <w:rPr>
                <w:b/>
                <w:sz w:val="20"/>
                <w:szCs w:val="20"/>
              </w:rPr>
              <w:t>Прослушивать</w:t>
            </w:r>
            <w:r w:rsidRPr="00023041">
              <w:rPr>
                <w:sz w:val="20"/>
                <w:szCs w:val="20"/>
              </w:rPr>
              <w:t>, д</w:t>
            </w:r>
            <w:r w:rsidRPr="00023041">
              <w:rPr>
                <w:b/>
                <w:sz w:val="20"/>
                <w:szCs w:val="20"/>
              </w:rPr>
              <w:t>екламировать</w:t>
            </w:r>
            <w:r w:rsidRPr="00023041">
              <w:rPr>
                <w:sz w:val="20"/>
                <w:szCs w:val="20"/>
              </w:rPr>
              <w:t xml:space="preserve"> (</w:t>
            </w:r>
            <w:r w:rsidRPr="00023041">
              <w:rPr>
                <w:b/>
                <w:sz w:val="20"/>
                <w:szCs w:val="20"/>
              </w:rPr>
              <w:t>петь)</w:t>
            </w:r>
            <w:r w:rsidRPr="00023041">
              <w:rPr>
                <w:sz w:val="20"/>
                <w:szCs w:val="20"/>
              </w:rPr>
              <w:t xml:space="preserve"> гимн РФ. </w:t>
            </w:r>
            <w:r w:rsidRPr="00023041">
              <w:rPr>
                <w:b/>
                <w:sz w:val="20"/>
                <w:szCs w:val="20"/>
              </w:rPr>
              <w:t>Описывать</w:t>
            </w:r>
            <w:r w:rsidRPr="00023041">
              <w:rPr>
                <w:sz w:val="20"/>
                <w:szCs w:val="20"/>
              </w:rPr>
              <w:t xml:space="preserve"> элементы герба Москвы.</w:t>
            </w:r>
          </w:p>
          <w:p w:rsidR="00247089" w:rsidRPr="00023041" w:rsidRDefault="00247089" w:rsidP="007D1424">
            <w:pPr>
              <w:jc w:val="both"/>
              <w:rPr>
                <w:sz w:val="20"/>
                <w:szCs w:val="20"/>
              </w:rPr>
            </w:pPr>
            <w:r w:rsidRPr="00023041">
              <w:rPr>
                <w:b/>
                <w:sz w:val="20"/>
                <w:szCs w:val="20"/>
              </w:rPr>
              <w:t>Обмениваться</w:t>
            </w:r>
            <w:r w:rsidRPr="00023041">
              <w:rPr>
                <w:sz w:val="20"/>
                <w:szCs w:val="20"/>
              </w:rPr>
              <w:t xml:space="preserve"> сведениями о родной стране, полученными из источников массовой информации.</w:t>
            </w:r>
          </w:p>
          <w:p w:rsidR="00247089" w:rsidRPr="00023041" w:rsidRDefault="00247089" w:rsidP="007D1424">
            <w:pPr>
              <w:jc w:val="both"/>
              <w:rPr>
                <w:sz w:val="20"/>
                <w:szCs w:val="20"/>
              </w:rPr>
            </w:pPr>
            <w:r w:rsidRPr="00023041">
              <w:rPr>
                <w:b/>
                <w:sz w:val="20"/>
                <w:szCs w:val="20"/>
              </w:rPr>
              <w:t>Оценивать</w:t>
            </w:r>
            <w:r w:rsidRPr="00023041">
              <w:rPr>
                <w:sz w:val="20"/>
                <w:szCs w:val="20"/>
              </w:rPr>
              <w:t xml:space="preserve"> вклад своих земляков, соотечественников в сохранение российского историко-культурного наследия.</w:t>
            </w:r>
          </w:p>
          <w:p w:rsidR="00247089" w:rsidRPr="00023041" w:rsidRDefault="00247089" w:rsidP="007D1424">
            <w:pPr>
              <w:jc w:val="both"/>
              <w:rPr>
                <w:sz w:val="20"/>
                <w:szCs w:val="20"/>
              </w:rPr>
            </w:pPr>
            <w:r w:rsidRPr="00023041">
              <w:rPr>
                <w:b/>
                <w:sz w:val="20"/>
                <w:szCs w:val="20"/>
              </w:rPr>
              <w:t>Рассказывать</w:t>
            </w:r>
            <w:r w:rsidRPr="00023041">
              <w:rPr>
                <w:sz w:val="20"/>
                <w:szCs w:val="20"/>
              </w:rPr>
              <w:t xml:space="preserve"> о праздничных днях России, готовить сообщение на основе бесед с родными и близкими, дополнительных источников информации.</w:t>
            </w:r>
          </w:p>
          <w:p w:rsidR="00247089" w:rsidRPr="00023041" w:rsidRDefault="00247089" w:rsidP="007D1424">
            <w:pPr>
              <w:jc w:val="both"/>
              <w:rPr>
                <w:sz w:val="20"/>
                <w:szCs w:val="20"/>
              </w:rPr>
            </w:pPr>
            <w:r w:rsidRPr="00023041">
              <w:rPr>
                <w:b/>
                <w:sz w:val="20"/>
                <w:szCs w:val="20"/>
              </w:rPr>
              <w:t xml:space="preserve">Наблюдать </w:t>
            </w:r>
            <w:r w:rsidRPr="00023041">
              <w:rPr>
                <w:sz w:val="20"/>
                <w:szCs w:val="20"/>
              </w:rPr>
              <w:t xml:space="preserve">(в родном городе, крае) исторические памятники, культовые сооружения, </w:t>
            </w:r>
            <w:r w:rsidRPr="00023041">
              <w:rPr>
                <w:b/>
                <w:sz w:val="20"/>
                <w:szCs w:val="20"/>
              </w:rPr>
              <w:t>соотносить</w:t>
            </w:r>
            <w:r w:rsidRPr="00023041">
              <w:rPr>
                <w:sz w:val="20"/>
                <w:szCs w:val="20"/>
              </w:rPr>
              <w:t xml:space="preserve"> их с определённой эпохой, событием, фактом.</w:t>
            </w:r>
          </w:p>
          <w:p w:rsidR="00247089" w:rsidRPr="00023041" w:rsidRDefault="00247089" w:rsidP="007D1424">
            <w:pPr>
              <w:jc w:val="both"/>
              <w:rPr>
                <w:sz w:val="20"/>
                <w:szCs w:val="20"/>
              </w:rPr>
            </w:pPr>
            <w:r w:rsidRPr="00023041">
              <w:rPr>
                <w:b/>
                <w:sz w:val="20"/>
                <w:szCs w:val="20"/>
              </w:rPr>
              <w:t xml:space="preserve">пересказывать </w:t>
            </w:r>
            <w:r w:rsidRPr="00023041">
              <w:rPr>
                <w:sz w:val="20"/>
                <w:szCs w:val="20"/>
              </w:rPr>
              <w:t>своими словами части текста учебника (о событии, историческом деятеле, памятнике культуры) и обсуждать полученные сведения.</w:t>
            </w:r>
          </w:p>
          <w:p w:rsidR="00247089" w:rsidRPr="00023041" w:rsidRDefault="00247089" w:rsidP="007D1424">
            <w:pPr>
              <w:jc w:val="both"/>
              <w:rPr>
                <w:sz w:val="20"/>
                <w:szCs w:val="20"/>
              </w:rPr>
            </w:pPr>
            <w:r w:rsidRPr="00023041">
              <w:rPr>
                <w:b/>
                <w:sz w:val="20"/>
                <w:szCs w:val="20"/>
              </w:rPr>
              <w:t>Извлекать</w:t>
            </w:r>
            <w:r w:rsidRPr="00023041">
              <w:rPr>
                <w:sz w:val="20"/>
                <w:szCs w:val="20"/>
              </w:rPr>
              <w:t xml:space="preserve"> (по заданию учителя) необходимую информацию из учебника и дополнительных источников знаний ( словари, энциклопедии, справочники) и </w:t>
            </w:r>
            <w:r w:rsidRPr="00023041">
              <w:rPr>
                <w:b/>
                <w:sz w:val="20"/>
                <w:szCs w:val="20"/>
              </w:rPr>
              <w:t xml:space="preserve">обсуждать </w:t>
            </w:r>
            <w:r w:rsidRPr="00023041">
              <w:rPr>
                <w:sz w:val="20"/>
                <w:szCs w:val="20"/>
              </w:rPr>
              <w:t>полученные сведения о прошлом нашего государства.</w:t>
            </w:r>
          </w:p>
          <w:p w:rsidR="00247089" w:rsidRPr="00023041" w:rsidRDefault="00247089" w:rsidP="007D1424">
            <w:pPr>
              <w:jc w:val="both"/>
              <w:rPr>
                <w:sz w:val="20"/>
                <w:szCs w:val="20"/>
              </w:rPr>
            </w:pPr>
            <w:r w:rsidRPr="00023041">
              <w:rPr>
                <w:sz w:val="20"/>
                <w:szCs w:val="20"/>
              </w:rPr>
              <w:t>Практические работы с картой (показывать места исторических событий, с «лентой времени» (определять последовательность исторических событий), изготавливать (по возможности) наглядные пособия из бумаги, пластилина и других материалов – одежду макеты памятников архитектуры и др.)</w:t>
            </w:r>
          </w:p>
          <w:p w:rsidR="00247089" w:rsidRPr="00023041" w:rsidRDefault="00247089" w:rsidP="007D1424">
            <w:pPr>
              <w:jc w:val="both"/>
              <w:rPr>
                <w:sz w:val="20"/>
                <w:szCs w:val="20"/>
              </w:rPr>
            </w:pPr>
            <w:r w:rsidRPr="00023041">
              <w:rPr>
                <w:b/>
                <w:sz w:val="20"/>
                <w:szCs w:val="20"/>
              </w:rPr>
              <w:t>Подготавливать</w:t>
            </w:r>
            <w:r w:rsidRPr="00023041">
              <w:rPr>
                <w:sz w:val="20"/>
                <w:szCs w:val="20"/>
              </w:rPr>
              <w:t xml:space="preserve"> небольшие рассказы по иллюстрациям учебника, </w:t>
            </w:r>
            <w:r w:rsidRPr="00023041">
              <w:rPr>
                <w:b/>
                <w:sz w:val="20"/>
                <w:szCs w:val="20"/>
              </w:rPr>
              <w:t xml:space="preserve">описывать </w:t>
            </w:r>
            <w:r w:rsidRPr="00023041">
              <w:rPr>
                <w:sz w:val="20"/>
                <w:szCs w:val="20"/>
              </w:rPr>
              <w:t>(реконструировать) важнейшие события из истории Отечества.</w:t>
            </w:r>
          </w:p>
          <w:p w:rsidR="00247089" w:rsidRPr="00023041" w:rsidRDefault="00247089" w:rsidP="007D1424">
            <w:pPr>
              <w:jc w:val="both"/>
              <w:rPr>
                <w:sz w:val="20"/>
                <w:szCs w:val="20"/>
              </w:rPr>
            </w:pPr>
            <w:r w:rsidRPr="00023041">
              <w:rPr>
                <w:b/>
                <w:sz w:val="20"/>
                <w:szCs w:val="20"/>
              </w:rPr>
              <w:t>Представлять</w:t>
            </w:r>
            <w:r w:rsidRPr="00023041">
              <w:rPr>
                <w:sz w:val="20"/>
                <w:szCs w:val="20"/>
              </w:rPr>
              <w:t xml:space="preserve"> образ одного из выдающихся  соотечественников как возможный пример для подражания.</w:t>
            </w:r>
          </w:p>
          <w:p w:rsidR="00247089" w:rsidRPr="00023041" w:rsidRDefault="00247089" w:rsidP="007D1424">
            <w:pPr>
              <w:jc w:val="both"/>
              <w:rPr>
                <w:sz w:val="20"/>
                <w:szCs w:val="20"/>
              </w:rPr>
            </w:pPr>
            <w:r w:rsidRPr="00023041">
              <w:rPr>
                <w:b/>
                <w:sz w:val="20"/>
                <w:szCs w:val="20"/>
              </w:rPr>
              <w:t xml:space="preserve">Оценивать </w:t>
            </w:r>
            <w:r w:rsidRPr="00023041">
              <w:rPr>
                <w:sz w:val="20"/>
                <w:szCs w:val="20"/>
              </w:rPr>
              <w:t>значимость его жизни и деятельности для себя лично.</w:t>
            </w:r>
          </w:p>
          <w:p w:rsidR="00247089" w:rsidRPr="00023041" w:rsidRDefault="00247089" w:rsidP="007D1424">
            <w:pPr>
              <w:jc w:val="both"/>
              <w:rPr>
                <w:sz w:val="16"/>
                <w:szCs w:val="16"/>
              </w:rPr>
            </w:pPr>
          </w:p>
          <w:p w:rsidR="00247089" w:rsidRPr="00023041" w:rsidRDefault="00247089" w:rsidP="007D1424">
            <w:pPr>
              <w:jc w:val="both"/>
              <w:rPr>
                <w:sz w:val="20"/>
                <w:szCs w:val="20"/>
              </w:rPr>
            </w:pPr>
            <w:r w:rsidRPr="00023041">
              <w:rPr>
                <w:b/>
                <w:sz w:val="20"/>
                <w:szCs w:val="20"/>
              </w:rPr>
              <w:t>Находить</w:t>
            </w:r>
            <w:r w:rsidRPr="00023041">
              <w:rPr>
                <w:sz w:val="20"/>
                <w:szCs w:val="20"/>
              </w:rPr>
              <w:t xml:space="preserve"> и </w:t>
            </w:r>
            <w:r w:rsidRPr="00023041">
              <w:rPr>
                <w:b/>
                <w:sz w:val="20"/>
                <w:szCs w:val="20"/>
              </w:rPr>
              <w:t>показывать</w:t>
            </w:r>
            <w:r w:rsidRPr="00023041">
              <w:rPr>
                <w:sz w:val="20"/>
                <w:szCs w:val="20"/>
              </w:rPr>
              <w:t xml:space="preserve"> изученные страны мира на глобусе и политической карте.</w:t>
            </w:r>
          </w:p>
          <w:p w:rsidR="00247089" w:rsidRPr="00023041" w:rsidRDefault="00247089" w:rsidP="007D1424">
            <w:pPr>
              <w:jc w:val="both"/>
              <w:rPr>
                <w:sz w:val="20"/>
                <w:szCs w:val="20"/>
              </w:rPr>
            </w:pPr>
            <w:r w:rsidRPr="00023041">
              <w:rPr>
                <w:b/>
                <w:sz w:val="20"/>
                <w:szCs w:val="20"/>
              </w:rPr>
              <w:t>Находить</w:t>
            </w:r>
            <w:r w:rsidRPr="00023041">
              <w:rPr>
                <w:sz w:val="20"/>
                <w:szCs w:val="20"/>
              </w:rPr>
              <w:t xml:space="preserve"> дополнительную информацию о них с помощью библиотеки, Интернета и других информационных средств.</w:t>
            </w:r>
          </w:p>
          <w:p w:rsidR="00247089" w:rsidRPr="00023041" w:rsidRDefault="00247089" w:rsidP="007D1424">
            <w:pPr>
              <w:jc w:val="both"/>
              <w:rPr>
                <w:sz w:val="20"/>
                <w:szCs w:val="20"/>
              </w:rPr>
            </w:pPr>
            <w:r w:rsidRPr="00023041">
              <w:rPr>
                <w:b/>
                <w:sz w:val="20"/>
                <w:szCs w:val="20"/>
              </w:rPr>
              <w:t>Обсуждать</w:t>
            </w:r>
            <w:r w:rsidRPr="00023041">
              <w:rPr>
                <w:sz w:val="20"/>
                <w:szCs w:val="20"/>
              </w:rPr>
              <w:t xml:space="preserve"> особенности 2-3 стран мира.</w:t>
            </w:r>
          </w:p>
          <w:p w:rsidR="00247089" w:rsidRPr="00023041" w:rsidRDefault="00247089" w:rsidP="007D1424">
            <w:pPr>
              <w:jc w:val="both"/>
              <w:rPr>
                <w:sz w:val="20"/>
                <w:szCs w:val="20"/>
              </w:rPr>
            </w:pPr>
            <w:r w:rsidRPr="00023041">
              <w:rPr>
                <w:b/>
                <w:sz w:val="20"/>
                <w:szCs w:val="20"/>
              </w:rPr>
              <w:t>Моделировать</w:t>
            </w:r>
            <w:r w:rsidRPr="00023041">
              <w:rPr>
                <w:sz w:val="20"/>
                <w:szCs w:val="20"/>
              </w:rPr>
              <w:t xml:space="preserve"> ситуации, касающиеся отношения школьников к представителям других народов, носителям других национально-культурных и духовных традиций.</w:t>
            </w:r>
          </w:p>
          <w:p w:rsidR="00247089" w:rsidRPr="00023041" w:rsidRDefault="00247089" w:rsidP="007D1424">
            <w:pPr>
              <w:jc w:val="both"/>
              <w:rPr>
                <w:b/>
                <w:sz w:val="20"/>
                <w:szCs w:val="20"/>
              </w:rPr>
            </w:pPr>
            <w:r w:rsidRPr="00023041">
              <w:rPr>
                <w:b/>
                <w:sz w:val="20"/>
                <w:szCs w:val="20"/>
              </w:rPr>
              <w:t>Строить</w:t>
            </w:r>
            <w:r w:rsidRPr="00023041">
              <w:rPr>
                <w:sz w:val="20"/>
                <w:szCs w:val="20"/>
              </w:rPr>
              <w:t xml:space="preserve"> диалог с представителями других народов с учётом уровня владения ими русским языком, </w:t>
            </w:r>
            <w:r w:rsidRPr="00023041">
              <w:rPr>
                <w:b/>
                <w:sz w:val="20"/>
                <w:szCs w:val="20"/>
              </w:rPr>
              <w:t>оказывать</w:t>
            </w:r>
            <w:r w:rsidRPr="00023041">
              <w:rPr>
                <w:sz w:val="20"/>
                <w:szCs w:val="20"/>
              </w:rPr>
              <w:t xml:space="preserve"> помощь одноклассникам, плохо владеющим русским языком, посильную помощь в учебной и внеклассной деятельности.</w:t>
            </w:r>
          </w:p>
        </w:tc>
      </w:tr>
      <w:tr w:rsidR="00247089" w:rsidRPr="00751067" w:rsidTr="007D1424">
        <w:tc>
          <w:tcPr>
            <w:tcW w:w="10704" w:type="dxa"/>
            <w:gridSpan w:val="3"/>
          </w:tcPr>
          <w:p w:rsidR="00247089" w:rsidRPr="00023041" w:rsidRDefault="00247089" w:rsidP="007D1424">
            <w:pPr>
              <w:jc w:val="center"/>
              <w:rPr>
                <w:b/>
                <w:sz w:val="20"/>
                <w:szCs w:val="20"/>
              </w:rPr>
            </w:pPr>
            <w:r w:rsidRPr="00023041">
              <w:rPr>
                <w:b/>
                <w:sz w:val="20"/>
                <w:szCs w:val="20"/>
              </w:rPr>
              <w:t>Резерв (54 часа)</w:t>
            </w:r>
          </w:p>
        </w:tc>
      </w:tr>
    </w:tbl>
    <w:p w:rsidR="00247089" w:rsidRPr="00192005" w:rsidRDefault="00247089" w:rsidP="0013576C">
      <w:pPr>
        <w:spacing w:line="360" w:lineRule="auto"/>
        <w:ind w:firstLine="680"/>
        <w:jc w:val="both"/>
        <w:rPr>
          <w:sz w:val="28"/>
          <w:szCs w:val="28"/>
        </w:rPr>
      </w:pPr>
    </w:p>
    <w:p w:rsidR="00247089" w:rsidRPr="00DB664F" w:rsidRDefault="00247089" w:rsidP="009A6E8E">
      <w:pPr>
        <w:spacing w:line="360" w:lineRule="auto"/>
        <w:ind w:firstLine="720"/>
        <w:jc w:val="both"/>
        <w:rPr>
          <w:b/>
          <w:u w:val="single"/>
        </w:rPr>
      </w:pPr>
    </w:p>
    <w:p w:rsidR="00247089" w:rsidRPr="00DB664F" w:rsidRDefault="00247089" w:rsidP="009A6E8E">
      <w:pPr>
        <w:spacing w:line="360" w:lineRule="auto"/>
        <w:ind w:firstLine="720"/>
        <w:jc w:val="both"/>
        <w:rPr>
          <w:b/>
          <w:u w:val="single"/>
        </w:rPr>
      </w:pPr>
    </w:p>
    <w:p w:rsidR="00247089" w:rsidRPr="00DB664F" w:rsidRDefault="00247089" w:rsidP="009A6E8E">
      <w:pPr>
        <w:spacing w:line="360" w:lineRule="auto"/>
        <w:ind w:firstLine="720"/>
        <w:jc w:val="both"/>
        <w:rPr>
          <w:b/>
          <w:u w:val="single"/>
        </w:rPr>
      </w:pPr>
    </w:p>
    <w:p w:rsidR="00247089" w:rsidRPr="00DB664F" w:rsidRDefault="00247089" w:rsidP="009A6E8E">
      <w:pPr>
        <w:spacing w:line="360" w:lineRule="auto"/>
        <w:ind w:firstLine="720"/>
        <w:jc w:val="both"/>
        <w:rPr>
          <w:b/>
          <w:u w:val="single"/>
        </w:rPr>
      </w:pPr>
    </w:p>
    <w:p w:rsidR="00247089" w:rsidRPr="00DB664F" w:rsidRDefault="00247089" w:rsidP="00D62E5E">
      <w:pPr>
        <w:spacing w:line="360" w:lineRule="auto"/>
        <w:ind w:firstLine="720"/>
        <w:rPr>
          <w:u w:val="single"/>
        </w:rPr>
      </w:pPr>
      <w:r w:rsidRPr="00DB664F">
        <w:rPr>
          <w:b/>
          <w:u w:val="single"/>
        </w:rPr>
        <w:t>7. СОДЕРЖАНИЕ КУРСА</w:t>
      </w:r>
    </w:p>
    <w:p w:rsidR="00247089" w:rsidRPr="00DB664F" w:rsidRDefault="00247089" w:rsidP="00783D98">
      <w:pPr>
        <w:ind w:firstLine="680"/>
        <w:jc w:val="both"/>
        <w:rPr>
          <w:i/>
          <w:u w:val="single"/>
        </w:rPr>
      </w:pPr>
      <w:r w:rsidRPr="00DB664F">
        <w:rPr>
          <w:i/>
          <w:u w:val="single"/>
        </w:rPr>
        <w:t>Человек и природа</w:t>
      </w:r>
    </w:p>
    <w:p w:rsidR="00247089" w:rsidRPr="00DB664F" w:rsidRDefault="00247089" w:rsidP="00783D98">
      <w:pPr>
        <w:ind w:firstLine="680"/>
        <w:jc w:val="both"/>
      </w:pPr>
      <w:r w:rsidRPr="00DB664F">
        <w:t>Природа —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времён года, снегопад, листопад, перелёты птиц, смена времени суток, рассвет, закат, ветер, дождь, гроза. Вещество — это то, из чего состоят все природные объекты и предметы. Разнообразие веществ в окружающем мире. Примеры веществ: соль, сахар, вода, природный газ. Твёрдые тела, жидкости, газы. Простейшие практические работы с веществами, жидкостями, газами.</w:t>
      </w:r>
    </w:p>
    <w:p w:rsidR="00247089" w:rsidRPr="00DB664F" w:rsidRDefault="00247089" w:rsidP="00783D98">
      <w:pPr>
        <w:ind w:firstLine="680"/>
        <w:jc w:val="both"/>
      </w:pPr>
      <w:r w:rsidRPr="00DB664F">
        <w:t>Звёзды и планеты. Солнце — ближайшая к нам звезда, источник света и тепла для всего живого на Земле.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Важнейшие природные объекты своей страны, района. Ориентирование на местности. Компас.</w:t>
      </w:r>
    </w:p>
    <w:p w:rsidR="00247089" w:rsidRPr="00DB664F" w:rsidRDefault="00247089" w:rsidP="00783D98">
      <w:pPr>
        <w:ind w:firstLine="680"/>
        <w:jc w:val="both"/>
      </w:pPr>
      <w:r w:rsidRPr="00DB664F">
        <w:t>Смена дня и ночи на Земле. Вращение Земли как причина смены дня и ночи. Времена года, их особенности (на основе наблюдений). Обращение Земли вокруг Солнца как причина смены времён года. Смена времён года в родном крае на основе наблюдений.</w:t>
      </w:r>
    </w:p>
    <w:p w:rsidR="00247089" w:rsidRPr="00DB664F" w:rsidRDefault="00247089" w:rsidP="00783D98">
      <w:pPr>
        <w:ind w:firstLine="680"/>
        <w:jc w:val="both"/>
      </w:pPr>
      <w:r w:rsidRPr="00DB664F">
        <w:t>Погода, её составляющие (температура воздуха, облачность, осадки, ветер). Наблюдение за погодой своего края. Предсказание погоды и его значение в жизни людей.</w:t>
      </w:r>
    </w:p>
    <w:p w:rsidR="00247089" w:rsidRPr="00DB664F" w:rsidRDefault="00247089" w:rsidP="00783D98">
      <w:pPr>
        <w:ind w:firstLine="680"/>
        <w:jc w:val="both"/>
      </w:pPr>
      <w:r w:rsidRPr="00DB664F">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247089" w:rsidRPr="00DB664F" w:rsidRDefault="00247089" w:rsidP="00783D98">
      <w:pPr>
        <w:ind w:firstLine="680"/>
        <w:jc w:val="both"/>
      </w:pPr>
      <w:r w:rsidRPr="00DB664F">
        <w:t>Водоёмы, их разнообразие (океан, море, река, озеро, пруд); использование человеком. Водоёмы родного края (названия, краткая характеристика на основе наблюдений).</w:t>
      </w:r>
    </w:p>
    <w:p w:rsidR="00247089" w:rsidRPr="00DB664F" w:rsidRDefault="00247089" w:rsidP="00783D98">
      <w:pPr>
        <w:ind w:firstLine="680"/>
        <w:jc w:val="both"/>
      </w:pPr>
      <w:r w:rsidRPr="00DB664F">
        <w:t>Воздух — смесь газов. Свойства воздуха. Значение воздуха для растений, животных, человека.</w:t>
      </w:r>
    </w:p>
    <w:p w:rsidR="00247089" w:rsidRPr="00DB664F" w:rsidRDefault="00247089" w:rsidP="00783D98">
      <w:pPr>
        <w:ind w:firstLine="680"/>
        <w:jc w:val="both"/>
      </w:pPr>
      <w:r w:rsidRPr="00DB664F">
        <w:t>Вода. Свойства воды. Состояния воды, её распространение в природе, значение для живых организмов и хозяйственной жизни человека. Круговорот воды в природе.</w:t>
      </w:r>
    </w:p>
    <w:p w:rsidR="00247089" w:rsidRPr="00DB664F" w:rsidRDefault="00247089" w:rsidP="00783D98">
      <w:pPr>
        <w:ind w:firstLine="680"/>
        <w:jc w:val="both"/>
      </w:pPr>
      <w:r w:rsidRPr="00DB664F">
        <w:t>Полезные ископаемые, их значение в хозяйстве человека, бережное отношение людей к полезным ископаемым. Полезные ископаемые родного края (2—З примера).</w:t>
      </w:r>
    </w:p>
    <w:p w:rsidR="00247089" w:rsidRPr="00DB664F" w:rsidRDefault="00247089" w:rsidP="00783D98">
      <w:pPr>
        <w:ind w:firstLine="680"/>
        <w:jc w:val="both"/>
      </w:pPr>
      <w:r w:rsidRPr="00DB664F">
        <w:t>Почва, её состав, значение для живой природы и для хозяйственной жизни человека.</w:t>
      </w:r>
    </w:p>
    <w:p w:rsidR="00247089" w:rsidRPr="00DB664F" w:rsidRDefault="00247089" w:rsidP="00783D98">
      <w:pPr>
        <w:ind w:firstLine="680"/>
        <w:jc w:val="both"/>
      </w:pPr>
      <w:r w:rsidRPr="00DB664F">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247089" w:rsidRPr="00DB664F" w:rsidRDefault="00247089" w:rsidP="00783D98">
      <w:pPr>
        <w:ind w:firstLine="680"/>
        <w:jc w:val="both"/>
      </w:pPr>
      <w:r w:rsidRPr="00DB664F">
        <w:t>Грибы: съедобные и ядовитые. Правила сбора грибов.</w:t>
      </w:r>
    </w:p>
    <w:p w:rsidR="00247089" w:rsidRPr="00DB664F" w:rsidRDefault="00247089" w:rsidP="00783D98">
      <w:pPr>
        <w:ind w:firstLine="680"/>
        <w:jc w:val="both"/>
      </w:pPr>
      <w:r w:rsidRPr="00DB664F">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названия, краткая характеристика на основе наблюдений.</w:t>
      </w:r>
    </w:p>
    <w:p w:rsidR="00247089" w:rsidRPr="00DB664F" w:rsidRDefault="00247089" w:rsidP="00783D98">
      <w:pPr>
        <w:ind w:firstLine="680"/>
        <w:jc w:val="both"/>
      </w:pPr>
      <w:r w:rsidRPr="00DB664F">
        <w:t>Лес, луг, водоём — единство живой и неживой природы (солнечный свет, воздух, вода, почва, растения, животные). 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p>
    <w:p w:rsidR="00247089" w:rsidRPr="00DB664F" w:rsidRDefault="00247089" w:rsidP="00783D98">
      <w:pPr>
        <w:ind w:firstLine="680"/>
        <w:jc w:val="both"/>
      </w:pPr>
      <w:r w:rsidRPr="00DB664F">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247089" w:rsidRPr="00DB664F" w:rsidRDefault="00247089" w:rsidP="00783D98">
      <w:pPr>
        <w:ind w:firstLine="680"/>
        <w:jc w:val="both"/>
      </w:pPr>
      <w:r w:rsidRPr="00DB664F">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 ты, поговорки, пословицы), определяющий сезонный труд людей.</w:t>
      </w:r>
    </w:p>
    <w:p w:rsidR="00247089" w:rsidRPr="00DB664F" w:rsidRDefault="00247089" w:rsidP="00783D98">
      <w:pPr>
        <w:ind w:firstLine="680"/>
        <w:jc w:val="both"/>
      </w:pPr>
      <w:r w:rsidRPr="00DB664F">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247089" w:rsidRPr="00DB664F" w:rsidRDefault="00247089" w:rsidP="00783D98">
      <w:pPr>
        <w:ind w:firstLine="680"/>
        <w:jc w:val="both"/>
      </w:pPr>
      <w:r w:rsidRPr="00DB664F">
        <w:t>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забота, уважительное отношение к людям с ограниченными возможностями здоровья.</w:t>
      </w:r>
    </w:p>
    <w:p w:rsidR="00247089" w:rsidRPr="00DB664F" w:rsidRDefault="00247089" w:rsidP="00783D98">
      <w:pPr>
        <w:ind w:firstLine="680"/>
        <w:jc w:val="both"/>
        <w:rPr>
          <w:i/>
          <w:u w:val="single"/>
        </w:rPr>
      </w:pPr>
      <w:r w:rsidRPr="00DB664F">
        <w:rPr>
          <w:i/>
          <w:u w:val="single"/>
        </w:rPr>
        <w:t>Человек и общество</w:t>
      </w:r>
    </w:p>
    <w:p w:rsidR="00247089" w:rsidRPr="00DB664F" w:rsidRDefault="00247089" w:rsidP="00783D98">
      <w:pPr>
        <w:ind w:firstLine="680"/>
        <w:jc w:val="both"/>
      </w:pPr>
      <w:r w:rsidRPr="00DB664F">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247089" w:rsidRPr="00DB664F" w:rsidRDefault="00247089" w:rsidP="00783D98">
      <w:pPr>
        <w:ind w:firstLine="680"/>
        <w:jc w:val="both"/>
      </w:pPr>
      <w:r w:rsidRPr="00DB664F">
        <w:t>Человек — член общества, носитель и создатель культуры. Понимание того, как складывается и развивается культура общества и каждого её члена. Общее представление о вкладе в куль туру человечества традиций й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Внутренний мир человека: общее представление о человеческих свойствах и качествах.</w:t>
      </w:r>
    </w:p>
    <w:p w:rsidR="00247089" w:rsidRPr="00DB664F" w:rsidRDefault="00247089" w:rsidP="00783D98">
      <w:pPr>
        <w:ind w:firstLine="680"/>
        <w:jc w:val="both"/>
      </w:pPr>
      <w:r w:rsidRPr="00DB664F">
        <w:t>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Хозяйство семьи. Родословная. Имена и фамилии членов семьи. Составление схемы родословного древа, историй семьи. духовно-нравственные ценности в семейной культуре народов России и мира.</w:t>
      </w:r>
    </w:p>
    <w:p w:rsidR="00247089" w:rsidRPr="00DB664F" w:rsidRDefault="00247089" w:rsidP="00783D98">
      <w:pPr>
        <w:ind w:firstLine="680"/>
        <w:jc w:val="both"/>
      </w:pPr>
      <w:r w:rsidRPr="00DB664F">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учёба, игры, отдых. Составление режима дня школьника.</w:t>
      </w:r>
    </w:p>
    <w:p w:rsidR="00247089" w:rsidRPr="00DB664F" w:rsidRDefault="00247089" w:rsidP="00783D98">
      <w:pPr>
        <w:ind w:firstLine="680"/>
        <w:jc w:val="both"/>
      </w:pPr>
      <w:r w:rsidRPr="00DB664F">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247089" w:rsidRPr="00DB664F" w:rsidRDefault="00247089" w:rsidP="00783D98">
      <w:pPr>
        <w:ind w:firstLine="680"/>
        <w:jc w:val="both"/>
      </w:pPr>
      <w:r w:rsidRPr="00DB664F">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247089" w:rsidRPr="00DB664F" w:rsidRDefault="00247089" w:rsidP="00783D98">
      <w:pPr>
        <w:ind w:firstLine="680"/>
        <w:jc w:val="both"/>
      </w:pPr>
      <w:r w:rsidRPr="00DB664F">
        <w:t>Общественный транспорт. Транспорт города или села. Наземный, воздушный и водный транспорт. Правила пользования транспортом. Средства связи: почта, телеграф, телефон, электронная почта, аудио- и видеочаты, форум.</w:t>
      </w:r>
    </w:p>
    <w:p w:rsidR="00247089" w:rsidRPr="00DB664F" w:rsidRDefault="00247089" w:rsidP="00783D98">
      <w:pPr>
        <w:ind w:firstLine="680"/>
        <w:jc w:val="both"/>
      </w:pPr>
      <w:r w:rsidRPr="00DB664F">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247089" w:rsidRPr="00DB664F" w:rsidRDefault="00247089" w:rsidP="00783D98">
      <w:pPr>
        <w:ind w:firstLine="680"/>
        <w:jc w:val="both"/>
      </w:pPr>
      <w:r w:rsidRPr="00DB664F">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w:t>
      </w:r>
    </w:p>
    <w:p w:rsidR="00247089" w:rsidRPr="00DB664F" w:rsidRDefault="00247089" w:rsidP="00783D98">
      <w:pPr>
        <w:ind w:firstLine="680"/>
        <w:jc w:val="both"/>
      </w:pPr>
      <w:r w:rsidRPr="00DB664F">
        <w:t>Президент Российской Федерации — глава государства. Ответственность главы государства за социальное и духовно- нравственное благополучие граждан.</w:t>
      </w:r>
    </w:p>
    <w:p w:rsidR="00247089" w:rsidRPr="00DB664F" w:rsidRDefault="00247089" w:rsidP="00783D98">
      <w:pPr>
        <w:ind w:firstLine="680"/>
        <w:jc w:val="both"/>
      </w:pPr>
      <w:r w:rsidRPr="00DB664F">
        <w:t>Праздник в жизни общества как средство укрепления общественной солидарности и упрочения духовно- нравственных связей между соотечественниками. Новый год, Рождество, день защитника Отечества, 8 Марта, день весны и труда, День Победы, день России, день защиты детей, день народного единства, День Конституции. Оформление плаката или стен- ной газеты общественному празднику.</w:t>
      </w:r>
    </w:p>
    <w:p w:rsidR="00247089" w:rsidRPr="00DB664F" w:rsidRDefault="00247089" w:rsidP="00783D98">
      <w:pPr>
        <w:ind w:firstLine="680"/>
        <w:jc w:val="both"/>
      </w:pPr>
      <w:r w:rsidRPr="00DB664F">
        <w:t>Россия на карте, государственная граница России.</w:t>
      </w:r>
    </w:p>
    <w:p w:rsidR="00247089" w:rsidRPr="00DB664F" w:rsidRDefault="00247089" w:rsidP="00783D98">
      <w:pPr>
        <w:ind w:firstLine="680"/>
        <w:jc w:val="both"/>
      </w:pPr>
      <w:r w:rsidRPr="00DB664F">
        <w:t>Москва — столица России. Святыми Москвы — святыми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247089" w:rsidRPr="00DB664F" w:rsidRDefault="00247089" w:rsidP="00783D98">
      <w:pPr>
        <w:ind w:firstLine="680"/>
        <w:jc w:val="both"/>
      </w:pPr>
      <w:r w:rsidRPr="00DB664F">
        <w:t>Города России. Санкт- Петербург: достопримечательности (Зимний дворец, памятник Петру 1 — Медный всадник, раз- водные мосты через Неву и др.), города Золотого кольца России (по выбору). Святыми городов России.</w:t>
      </w:r>
    </w:p>
    <w:p w:rsidR="00247089" w:rsidRPr="00DB664F" w:rsidRDefault="00247089" w:rsidP="00783D98">
      <w:pPr>
        <w:ind w:firstLine="680"/>
        <w:jc w:val="both"/>
      </w:pPr>
      <w:r w:rsidRPr="00DB664F">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247089" w:rsidRPr="00DB664F" w:rsidRDefault="00247089" w:rsidP="00783D98">
      <w:pPr>
        <w:ind w:firstLine="680"/>
        <w:jc w:val="both"/>
      </w:pPr>
      <w:r w:rsidRPr="00DB664F">
        <w:t>Родной край — частица России. Родной город (село),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247089" w:rsidRPr="00DB664F" w:rsidRDefault="00247089" w:rsidP="00783D98">
      <w:pPr>
        <w:ind w:firstLine="680"/>
        <w:jc w:val="both"/>
      </w:pPr>
      <w:r w:rsidRPr="00DB664F">
        <w:t>История Отечества. Счёт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духовно-нравственных и культурных традиций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247089" w:rsidRPr="00DB664F" w:rsidRDefault="00247089" w:rsidP="00783D98">
      <w:pPr>
        <w:ind w:firstLine="680"/>
        <w:jc w:val="both"/>
      </w:pPr>
      <w:r w:rsidRPr="00DB664F">
        <w:t>Страны и народы мира. Общее представление о многообразии стран, народов, религий на Земле. Знакомство с З— 4 (несколькими) странами (с контрастными особенностями): название, расположение на политической карте, столица, главные достопримечательности</w:t>
      </w:r>
    </w:p>
    <w:p w:rsidR="00247089" w:rsidRPr="00DB664F" w:rsidRDefault="00247089" w:rsidP="00783D98">
      <w:pPr>
        <w:ind w:firstLine="680"/>
        <w:jc w:val="both"/>
        <w:rPr>
          <w:i/>
          <w:u w:val="single"/>
        </w:rPr>
      </w:pPr>
      <w:r w:rsidRPr="00DB664F">
        <w:rPr>
          <w:i/>
          <w:u w:val="single"/>
        </w:rPr>
        <w:t>Правила безопасной жизни</w:t>
      </w:r>
    </w:p>
    <w:p w:rsidR="00247089" w:rsidRPr="00DB664F" w:rsidRDefault="00247089" w:rsidP="00783D98">
      <w:pPr>
        <w:ind w:firstLine="680"/>
        <w:jc w:val="both"/>
      </w:pPr>
      <w:r w:rsidRPr="00DB664F">
        <w:t>Ценность здоровья и Здорового образа жизни. 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 (ушиб, порез, ожог), обмораживании, перегреве.</w:t>
      </w:r>
    </w:p>
    <w:p w:rsidR="00247089" w:rsidRPr="00DB664F" w:rsidRDefault="00247089" w:rsidP="00783D98">
      <w:pPr>
        <w:ind w:firstLine="680"/>
        <w:jc w:val="both"/>
      </w:pPr>
      <w:r w:rsidRPr="00DB664F">
        <w:t>Дорога от дома до школы, правила безопасного поведения на дорогах, в лесу, на водоёме в разное время года. Правила противопожарной безопасности, основные правила обращения с газом, электричеством, водой.</w:t>
      </w:r>
    </w:p>
    <w:p w:rsidR="00247089" w:rsidRPr="00DB664F" w:rsidRDefault="00247089" w:rsidP="00783D98">
      <w:pPr>
        <w:ind w:firstLine="680"/>
        <w:jc w:val="both"/>
      </w:pPr>
      <w:r w:rsidRPr="00DB664F">
        <w:t>Правила безопасного поведения в природе.</w:t>
      </w:r>
    </w:p>
    <w:p w:rsidR="00247089" w:rsidRPr="00DB664F" w:rsidRDefault="00247089" w:rsidP="00783D98">
      <w:pPr>
        <w:ind w:firstLine="680"/>
        <w:jc w:val="both"/>
      </w:pPr>
      <w:r w:rsidRPr="00DB664F">
        <w:t>Забота о здоровье и безопасности окружающих людей — нравственный долг каждого человека.</w:t>
      </w:r>
    </w:p>
    <w:p w:rsidR="00247089" w:rsidRPr="00DB664F" w:rsidRDefault="00247089" w:rsidP="00783D98">
      <w:pPr>
        <w:ind w:firstLine="680"/>
        <w:jc w:val="both"/>
      </w:pPr>
    </w:p>
    <w:p w:rsidR="00247089" w:rsidRDefault="00247089" w:rsidP="00E916B4">
      <w:pPr>
        <w:shd w:val="clear" w:color="auto" w:fill="FFFFFF"/>
        <w:jc w:val="center"/>
        <w:outlineLvl w:val="1"/>
        <w:rPr>
          <w:b/>
          <w:bCs/>
          <w:color w:val="333333"/>
          <w:sz w:val="28"/>
          <w:szCs w:val="28"/>
        </w:rPr>
      </w:pPr>
      <w:r w:rsidRPr="00E916B4">
        <w:rPr>
          <w:b/>
          <w:bCs/>
          <w:color w:val="333333"/>
          <w:sz w:val="28"/>
          <w:szCs w:val="28"/>
        </w:rPr>
        <w:t>Планируемые результаты изучения курса «Окружающий мир». 1 класс</w:t>
      </w:r>
    </w:p>
    <w:p w:rsidR="00247089" w:rsidRPr="00E916B4" w:rsidRDefault="00247089" w:rsidP="00E916B4">
      <w:pPr>
        <w:shd w:val="clear" w:color="auto" w:fill="FFFFFF"/>
        <w:jc w:val="center"/>
        <w:outlineLvl w:val="1"/>
        <w:rPr>
          <w:b/>
          <w:bCs/>
          <w:color w:val="333333"/>
          <w:sz w:val="28"/>
          <w:szCs w:val="28"/>
        </w:rPr>
      </w:pPr>
    </w:p>
    <w:p w:rsidR="00247089" w:rsidRPr="005571F8" w:rsidRDefault="00247089" w:rsidP="00E916B4">
      <w:pPr>
        <w:shd w:val="clear" w:color="auto" w:fill="FFFFFF"/>
        <w:jc w:val="center"/>
        <w:rPr>
          <w:color w:val="000000"/>
        </w:rPr>
      </w:pPr>
      <w:r w:rsidRPr="005571F8">
        <w:rPr>
          <w:b/>
          <w:bCs/>
          <w:color w:val="000000"/>
        </w:rPr>
        <w:t>ЛИЧНОСТНЫЕ РЕЗУЛЬТАТЫ</w:t>
      </w:r>
    </w:p>
    <w:p w:rsidR="00247089" w:rsidRPr="005571F8" w:rsidRDefault="00247089" w:rsidP="00E916B4">
      <w:pPr>
        <w:shd w:val="clear" w:color="auto" w:fill="FFFFFF"/>
        <w:rPr>
          <w:color w:val="000000"/>
        </w:rPr>
      </w:pPr>
      <w:r w:rsidRPr="005571F8">
        <w:rPr>
          <w:i/>
          <w:iCs/>
          <w:color w:val="000000"/>
        </w:rPr>
        <w:t>У обучающегося будут сформированы:</w:t>
      </w:r>
    </w:p>
    <w:p w:rsidR="00247089" w:rsidRPr="005571F8" w:rsidRDefault="00247089" w:rsidP="00E916B4">
      <w:pPr>
        <w:numPr>
          <w:ilvl w:val="0"/>
          <w:numId w:val="11"/>
        </w:numPr>
        <w:shd w:val="clear" w:color="auto" w:fill="FFFFFF"/>
        <w:rPr>
          <w:color w:val="000000"/>
        </w:rPr>
      </w:pPr>
      <w:r w:rsidRPr="005571F8">
        <w:rPr>
          <w:color w:val="000000"/>
        </w:rPr>
        <w:t>первичное представление о гражданской идентичности в форме осознания «Я» как юного гражданина России, одновременно осознающего свою принадлежность к определённому этносу*;</w:t>
      </w:r>
    </w:p>
    <w:p w:rsidR="00247089" w:rsidRPr="005571F8" w:rsidRDefault="00247089" w:rsidP="00E916B4">
      <w:pPr>
        <w:numPr>
          <w:ilvl w:val="0"/>
          <w:numId w:val="11"/>
        </w:numPr>
        <w:shd w:val="clear" w:color="auto" w:fill="FFFFFF"/>
        <w:rPr>
          <w:color w:val="000000"/>
        </w:rPr>
      </w:pPr>
      <w:r w:rsidRPr="005571F8">
        <w:rPr>
          <w:color w:val="000000"/>
        </w:rPr>
        <w:t>умение использовать позитивную лексику, передающую положительные чувства в отношении своей Родины;</w:t>
      </w:r>
    </w:p>
    <w:p w:rsidR="00247089" w:rsidRPr="005571F8" w:rsidRDefault="00247089" w:rsidP="00E916B4">
      <w:pPr>
        <w:numPr>
          <w:ilvl w:val="0"/>
          <w:numId w:val="11"/>
        </w:numPr>
        <w:shd w:val="clear" w:color="auto" w:fill="FFFFFF"/>
        <w:rPr>
          <w:color w:val="000000"/>
        </w:rPr>
      </w:pPr>
      <w:r w:rsidRPr="005571F8">
        <w:rPr>
          <w:color w:val="000000"/>
        </w:rPr>
        <w:t>первичное представление о ценностях многонационального российского общества (образ Родины как семьи разных народов, образ Москвы как духовной ценности, важной для разных народов)*;</w:t>
      </w:r>
    </w:p>
    <w:p w:rsidR="00247089" w:rsidRPr="005571F8" w:rsidRDefault="00247089" w:rsidP="00E916B4">
      <w:pPr>
        <w:numPr>
          <w:ilvl w:val="0"/>
          <w:numId w:val="11"/>
        </w:numPr>
        <w:shd w:val="clear" w:color="auto" w:fill="FFFFFF"/>
        <w:rPr>
          <w:color w:val="000000"/>
        </w:rPr>
      </w:pPr>
      <w:r w:rsidRPr="005571F8">
        <w:rPr>
          <w:color w:val="000000"/>
        </w:rPr>
        <w:t>ценностные представления о своей семье и своей малой родине;</w:t>
      </w:r>
    </w:p>
    <w:p w:rsidR="00247089" w:rsidRPr="005571F8" w:rsidRDefault="00247089" w:rsidP="00E916B4">
      <w:pPr>
        <w:numPr>
          <w:ilvl w:val="0"/>
          <w:numId w:val="11"/>
        </w:numPr>
        <w:shd w:val="clear" w:color="auto" w:fill="FFFFFF"/>
        <w:rPr>
          <w:color w:val="000000"/>
        </w:rPr>
      </w:pPr>
      <w:r w:rsidRPr="005571F8">
        <w:rPr>
          <w:color w:val="000000"/>
        </w:rPr>
        <w:t>первичные представления об изменении человека и окружающего мира с течением времени, овладение первоначальными навыками адаптации в изменяющемся мире на основе представлений о развитии техники, в том числе электронной;</w:t>
      </w:r>
    </w:p>
    <w:p w:rsidR="00247089" w:rsidRPr="005571F8" w:rsidRDefault="00247089" w:rsidP="00E916B4">
      <w:pPr>
        <w:numPr>
          <w:ilvl w:val="0"/>
          <w:numId w:val="11"/>
        </w:numPr>
        <w:shd w:val="clear" w:color="auto" w:fill="FFFFFF"/>
        <w:rPr>
          <w:color w:val="000000"/>
        </w:rPr>
      </w:pPr>
      <w:r w:rsidRPr="005571F8">
        <w:rPr>
          <w:color w:val="000000"/>
        </w:rPr>
        <w:t>представление о новой социальной роли ученика, правилах школьной жизни (быть готовым к уроку, бережно относиться к школьным принадлежностям – учебнику, рабочей тетради и др.);</w:t>
      </w:r>
    </w:p>
    <w:p w:rsidR="00247089" w:rsidRPr="005571F8" w:rsidRDefault="00247089" w:rsidP="00E916B4">
      <w:pPr>
        <w:numPr>
          <w:ilvl w:val="0"/>
          <w:numId w:val="11"/>
        </w:numPr>
        <w:shd w:val="clear" w:color="auto" w:fill="FFFFFF"/>
        <w:rPr>
          <w:color w:val="000000"/>
        </w:rPr>
      </w:pPr>
      <w:r w:rsidRPr="005571F8">
        <w:rPr>
          <w:color w:val="000000"/>
        </w:rPr>
        <w:t>положительное отношение к школе и учебной деятельности;</w:t>
      </w:r>
    </w:p>
    <w:p w:rsidR="00247089" w:rsidRPr="005571F8" w:rsidRDefault="00247089" w:rsidP="00E916B4">
      <w:pPr>
        <w:numPr>
          <w:ilvl w:val="0"/>
          <w:numId w:val="11"/>
        </w:numPr>
        <w:shd w:val="clear" w:color="auto" w:fill="FFFFFF"/>
        <w:rPr>
          <w:color w:val="000000"/>
        </w:rPr>
      </w:pPr>
      <w:r w:rsidRPr="005571F8">
        <w:rPr>
          <w:color w:val="000000"/>
        </w:rPr>
        <w:t>первичное представление о личной ответственности за свои поступки через бережное отношение к природе и окружающему миру в целом*;</w:t>
      </w:r>
    </w:p>
    <w:p w:rsidR="00247089" w:rsidRPr="005571F8" w:rsidRDefault="00247089" w:rsidP="00E916B4">
      <w:pPr>
        <w:numPr>
          <w:ilvl w:val="0"/>
          <w:numId w:val="11"/>
        </w:numPr>
        <w:shd w:val="clear" w:color="auto" w:fill="FFFFFF"/>
        <w:rPr>
          <w:color w:val="000000"/>
        </w:rPr>
      </w:pPr>
      <w:r w:rsidRPr="005571F8">
        <w:rPr>
          <w:color w:val="000000"/>
        </w:rPr>
        <w:t>эстетические чувства, впечатления от восприятия предметов и явлений окружающего мира;</w:t>
      </w:r>
    </w:p>
    <w:p w:rsidR="00247089" w:rsidRPr="005571F8" w:rsidRDefault="00247089" w:rsidP="00E916B4">
      <w:pPr>
        <w:numPr>
          <w:ilvl w:val="0"/>
          <w:numId w:val="11"/>
        </w:numPr>
        <w:shd w:val="clear" w:color="auto" w:fill="FFFFFF"/>
        <w:rPr>
          <w:color w:val="000000"/>
        </w:rPr>
      </w:pPr>
      <w:r w:rsidRPr="005571F8">
        <w:rPr>
          <w:color w:val="000000"/>
        </w:rPr>
        <w:t>этические чувства, эмоционально-нравственная отзывчивость на основе взаимодействия с другими людьми и с природой, доброжелательное отношение к сверстникам, стремление прислушиваться к мнению одноклассников*;</w:t>
      </w:r>
    </w:p>
    <w:p w:rsidR="00247089" w:rsidRPr="005571F8" w:rsidRDefault="00247089" w:rsidP="00E916B4">
      <w:pPr>
        <w:numPr>
          <w:ilvl w:val="0"/>
          <w:numId w:val="11"/>
        </w:numPr>
        <w:shd w:val="clear" w:color="auto" w:fill="FFFFFF"/>
        <w:rPr>
          <w:color w:val="000000"/>
        </w:rPr>
      </w:pPr>
      <w:r w:rsidRPr="005571F8">
        <w:rPr>
          <w:color w:val="000000"/>
        </w:rPr>
        <w:t>потребность сотрудничества со взрослыми и сверстниками на основе взаимодействия при выполнении совместных заданий*;</w:t>
      </w:r>
    </w:p>
    <w:p w:rsidR="00247089" w:rsidRPr="005571F8" w:rsidRDefault="00247089" w:rsidP="00E916B4">
      <w:pPr>
        <w:numPr>
          <w:ilvl w:val="0"/>
          <w:numId w:val="11"/>
        </w:numPr>
        <w:shd w:val="clear" w:color="auto" w:fill="FFFFFF"/>
        <w:rPr>
          <w:color w:val="000000"/>
        </w:rPr>
      </w:pPr>
      <w:r w:rsidRPr="005571F8">
        <w:rPr>
          <w:color w:val="000000"/>
        </w:rPr>
        <w:t>первоначальная установка на безопасный, здоровый образ жизни через выявление потенциальной опасности окружающих предметов, знакомство с правилами безопасности в быту, при переходе улицы, в транспорте, осознание важности правильной подготовки ко сну, правильного питания, выполнения гигиенических процедур;</w:t>
      </w:r>
    </w:p>
    <w:p w:rsidR="00247089" w:rsidRPr="005571F8" w:rsidRDefault="00247089" w:rsidP="00E916B4">
      <w:pPr>
        <w:numPr>
          <w:ilvl w:val="0"/>
          <w:numId w:val="11"/>
        </w:numPr>
        <w:shd w:val="clear" w:color="auto" w:fill="FFFFFF"/>
        <w:rPr>
          <w:color w:val="000000"/>
        </w:rPr>
      </w:pPr>
      <w:r w:rsidRPr="005571F8">
        <w:rPr>
          <w:color w:val="000000"/>
        </w:rPr>
        <w:t>бережное отношение к материальным и духовным ценностям через знакомство с трудом людей разных профессий.</w:t>
      </w:r>
    </w:p>
    <w:p w:rsidR="00247089" w:rsidRPr="005571F8" w:rsidRDefault="00247089" w:rsidP="00E916B4">
      <w:pPr>
        <w:shd w:val="clear" w:color="auto" w:fill="FFFFFF"/>
        <w:jc w:val="center"/>
        <w:rPr>
          <w:color w:val="000000"/>
        </w:rPr>
      </w:pPr>
      <w:r w:rsidRPr="005571F8">
        <w:rPr>
          <w:b/>
          <w:bCs/>
          <w:color w:val="000000"/>
        </w:rPr>
        <w:t>МЕТАПРЕДМЕТНЫЕ РЕЗУЛЬТАТЫ</w:t>
      </w:r>
      <w:r w:rsidRPr="005571F8">
        <w:rPr>
          <w:color w:val="000000"/>
        </w:rPr>
        <w:br/>
      </w:r>
      <w:r w:rsidRPr="005571F8">
        <w:rPr>
          <w:b/>
          <w:bCs/>
          <w:color w:val="000000"/>
        </w:rPr>
        <w:t>Регулятивные</w:t>
      </w:r>
    </w:p>
    <w:p w:rsidR="00247089" w:rsidRPr="005571F8" w:rsidRDefault="00247089" w:rsidP="00E916B4">
      <w:pPr>
        <w:shd w:val="clear" w:color="auto" w:fill="FFFFFF"/>
        <w:rPr>
          <w:color w:val="000000"/>
        </w:rPr>
      </w:pPr>
      <w:r w:rsidRPr="005571F8">
        <w:rPr>
          <w:i/>
          <w:iCs/>
          <w:color w:val="000000"/>
        </w:rPr>
        <w:t>Обучающийся научится:</w:t>
      </w:r>
    </w:p>
    <w:p w:rsidR="00247089" w:rsidRPr="005571F8" w:rsidRDefault="00247089" w:rsidP="00E916B4">
      <w:pPr>
        <w:numPr>
          <w:ilvl w:val="0"/>
          <w:numId w:val="12"/>
        </w:numPr>
        <w:shd w:val="clear" w:color="auto" w:fill="FFFFFF"/>
        <w:rPr>
          <w:color w:val="000000"/>
        </w:rPr>
      </w:pPr>
      <w:r w:rsidRPr="005571F8">
        <w:rPr>
          <w:color w:val="000000"/>
        </w:rPr>
        <w:t>понимать и принимать учебную задачу, сформулированную учителем;</w:t>
      </w:r>
    </w:p>
    <w:p w:rsidR="00247089" w:rsidRPr="005571F8" w:rsidRDefault="00247089" w:rsidP="00E916B4">
      <w:pPr>
        <w:numPr>
          <w:ilvl w:val="0"/>
          <w:numId w:val="12"/>
        </w:numPr>
        <w:shd w:val="clear" w:color="auto" w:fill="FFFFFF"/>
        <w:rPr>
          <w:color w:val="000000"/>
        </w:rPr>
      </w:pPr>
      <w:r w:rsidRPr="005571F8">
        <w:rPr>
          <w:color w:val="000000"/>
        </w:rPr>
        <w:t>сохранять учебную задачу урока (воспроизводить её в ходе урока по просьбе учителя);</w:t>
      </w:r>
    </w:p>
    <w:p w:rsidR="00247089" w:rsidRPr="005571F8" w:rsidRDefault="00247089" w:rsidP="00E916B4">
      <w:pPr>
        <w:numPr>
          <w:ilvl w:val="0"/>
          <w:numId w:val="12"/>
        </w:numPr>
        <w:shd w:val="clear" w:color="auto" w:fill="FFFFFF"/>
        <w:rPr>
          <w:color w:val="000000"/>
        </w:rPr>
      </w:pPr>
      <w:r w:rsidRPr="005571F8">
        <w:rPr>
          <w:color w:val="000000"/>
        </w:rPr>
        <w:t>выделять из темы урока известные знания и умения;</w:t>
      </w:r>
    </w:p>
    <w:p w:rsidR="00247089" w:rsidRPr="005571F8" w:rsidRDefault="00247089" w:rsidP="00E916B4">
      <w:pPr>
        <w:numPr>
          <w:ilvl w:val="0"/>
          <w:numId w:val="12"/>
        </w:numPr>
        <w:shd w:val="clear" w:color="auto" w:fill="FFFFFF"/>
        <w:rPr>
          <w:color w:val="000000"/>
        </w:rPr>
      </w:pPr>
      <w:r w:rsidRPr="005571F8">
        <w:rPr>
          <w:color w:val="000000"/>
        </w:rPr>
        <w:t>планировать своё высказывание (продумывать, что сказать вначале, а что потом);</w:t>
      </w:r>
    </w:p>
    <w:p w:rsidR="00247089" w:rsidRPr="005571F8" w:rsidRDefault="00247089" w:rsidP="00E916B4">
      <w:pPr>
        <w:numPr>
          <w:ilvl w:val="0"/>
          <w:numId w:val="12"/>
        </w:numPr>
        <w:shd w:val="clear" w:color="auto" w:fill="FFFFFF"/>
        <w:rPr>
          <w:color w:val="000000"/>
        </w:rPr>
      </w:pPr>
      <w:r w:rsidRPr="005571F8">
        <w:rPr>
          <w:color w:val="000000"/>
        </w:rPr>
        <w:t>планировать свои действия на отдельных этапах урока (целеполагание, проблемная ситуация, работа с информацией и пр. по усмотрению учителя);</w:t>
      </w:r>
    </w:p>
    <w:p w:rsidR="00247089" w:rsidRPr="005571F8" w:rsidRDefault="00247089" w:rsidP="00E916B4">
      <w:pPr>
        <w:numPr>
          <w:ilvl w:val="0"/>
          <w:numId w:val="12"/>
        </w:numPr>
        <w:shd w:val="clear" w:color="auto" w:fill="FFFFFF"/>
        <w:rPr>
          <w:color w:val="000000"/>
        </w:rPr>
      </w:pPr>
      <w:r w:rsidRPr="005571F8">
        <w:rPr>
          <w:color w:val="000000"/>
        </w:rPr>
        <w:t>сверять выполнение работы по алгоритму, данному в учебнике или рабочей тетради;</w:t>
      </w:r>
    </w:p>
    <w:p w:rsidR="00247089" w:rsidRPr="005571F8" w:rsidRDefault="00247089" w:rsidP="00E916B4">
      <w:pPr>
        <w:numPr>
          <w:ilvl w:val="0"/>
          <w:numId w:val="12"/>
        </w:numPr>
        <w:shd w:val="clear" w:color="auto" w:fill="FFFFFF"/>
        <w:rPr>
          <w:color w:val="000000"/>
        </w:rPr>
      </w:pPr>
      <w:r w:rsidRPr="005571F8">
        <w:rPr>
          <w:color w:val="000000"/>
        </w:rPr>
        <w:t>осуществлять контроль, коррекцию и оценку результатов своей деятельности, используя «Странички для самопроверки»;</w:t>
      </w:r>
    </w:p>
    <w:p w:rsidR="00247089" w:rsidRPr="005571F8" w:rsidRDefault="00247089" w:rsidP="00E916B4">
      <w:pPr>
        <w:numPr>
          <w:ilvl w:val="0"/>
          <w:numId w:val="12"/>
        </w:numPr>
        <w:shd w:val="clear" w:color="auto" w:fill="FFFFFF"/>
        <w:rPr>
          <w:color w:val="000000"/>
        </w:rPr>
      </w:pPr>
      <w:r w:rsidRPr="005571F8">
        <w:rPr>
          <w:color w:val="000000"/>
        </w:rPr>
        <w:t>фиксировать в конце урока удовлетворённость/неудовлетворённость своей работой на уроке (с помощью средств, предложенных учителем), позитивно относиться к своим успехам/неуспехам.</w:t>
      </w:r>
    </w:p>
    <w:p w:rsidR="00247089" w:rsidRPr="005571F8" w:rsidRDefault="00247089" w:rsidP="00E916B4">
      <w:pPr>
        <w:shd w:val="clear" w:color="auto" w:fill="FFFFFF"/>
        <w:jc w:val="center"/>
        <w:rPr>
          <w:color w:val="000000"/>
        </w:rPr>
      </w:pPr>
      <w:r w:rsidRPr="005571F8">
        <w:rPr>
          <w:b/>
          <w:bCs/>
          <w:color w:val="000000"/>
        </w:rPr>
        <w:t>Познавательные</w:t>
      </w:r>
    </w:p>
    <w:p w:rsidR="00247089" w:rsidRPr="005571F8" w:rsidRDefault="00247089" w:rsidP="00E916B4">
      <w:pPr>
        <w:shd w:val="clear" w:color="auto" w:fill="FFFFFF"/>
        <w:rPr>
          <w:color w:val="000000"/>
        </w:rPr>
      </w:pPr>
      <w:r w:rsidRPr="005571F8">
        <w:rPr>
          <w:i/>
          <w:iCs/>
          <w:color w:val="000000"/>
        </w:rPr>
        <w:t>Обучающийся научится:</w:t>
      </w:r>
    </w:p>
    <w:p w:rsidR="00247089" w:rsidRPr="005571F8" w:rsidRDefault="00247089" w:rsidP="00E916B4">
      <w:pPr>
        <w:numPr>
          <w:ilvl w:val="0"/>
          <w:numId w:val="13"/>
        </w:numPr>
        <w:shd w:val="clear" w:color="auto" w:fill="FFFFFF"/>
        <w:rPr>
          <w:color w:val="000000"/>
        </w:rPr>
      </w:pPr>
      <w:r w:rsidRPr="005571F8">
        <w:rPr>
          <w:color w:val="000000"/>
        </w:rPr>
        <w:t>понимать и толковать условные знаки и символы, используемые в учебнике для передачи информации </w:t>
      </w:r>
      <w:r w:rsidRPr="005571F8">
        <w:rPr>
          <w:i/>
          <w:iCs/>
          <w:color w:val="000000"/>
        </w:rPr>
        <w:t>(условные обозначения, выделения цветом, оформление в рамки и пр.)</w:t>
      </w:r>
      <w:r w:rsidRPr="005571F8">
        <w:rPr>
          <w:color w:val="000000"/>
        </w:rPr>
        <w:t>;</w:t>
      </w:r>
    </w:p>
    <w:p w:rsidR="00247089" w:rsidRPr="005571F8" w:rsidRDefault="00247089" w:rsidP="00E916B4">
      <w:pPr>
        <w:numPr>
          <w:ilvl w:val="0"/>
          <w:numId w:val="13"/>
        </w:numPr>
        <w:shd w:val="clear" w:color="auto" w:fill="FFFFFF"/>
        <w:rPr>
          <w:color w:val="000000"/>
        </w:rPr>
      </w:pPr>
      <w:r w:rsidRPr="005571F8">
        <w:rPr>
          <w:color w:val="000000"/>
        </w:rPr>
        <w:t>находить и выделять под руководством учителя необходимую информацию из текстов, иллюстраций, в учебных пособиях и пр.;</w:t>
      </w:r>
    </w:p>
    <w:p w:rsidR="00247089" w:rsidRPr="005571F8" w:rsidRDefault="00247089" w:rsidP="00E916B4">
      <w:pPr>
        <w:numPr>
          <w:ilvl w:val="0"/>
          <w:numId w:val="13"/>
        </w:numPr>
        <w:shd w:val="clear" w:color="auto" w:fill="FFFFFF"/>
        <w:rPr>
          <w:color w:val="000000"/>
        </w:rPr>
      </w:pPr>
      <w:r w:rsidRPr="005571F8">
        <w:rPr>
          <w:color w:val="000000"/>
        </w:rPr>
        <w:t>понимать схемы учебника, передавая содержание схемы в словесной форме;</w:t>
      </w:r>
    </w:p>
    <w:p w:rsidR="00247089" w:rsidRPr="005571F8" w:rsidRDefault="00247089" w:rsidP="00E916B4">
      <w:pPr>
        <w:numPr>
          <w:ilvl w:val="0"/>
          <w:numId w:val="13"/>
        </w:numPr>
        <w:shd w:val="clear" w:color="auto" w:fill="FFFFFF"/>
        <w:rPr>
          <w:color w:val="000000"/>
        </w:rPr>
      </w:pPr>
      <w:r w:rsidRPr="005571F8">
        <w:rPr>
          <w:color w:val="000000"/>
        </w:rPr>
        <w:t>понимать содержание текста, интерпретировать смысл, применять полученную информацию при выполнении заданий учебника, рабочей тетради или заданий, предложенных учителем;</w:t>
      </w:r>
    </w:p>
    <w:p w:rsidR="00247089" w:rsidRPr="005571F8" w:rsidRDefault="00247089" w:rsidP="00E916B4">
      <w:pPr>
        <w:numPr>
          <w:ilvl w:val="0"/>
          <w:numId w:val="13"/>
        </w:numPr>
        <w:shd w:val="clear" w:color="auto" w:fill="FFFFFF"/>
        <w:rPr>
          <w:color w:val="000000"/>
        </w:rPr>
      </w:pPr>
      <w:r w:rsidRPr="005571F8">
        <w:rPr>
          <w:color w:val="000000"/>
        </w:rPr>
        <w:t>анализировать объекты окружающего мира с выделением отличительных признаков;</w:t>
      </w:r>
    </w:p>
    <w:p w:rsidR="00247089" w:rsidRPr="005571F8" w:rsidRDefault="00247089" w:rsidP="00E916B4">
      <w:pPr>
        <w:numPr>
          <w:ilvl w:val="0"/>
          <w:numId w:val="13"/>
        </w:numPr>
        <w:shd w:val="clear" w:color="auto" w:fill="FFFFFF"/>
        <w:rPr>
          <w:color w:val="000000"/>
        </w:rPr>
      </w:pPr>
      <w:r w:rsidRPr="005571F8">
        <w:rPr>
          <w:color w:val="000000"/>
        </w:rPr>
        <w:t>проводить сравнение и классификацию объектов по заданным критериям;</w:t>
      </w:r>
    </w:p>
    <w:p w:rsidR="00247089" w:rsidRPr="005571F8" w:rsidRDefault="00247089" w:rsidP="00E916B4">
      <w:pPr>
        <w:numPr>
          <w:ilvl w:val="0"/>
          <w:numId w:val="13"/>
        </w:numPr>
        <w:shd w:val="clear" w:color="auto" w:fill="FFFFFF"/>
        <w:rPr>
          <w:color w:val="000000"/>
        </w:rPr>
      </w:pPr>
      <w:r w:rsidRPr="005571F8">
        <w:rPr>
          <w:color w:val="000000"/>
        </w:rPr>
        <w:t>устанавливать элементарные причинно-следственные связи;</w:t>
      </w:r>
    </w:p>
    <w:p w:rsidR="00247089" w:rsidRPr="005571F8" w:rsidRDefault="00247089" w:rsidP="00E916B4">
      <w:pPr>
        <w:numPr>
          <w:ilvl w:val="0"/>
          <w:numId w:val="13"/>
        </w:numPr>
        <w:shd w:val="clear" w:color="auto" w:fill="FFFFFF"/>
        <w:rPr>
          <w:color w:val="000000"/>
        </w:rPr>
      </w:pPr>
      <w:r w:rsidRPr="005571F8">
        <w:rPr>
          <w:color w:val="000000"/>
        </w:rPr>
        <w:t>строить рассуждение (или доказательство своей точки зрения) по теме урока в соответствии с возрастными нормами;</w:t>
      </w:r>
    </w:p>
    <w:p w:rsidR="00247089" w:rsidRPr="005571F8" w:rsidRDefault="00247089" w:rsidP="00E916B4">
      <w:pPr>
        <w:numPr>
          <w:ilvl w:val="0"/>
          <w:numId w:val="13"/>
        </w:numPr>
        <w:shd w:val="clear" w:color="auto" w:fill="FFFFFF"/>
        <w:rPr>
          <w:color w:val="000000"/>
        </w:rPr>
      </w:pPr>
      <w:r w:rsidRPr="005571F8">
        <w:rPr>
          <w:color w:val="000000"/>
        </w:rPr>
        <w:t>проявлять индивидуальные творческие способности при выполнении рисунков, схем, подготовке сообщений и пр.;</w:t>
      </w:r>
    </w:p>
    <w:p w:rsidR="00247089" w:rsidRPr="005571F8" w:rsidRDefault="00247089" w:rsidP="00E916B4">
      <w:pPr>
        <w:numPr>
          <w:ilvl w:val="0"/>
          <w:numId w:val="13"/>
        </w:numPr>
        <w:shd w:val="clear" w:color="auto" w:fill="FFFFFF"/>
        <w:rPr>
          <w:color w:val="000000"/>
        </w:rPr>
      </w:pPr>
      <w:r w:rsidRPr="005571F8">
        <w:rPr>
          <w:color w:val="000000"/>
        </w:rPr>
        <w:t>располагать рассматриваемые объекты, события и явления на шкале относительного времени «раньше — теперь».</w:t>
      </w:r>
    </w:p>
    <w:p w:rsidR="00247089" w:rsidRPr="005571F8" w:rsidRDefault="00247089" w:rsidP="00E916B4">
      <w:pPr>
        <w:shd w:val="clear" w:color="auto" w:fill="FFFFFF"/>
        <w:jc w:val="center"/>
        <w:rPr>
          <w:color w:val="000000"/>
        </w:rPr>
      </w:pPr>
      <w:r w:rsidRPr="005571F8">
        <w:rPr>
          <w:b/>
          <w:bCs/>
          <w:color w:val="000000"/>
        </w:rPr>
        <w:t>Коммуникативные</w:t>
      </w:r>
    </w:p>
    <w:p w:rsidR="00247089" w:rsidRPr="005571F8" w:rsidRDefault="00247089" w:rsidP="00E916B4">
      <w:pPr>
        <w:shd w:val="clear" w:color="auto" w:fill="FFFFFF"/>
        <w:rPr>
          <w:color w:val="000000"/>
        </w:rPr>
      </w:pPr>
      <w:r w:rsidRPr="005571F8">
        <w:rPr>
          <w:i/>
          <w:iCs/>
          <w:color w:val="000000"/>
        </w:rPr>
        <w:t>Обучающийся научится:</w:t>
      </w:r>
    </w:p>
    <w:p w:rsidR="00247089" w:rsidRPr="005571F8" w:rsidRDefault="00247089" w:rsidP="00E916B4">
      <w:pPr>
        <w:numPr>
          <w:ilvl w:val="0"/>
          <w:numId w:val="14"/>
        </w:numPr>
        <w:shd w:val="clear" w:color="auto" w:fill="FFFFFF"/>
        <w:rPr>
          <w:color w:val="000000"/>
        </w:rPr>
      </w:pPr>
      <w:r w:rsidRPr="005571F8">
        <w:rPr>
          <w:color w:val="000000"/>
        </w:rPr>
        <w:t>включаться в диалог с учителем и сверстниками;</w:t>
      </w:r>
    </w:p>
    <w:p w:rsidR="00247089" w:rsidRPr="005571F8" w:rsidRDefault="00247089" w:rsidP="00E916B4">
      <w:pPr>
        <w:numPr>
          <w:ilvl w:val="0"/>
          <w:numId w:val="14"/>
        </w:numPr>
        <w:shd w:val="clear" w:color="auto" w:fill="FFFFFF"/>
        <w:rPr>
          <w:color w:val="000000"/>
        </w:rPr>
      </w:pPr>
      <w:r w:rsidRPr="005571F8">
        <w:rPr>
          <w:color w:val="000000"/>
        </w:rPr>
        <w:t>формулировать ответы на вопросы;</w:t>
      </w:r>
    </w:p>
    <w:p w:rsidR="00247089" w:rsidRPr="005571F8" w:rsidRDefault="00247089" w:rsidP="00E916B4">
      <w:pPr>
        <w:numPr>
          <w:ilvl w:val="0"/>
          <w:numId w:val="14"/>
        </w:numPr>
        <w:shd w:val="clear" w:color="auto" w:fill="FFFFFF"/>
        <w:rPr>
          <w:color w:val="000000"/>
        </w:rPr>
      </w:pPr>
      <w:r w:rsidRPr="005571F8">
        <w:rPr>
          <w:color w:val="000000"/>
        </w:rPr>
        <w:t>слушать партнёра по общению (деятельности), не перебивать, не обрывать на полуслове, вникать в смысл того, о чём говорит собеседник;</w:t>
      </w:r>
    </w:p>
    <w:p w:rsidR="00247089" w:rsidRPr="005571F8" w:rsidRDefault="00247089" w:rsidP="00E916B4">
      <w:pPr>
        <w:numPr>
          <w:ilvl w:val="0"/>
          <w:numId w:val="14"/>
        </w:numPr>
        <w:shd w:val="clear" w:color="auto" w:fill="FFFFFF"/>
        <w:rPr>
          <w:color w:val="000000"/>
        </w:rPr>
      </w:pPr>
      <w:r w:rsidRPr="005571F8">
        <w:rPr>
          <w:color w:val="000000"/>
        </w:rPr>
        <w:t>договариваться и приходить к общему решению;</w:t>
      </w:r>
    </w:p>
    <w:p w:rsidR="00247089" w:rsidRPr="005571F8" w:rsidRDefault="00247089" w:rsidP="00E916B4">
      <w:pPr>
        <w:numPr>
          <w:ilvl w:val="0"/>
          <w:numId w:val="14"/>
        </w:numPr>
        <w:shd w:val="clear" w:color="auto" w:fill="FFFFFF"/>
        <w:rPr>
          <w:color w:val="000000"/>
        </w:rPr>
      </w:pPr>
      <w:r w:rsidRPr="005571F8">
        <w:rPr>
          <w:color w:val="000000"/>
        </w:rPr>
        <w:t>излагать своё мнение и аргументировать свою точку зрения;</w:t>
      </w:r>
    </w:p>
    <w:p w:rsidR="00247089" w:rsidRPr="005571F8" w:rsidRDefault="00247089" w:rsidP="00E916B4">
      <w:pPr>
        <w:numPr>
          <w:ilvl w:val="0"/>
          <w:numId w:val="14"/>
        </w:numPr>
        <w:shd w:val="clear" w:color="auto" w:fill="FFFFFF"/>
        <w:rPr>
          <w:color w:val="000000"/>
        </w:rPr>
      </w:pPr>
      <w:r w:rsidRPr="005571F8">
        <w:rPr>
          <w:color w:val="000000"/>
        </w:rPr>
        <w:t>интегрироваться в группу сверстников, проявлять стремление ладить с собеседниками, не демонстрировать превосходство над другими, вежливо общаться;</w:t>
      </w:r>
    </w:p>
    <w:p w:rsidR="00247089" w:rsidRPr="005571F8" w:rsidRDefault="00247089" w:rsidP="00E916B4">
      <w:pPr>
        <w:numPr>
          <w:ilvl w:val="0"/>
          <w:numId w:val="14"/>
        </w:numPr>
        <w:shd w:val="clear" w:color="auto" w:fill="FFFFFF"/>
        <w:rPr>
          <w:color w:val="000000"/>
        </w:rPr>
      </w:pPr>
      <w:r w:rsidRPr="005571F8">
        <w:rPr>
          <w:color w:val="000000"/>
        </w:rPr>
        <w:t>признавать свои ошибки, озвучивать их, соглашаться, если на ошибки указывают другие;</w:t>
      </w:r>
    </w:p>
    <w:p w:rsidR="00247089" w:rsidRPr="005571F8" w:rsidRDefault="00247089" w:rsidP="00E916B4">
      <w:pPr>
        <w:numPr>
          <w:ilvl w:val="0"/>
          <w:numId w:val="14"/>
        </w:numPr>
        <w:shd w:val="clear" w:color="auto" w:fill="FFFFFF"/>
        <w:rPr>
          <w:color w:val="000000"/>
        </w:rPr>
      </w:pPr>
      <w:r w:rsidRPr="005571F8">
        <w:rPr>
          <w:color w:val="000000"/>
        </w:rPr>
        <w:t>употреблять вежливые слова в случае неправоты «Извини, пожалуйста», «Прости, я не хотел тебя обидеть», «Спасибо за замечание, я его обязательно учту» и др.;</w:t>
      </w:r>
    </w:p>
    <w:p w:rsidR="00247089" w:rsidRPr="005571F8" w:rsidRDefault="00247089" w:rsidP="00E916B4">
      <w:pPr>
        <w:numPr>
          <w:ilvl w:val="0"/>
          <w:numId w:val="14"/>
        </w:numPr>
        <w:shd w:val="clear" w:color="auto" w:fill="FFFFFF"/>
        <w:rPr>
          <w:color w:val="000000"/>
        </w:rPr>
      </w:pPr>
      <w:r w:rsidRPr="005571F8">
        <w:rPr>
          <w:color w:val="000000"/>
        </w:rPr>
        <w:t>понимать и принимать совместно со сверстниками задачу групповой работы (работы в паре), распределять функции в группе (паре) при выполнении заданий;</w:t>
      </w:r>
    </w:p>
    <w:p w:rsidR="00247089" w:rsidRPr="005571F8" w:rsidRDefault="00247089" w:rsidP="00E916B4">
      <w:pPr>
        <w:numPr>
          <w:ilvl w:val="0"/>
          <w:numId w:val="14"/>
        </w:numPr>
        <w:shd w:val="clear" w:color="auto" w:fill="FFFFFF"/>
        <w:rPr>
          <w:color w:val="000000"/>
        </w:rPr>
      </w:pPr>
      <w:r w:rsidRPr="005571F8">
        <w:rPr>
          <w:color w:val="000000"/>
        </w:rPr>
        <w:t>строить монологическое высказывание, владеть диалогической формой речи (с учётом возрастных особенностей, норм);</w:t>
      </w:r>
    </w:p>
    <w:p w:rsidR="00247089" w:rsidRPr="005571F8" w:rsidRDefault="00247089" w:rsidP="00E916B4">
      <w:pPr>
        <w:numPr>
          <w:ilvl w:val="0"/>
          <w:numId w:val="14"/>
        </w:numPr>
        <w:shd w:val="clear" w:color="auto" w:fill="FFFFFF"/>
        <w:rPr>
          <w:color w:val="000000"/>
        </w:rPr>
      </w:pPr>
      <w:r w:rsidRPr="005571F8">
        <w:rPr>
          <w:color w:val="000000"/>
        </w:rPr>
        <w:t>готовить небольшие сообщения с помощью взрослых (родителей, воспитателя ГПД и пр.) по теме проекта.</w:t>
      </w:r>
    </w:p>
    <w:p w:rsidR="00247089" w:rsidRPr="005571F8" w:rsidRDefault="00247089" w:rsidP="00E916B4">
      <w:pPr>
        <w:shd w:val="clear" w:color="auto" w:fill="FFFFFF"/>
        <w:jc w:val="center"/>
        <w:rPr>
          <w:color w:val="000000"/>
        </w:rPr>
      </w:pPr>
      <w:r w:rsidRPr="005571F8">
        <w:rPr>
          <w:b/>
          <w:bCs/>
          <w:color w:val="000000"/>
        </w:rPr>
        <w:t>ПРЕДМЕТНЫЕ РЕЗУЛЬТАТЫ</w:t>
      </w:r>
    </w:p>
    <w:p w:rsidR="00247089" w:rsidRPr="005571F8" w:rsidRDefault="00247089" w:rsidP="00E916B4">
      <w:pPr>
        <w:shd w:val="clear" w:color="auto" w:fill="FFFFFF"/>
        <w:rPr>
          <w:color w:val="000000"/>
        </w:rPr>
      </w:pPr>
      <w:r w:rsidRPr="005571F8">
        <w:rPr>
          <w:i/>
          <w:iCs/>
          <w:color w:val="000000"/>
        </w:rPr>
        <w:t>Обучающийся научится:</w:t>
      </w:r>
    </w:p>
    <w:p w:rsidR="00247089" w:rsidRPr="005571F8" w:rsidRDefault="00247089" w:rsidP="00E916B4">
      <w:pPr>
        <w:numPr>
          <w:ilvl w:val="0"/>
          <w:numId w:val="15"/>
        </w:numPr>
        <w:shd w:val="clear" w:color="auto" w:fill="FFFFFF"/>
        <w:rPr>
          <w:color w:val="000000"/>
        </w:rPr>
      </w:pPr>
      <w:r w:rsidRPr="005571F8">
        <w:rPr>
          <w:color w:val="000000"/>
        </w:rPr>
        <w:t>правильно называть родную страну, родной город, село (малую родину);</w:t>
      </w:r>
    </w:p>
    <w:p w:rsidR="00247089" w:rsidRPr="005571F8" w:rsidRDefault="00247089" w:rsidP="00E916B4">
      <w:pPr>
        <w:numPr>
          <w:ilvl w:val="0"/>
          <w:numId w:val="15"/>
        </w:numPr>
        <w:shd w:val="clear" w:color="auto" w:fill="FFFFFF"/>
        <w:rPr>
          <w:color w:val="000000"/>
        </w:rPr>
      </w:pPr>
      <w:r w:rsidRPr="005571F8">
        <w:rPr>
          <w:color w:val="000000"/>
        </w:rPr>
        <w:t>различать флаг и герб России;</w:t>
      </w:r>
    </w:p>
    <w:p w:rsidR="00247089" w:rsidRPr="005571F8" w:rsidRDefault="00247089" w:rsidP="00E916B4">
      <w:pPr>
        <w:numPr>
          <w:ilvl w:val="0"/>
          <w:numId w:val="15"/>
        </w:numPr>
        <w:shd w:val="clear" w:color="auto" w:fill="FFFFFF"/>
        <w:rPr>
          <w:color w:val="000000"/>
        </w:rPr>
      </w:pPr>
      <w:r w:rsidRPr="005571F8">
        <w:rPr>
          <w:color w:val="000000"/>
        </w:rPr>
        <w:t>узнавать некоторые достопримечательности столицы;</w:t>
      </w:r>
    </w:p>
    <w:p w:rsidR="00247089" w:rsidRPr="005571F8" w:rsidRDefault="00247089" w:rsidP="00E916B4">
      <w:pPr>
        <w:numPr>
          <w:ilvl w:val="0"/>
          <w:numId w:val="15"/>
        </w:numPr>
        <w:shd w:val="clear" w:color="auto" w:fill="FFFFFF"/>
        <w:rPr>
          <w:color w:val="000000"/>
        </w:rPr>
      </w:pPr>
      <w:r w:rsidRPr="005571F8">
        <w:rPr>
          <w:color w:val="000000"/>
        </w:rPr>
        <w:t>называть по именам, отчествам и фамилиям членов своей семьи;</w:t>
      </w:r>
    </w:p>
    <w:p w:rsidR="00247089" w:rsidRPr="005571F8" w:rsidRDefault="00247089" w:rsidP="00E916B4">
      <w:pPr>
        <w:numPr>
          <w:ilvl w:val="0"/>
          <w:numId w:val="15"/>
        </w:numPr>
        <w:shd w:val="clear" w:color="auto" w:fill="FFFFFF"/>
        <w:rPr>
          <w:color w:val="000000"/>
        </w:rPr>
      </w:pPr>
      <w:r w:rsidRPr="005571F8">
        <w:rPr>
          <w:color w:val="000000"/>
        </w:rPr>
        <w:t>проводить наблюдения в окружающем мире с помощью взрослого;</w:t>
      </w:r>
    </w:p>
    <w:p w:rsidR="00247089" w:rsidRPr="005571F8" w:rsidRDefault="00247089" w:rsidP="00E916B4">
      <w:pPr>
        <w:numPr>
          <w:ilvl w:val="0"/>
          <w:numId w:val="15"/>
        </w:numPr>
        <w:shd w:val="clear" w:color="auto" w:fill="FFFFFF"/>
        <w:rPr>
          <w:color w:val="000000"/>
        </w:rPr>
      </w:pPr>
      <w:r w:rsidRPr="005571F8">
        <w:rPr>
          <w:color w:val="000000"/>
        </w:rPr>
        <w:t>проводить опыты с водой, снегом и льдом;</w:t>
      </w:r>
    </w:p>
    <w:p w:rsidR="00247089" w:rsidRPr="005571F8" w:rsidRDefault="00247089" w:rsidP="00E916B4">
      <w:pPr>
        <w:numPr>
          <w:ilvl w:val="0"/>
          <w:numId w:val="15"/>
        </w:numPr>
        <w:shd w:val="clear" w:color="auto" w:fill="FFFFFF"/>
        <w:rPr>
          <w:color w:val="000000"/>
        </w:rPr>
      </w:pPr>
      <w:r w:rsidRPr="005571F8">
        <w:rPr>
          <w:color w:val="000000"/>
        </w:rPr>
        <w:t>различать изученные объекты природы (камни, растения, животных, созвездия);</w:t>
      </w:r>
    </w:p>
    <w:p w:rsidR="00247089" w:rsidRPr="005571F8" w:rsidRDefault="00247089" w:rsidP="00E916B4">
      <w:pPr>
        <w:numPr>
          <w:ilvl w:val="0"/>
          <w:numId w:val="15"/>
        </w:numPr>
        <w:shd w:val="clear" w:color="auto" w:fill="FFFFFF"/>
        <w:rPr>
          <w:color w:val="000000"/>
        </w:rPr>
      </w:pPr>
      <w:r w:rsidRPr="005571F8">
        <w:rPr>
          <w:color w:val="000000"/>
        </w:rPr>
        <w:t>различать овощи и фрукты;</w:t>
      </w:r>
    </w:p>
    <w:p w:rsidR="00247089" w:rsidRPr="005571F8" w:rsidRDefault="00247089" w:rsidP="00E916B4">
      <w:pPr>
        <w:numPr>
          <w:ilvl w:val="0"/>
          <w:numId w:val="15"/>
        </w:numPr>
        <w:shd w:val="clear" w:color="auto" w:fill="FFFFFF"/>
        <w:rPr>
          <w:color w:val="000000"/>
        </w:rPr>
      </w:pPr>
      <w:r w:rsidRPr="005571F8">
        <w:rPr>
          <w:color w:val="000000"/>
        </w:rPr>
        <w:t>определять с помощью атласа-определителя растения и животных;</w:t>
      </w:r>
    </w:p>
    <w:p w:rsidR="00247089" w:rsidRPr="005571F8" w:rsidRDefault="00247089" w:rsidP="00E916B4">
      <w:pPr>
        <w:numPr>
          <w:ilvl w:val="0"/>
          <w:numId w:val="15"/>
        </w:numPr>
        <w:shd w:val="clear" w:color="auto" w:fill="FFFFFF"/>
        <w:rPr>
          <w:color w:val="000000"/>
        </w:rPr>
      </w:pPr>
      <w:r w:rsidRPr="005571F8">
        <w:rPr>
          <w:color w:val="000000"/>
        </w:rPr>
        <w:t>описывать по плану дерево, рыбу, птицу, своего домашнего питомца (кошку, собаку);</w:t>
      </w:r>
    </w:p>
    <w:p w:rsidR="00247089" w:rsidRPr="005571F8" w:rsidRDefault="00247089" w:rsidP="00E916B4">
      <w:pPr>
        <w:numPr>
          <w:ilvl w:val="0"/>
          <w:numId w:val="15"/>
        </w:numPr>
        <w:shd w:val="clear" w:color="auto" w:fill="FFFFFF"/>
        <w:rPr>
          <w:color w:val="000000"/>
        </w:rPr>
      </w:pPr>
      <w:r w:rsidRPr="005571F8">
        <w:rPr>
          <w:color w:val="000000"/>
        </w:rPr>
        <w:t>сравнивать растения, животных, относить их к определённым группам;</w:t>
      </w:r>
    </w:p>
    <w:p w:rsidR="00247089" w:rsidRPr="005571F8" w:rsidRDefault="00247089" w:rsidP="00E916B4">
      <w:pPr>
        <w:numPr>
          <w:ilvl w:val="0"/>
          <w:numId w:val="15"/>
        </w:numPr>
        <w:shd w:val="clear" w:color="auto" w:fill="FFFFFF"/>
        <w:rPr>
          <w:color w:val="000000"/>
        </w:rPr>
      </w:pPr>
      <w:r w:rsidRPr="005571F8">
        <w:rPr>
          <w:color w:val="000000"/>
        </w:rPr>
        <w:t>сравнивать реку и море;</w:t>
      </w:r>
    </w:p>
    <w:p w:rsidR="00247089" w:rsidRPr="005571F8" w:rsidRDefault="00247089" w:rsidP="00E916B4">
      <w:pPr>
        <w:numPr>
          <w:ilvl w:val="0"/>
          <w:numId w:val="15"/>
        </w:numPr>
        <w:shd w:val="clear" w:color="auto" w:fill="FFFFFF"/>
        <w:rPr>
          <w:color w:val="000000"/>
        </w:rPr>
      </w:pPr>
      <w:r w:rsidRPr="005571F8">
        <w:rPr>
          <w:color w:val="000000"/>
        </w:rPr>
        <w:t>использовать глобус для знакомства с формой нашей планеты;</w:t>
      </w:r>
    </w:p>
    <w:p w:rsidR="00247089" w:rsidRPr="005571F8" w:rsidRDefault="00247089" w:rsidP="00E916B4">
      <w:pPr>
        <w:numPr>
          <w:ilvl w:val="0"/>
          <w:numId w:val="15"/>
        </w:numPr>
        <w:shd w:val="clear" w:color="auto" w:fill="FFFFFF"/>
        <w:rPr>
          <w:color w:val="000000"/>
        </w:rPr>
      </w:pPr>
      <w:r w:rsidRPr="005571F8">
        <w:rPr>
          <w:color w:val="000000"/>
        </w:rPr>
        <w:t>находить на глобусе холодные и жаркие районы;</w:t>
      </w:r>
    </w:p>
    <w:p w:rsidR="00247089" w:rsidRPr="005571F8" w:rsidRDefault="00247089" w:rsidP="00E916B4">
      <w:pPr>
        <w:numPr>
          <w:ilvl w:val="0"/>
          <w:numId w:val="15"/>
        </w:numPr>
        <w:shd w:val="clear" w:color="auto" w:fill="FFFFFF"/>
        <w:rPr>
          <w:color w:val="000000"/>
        </w:rPr>
      </w:pPr>
      <w:r w:rsidRPr="005571F8">
        <w:rPr>
          <w:color w:val="000000"/>
        </w:rPr>
        <w:t>различать животных холодных и жарких районов;</w:t>
      </w:r>
    </w:p>
    <w:p w:rsidR="00247089" w:rsidRPr="005571F8" w:rsidRDefault="00247089" w:rsidP="00E916B4">
      <w:pPr>
        <w:numPr>
          <w:ilvl w:val="0"/>
          <w:numId w:val="15"/>
        </w:numPr>
        <w:shd w:val="clear" w:color="auto" w:fill="FFFFFF"/>
        <w:rPr>
          <w:color w:val="000000"/>
        </w:rPr>
      </w:pPr>
      <w:r w:rsidRPr="005571F8">
        <w:rPr>
          <w:color w:val="000000"/>
        </w:rPr>
        <w:t>изготавливать модели Солнца, звёзд, созвездий, Луны;</w:t>
      </w:r>
    </w:p>
    <w:p w:rsidR="00247089" w:rsidRPr="005571F8" w:rsidRDefault="00247089" w:rsidP="00E916B4">
      <w:pPr>
        <w:numPr>
          <w:ilvl w:val="0"/>
          <w:numId w:val="15"/>
        </w:numPr>
        <w:shd w:val="clear" w:color="auto" w:fill="FFFFFF"/>
        <w:rPr>
          <w:color w:val="000000"/>
        </w:rPr>
      </w:pPr>
      <w:r w:rsidRPr="005571F8">
        <w:rPr>
          <w:color w:val="000000"/>
        </w:rPr>
        <w:t>различать прошлое, настоящее и будущее;</w:t>
      </w:r>
    </w:p>
    <w:p w:rsidR="00247089" w:rsidRPr="005571F8" w:rsidRDefault="00247089" w:rsidP="00E916B4">
      <w:pPr>
        <w:numPr>
          <w:ilvl w:val="0"/>
          <w:numId w:val="15"/>
        </w:numPr>
        <w:shd w:val="clear" w:color="auto" w:fill="FFFFFF"/>
        <w:rPr>
          <w:color w:val="000000"/>
        </w:rPr>
      </w:pPr>
      <w:r w:rsidRPr="005571F8">
        <w:rPr>
          <w:color w:val="000000"/>
        </w:rPr>
        <w:t>называть дни недели и времена года в правильной последовательности;</w:t>
      </w:r>
    </w:p>
    <w:p w:rsidR="00247089" w:rsidRPr="005571F8" w:rsidRDefault="00247089" w:rsidP="00E916B4">
      <w:pPr>
        <w:numPr>
          <w:ilvl w:val="0"/>
          <w:numId w:val="15"/>
        </w:numPr>
        <w:shd w:val="clear" w:color="auto" w:fill="FFFFFF"/>
        <w:rPr>
          <w:color w:val="000000"/>
        </w:rPr>
      </w:pPr>
      <w:r w:rsidRPr="005571F8">
        <w:rPr>
          <w:color w:val="000000"/>
        </w:rPr>
        <w:t>соотносить времена года и месяцы;</w:t>
      </w:r>
    </w:p>
    <w:p w:rsidR="00247089" w:rsidRPr="005571F8" w:rsidRDefault="00247089" w:rsidP="00E916B4">
      <w:pPr>
        <w:numPr>
          <w:ilvl w:val="0"/>
          <w:numId w:val="15"/>
        </w:numPr>
        <w:shd w:val="clear" w:color="auto" w:fill="FFFFFF"/>
        <w:rPr>
          <w:color w:val="000000"/>
        </w:rPr>
      </w:pPr>
      <w:r w:rsidRPr="005571F8">
        <w:rPr>
          <w:color w:val="000000"/>
        </w:rPr>
        <w:t>находить некоторые взаимосвязи в окружающем мире;</w:t>
      </w:r>
    </w:p>
    <w:p w:rsidR="00247089" w:rsidRPr="005571F8" w:rsidRDefault="00247089" w:rsidP="00E916B4">
      <w:pPr>
        <w:numPr>
          <w:ilvl w:val="0"/>
          <w:numId w:val="15"/>
        </w:numPr>
        <w:shd w:val="clear" w:color="auto" w:fill="FFFFFF"/>
        <w:rPr>
          <w:color w:val="000000"/>
        </w:rPr>
      </w:pPr>
      <w:r w:rsidRPr="005571F8">
        <w:rPr>
          <w:color w:val="000000"/>
        </w:rPr>
        <w:t>объяснять причины возникновения дождя и ветра;</w:t>
      </w:r>
    </w:p>
    <w:p w:rsidR="00247089" w:rsidRPr="005571F8" w:rsidRDefault="00247089" w:rsidP="00E916B4">
      <w:pPr>
        <w:numPr>
          <w:ilvl w:val="0"/>
          <w:numId w:val="15"/>
        </w:numPr>
        <w:shd w:val="clear" w:color="auto" w:fill="FFFFFF"/>
        <w:rPr>
          <w:color w:val="000000"/>
        </w:rPr>
      </w:pPr>
      <w:r w:rsidRPr="005571F8">
        <w:rPr>
          <w:color w:val="000000"/>
        </w:rPr>
        <w:t>перечислять цвета радуги в правильной последовательности;</w:t>
      </w:r>
    </w:p>
    <w:p w:rsidR="00247089" w:rsidRPr="005571F8" w:rsidRDefault="00247089" w:rsidP="00E916B4">
      <w:pPr>
        <w:numPr>
          <w:ilvl w:val="0"/>
          <w:numId w:val="15"/>
        </w:numPr>
        <w:shd w:val="clear" w:color="auto" w:fill="FFFFFF"/>
        <w:rPr>
          <w:color w:val="000000"/>
        </w:rPr>
      </w:pPr>
      <w:r w:rsidRPr="005571F8">
        <w:rPr>
          <w:color w:val="000000"/>
        </w:rPr>
        <w:t>ухаживать за комнатными растениями, животными живого уголка;</w:t>
      </w:r>
    </w:p>
    <w:p w:rsidR="00247089" w:rsidRPr="005571F8" w:rsidRDefault="00247089" w:rsidP="00E916B4">
      <w:pPr>
        <w:numPr>
          <w:ilvl w:val="0"/>
          <w:numId w:val="15"/>
        </w:numPr>
        <w:shd w:val="clear" w:color="auto" w:fill="FFFFFF"/>
        <w:rPr>
          <w:color w:val="000000"/>
        </w:rPr>
      </w:pPr>
      <w:r w:rsidRPr="005571F8">
        <w:rPr>
          <w:color w:val="000000"/>
        </w:rPr>
        <w:t>мастерить простейшие кормушки и подкармливать птиц;</w:t>
      </w:r>
    </w:p>
    <w:p w:rsidR="00247089" w:rsidRPr="005571F8" w:rsidRDefault="00247089" w:rsidP="00E916B4">
      <w:pPr>
        <w:numPr>
          <w:ilvl w:val="0"/>
          <w:numId w:val="15"/>
        </w:numPr>
        <w:shd w:val="clear" w:color="auto" w:fill="FFFFFF"/>
        <w:rPr>
          <w:color w:val="000000"/>
        </w:rPr>
      </w:pPr>
      <w:r w:rsidRPr="005571F8">
        <w:rPr>
          <w:color w:val="000000"/>
        </w:rPr>
        <w:t>раздельно собирать мусор в быту;</w:t>
      </w:r>
    </w:p>
    <w:p w:rsidR="00247089" w:rsidRPr="005571F8" w:rsidRDefault="00247089" w:rsidP="00E916B4">
      <w:pPr>
        <w:numPr>
          <w:ilvl w:val="0"/>
          <w:numId w:val="15"/>
        </w:numPr>
        <w:shd w:val="clear" w:color="auto" w:fill="FFFFFF"/>
        <w:rPr>
          <w:color w:val="000000"/>
        </w:rPr>
      </w:pPr>
      <w:r w:rsidRPr="005571F8">
        <w:rPr>
          <w:color w:val="000000"/>
        </w:rPr>
        <w:t>соблюдать правила поведения в природе;</w:t>
      </w:r>
    </w:p>
    <w:p w:rsidR="00247089" w:rsidRPr="005571F8" w:rsidRDefault="00247089" w:rsidP="00E916B4">
      <w:pPr>
        <w:numPr>
          <w:ilvl w:val="0"/>
          <w:numId w:val="15"/>
        </w:numPr>
        <w:shd w:val="clear" w:color="auto" w:fill="FFFFFF"/>
        <w:rPr>
          <w:color w:val="000000"/>
        </w:rPr>
      </w:pPr>
      <w:r w:rsidRPr="005571F8">
        <w:rPr>
          <w:color w:val="000000"/>
        </w:rPr>
        <w:t>правильно готовиться ко сну, чистить зубы и мыть руки;</w:t>
      </w:r>
    </w:p>
    <w:p w:rsidR="00247089" w:rsidRPr="005571F8" w:rsidRDefault="00247089" w:rsidP="00E916B4">
      <w:pPr>
        <w:numPr>
          <w:ilvl w:val="0"/>
          <w:numId w:val="15"/>
        </w:numPr>
        <w:shd w:val="clear" w:color="auto" w:fill="FFFFFF"/>
        <w:rPr>
          <w:color w:val="000000"/>
        </w:rPr>
      </w:pPr>
      <w:r w:rsidRPr="005571F8">
        <w:rPr>
          <w:color w:val="000000"/>
        </w:rPr>
        <w:t>подбирать одежду для разных случаев;</w:t>
      </w:r>
    </w:p>
    <w:p w:rsidR="00247089" w:rsidRPr="005571F8" w:rsidRDefault="00247089" w:rsidP="00E916B4">
      <w:pPr>
        <w:numPr>
          <w:ilvl w:val="0"/>
          <w:numId w:val="15"/>
        </w:numPr>
        <w:shd w:val="clear" w:color="auto" w:fill="FFFFFF"/>
        <w:rPr>
          <w:color w:val="000000"/>
        </w:rPr>
      </w:pPr>
      <w:r w:rsidRPr="005571F8">
        <w:rPr>
          <w:color w:val="000000"/>
        </w:rPr>
        <w:t>правильно обращаться с электричеством и электроприборами;</w:t>
      </w:r>
    </w:p>
    <w:p w:rsidR="00247089" w:rsidRPr="005571F8" w:rsidRDefault="00247089" w:rsidP="00E916B4">
      <w:pPr>
        <w:numPr>
          <w:ilvl w:val="0"/>
          <w:numId w:val="15"/>
        </w:numPr>
        <w:shd w:val="clear" w:color="auto" w:fill="FFFFFF"/>
        <w:rPr>
          <w:color w:val="000000"/>
        </w:rPr>
      </w:pPr>
      <w:r w:rsidRPr="005571F8">
        <w:rPr>
          <w:color w:val="000000"/>
        </w:rPr>
        <w:t>правильно переходить улицу;</w:t>
      </w:r>
    </w:p>
    <w:p w:rsidR="00247089" w:rsidRPr="005571F8" w:rsidRDefault="00247089" w:rsidP="00E916B4">
      <w:pPr>
        <w:numPr>
          <w:ilvl w:val="0"/>
          <w:numId w:val="15"/>
        </w:numPr>
        <w:shd w:val="clear" w:color="auto" w:fill="FFFFFF"/>
        <w:rPr>
          <w:color w:val="000000"/>
        </w:rPr>
      </w:pPr>
      <w:r w:rsidRPr="005571F8">
        <w:rPr>
          <w:color w:val="000000"/>
        </w:rPr>
        <w:t>соблюдать правила безопасной езды на велосипеде;</w:t>
      </w:r>
    </w:p>
    <w:p w:rsidR="00247089" w:rsidRPr="005571F8" w:rsidRDefault="00247089" w:rsidP="00E916B4">
      <w:pPr>
        <w:numPr>
          <w:ilvl w:val="0"/>
          <w:numId w:val="15"/>
        </w:numPr>
        <w:shd w:val="clear" w:color="auto" w:fill="FFFFFF"/>
        <w:rPr>
          <w:color w:val="000000"/>
        </w:rPr>
      </w:pPr>
      <w:r w:rsidRPr="005571F8">
        <w:rPr>
          <w:color w:val="000000"/>
        </w:rPr>
        <w:t>различать виды транспорта;</w:t>
      </w:r>
    </w:p>
    <w:p w:rsidR="00247089" w:rsidRPr="005571F8" w:rsidRDefault="00247089" w:rsidP="00E916B4">
      <w:pPr>
        <w:numPr>
          <w:ilvl w:val="0"/>
          <w:numId w:val="15"/>
        </w:numPr>
        <w:shd w:val="clear" w:color="auto" w:fill="FFFFFF"/>
        <w:rPr>
          <w:color w:val="000000"/>
        </w:rPr>
      </w:pPr>
      <w:r w:rsidRPr="005571F8">
        <w:rPr>
          <w:color w:val="000000"/>
        </w:rPr>
        <w:t>соблюдать правила безопасности в транспорте.</w:t>
      </w:r>
    </w:p>
    <w:p w:rsidR="00247089" w:rsidRDefault="00247089" w:rsidP="00E916B4">
      <w:pPr>
        <w:shd w:val="clear" w:color="auto" w:fill="FFFFFF"/>
        <w:jc w:val="center"/>
        <w:outlineLvl w:val="1"/>
        <w:rPr>
          <w:b/>
          <w:bCs/>
          <w:color w:val="333333"/>
        </w:rPr>
      </w:pPr>
    </w:p>
    <w:p w:rsidR="00247089" w:rsidRPr="005571F8" w:rsidRDefault="00247089" w:rsidP="00E916B4">
      <w:pPr>
        <w:shd w:val="clear" w:color="auto" w:fill="FFFFFF"/>
        <w:jc w:val="center"/>
        <w:outlineLvl w:val="1"/>
        <w:rPr>
          <w:b/>
          <w:bCs/>
          <w:color w:val="333333"/>
        </w:rPr>
      </w:pPr>
      <w:r w:rsidRPr="005571F8">
        <w:rPr>
          <w:b/>
          <w:bCs/>
          <w:color w:val="333333"/>
        </w:rPr>
        <w:t>Планируемые результаты изучения курса «Окружающий мир». 2 класс</w:t>
      </w:r>
    </w:p>
    <w:p w:rsidR="00247089" w:rsidRPr="005571F8" w:rsidRDefault="00247089" w:rsidP="00E916B4">
      <w:pPr>
        <w:shd w:val="clear" w:color="auto" w:fill="FFFFFF"/>
        <w:jc w:val="center"/>
        <w:rPr>
          <w:color w:val="000000"/>
        </w:rPr>
      </w:pPr>
      <w:r w:rsidRPr="005571F8">
        <w:rPr>
          <w:b/>
          <w:bCs/>
          <w:color w:val="000000"/>
        </w:rPr>
        <w:t>ЛИЧНОСТНЫЕ РЕЗУЛЬТАТЫ</w:t>
      </w:r>
    </w:p>
    <w:p w:rsidR="00247089" w:rsidRPr="005571F8" w:rsidRDefault="00247089" w:rsidP="00E916B4">
      <w:pPr>
        <w:shd w:val="clear" w:color="auto" w:fill="FFFFFF"/>
        <w:rPr>
          <w:color w:val="000000"/>
        </w:rPr>
      </w:pPr>
      <w:r w:rsidRPr="005571F8">
        <w:rPr>
          <w:i/>
          <w:iCs/>
          <w:color w:val="000000"/>
        </w:rPr>
        <w:t>У обучающегося будут сформированы:</w:t>
      </w:r>
    </w:p>
    <w:p w:rsidR="00247089" w:rsidRPr="005571F8" w:rsidRDefault="00247089" w:rsidP="00E916B4">
      <w:pPr>
        <w:numPr>
          <w:ilvl w:val="0"/>
          <w:numId w:val="16"/>
        </w:numPr>
        <w:shd w:val="clear" w:color="auto" w:fill="FFFFFF"/>
        <w:rPr>
          <w:color w:val="000000"/>
        </w:rPr>
      </w:pPr>
      <w:r w:rsidRPr="005571F8">
        <w:rPr>
          <w:color w:val="000000"/>
        </w:rPr>
        <w:t>более глубокое представление о гражданской идентичности в форме осознания «Я» как юного гражданина России, обладателя и носителя государственного языка Российской Федерации — русского языка*;</w:t>
      </w:r>
    </w:p>
    <w:p w:rsidR="00247089" w:rsidRPr="005571F8" w:rsidRDefault="00247089" w:rsidP="00E916B4">
      <w:pPr>
        <w:numPr>
          <w:ilvl w:val="0"/>
          <w:numId w:val="16"/>
        </w:numPr>
        <w:shd w:val="clear" w:color="auto" w:fill="FFFFFF"/>
        <w:rPr>
          <w:color w:val="000000"/>
        </w:rPr>
      </w:pPr>
      <w:r w:rsidRPr="005571F8">
        <w:rPr>
          <w:color w:val="000000"/>
        </w:rPr>
        <w:t>представления о связях между изучаемыми объектами и явлениями действительности (в природе и обществе);</w:t>
      </w:r>
    </w:p>
    <w:p w:rsidR="00247089" w:rsidRPr="005571F8" w:rsidRDefault="00247089" w:rsidP="00E916B4">
      <w:pPr>
        <w:numPr>
          <w:ilvl w:val="0"/>
          <w:numId w:val="16"/>
        </w:numPr>
        <w:shd w:val="clear" w:color="auto" w:fill="FFFFFF"/>
        <w:rPr>
          <w:color w:val="000000"/>
        </w:rPr>
      </w:pPr>
      <w:r w:rsidRPr="005571F8">
        <w:rPr>
          <w:color w:val="000000"/>
        </w:rPr>
        <w:t>представление о необходимости бережного, уважительного отношения к культуре разных народов России, выступающей в форме национального языка, национальной одежды, традиционных занятий и праздничных обычаев;</w:t>
      </w:r>
    </w:p>
    <w:p w:rsidR="00247089" w:rsidRPr="005571F8" w:rsidRDefault="00247089" w:rsidP="00E916B4">
      <w:pPr>
        <w:numPr>
          <w:ilvl w:val="0"/>
          <w:numId w:val="16"/>
        </w:numPr>
        <w:shd w:val="clear" w:color="auto" w:fill="FFFFFF"/>
        <w:rPr>
          <w:color w:val="000000"/>
        </w:rPr>
      </w:pPr>
      <w:r w:rsidRPr="005571F8">
        <w:rPr>
          <w:color w:val="000000"/>
        </w:rPr>
        <w:t>овладение первоначальными навыками адаптации в изменяющемся мире на основе представлений о сезонных изменениях в природе и жизни людей;</w:t>
      </w:r>
    </w:p>
    <w:p w:rsidR="00247089" w:rsidRPr="005571F8" w:rsidRDefault="00247089" w:rsidP="00E916B4">
      <w:pPr>
        <w:numPr>
          <w:ilvl w:val="0"/>
          <w:numId w:val="16"/>
        </w:numPr>
        <w:shd w:val="clear" w:color="auto" w:fill="FFFFFF"/>
        <w:rPr>
          <w:color w:val="000000"/>
        </w:rPr>
      </w:pPr>
      <w:r w:rsidRPr="005571F8">
        <w:rPr>
          <w:color w:val="000000"/>
        </w:rPr>
        <w:t>понимание и принятие норм и правил школьной жизни, внутренняя позиция школьника на уровне положительного отношения к предмету «Окружающий мир»;</w:t>
      </w:r>
    </w:p>
    <w:p w:rsidR="00247089" w:rsidRPr="005571F8" w:rsidRDefault="00247089" w:rsidP="00E916B4">
      <w:pPr>
        <w:numPr>
          <w:ilvl w:val="0"/>
          <w:numId w:val="16"/>
        </w:numPr>
        <w:shd w:val="clear" w:color="auto" w:fill="FFFFFF"/>
        <w:rPr>
          <w:color w:val="000000"/>
        </w:rPr>
      </w:pPr>
      <w:r w:rsidRPr="005571F8">
        <w:rPr>
          <w:color w:val="000000"/>
        </w:rPr>
        <w:t>познавательные мотивы учебной деятельности, понимание того, как знания и умения, приобретаемые на уроках окружающего мира, могут быть полезны в жизни;</w:t>
      </w:r>
    </w:p>
    <w:p w:rsidR="00247089" w:rsidRPr="005571F8" w:rsidRDefault="00247089" w:rsidP="00E916B4">
      <w:pPr>
        <w:numPr>
          <w:ilvl w:val="0"/>
          <w:numId w:val="16"/>
        </w:numPr>
        <w:shd w:val="clear" w:color="auto" w:fill="FFFFFF"/>
        <w:rPr>
          <w:color w:val="000000"/>
        </w:rPr>
      </w:pPr>
      <w:r w:rsidRPr="005571F8">
        <w:rPr>
          <w:color w:val="000000"/>
        </w:rPr>
        <w:t>представление о личной ответственности за свои поступки на основе понимания их последствий и через практику бережного отношения к растениям, животным, окружающим людям*;</w:t>
      </w:r>
    </w:p>
    <w:p w:rsidR="00247089" w:rsidRPr="005571F8" w:rsidRDefault="00247089" w:rsidP="00E916B4">
      <w:pPr>
        <w:numPr>
          <w:ilvl w:val="0"/>
          <w:numId w:val="16"/>
        </w:numPr>
        <w:shd w:val="clear" w:color="auto" w:fill="FFFFFF"/>
        <w:rPr>
          <w:color w:val="000000"/>
        </w:rPr>
      </w:pPr>
      <w:r w:rsidRPr="005571F8">
        <w:rPr>
          <w:color w:val="000000"/>
        </w:rPr>
        <w:t>эстетические чувства, впечатления через восприятие картин природы, архитектурных сооружений и других достопримечательностей Москвы, Санкт-Петербурга, других городов России и разных стран;</w:t>
      </w:r>
    </w:p>
    <w:p w:rsidR="00247089" w:rsidRPr="005571F8" w:rsidRDefault="00247089" w:rsidP="00E916B4">
      <w:pPr>
        <w:numPr>
          <w:ilvl w:val="0"/>
          <w:numId w:val="16"/>
        </w:numPr>
        <w:shd w:val="clear" w:color="auto" w:fill="FFFFFF"/>
        <w:rPr>
          <w:color w:val="000000"/>
        </w:rPr>
      </w:pPr>
      <w:r w:rsidRPr="005571F8">
        <w:rPr>
          <w:color w:val="000000"/>
        </w:rPr>
        <w:t>этические чувства и нормы на основе представлений о взаимоотношениях людей в семье, семейных традициях, своей родословной, осознания ценностей дружбы, согласия, взаимопомощи, а также через освоение норм экологической этики;</w:t>
      </w:r>
    </w:p>
    <w:p w:rsidR="00247089" w:rsidRPr="005571F8" w:rsidRDefault="00247089" w:rsidP="00E916B4">
      <w:pPr>
        <w:numPr>
          <w:ilvl w:val="0"/>
          <w:numId w:val="16"/>
        </w:numPr>
        <w:shd w:val="clear" w:color="auto" w:fill="FFFFFF"/>
        <w:rPr>
          <w:color w:val="000000"/>
        </w:rPr>
      </w:pPr>
      <w:r w:rsidRPr="005571F8">
        <w:rPr>
          <w:color w:val="000000"/>
        </w:rPr>
        <w:t>способность к сотрудничеству со взрослыми и сверстниками на основе взаимодействия при выполнении совместных заданий, в том числе учебных проектов*;</w:t>
      </w:r>
    </w:p>
    <w:p w:rsidR="00247089" w:rsidRPr="005571F8" w:rsidRDefault="00247089" w:rsidP="00E916B4">
      <w:pPr>
        <w:numPr>
          <w:ilvl w:val="0"/>
          <w:numId w:val="16"/>
        </w:numPr>
        <w:shd w:val="clear" w:color="auto" w:fill="FFFFFF"/>
        <w:rPr>
          <w:color w:val="000000"/>
        </w:rPr>
      </w:pPr>
      <w:r w:rsidRPr="005571F8">
        <w:rPr>
          <w:color w:val="000000"/>
        </w:rPr>
        <w:t>установка на безопасный, здоровый образ жизни на основе представлений о строении и работе организма человека, режиме дня, правилах личной гигиены, правилах безопасного поведения в быту, на улице, в природном окружении, при контактах с незнакомыми людьми;</w:t>
      </w:r>
    </w:p>
    <w:p w:rsidR="00247089" w:rsidRPr="005571F8" w:rsidRDefault="00247089" w:rsidP="00E916B4">
      <w:pPr>
        <w:numPr>
          <w:ilvl w:val="0"/>
          <w:numId w:val="16"/>
        </w:numPr>
        <w:shd w:val="clear" w:color="auto" w:fill="FFFFFF"/>
        <w:rPr>
          <w:color w:val="000000"/>
        </w:rPr>
      </w:pPr>
      <w:r w:rsidRPr="005571F8">
        <w:rPr>
          <w:color w:val="000000"/>
        </w:rPr>
        <w:t>бережное отношение к материальным и духовным ценностям через выявление связей между отраслями экономики, построение элементарных производственных цепочек, осмысление вклада труда людей разных профессий в создание материальных и духовых ценностей.</w:t>
      </w:r>
    </w:p>
    <w:p w:rsidR="00247089" w:rsidRPr="005571F8" w:rsidRDefault="00247089" w:rsidP="00E916B4">
      <w:pPr>
        <w:shd w:val="clear" w:color="auto" w:fill="FFFFFF"/>
        <w:jc w:val="center"/>
        <w:rPr>
          <w:color w:val="000000"/>
        </w:rPr>
      </w:pPr>
      <w:r w:rsidRPr="005571F8">
        <w:rPr>
          <w:b/>
          <w:bCs/>
          <w:color w:val="000000"/>
        </w:rPr>
        <w:t>МЕТАПРЕДМЕТНЫЕ РЕЗУЛЬТАТЫ</w:t>
      </w:r>
      <w:r w:rsidRPr="005571F8">
        <w:rPr>
          <w:color w:val="000000"/>
        </w:rPr>
        <w:br/>
      </w:r>
      <w:r w:rsidRPr="005571F8">
        <w:rPr>
          <w:b/>
          <w:bCs/>
          <w:color w:val="000000"/>
        </w:rPr>
        <w:t>Регулятивные</w:t>
      </w:r>
    </w:p>
    <w:p w:rsidR="00247089" w:rsidRPr="005571F8" w:rsidRDefault="00247089" w:rsidP="00E916B4">
      <w:pPr>
        <w:shd w:val="clear" w:color="auto" w:fill="FFFFFF"/>
        <w:rPr>
          <w:color w:val="000000"/>
        </w:rPr>
      </w:pPr>
      <w:r w:rsidRPr="005571F8">
        <w:rPr>
          <w:i/>
          <w:iCs/>
          <w:color w:val="000000"/>
        </w:rPr>
        <w:t>Обучающийся научится:</w:t>
      </w:r>
    </w:p>
    <w:p w:rsidR="00247089" w:rsidRPr="005571F8" w:rsidRDefault="00247089" w:rsidP="00E916B4">
      <w:pPr>
        <w:numPr>
          <w:ilvl w:val="0"/>
          <w:numId w:val="17"/>
        </w:numPr>
        <w:shd w:val="clear" w:color="auto" w:fill="FFFFFF"/>
        <w:rPr>
          <w:color w:val="000000"/>
        </w:rPr>
      </w:pPr>
      <w:r w:rsidRPr="005571F8">
        <w:rPr>
          <w:color w:val="000000"/>
        </w:rPr>
        <w:t>понимать и принимать учебную задачу, сформулированную совместно с учителем;</w:t>
      </w:r>
    </w:p>
    <w:p w:rsidR="00247089" w:rsidRPr="005571F8" w:rsidRDefault="00247089" w:rsidP="00E916B4">
      <w:pPr>
        <w:numPr>
          <w:ilvl w:val="0"/>
          <w:numId w:val="17"/>
        </w:numPr>
        <w:shd w:val="clear" w:color="auto" w:fill="FFFFFF"/>
        <w:rPr>
          <w:color w:val="000000"/>
        </w:rPr>
      </w:pPr>
      <w:r w:rsidRPr="005571F8">
        <w:rPr>
          <w:color w:val="000000"/>
        </w:rPr>
        <w:t>сохранять учебную задачу урока (воспроизводить её на определённом этапе урока при выполнении задания по просьбе учителя);</w:t>
      </w:r>
    </w:p>
    <w:p w:rsidR="00247089" w:rsidRPr="005571F8" w:rsidRDefault="00247089" w:rsidP="00E916B4">
      <w:pPr>
        <w:numPr>
          <w:ilvl w:val="0"/>
          <w:numId w:val="17"/>
        </w:numPr>
        <w:shd w:val="clear" w:color="auto" w:fill="FFFFFF"/>
        <w:rPr>
          <w:color w:val="000000"/>
        </w:rPr>
      </w:pPr>
      <w:r w:rsidRPr="005571F8">
        <w:rPr>
          <w:color w:val="000000"/>
        </w:rPr>
        <w:t>выделять из темы урока известные и неизвестные знания и умения;</w:t>
      </w:r>
    </w:p>
    <w:p w:rsidR="00247089" w:rsidRPr="005571F8" w:rsidRDefault="00247089" w:rsidP="00E916B4">
      <w:pPr>
        <w:numPr>
          <w:ilvl w:val="0"/>
          <w:numId w:val="17"/>
        </w:numPr>
        <w:shd w:val="clear" w:color="auto" w:fill="FFFFFF"/>
        <w:rPr>
          <w:color w:val="000000"/>
        </w:rPr>
      </w:pPr>
      <w:r w:rsidRPr="005571F8">
        <w:rPr>
          <w:color w:val="000000"/>
        </w:rPr>
        <w:t>планировать своё высказывание (выстраивать последовательность предложений для раскрытия темы);</w:t>
      </w:r>
    </w:p>
    <w:p w:rsidR="00247089" w:rsidRPr="005571F8" w:rsidRDefault="00247089" w:rsidP="00E916B4">
      <w:pPr>
        <w:numPr>
          <w:ilvl w:val="0"/>
          <w:numId w:val="17"/>
        </w:numPr>
        <w:shd w:val="clear" w:color="auto" w:fill="FFFFFF"/>
        <w:rPr>
          <w:color w:val="000000"/>
        </w:rPr>
      </w:pPr>
      <w:r w:rsidRPr="005571F8">
        <w:rPr>
          <w:color w:val="000000"/>
        </w:rPr>
        <w:t>планировать последовательность операций на отдельных этапах урока;</w:t>
      </w:r>
    </w:p>
    <w:p w:rsidR="00247089" w:rsidRPr="005571F8" w:rsidRDefault="00247089" w:rsidP="00E916B4">
      <w:pPr>
        <w:numPr>
          <w:ilvl w:val="0"/>
          <w:numId w:val="17"/>
        </w:numPr>
        <w:shd w:val="clear" w:color="auto" w:fill="FFFFFF"/>
        <w:rPr>
          <w:color w:val="000000"/>
        </w:rPr>
      </w:pPr>
      <w:r w:rsidRPr="005571F8">
        <w:rPr>
          <w:color w:val="000000"/>
        </w:rPr>
        <w:t>фиксировать в конце урока удовлетворённость/неудовлетворённость своей работой на уроке (с помощью средств, предложенных учителем), объективно относиться к своим успехам/неуспехам;</w:t>
      </w:r>
    </w:p>
    <w:p w:rsidR="00247089" w:rsidRPr="005571F8" w:rsidRDefault="00247089" w:rsidP="00E916B4">
      <w:pPr>
        <w:numPr>
          <w:ilvl w:val="0"/>
          <w:numId w:val="17"/>
        </w:numPr>
        <w:shd w:val="clear" w:color="auto" w:fill="FFFFFF"/>
        <w:rPr>
          <w:color w:val="000000"/>
        </w:rPr>
      </w:pPr>
      <w:r w:rsidRPr="005571F8">
        <w:rPr>
          <w:color w:val="000000"/>
        </w:rPr>
        <w:t>оценивать правильность выполнения заданий, используя «Странички для самопроверки» и шкалы оценивания, предложенные учителем;</w:t>
      </w:r>
    </w:p>
    <w:p w:rsidR="00247089" w:rsidRPr="005571F8" w:rsidRDefault="00247089" w:rsidP="00E916B4">
      <w:pPr>
        <w:numPr>
          <w:ilvl w:val="0"/>
          <w:numId w:val="17"/>
        </w:numPr>
        <w:shd w:val="clear" w:color="auto" w:fill="FFFFFF"/>
        <w:rPr>
          <w:color w:val="000000"/>
        </w:rPr>
      </w:pPr>
      <w:r w:rsidRPr="005571F8">
        <w:rPr>
          <w:color w:val="000000"/>
        </w:rPr>
        <w:t>соотносить выполнение работы с алгоритмом, составленным совместно с учителем;</w:t>
      </w:r>
    </w:p>
    <w:p w:rsidR="00247089" w:rsidRPr="005571F8" w:rsidRDefault="00247089" w:rsidP="00E916B4">
      <w:pPr>
        <w:numPr>
          <w:ilvl w:val="0"/>
          <w:numId w:val="17"/>
        </w:numPr>
        <w:shd w:val="clear" w:color="auto" w:fill="FFFFFF"/>
        <w:rPr>
          <w:color w:val="000000"/>
        </w:rPr>
      </w:pPr>
      <w:r w:rsidRPr="005571F8">
        <w:rPr>
          <w:color w:val="000000"/>
        </w:rPr>
        <w:t>контролировать и корректировать своё поведение по отношению к сверстникам в ходе совместной деятельности.</w:t>
      </w:r>
    </w:p>
    <w:p w:rsidR="00247089" w:rsidRPr="005571F8" w:rsidRDefault="00247089" w:rsidP="00E916B4">
      <w:pPr>
        <w:shd w:val="clear" w:color="auto" w:fill="FFFFFF"/>
        <w:jc w:val="center"/>
        <w:rPr>
          <w:color w:val="000000"/>
        </w:rPr>
      </w:pPr>
      <w:r w:rsidRPr="005571F8">
        <w:rPr>
          <w:b/>
          <w:bCs/>
          <w:color w:val="000000"/>
        </w:rPr>
        <w:t>Познавательные</w:t>
      </w:r>
    </w:p>
    <w:p w:rsidR="00247089" w:rsidRPr="005571F8" w:rsidRDefault="00247089" w:rsidP="00E916B4">
      <w:pPr>
        <w:shd w:val="clear" w:color="auto" w:fill="FFFFFF"/>
        <w:rPr>
          <w:color w:val="000000"/>
        </w:rPr>
      </w:pPr>
      <w:r w:rsidRPr="005571F8">
        <w:rPr>
          <w:i/>
          <w:iCs/>
          <w:color w:val="000000"/>
        </w:rPr>
        <w:t>Обучающийся научится:</w:t>
      </w:r>
    </w:p>
    <w:p w:rsidR="00247089" w:rsidRPr="005571F8" w:rsidRDefault="00247089" w:rsidP="00E916B4">
      <w:pPr>
        <w:numPr>
          <w:ilvl w:val="0"/>
          <w:numId w:val="18"/>
        </w:numPr>
        <w:shd w:val="clear" w:color="auto" w:fill="FFFFFF"/>
        <w:rPr>
          <w:color w:val="000000"/>
        </w:rPr>
      </w:pPr>
      <w:r w:rsidRPr="005571F8">
        <w:rPr>
          <w:color w:val="000000"/>
        </w:rPr>
        <w:t>понимать и толковать условные знаки и символы, используемые в учебнике и рабочих тетрадях для передачи информации;</w:t>
      </w:r>
    </w:p>
    <w:p w:rsidR="00247089" w:rsidRPr="005571F8" w:rsidRDefault="00247089" w:rsidP="00E916B4">
      <w:pPr>
        <w:numPr>
          <w:ilvl w:val="0"/>
          <w:numId w:val="18"/>
        </w:numPr>
        <w:shd w:val="clear" w:color="auto" w:fill="FFFFFF"/>
        <w:rPr>
          <w:color w:val="000000"/>
        </w:rPr>
      </w:pPr>
      <w:r w:rsidRPr="005571F8">
        <w:rPr>
          <w:color w:val="000000"/>
        </w:rPr>
        <w:t>находить и выделять при помощи взрослых информацию, необходимую для выполнения заданий, из разных источников;</w:t>
      </w:r>
    </w:p>
    <w:p w:rsidR="00247089" w:rsidRPr="005571F8" w:rsidRDefault="00247089" w:rsidP="00E916B4">
      <w:pPr>
        <w:numPr>
          <w:ilvl w:val="0"/>
          <w:numId w:val="18"/>
        </w:numPr>
        <w:shd w:val="clear" w:color="auto" w:fill="FFFFFF"/>
        <w:rPr>
          <w:color w:val="000000"/>
        </w:rPr>
      </w:pPr>
      <w:r w:rsidRPr="005571F8">
        <w:rPr>
          <w:color w:val="000000"/>
        </w:rPr>
        <w:t>использовать схемы для выполнения заданий, в том числе схемы-аппликации, схемы-рисунки;</w:t>
      </w:r>
    </w:p>
    <w:p w:rsidR="00247089" w:rsidRPr="005571F8" w:rsidRDefault="00247089" w:rsidP="00E916B4">
      <w:pPr>
        <w:numPr>
          <w:ilvl w:val="0"/>
          <w:numId w:val="18"/>
        </w:numPr>
        <w:shd w:val="clear" w:color="auto" w:fill="FFFFFF"/>
        <w:rPr>
          <w:color w:val="000000"/>
        </w:rPr>
      </w:pPr>
      <w:r w:rsidRPr="005571F8">
        <w:rPr>
          <w:color w:val="000000"/>
        </w:rPr>
        <w:t>понимать содержание текста, интерпретировать смысл, фиксировать полученную информацию в виде записей, рисунков, фотографий, таблиц;</w:t>
      </w:r>
    </w:p>
    <w:p w:rsidR="00247089" w:rsidRPr="005571F8" w:rsidRDefault="00247089" w:rsidP="00E916B4">
      <w:pPr>
        <w:numPr>
          <w:ilvl w:val="0"/>
          <w:numId w:val="18"/>
        </w:numPr>
        <w:shd w:val="clear" w:color="auto" w:fill="FFFFFF"/>
        <w:rPr>
          <w:color w:val="000000"/>
        </w:rPr>
      </w:pPr>
      <w:r w:rsidRPr="005571F8">
        <w:rPr>
          <w:color w:val="000000"/>
        </w:rPr>
        <w:t>анализировать объекты окружающего мира, схемы, рисунки с выделением отличительных признаков;</w:t>
      </w:r>
    </w:p>
    <w:p w:rsidR="00247089" w:rsidRPr="005571F8" w:rsidRDefault="00247089" w:rsidP="00E916B4">
      <w:pPr>
        <w:numPr>
          <w:ilvl w:val="0"/>
          <w:numId w:val="18"/>
        </w:numPr>
        <w:shd w:val="clear" w:color="auto" w:fill="FFFFFF"/>
        <w:rPr>
          <w:color w:val="000000"/>
        </w:rPr>
      </w:pPr>
      <w:r w:rsidRPr="005571F8">
        <w:rPr>
          <w:color w:val="000000"/>
        </w:rPr>
        <w:t>классифицировать объекты по заданным (главным) критериям;</w:t>
      </w:r>
    </w:p>
    <w:p w:rsidR="00247089" w:rsidRPr="005571F8" w:rsidRDefault="00247089" w:rsidP="00E916B4">
      <w:pPr>
        <w:numPr>
          <w:ilvl w:val="0"/>
          <w:numId w:val="18"/>
        </w:numPr>
        <w:shd w:val="clear" w:color="auto" w:fill="FFFFFF"/>
        <w:rPr>
          <w:color w:val="000000"/>
        </w:rPr>
      </w:pPr>
      <w:r w:rsidRPr="005571F8">
        <w:rPr>
          <w:color w:val="000000"/>
        </w:rPr>
        <w:t>сравнивать объекты по заданным критериям (по эталону, на ощупь, по внешнему виду);</w:t>
      </w:r>
    </w:p>
    <w:p w:rsidR="00247089" w:rsidRPr="005571F8" w:rsidRDefault="00247089" w:rsidP="00E916B4">
      <w:pPr>
        <w:numPr>
          <w:ilvl w:val="0"/>
          <w:numId w:val="18"/>
        </w:numPr>
        <w:shd w:val="clear" w:color="auto" w:fill="FFFFFF"/>
        <w:rPr>
          <w:color w:val="000000"/>
        </w:rPr>
      </w:pPr>
      <w:r w:rsidRPr="005571F8">
        <w:rPr>
          <w:color w:val="000000"/>
        </w:rPr>
        <w:t>осуществлять синтез объектов при работе со схемами-аппликациями;</w:t>
      </w:r>
    </w:p>
    <w:p w:rsidR="00247089" w:rsidRPr="005571F8" w:rsidRDefault="00247089" w:rsidP="00E916B4">
      <w:pPr>
        <w:numPr>
          <w:ilvl w:val="0"/>
          <w:numId w:val="18"/>
        </w:numPr>
        <w:shd w:val="clear" w:color="auto" w:fill="FFFFFF"/>
        <w:rPr>
          <w:color w:val="000000"/>
        </w:rPr>
      </w:pPr>
      <w:r w:rsidRPr="005571F8">
        <w:rPr>
          <w:color w:val="000000"/>
        </w:rPr>
        <w:t>устанавливать причинно-следственные связи между явлениями;</w:t>
      </w:r>
    </w:p>
    <w:p w:rsidR="00247089" w:rsidRPr="005571F8" w:rsidRDefault="00247089" w:rsidP="00E916B4">
      <w:pPr>
        <w:numPr>
          <w:ilvl w:val="0"/>
          <w:numId w:val="18"/>
        </w:numPr>
        <w:shd w:val="clear" w:color="auto" w:fill="FFFFFF"/>
        <w:rPr>
          <w:color w:val="000000"/>
        </w:rPr>
      </w:pPr>
      <w:r w:rsidRPr="005571F8">
        <w:rPr>
          <w:color w:val="000000"/>
        </w:rPr>
        <w:t>строить рассуждение (или доказательство своей точки зрения) по теме урока в соответствии с возрастными нормами;</w:t>
      </w:r>
    </w:p>
    <w:p w:rsidR="00247089" w:rsidRPr="005571F8" w:rsidRDefault="00247089" w:rsidP="00E916B4">
      <w:pPr>
        <w:numPr>
          <w:ilvl w:val="0"/>
          <w:numId w:val="18"/>
        </w:numPr>
        <w:shd w:val="clear" w:color="auto" w:fill="FFFFFF"/>
        <w:rPr>
          <w:color w:val="000000"/>
        </w:rPr>
      </w:pPr>
      <w:r w:rsidRPr="005571F8">
        <w:rPr>
          <w:color w:val="000000"/>
        </w:rPr>
        <w:t>проявлять индивидуальные творческие способности при выполнении рисунков, рисунков-символов, условных знаков, подготовке сообщений, иллюстрировании рассказов;</w:t>
      </w:r>
    </w:p>
    <w:p w:rsidR="00247089" w:rsidRPr="005571F8" w:rsidRDefault="00247089" w:rsidP="00E916B4">
      <w:pPr>
        <w:numPr>
          <w:ilvl w:val="0"/>
          <w:numId w:val="18"/>
        </w:numPr>
        <w:shd w:val="clear" w:color="auto" w:fill="FFFFFF"/>
        <w:rPr>
          <w:color w:val="000000"/>
        </w:rPr>
      </w:pPr>
      <w:r w:rsidRPr="005571F8">
        <w:rPr>
          <w:color w:val="000000"/>
        </w:rPr>
        <w:t>моделировать объекты, явления и связи в окружающем мире (в том числе связи в природе, между отраслями экономики, производственные цепочки).</w:t>
      </w:r>
    </w:p>
    <w:p w:rsidR="00247089" w:rsidRPr="005571F8" w:rsidRDefault="00247089" w:rsidP="00E916B4">
      <w:pPr>
        <w:shd w:val="clear" w:color="auto" w:fill="FFFFFF"/>
        <w:jc w:val="center"/>
        <w:rPr>
          <w:color w:val="000000"/>
        </w:rPr>
      </w:pPr>
      <w:r w:rsidRPr="005571F8">
        <w:rPr>
          <w:b/>
          <w:bCs/>
          <w:color w:val="000000"/>
        </w:rPr>
        <w:t>Коммуникативные</w:t>
      </w:r>
    </w:p>
    <w:p w:rsidR="00247089" w:rsidRPr="005571F8" w:rsidRDefault="00247089" w:rsidP="00E916B4">
      <w:pPr>
        <w:shd w:val="clear" w:color="auto" w:fill="FFFFFF"/>
        <w:rPr>
          <w:color w:val="000000"/>
        </w:rPr>
      </w:pPr>
      <w:r w:rsidRPr="005571F8">
        <w:rPr>
          <w:i/>
          <w:iCs/>
          <w:color w:val="000000"/>
        </w:rPr>
        <w:t>Обучающийся научится:</w:t>
      </w:r>
    </w:p>
    <w:p w:rsidR="00247089" w:rsidRPr="005571F8" w:rsidRDefault="00247089" w:rsidP="00E916B4">
      <w:pPr>
        <w:numPr>
          <w:ilvl w:val="0"/>
          <w:numId w:val="19"/>
        </w:numPr>
        <w:shd w:val="clear" w:color="auto" w:fill="FFFFFF"/>
        <w:rPr>
          <w:color w:val="000000"/>
        </w:rPr>
      </w:pPr>
      <w:r w:rsidRPr="005571F8">
        <w:rPr>
          <w:color w:val="000000"/>
        </w:rPr>
        <w:t>включаться в коллективное обсуждение вопросов с учителем и сверстниками;</w:t>
      </w:r>
    </w:p>
    <w:p w:rsidR="00247089" w:rsidRPr="005571F8" w:rsidRDefault="00247089" w:rsidP="00E916B4">
      <w:pPr>
        <w:numPr>
          <w:ilvl w:val="0"/>
          <w:numId w:val="19"/>
        </w:numPr>
        <w:shd w:val="clear" w:color="auto" w:fill="FFFFFF"/>
        <w:rPr>
          <w:color w:val="000000"/>
        </w:rPr>
      </w:pPr>
      <w:r w:rsidRPr="005571F8">
        <w:rPr>
          <w:color w:val="000000"/>
        </w:rPr>
        <w:t>формулировать ответы на вопросы;</w:t>
      </w:r>
    </w:p>
    <w:p w:rsidR="00247089" w:rsidRPr="005571F8" w:rsidRDefault="00247089" w:rsidP="00E916B4">
      <w:pPr>
        <w:numPr>
          <w:ilvl w:val="0"/>
          <w:numId w:val="19"/>
        </w:numPr>
        <w:shd w:val="clear" w:color="auto" w:fill="FFFFFF"/>
        <w:rPr>
          <w:color w:val="000000"/>
        </w:rPr>
      </w:pPr>
      <w:r w:rsidRPr="005571F8">
        <w:rPr>
          <w:color w:val="000000"/>
        </w:rPr>
        <w:t>слушать партнёра по общению и деятельности, не перебивать, не обрывать на полуслове, вникать в смысл того, о чём говорит собеседник;</w:t>
      </w:r>
    </w:p>
    <w:p w:rsidR="00247089" w:rsidRPr="005571F8" w:rsidRDefault="00247089" w:rsidP="00E916B4">
      <w:pPr>
        <w:numPr>
          <w:ilvl w:val="0"/>
          <w:numId w:val="19"/>
        </w:numPr>
        <w:shd w:val="clear" w:color="auto" w:fill="FFFFFF"/>
        <w:rPr>
          <w:color w:val="000000"/>
        </w:rPr>
      </w:pPr>
      <w:r w:rsidRPr="005571F8">
        <w:rPr>
          <w:color w:val="000000"/>
        </w:rPr>
        <w:t>договариваться и приходить к общему решению при выполнении заданий;</w:t>
      </w:r>
    </w:p>
    <w:p w:rsidR="00247089" w:rsidRPr="005571F8" w:rsidRDefault="00247089" w:rsidP="00E916B4">
      <w:pPr>
        <w:numPr>
          <w:ilvl w:val="0"/>
          <w:numId w:val="19"/>
        </w:numPr>
        <w:shd w:val="clear" w:color="auto" w:fill="FFFFFF"/>
        <w:rPr>
          <w:color w:val="000000"/>
        </w:rPr>
      </w:pPr>
      <w:r w:rsidRPr="005571F8">
        <w:rPr>
          <w:color w:val="000000"/>
        </w:rPr>
        <w:t>высказывать мотивированное суждение по теме урока (на основе своего опыта и в соответствии с возрастными нормами);</w:t>
      </w:r>
    </w:p>
    <w:p w:rsidR="00247089" w:rsidRPr="005571F8" w:rsidRDefault="00247089" w:rsidP="00E916B4">
      <w:pPr>
        <w:numPr>
          <w:ilvl w:val="0"/>
          <w:numId w:val="19"/>
        </w:numPr>
        <w:shd w:val="clear" w:color="auto" w:fill="FFFFFF"/>
        <w:rPr>
          <w:color w:val="000000"/>
        </w:rPr>
      </w:pPr>
      <w:r w:rsidRPr="005571F8">
        <w:rPr>
          <w:color w:val="000000"/>
        </w:rPr>
        <w:t>поддерживать в ходе выполнения задания доброжелательное общение друг с другом;</w:t>
      </w:r>
    </w:p>
    <w:p w:rsidR="00247089" w:rsidRPr="005571F8" w:rsidRDefault="00247089" w:rsidP="00E916B4">
      <w:pPr>
        <w:numPr>
          <w:ilvl w:val="0"/>
          <w:numId w:val="19"/>
        </w:numPr>
        <w:shd w:val="clear" w:color="auto" w:fill="FFFFFF"/>
        <w:rPr>
          <w:color w:val="000000"/>
        </w:rPr>
      </w:pPr>
      <w:r w:rsidRPr="005571F8">
        <w:rPr>
          <w:color w:val="000000"/>
        </w:rPr>
        <w:t>признавать свои ошибки, озвучивать их, соглашаться, если на ошибки указывают другие;</w:t>
      </w:r>
    </w:p>
    <w:p w:rsidR="00247089" w:rsidRPr="005571F8" w:rsidRDefault="00247089" w:rsidP="00E916B4">
      <w:pPr>
        <w:numPr>
          <w:ilvl w:val="0"/>
          <w:numId w:val="19"/>
        </w:numPr>
        <w:shd w:val="clear" w:color="auto" w:fill="FFFFFF"/>
        <w:rPr>
          <w:color w:val="000000"/>
        </w:rPr>
      </w:pPr>
      <w:r w:rsidRPr="005571F8">
        <w:rPr>
          <w:color w:val="000000"/>
        </w:rPr>
        <w:t>употреблять вежливые слова в случае неправоты «Извини, пожалуйста», «Прости, я не хотел тебя обидеть», «Спасибо за замечание, я его обязательно учту» и др.;</w:t>
      </w:r>
    </w:p>
    <w:p w:rsidR="00247089" w:rsidRPr="005571F8" w:rsidRDefault="00247089" w:rsidP="00E916B4">
      <w:pPr>
        <w:numPr>
          <w:ilvl w:val="0"/>
          <w:numId w:val="19"/>
        </w:numPr>
        <w:shd w:val="clear" w:color="auto" w:fill="FFFFFF"/>
        <w:rPr>
          <w:color w:val="000000"/>
        </w:rPr>
      </w:pPr>
      <w:r w:rsidRPr="005571F8">
        <w:rPr>
          <w:color w:val="000000"/>
        </w:rPr>
        <w:t>понимать и принимать задачу совместной работы (парной, групповой), распределять роли при выполнении заданий;</w:t>
      </w:r>
    </w:p>
    <w:p w:rsidR="00247089" w:rsidRPr="005571F8" w:rsidRDefault="00247089" w:rsidP="00E916B4">
      <w:pPr>
        <w:numPr>
          <w:ilvl w:val="0"/>
          <w:numId w:val="19"/>
        </w:numPr>
        <w:shd w:val="clear" w:color="auto" w:fill="FFFFFF"/>
        <w:rPr>
          <w:color w:val="000000"/>
        </w:rPr>
      </w:pPr>
      <w:r w:rsidRPr="005571F8">
        <w:rPr>
          <w:color w:val="000000"/>
        </w:rPr>
        <w:t>строить монологическое высказывание, владеть диалогической формой речи (с учётом возрастных особенностей, норм);</w:t>
      </w:r>
    </w:p>
    <w:p w:rsidR="00247089" w:rsidRPr="005571F8" w:rsidRDefault="00247089" w:rsidP="00E916B4">
      <w:pPr>
        <w:numPr>
          <w:ilvl w:val="0"/>
          <w:numId w:val="19"/>
        </w:numPr>
        <w:shd w:val="clear" w:color="auto" w:fill="FFFFFF"/>
        <w:rPr>
          <w:color w:val="000000"/>
        </w:rPr>
      </w:pPr>
      <w:r w:rsidRPr="005571F8">
        <w:rPr>
          <w:color w:val="000000"/>
        </w:rPr>
        <w:t>готовить небольшие сообщения, проектные задания с помощью взрослых;</w:t>
      </w:r>
    </w:p>
    <w:p w:rsidR="00247089" w:rsidRPr="005571F8" w:rsidRDefault="00247089" w:rsidP="00E916B4">
      <w:pPr>
        <w:numPr>
          <w:ilvl w:val="0"/>
          <w:numId w:val="19"/>
        </w:numPr>
        <w:shd w:val="clear" w:color="auto" w:fill="FFFFFF"/>
        <w:rPr>
          <w:color w:val="000000"/>
        </w:rPr>
      </w:pPr>
      <w:r w:rsidRPr="005571F8">
        <w:rPr>
          <w:color w:val="000000"/>
        </w:rPr>
        <w:t>составлять небольшие рассказы на заданную тему.</w:t>
      </w:r>
    </w:p>
    <w:p w:rsidR="00247089" w:rsidRPr="005571F8" w:rsidRDefault="00247089" w:rsidP="00E916B4">
      <w:pPr>
        <w:shd w:val="clear" w:color="auto" w:fill="FFFFFF"/>
        <w:jc w:val="center"/>
        <w:rPr>
          <w:color w:val="000000"/>
        </w:rPr>
      </w:pPr>
      <w:r w:rsidRPr="005571F8">
        <w:rPr>
          <w:b/>
          <w:bCs/>
          <w:color w:val="000000"/>
        </w:rPr>
        <w:t>ПРЕДМЕТНЫЕ РЕЗУЛЬТАТЫ</w:t>
      </w:r>
    </w:p>
    <w:p w:rsidR="00247089" w:rsidRPr="005571F8" w:rsidRDefault="00247089" w:rsidP="00E916B4">
      <w:pPr>
        <w:shd w:val="clear" w:color="auto" w:fill="FFFFFF"/>
        <w:rPr>
          <w:color w:val="000000"/>
        </w:rPr>
      </w:pPr>
      <w:r w:rsidRPr="005571F8">
        <w:rPr>
          <w:i/>
          <w:iCs/>
          <w:color w:val="000000"/>
        </w:rPr>
        <w:t>Обучающийся научится:</w:t>
      </w:r>
    </w:p>
    <w:p w:rsidR="00247089" w:rsidRPr="005571F8" w:rsidRDefault="00247089" w:rsidP="00E916B4">
      <w:pPr>
        <w:numPr>
          <w:ilvl w:val="0"/>
          <w:numId w:val="20"/>
        </w:numPr>
        <w:shd w:val="clear" w:color="auto" w:fill="FFFFFF"/>
        <w:rPr>
          <w:color w:val="000000"/>
        </w:rPr>
      </w:pPr>
      <w:r w:rsidRPr="005571F8">
        <w:rPr>
          <w:color w:val="000000"/>
        </w:rPr>
        <w:t>находить на карте Российскую Федерацию, Москву — столицу России;</w:t>
      </w:r>
    </w:p>
    <w:p w:rsidR="00247089" w:rsidRPr="005571F8" w:rsidRDefault="00247089" w:rsidP="00E916B4">
      <w:pPr>
        <w:numPr>
          <w:ilvl w:val="0"/>
          <w:numId w:val="20"/>
        </w:numPr>
        <w:shd w:val="clear" w:color="auto" w:fill="FFFFFF"/>
        <w:rPr>
          <w:color w:val="000000"/>
        </w:rPr>
      </w:pPr>
      <w:r w:rsidRPr="005571F8">
        <w:rPr>
          <w:color w:val="000000"/>
        </w:rPr>
        <w:t>называть субъект Российской Федерации, в котором находится город (село), где живут учащиеся;</w:t>
      </w:r>
    </w:p>
    <w:p w:rsidR="00247089" w:rsidRPr="005571F8" w:rsidRDefault="00247089" w:rsidP="00E916B4">
      <w:pPr>
        <w:numPr>
          <w:ilvl w:val="0"/>
          <w:numId w:val="20"/>
        </w:numPr>
        <w:shd w:val="clear" w:color="auto" w:fill="FFFFFF"/>
        <w:rPr>
          <w:color w:val="000000"/>
        </w:rPr>
      </w:pPr>
      <w:r w:rsidRPr="005571F8">
        <w:rPr>
          <w:color w:val="000000"/>
        </w:rPr>
        <w:t>различать государственные символы России — флаг, герб, гимн;</w:t>
      </w:r>
    </w:p>
    <w:p w:rsidR="00247089" w:rsidRPr="005571F8" w:rsidRDefault="00247089" w:rsidP="00E916B4">
      <w:pPr>
        <w:numPr>
          <w:ilvl w:val="0"/>
          <w:numId w:val="20"/>
        </w:numPr>
        <w:shd w:val="clear" w:color="auto" w:fill="FFFFFF"/>
        <w:rPr>
          <w:color w:val="000000"/>
        </w:rPr>
      </w:pPr>
      <w:r w:rsidRPr="005571F8">
        <w:rPr>
          <w:color w:val="000000"/>
        </w:rPr>
        <w:t>приводить примеры народов России;</w:t>
      </w:r>
    </w:p>
    <w:p w:rsidR="00247089" w:rsidRPr="005571F8" w:rsidRDefault="00247089" w:rsidP="00E916B4">
      <w:pPr>
        <w:numPr>
          <w:ilvl w:val="0"/>
          <w:numId w:val="20"/>
        </w:numPr>
        <w:shd w:val="clear" w:color="auto" w:fill="FFFFFF"/>
        <w:rPr>
          <w:color w:val="000000"/>
        </w:rPr>
      </w:pPr>
      <w:r w:rsidRPr="005571F8">
        <w:rPr>
          <w:color w:val="000000"/>
        </w:rPr>
        <w:t>сравнивать город и село, городской и сельский дома;</w:t>
      </w:r>
    </w:p>
    <w:p w:rsidR="00247089" w:rsidRPr="005571F8" w:rsidRDefault="00247089" w:rsidP="00E916B4">
      <w:pPr>
        <w:numPr>
          <w:ilvl w:val="0"/>
          <w:numId w:val="20"/>
        </w:numPr>
        <w:shd w:val="clear" w:color="auto" w:fill="FFFFFF"/>
        <w:rPr>
          <w:color w:val="000000"/>
        </w:rPr>
      </w:pPr>
      <w:r w:rsidRPr="005571F8">
        <w:rPr>
          <w:color w:val="000000"/>
        </w:rPr>
        <w:t>различать объекты природы и предметы рукотворного мира;</w:t>
      </w:r>
    </w:p>
    <w:p w:rsidR="00247089" w:rsidRPr="005571F8" w:rsidRDefault="00247089" w:rsidP="00E916B4">
      <w:pPr>
        <w:numPr>
          <w:ilvl w:val="0"/>
          <w:numId w:val="20"/>
        </w:numPr>
        <w:shd w:val="clear" w:color="auto" w:fill="FFFFFF"/>
        <w:rPr>
          <w:color w:val="000000"/>
        </w:rPr>
      </w:pPr>
      <w:r w:rsidRPr="005571F8">
        <w:rPr>
          <w:color w:val="000000"/>
        </w:rPr>
        <w:t>оценивать отношение людей к окружающему миру;</w:t>
      </w:r>
    </w:p>
    <w:p w:rsidR="00247089" w:rsidRPr="005571F8" w:rsidRDefault="00247089" w:rsidP="00E916B4">
      <w:pPr>
        <w:numPr>
          <w:ilvl w:val="0"/>
          <w:numId w:val="20"/>
        </w:numPr>
        <w:shd w:val="clear" w:color="auto" w:fill="FFFFFF"/>
        <w:rPr>
          <w:color w:val="000000"/>
        </w:rPr>
      </w:pPr>
      <w:r w:rsidRPr="005571F8">
        <w:rPr>
          <w:color w:val="000000"/>
        </w:rPr>
        <w:t>различать объекты и явления неживой и живой природы;</w:t>
      </w:r>
    </w:p>
    <w:p w:rsidR="00247089" w:rsidRPr="005571F8" w:rsidRDefault="00247089" w:rsidP="00E916B4">
      <w:pPr>
        <w:numPr>
          <w:ilvl w:val="0"/>
          <w:numId w:val="20"/>
        </w:numPr>
        <w:shd w:val="clear" w:color="auto" w:fill="FFFFFF"/>
        <w:rPr>
          <w:color w:val="000000"/>
        </w:rPr>
      </w:pPr>
      <w:r w:rsidRPr="005571F8">
        <w:rPr>
          <w:color w:val="000000"/>
        </w:rPr>
        <w:t>находить связи в природе, между природой и человеком;</w:t>
      </w:r>
    </w:p>
    <w:p w:rsidR="00247089" w:rsidRPr="005571F8" w:rsidRDefault="00247089" w:rsidP="00E916B4">
      <w:pPr>
        <w:numPr>
          <w:ilvl w:val="0"/>
          <w:numId w:val="20"/>
        </w:numPr>
        <w:shd w:val="clear" w:color="auto" w:fill="FFFFFF"/>
        <w:rPr>
          <w:color w:val="000000"/>
        </w:rPr>
      </w:pPr>
      <w:r w:rsidRPr="005571F8">
        <w:rPr>
          <w:color w:val="000000"/>
        </w:rPr>
        <w:t>проводить наблюдения и ставить опыты;</w:t>
      </w:r>
    </w:p>
    <w:p w:rsidR="00247089" w:rsidRPr="005571F8" w:rsidRDefault="00247089" w:rsidP="00E916B4">
      <w:pPr>
        <w:numPr>
          <w:ilvl w:val="0"/>
          <w:numId w:val="20"/>
        </w:numPr>
        <w:shd w:val="clear" w:color="auto" w:fill="FFFFFF"/>
        <w:rPr>
          <w:color w:val="000000"/>
        </w:rPr>
      </w:pPr>
      <w:r w:rsidRPr="005571F8">
        <w:rPr>
          <w:color w:val="000000"/>
        </w:rPr>
        <w:t>измерять температуру воздуха, воды, тела человека;</w:t>
      </w:r>
    </w:p>
    <w:p w:rsidR="00247089" w:rsidRPr="005571F8" w:rsidRDefault="00247089" w:rsidP="00E916B4">
      <w:pPr>
        <w:numPr>
          <w:ilvl w:val="0"/>
          <w:numId w:val="20"/>
        </w:numPr>
        <w:shd w:val="clear" w:color="auto" w:fill="FFFFFF"/>
        <w:rPr>
          <w:color w:val="000000"/>
        </w:rPr>
      </w:pPr>
      <w:r w:rsidRPr="005571F8">
        <w:rPr>
          <w:color w:val="000000"/>
        </w:rPr>
        <w:t>определять объекты природы с помощью атласа-определителя;</w:t>
      </w:r>
    </w:p>
    <w:p w:rsidR="00247089" w:rsidRPr="005571F8" w:rsidRDefault="00247089" w:rsidP="00E916B4">
      <w:pPr>
        <w:numPr>
          <w:ilvl w:val="0"/>
          <w:numId w:val="20"/>
        </w:numPr>
        <w:shd w:val="clear" w:color="auto" w:fill="FFFFFF"/>
        <w:rPr>
          <w:color w:val="000000"/>
        </w:rPr>
      </w:pPr>
      <w:r w:rsidRPr="005571F8">
        <w:rPr>
          <w:color w:val="000000"/>
        </w:rPr>
        <w:t>сравнивать объекты природы, делить их на группы;</w:t>
      </w:r>
    </w:p>
    <w:p w:rsidR="00247089" w:rsidRPr="005571F8" w:rsidRDefault="00247089" w:rsidP="00E916B4">
      <w:pPr>
        <w:numPr>
          <w:ilvl w:val="0"/>
          <w:numId w:val="20"/>
        </w:numPr>
        <w:shd w:val="clear" w:color="auto" w:fill="FFFFFF"/>
        <w:rPr>
          <w:color w:val="000000"/>
        </w:rPr>
      </w:pPr>
      <w:r w:rsidRPr="005571F8">
        <w:rPr>
          <w:color w:val="000000"/>
        </w:rPr>
        <w:t>ухаживать за комнатными растениями и животными живого уголка;</w:t>
      </w:r>
    </w:p>
    <w:p w:rsidR="00247089" w:rsidRPr="005571F8" w:rsidRDefault="00247089" w:rsidP="00E916B4">
      <w:pPr>
        <w:numPr>
          <w:ilvl w:val="0"/>
          <w:numId w:val="20"/>
        </w:numPr>
        <w:shd w:val="clear" w:color="auto" w:fill="FFFFFF"/>
        <w:rPr>
          <w:color w:val="000000"/>
        </w:rPr>
      </w:pPr>
      <w:r w:rsidRPr="005571F8">
        <w:rPr>
          <w:color w:val="000000"/>
        </w:rPr>
        <w:t>находить нужную информацию в учебнике и дополнительной литературе;</w:t>
      </w:r>
    </w:p>
    <w:p w:rsidR="00247089" w:rsidRPr="005571F8" w:rsidRDefault="00247089" w:rsidP="00E916B4">
      <w:pPr>
        <w:numPr>
          <w:ilvl w:val="0"/>
          <w:numId w:val="20"/>
        </w:numPr>
        <w:shd w:val="clear" w:color="auto" w:fill="FFFFFF"/>
        <w:rPr>
          <w:color w:val="000000"/>
        </w:rPr>
      </w:pPr>
      <w:r w:rsidRPr="005571F8">
        <w:rPr>
          <w:color w:val="000000"/>
        </w:rPr>
        <w:t>соблюдать правила поведения в природе, читать и рисовать экологические знаки;</w:t>
      </w:r>
    </w:p>
    <w:p w:rsidR="00247089" w:rsidRPr="005571F8" w:rsidRDefault="00247089" w:rsidP="00E916B4">
      <w:pPr>
        <w:numPr>
          <w:ilvl w:val="0"/>
          <w:numId w:val="20"/>
        </w:numPr>
        <w:shd w:val="clear" w:color="auto" w:fill="FFFFFF"/>
        <w:rPr>
          <w:color w:val="000000"/>
        </w:rPr>
      </w:pPr>
      <w:r w:rsidRPr="005571F8">
        <w:rPr>
          <w:color w:val="000000"/>
        </w:rPr>
        <w:t>различать составные части экономики, объяснять их взаимосвязь;</w:t>
      </w:r>
    </w:p>
    <w:p w:rsidR="00247089" w:rsidRPr="005571F8" w:rsidRDefault="00247089" w:rsidP="00E916B4">
      <w:pPr>
        <w:numPr>
          <w:ilvl w:val="0"/>
          <w:numId w:val="20"/>
        </w:numPr>
        <w:shd w:val="clear" w:color="auto" w:fill="FFFFFF"/>
        <w:rPr>
          <w:color w:val="000000"/>
        </w:rPr>
      </w:pPr>
      <w:r w:rsidRPr="005571F8">
        <w:rPr>
          <w:color w:val="000000"/>
        </w:rPr>
        <w:t>прослеживать производственные цепочки, изображать их с помощью моделей;</w:t>
      </w:r>
    </w:p>
    <w:p w:rsidR="00247089" w:rsidRPr="005571F8" w:rsidRDefault="00247089" w:rsidP="00E916B4">
      <w:pPr>
        <w:numPr>
          <w:ilvl w:val="0"/>
          <w:numId w:val="20"/>
        </w:numPr>
        <w:shd w:val="clear" w:color="auto" w:fill="FFFFFF"/>
        <w:rPr>
          <w:color w:val="000000"/>
        </w:rPr>
      </w:pPr>
      <w:r w:rsidRPr="005571F8">
        <w:rPr>
          <w:color w:val="000000"/>
        </w:rPr>
        <w:t>узнавать различные строительные машины и материалы, объяснять их назначение;</w:t>
      </w:r>
    </w:p>
    <w:p w:rsidR="00247089" w:rsidRPr="005571F8" w:rsidRDefault="00247089" w:rsidP="00E916B4">
      <w:pPr>
        <w:numPr>
          <w:ilvl w:val="0"/>
          <w:numId w:val="20"/>
        </w:numPr>
        <w:shd w:val="clear" w:color="auto" w:fill="FFFFFF"/>
        <w:rPr>
          <w:color w:val="000000"/>
        </w:rPr>
      </w:pPr>
      <w:r w:rsidRPr="005571F8">
        <w:rPr>
          <w:color w:val="000000"/>
        </w:rPr>
        <w:t>различать виды транспорта;</w:t>
      </w:r>
    </w:p>
    <w:p w:rsidR="00247089" w:rsidRPr="005571F8" w:rsidRDefault="00247089" w:rsidP="00E916B4">
      <w:pPr>
        <w:numPr>
          <w:ilvl w:val="0"/>
          <w:numId w:val="20"/>
        </w:numPr>
        <w:shd w:val="clear" w:color="auto" w:fill="FFFFFF"/>
        <w:rPr>
          <w:color w:val="000000"/>
        </w:rPr>
      </w:pPr>
      <w:r w:rsidRPr="005571F8">
        <w:rPr>
          <w:color w:val="000000"/>
        </w:rPr>
        <w:t>приводить примеры учреждений культуры и образования;</w:t>
      </w:r>
    </w:p>
    <w:p w:rsidR="00247089" w:rsidRPr="005571F8" w:rsidRDefault="00247089" w:rsidP="00E916B4">
      <w:pPr>
        <w:numPr>
          <w:ilvl w:val="0"/>
          <w:numId w:val="20"/>
        </w:numPr>
        <w:shd w:val="clear" w:color="auto" w:fill="FFFFFF"/>
        <w:rPr>
          <w:color w:val="000000"/>
        </w:rPr>
      </w:pPr>
      <w:r w:rsidRPr="005571F8">
        <w:rPr>
          <w:color w:val="000000"/>
        </w:rPr>
        <w:t>определять профессии людей по фотографиям и описаниям, находить взаимосвязи между трудом людей различных профессий;</w:t>
      </w:r>
    </w:p>
    <w:p w:rsidR="00247089" w:rsidRPr="005571F8" w:rsidRDefault="00247089" w:rsidP="00E916B4">
      <w:pPr>
        <w:numPr>
          <w:ilvl w:val="0"/>
          <w:numId w:val="20"/>
        </w:numPr>
        <w:shd w:val="clear" w:color="auto" w:fill="FFFFFF"/>
        <w:rPr>
          <w:color w:val="000000"/>
        </w:rPr>
      </w:pPr>
      <w:r w:rsidRPr="005571F8">
        <w:rPr>
          <w:color w:val="000000"/>
        </w:rPr>
        <w:t>различать внешнее и внутреннее строение тела человека;</w:t>
      </w:r>
    </w:p>
    <w:p w:rsidR="00247089" w:rsidRPr="005571F8" w:rsidRDefault="00247089" w:rsidP="00E916B4">
      <w:pPr>
        <w:numPr>
          <w:ilvl w:val="0"/>
          <w:numId w:val="20"/>
        </w:numPr>
        <w:shd w:val="clear" w:color="auto" w:fill="FFFFFF"/>
        <w:rPr>
          <w:color w:val="000000"/>
        </w:rPr>
      </w:pPr>
      <w:r w:rsidRPr="005571F8">
        <w:rPr>
          <w:color w:val="000000"/>
        </w:rPr>
        <w:t>правильно строить режим дня, соблюдать правила личной гигиены;</w:t>
      </w:r>
    </w:p>
    <w:p w:rsidR="00247089" w:rsidRPr="005571F8" w:rsidRDefault="00247089" w:rsidP="00E916B4">
      <w:pPr>
        <w:numPr>
          <w:ilvl w:val="0"/>
          <w:numId w:val="20"/>
        </w:numPr>
        <w:shd w:val="clear" w:color="auto" w:fill="FFFFFF"/>
        <w:rPr>
          <w:color w:val="000000"/>
        </w:rPr>
      </w:pPr>
      <w:r w:rsidRPr="005571F8">
        <w:rPr>
          <w:color w:val="000000"/>
        </w:rPr>
        <w:t>соблюдать правила безопасного поведения на улице и в быту, на воде и в лесу;</w:t>
      </w:r>
    </w:p>
    <w:p w:rsidR="00247089" w:rsidRPr="005571F8" w:rsidRDefault="00247089" w:rsidP="00E916B4">
      <w:pPr>
        <w:numPr>
          <w:ilvl w:val="0"/>
          <w:numId w:val="20"/>
        </w:numPr>
        <w:shd w:val="clear" w:color="auto" w:fill="FFFFFF"/>
        <w:rPr>
          <w:color w:val="000000"/>
        </w:rPr>
      </w:pPr>
      <w:r w:rsidRPr="005571F8">
        <w:rPr>
          <w:color w:val="000000"/>
        </w:rPr>
        <w:t>различать основные дорожные знаки, необходимые пешеходу;</w:t>
      </w:r>
    </w:p>
    <w:p w:rsidR="00247089" w:rsidRPr="005571F8" w:rsidRDefault="00247089" w:rsidP="00E916B4">
      <w:pPr>
        <w:numPr>
          <w:ilvl w:val="0"/>
          <w:numId w:val="20"/>
        </w:numPr>
        <w:shd w:val="clear" w:color="auto" w:fill="FFFFFF"/>
        <w:rPr>
          <w:color w:val="000000"/>
        </w:rPr>
      </w:pPr>
      <w:r w:rsidRPr="005571F8">
        <w:rPr>
          <w:color w:val="000000"/>
        </w:rPr>
        <w:t>соблюдать основные правила противопожарной безопасности;</w:t>
      </w:r>
    </w:p>
    <w:p w:rsidR="00247089" w:rsidRPr="005571F8" w:rsidRDefault="00247089" w:rsidP="00E916B4">
      <w:pPr>
        <w:numPr>
          <w:ilvl w:val="0"/>
          <w:numId w:val="20"/>
        </w:numPr>
        <w:shd w:val="clear" w:color="auto" w:fill="FFFFFF"/>
        <w:rPr>
          <w:color w:val="000000"/>
        </w:rPr>
      </w:pPr>
      <w:r w:rsidRPr="005571F8">
        <w:rPr>
          <w:color w:val="000000"/>
        </w:rPr>
        <w:t>правильно вести себя при контактах с незнакомцами;</w:t>
      </w:r>
    </w:p>
    <w:p w:rsidR="00247089" w:rsidRPr="005571F8" w:rsidRDefault="00247089" w:rsidP="00E916B4">
      <w:pPr>
        <w:numPr>
          <w:ilvl w:val="0"/>
          <w:numId w:val="20"/>
        </w:numPr>
        <w:shd w:val="clear" w:color="auto" w:fill="FFFFFF"/>
        <w:rPr>
          <w:color w:val="000000"/>
        </w:rPr>
      </w:pPr>
      <w:r w:rsidRPr="005571F8">
        <w:rPr>
          <w:color w:val="000000"/>
        </w:rPr>
        <w:t>оценивать характер взаимоотношений людей в семье, в школе, в кругу сверстников;</w:t>
      </w:r>
    </w:p>
    <w:p w:rsidR="00247089" w:rsidRPr="005571F8" w:rsidRDefault="00247089" w:rsidP="00E916B4">
      <w:pPr>
        <w:numPr>
          <w:ilvl w:val="0"/>
          <w:numId w:val="20"/>
        </w:numPr>
        <w:shd w:val="clear" w:color="auto" w:fill="FFFFFF"/>
        <w:rPr>
          <w:color w:val="000000"/>
        </w:rPr>
      </w:pPr>
      <w:r w:rsidRPr="005571F8">
        <w:rPr>
          <w:color w:val="000000"/>
        </w:rPr>
        <w:t>приводить примеры семейных традиций;</w:t>
      </w:r>
    </w:p>
    <w:p w:rsidR="00247089" w:rsidRPr="005571F8" w:rsidRDefault="00247089" w:rsidP="00E916B4">
      <w:pPr>
        <w:numPr>
          <w:ilvl w:val="0"/>
          <w:numId w:val="20"/>
        </w:numPr>
        <w:shd w:val="clear" w:color="auto" w:fill="FFFFFF"/>
        <w:rPr>
          <w:color w:val="000000"/>
        </w:rPr>
      </w:pPr>
      <w:r w:rsidRPr="005571F8">
        <w:rPr>
          <w:color w:val="000000"/>
        </w:rPr>
        <w:t>соблюдать правила вежливости при общении со взрослыми и сверстниками, правила культурного поведения в школе и других общественных местах;</w:t>
      </w:r>
    </w:p>
    <w:p w:rsidR="00247089" w:rsidRPr="005571F8" w:rsidRDefault="00247089" w:rsidP="00E916B4">
      <w:pPr>
        <w:numPr>
          <w:ilvl w:val="0"/>
          <w:numId w:val="20"/>
        </w:numPr>
        <w:shd w:val="clear" w:color="auto" w:fill="FFFFFF"/>
        <w:rPr>
          <w:color w:val="000000"/>
        </w:rPr>
      </w:pPr>
      <w:r w:rsidRPr="005571F8">
        <w:rPr>
          <w:color w:val="000000"/>
        </w:rPr>
        <w:t>различать стороны горизонта, обозначать их на схеме;</w:t>
      </w:r>
    </w:p>
    <w:p w:rsidR="00247089" w:rsidRPr="005571F8" w:rsidRDefault="00247089" w:rsidP="00E916B4">
      <w:pPr>
        <w:numPr>
          <w:ilvl w:val="0"/>
          <w:numId w:val="20"/>
        </w:numPr>
        <w:shd w:val="clear" w:color="auto" w:fill="FFFFFF"/>
        <w:rPr>
          <w:color w:val="000000"/>
        </w:rPr>
      </w:pPr>
      <w:r w:rsidRPr="005571F8">
        <w:rPr>
          <w:color w:val="000000"/>
        </w:rPr>
        <w:t>ориентироваться на местности разными способами;</w:t>
      </w:r>
    </w:p>
    <w:p w:rsidR="00247089" w:rsidRPr="005571F8" w:rsidRDefault="00247089" w:rsidP="00E916B4">
      <w:pPr>
        <w:numPr>
          <w:ilvl w:val="0"/>
          <w:numId w:val="20"/>
        </w:numPr>
        <w:shd w:val="clear" w:color="auto" w:fill="FFFFFF"/>
        <w:rPr>
          <w:color w:val="000000"/>
        </w:rPr>
      </w:pPr>
      <w:r w:rsidRPr="005571F8">
        <w:rPr>
          <w:color w:val="000000"/>
        </w:rPr>
        <w:t>различать формы земной поверхности, сравнивать холм и гору;</w:t>
      </w:r>
    </w:p>
    <w:p w:rsidR="00247089" w:rsidRPr="005571F8" w:rsidRDefault="00247089" w:rsidP="00E916B4">
      <w:pPr>
        <w:numPr>
          <w:ilvl w:val="0"/>
          <w:numId w:val="20"/>
        </w:numPr>
        <w:shd w:val="clear" w:color="auto" w:fill="FFFFFF"/>
        <w:rPr>
          <w:color w:val="000000"/>
        </w:rPr>
      </w:pPr>
      <w:r w:rsidRPr="005571F8">
        <w:rPr>
          <w:color w:val="000000"/>
        </w:rPr>
        <w:t>различать водные объекты, узнавать их по описанию;</w:t>
      </w:r>
    </w:p>
    <w:p w:rsidR="00247089" w:rsidRPr="005571F8" w:rsidRDefault="00247089" w:rsidP="00E916B4">
      <w:pPr>
        <w:numPr>
          <w:ilvl w:val="0"/>
          <w:numId w:val="20"/>
        </w:numPr>
        <w:shd w:val="clear" w:color="auto" w:fill="FFFFFF"/>
        <w:rPr>
          <w:color w:val="000000"/>
        </w:rPr>
      </w:pPr>
      <w:r w:rsidRPr="005571F8">
        <w:rPr>
          <w:color w:val="000000"/>
        </w:rPr>
        <w:t>читать карту и план, правильно показывать на настенной карте;</w:t>
      </w:r>
    </w:p>
    <w:p w:rsidR="00247089" w:rsidRPr="005571F8" w:rsidRDefault="00247089" w:rsidP="00E916B4">
      <w:pPr>
        <w:numPr>
          <w:ilvl w:val="0"/>
          <w:numId w:val="20"/>
        </w:numPr>
        <w:shd w:val="clear" w:color="auto" w:fill="FFFFFF"/>
        <w:rPr>
          <w:color w:val="000000"/>
        </w:rPr>
      </w:pPr>
      <w:r w:rsidRPr="005571F8">
        <w:rPr>
          <w:color w:val="000000"/>
        </w:rPr>
        <w:t>находить и показывать на глобусе и карте мира материки и океаны;</w:t>
      </w:r>
    </w:p>
    <w:p w:rsidR="00247089" w:rsidRPr="005571F8" w:rsidRDefault="00247089" w:rsidP="00E916B4">
      <w:pPr>
        <w:numPr>
          <w:ilvl w:val="0"/>
          <w:numId w:val="20"/>
        </w:numPr>
        <w:shd w:val="clear" w:color="auto" w:fill="FFFFFF"/>
        <w:rPr>
          <w:color w:val="000000"/>
        </w:rPr>
      </w:pPr>
      <w:r w:rsidRPr="005571F8">
        <w:rPr>
          <w:color w:val="000000"/>
        </w:rPr>
        <w:t>различать физическую и политическую карты, находить и показывать на политической карте мира разные страны.</w:t>
      </w:r>
    </w:p>
    <w:p w:rsidR="00247089" w:rsidRDefault="00247089" w:rsidP="00E916B4">
      <w:pPr>
        <w:shd w:val="clear" w:color="auto" w:fill="FFFFFF"/>
        <w:jc w:val="center"/>
        <w:outlineLvl w:val="1"/>
        <w:rPr>
          <w:b/>
          <w:bCs/>
          <w:color w:val="333333"/>
        </w:rPr>
      </w:pPr>
    </w:p>
    <w:p w:rsidR="00247089" w:rsidRPr="005571F8" w:rsidRDefault="00247089" w:rsidP="00E916B4">
      <w:pPr>
        <w:shd w:val="clear" w:color="auto" w:fill="FFFFFF"/>
        <w:jc w:val="center"/>
        <w:outlineLvl w:val="1"/>
        <w:rPr>
          <w:b/>
          <w:bCs/>
          <w:color w:val="333333"/>
        </w:rPr>
      </w:pPr>
      <w:r w:rsidRPr="005571F8">
        <w:rPr>
          <w:b/>
          <w:bCs/>
          <w:color w:val="333333"/>
        </w:rPr>
        <w:t>Планируемые результаты изучения курса «Окружающий мир». 3 класс</w:t>
      </w:r>
    </w:p>
    <w:p w:rsidR="00247089" w:rsidRPr="005571F8" w:rsidRDefault="00247089" w:rsidP="00E916B4">
      <w:pPr>
        <w:shd w:val="clear" w:color="auto" w:fill="FFFFFF"/>
        <w:jc w:val="center"/>
        <w:rPr>
          <w:color w:val="000000"/>
        </w:rPr>
      </w:pPr>
      <w:r w:rsidRPr="005571F8">
        <w:rPr>
          <w:b/>
          <w:bCs/>
          <w:color w:val="000000"/>
        </w:rPr>
        <w:t>ЛИЧНОСТНЫЕ РЕЗУЛЬТАТЫ</w:t>
      </w:r>
    </w:p>
    <w:p w:rsidR="00247089" w:rsidRPr="005571F8" w:rsidRDefault="00247089" w:rsidP="00E916B4">
      <w:pPr>
        <w:shd w:val="clear" w:color="auto" w:fill="FFFFFF"/>
        <w:rPr>
          <w:color w:val="000000"/>
        </w:rPr>
      </w:pPr>
      <w:r w:rsidRPr="005571F8">
        <w:rPr>
          <w:i/>
          <w:iCs/>
          <w:color w:val="000000"/>
        </w:rPr>
        <w:t>У обучающегося будут сформированы:</w:t>
      </w:r>
    </w:p>
    <w:p w:rsidR="00247089" w:rsidRPr="005571F8" w:rsidRDefault="00247089" w:rsidP="00E916B4">
      <w:pPr>
        <w:numPr>
          <w:ilvl w:val="0"/>
          <w:numId w:val="6"/>
        </w:numPr>
        <w:shd w:val="clear" w:color="auto" w:fill="FFFFFF"/>
        <w:rPr>
          <w:color w:val="000000"/>
        </w:rPr>
      </w:pPr>
      <w:r w:rsidRPr="005571F8">
        <w:rPr>
          <w:color w:val="000000"/>
        </w:rPr>
        <w:t>овладение основами гражданской идентичности личности в форме осознания «Я» как гражданина России, знающего и любящего её природу и культуру;</w:t>
      </w:r>
    </w:p>
    <w:p w:rsidR="00247089" w:rsidRPr="005571F8" w:rsidRDefault="00247089" w:rsidP="00E916B4">
      <w:pPr>
        <w:numPr>
          <w:ilvl w:val="0"/>
          <w:numId w:val="6"/>
        </w:numPr>
        <w:shd w:val="clear" w:color="auto" w:fill="FFFFFF"/>
        <w:rPr>
          <w:color w:val="000000"/>
        </w:rPr>
      </w:pPr>
      <w:r w:rsidRPr="005571F8">
        <w:rPr>
          <w:color w:val="000000"/>
        </w:rPr>
        <w:t>проявление чувства гордости за свою Родину, в том числе через знакомство с историко-культурным наследием городов Золотого кольца России;</w:t>
      </w:r>
    </w:p>
    <w:p w:rsidR="00247089" w:rsidRPr="005571F8" w:rsidRDefault="00247089" w:rsidP="00E916B4">
      <w:pPr>
        <w:numPr>
          <w:ilvl w:val="0"/>
          <w:numId w:val="6"/>
        </w:numPr>
        <w:shd w:val="clear" w:color="auto" w:fill="FFFFFF"/>
        <w:rPr>
          <w:color w:val="000000"/>
        </w:rPr>
      </w:pPr>
      <w:r w:rsidRPr="005571F8">
        <w:rPr>
          <w:color w:val="000000"/>
        </w:rPr>
        <w:t>формирование гуманистических и демократических ценностных ориентаций на основе знакомства с историко-культурным наследием и современной жизнью разных стран, в том числе стран зарубежной Европы;</w:t>
      </w:r>
    </w:p>
    <w:p w:rsidR="00247089" w:rsidRPr="005571F8" w:rsidRDefault="00247089" w:rsidP="00E916B4">
      <w:pPr>
        <w:numPr>
          <w:ilvl w:val="0"/>
          <w:numId w:val="6"/>
        </w:numPr>
        <w:shd w:val="clear" w:color="auto" w:fill="FFFFFF"/>
        <w:rPr>
          <w:color w:val="000000"/>
        </w:rPr>
      </w:pPr>
      <w:r w:rsidRPr="005571F8">
        <w:rPr>
          <w:color w:val="000000"/>
        </w:rPr>
        <w:t>целостный взгляд на мир в единстве природы, народов и культур через последовательное рассмотрение взаимосвязей в окружающем мире, в том числе в природе, между природой и человеком, между разными странами и народами;</w:t>
      </w:r>
    </w:p>
    <w:p w:rsidR="00247089" w:rsidRPr="005571F8" w:rsidRDefault="00247089" w:rsidP="00E916B4">
      <w:pPr>
        <w:numPr>
          <w:ilvl w:val="0"/>
          <w:numId w:val="6"/>
        </w:numPr>
        <w:shd w:val="clear" w:color="auto" w:fill="FFFFFF"/>
        <w:rPr>
          <w:color w:val="000000"/>
        </w:rPr>
      </w:pPr>
      <w:r w:rsidRPr="005571F8">
        <w:rPr>
          <w:color w:val="000000"/>
        </w:rPr>
        <w:t>уважительное отношение к иному мнению, истории и культуре других народов на основе знакомства с многообразием стран и народов на Земле, выявления общего и различного в политическом устройстве государств;</w:t>
      </w:r>
    </w:p>
    <w:p w:rsidR="00247089" w:rsidRPr="005571F8" w:rsidRDefault="00247089" w:rsidP="00E916B4">
      <w:pPr>
        <w:numPr>
          <w:ilvl w:val="0"/>
          <w:numId w:val="6"/>
        </w:numPr>
        <w:shd w:val="clear" w:color="auto" w:fill="FFFFFF"/>
        <w:rPr>
          <w:color w:val="000000"/>
        </w:rPr>
      </w:pPr>
      <w:r w:rsidRPr="005571F8">
        <w:rPr>
          <w:color w:val="000000"/>
        </w:rPr>
        <w:t>формирование начальных навыков адаптации в мире через освоение основ безопасной жизнедеятельности, правил поведения в природной и социальной среде;</w:t>
      </w:r>
    </w:p>
    <w:p w:rsidR="00247089" w:rsidRPr="005571F8" w:rsidRDefault="00247089" w:rsidP="00E916B4">
      <w:pPr>
        <w:numPr>
          <w:ilvl w:val="0"/>
          <w:numId w:val="6"/>
        </w:numPr>
        <w:shd w:val="clear" w:color="auto" w:fill="FFFFFF"/>
        <w:rPr>
          <w:color w:val="000000"/>
        </w:rPr>
      </w:pPr>
      <w:r w:rsidRPr="005571F8">
        <w:rPr>
          <w:color w:val="000000"/>
        </w:rPr>
        <w:t>внутренняя позиция школьника на уровне осознания и принятия образца ответственного ученика; мотивы учебной деятельности (учебно-познавательные, социальные); осознание личностного смысла учения как условия успешного взаимодействия в природной среде и социуме;</w:t>
      </w:r>
    </w:p>
    <w:p w:rsidR="00247089" w:rsidRPr="005571F8" w:rsidRDefault="00247089" w:rsidP="00E916B4">
      <w:pPr>
        <w:numPr>
          <w:ilvl w:val="0"/>
          <w:numId w:val="6"/>
        </w:numPr>
        <w:shd w:val="clear" w:color="auto" w:fill="FFFFFF"/>
        <w:rPr>
          <w:color w:val="000000"/>
        </w:rPr>
      </w:pPr>
      <w:r w:rsidRPr="005571F8">
        <w:rPr>
          <w:color w:val="000000"/>
        </w:rPr>
        <w:t>осознание личностной ответственности за свои поступки, в том числе по отношению к своему здоровью и здоровью окружающих, к объектам природы и культуры;</w:t>
      </w:r>
    </w:p>
    <w:p w:rsidR="00247089" w:rsidRPr="005571F8" w:rsidRDefault="00247089" w:rsidP="00E916B4">
      <w:pPr>
        <w:numPr>
          <w:ilvl w:val="0"/>
          <w:numId w:val="6"/>
        </w:numPr>
        <w:shd w:val="clear" w:color="auto" w:fill="FFFFFF"/>
        <w:rPr>
          <w:color w:val="000000"/>
        </w:rPr>
      </w:pPr>
      <w:r w:rsidRPr="005571F8">
        <w:rPr>
          <w:color w:val="000000"/>
        </w:rPr>
        <w:t>эстетические чувства, впечатления через восприятие природы в ее многообразии, знакомство с архитектурными сооружениями, памятниками истории и культуры городов России и разных стран мира;</w:t>
      </w:r>
    </w:p>
    <w:p w:rsidR="00247089" w:rsidRPr="005571F8" w:rsidRDefault="00247089" w:rsidP="00E916B4">
      <w:pPr>
        <w:numPr>
          <w:ilvl w:val="0"/>
          <w:numId w:val="6"/>
        </w:numPr>
        <w:shd w:val="clear" w:color="auto" w:fill="FFFFFF"/>
        <w:rPr>
          <w:color w:val="000000"/>
        </w:rPr>
      </w:pPr>
      <w:r w:rsidRPr="005571F8">
        <w:rPr>
          <w:color w:val="000000"/>
        </w:rPr>
        <w:t>этические чувства и нормы на основе представлений о внутреннем мире человека, его душевных богатствах, а также через освоение норм экологической этики;</w:t>
      </w:r>
    </w:p>
    <w:p w:rsidR="00247089" w:rsidRPr="005571F8" w:rsidRDefault="00247089" w:rsidP="00E916B4">
      <w:pPr>
        <w:numPr>
          <w:ilvl w:val="0"/>
          <w:numId w:val="6"/>
        </w:numPr>
        <w:shd w:val="clear" w:color="auto" w:fill="FFFFFF"/>
        <w:rPr>
          <w:color w:val="000000"/>
        </w:rPr>
      </w:pPr>
      <w:r w:rsidRPr="005571F8">
        <w:rPr>
          <w:color w:val="000000"/>
        </w:rPr>
        <w:t>способность к сотрудничеству со взрослыми и сверстниками в разных социальных ситуациях (при ведении домашнего хозяйства, пользовании личными деньгами, соблюдении правил экологической безопасности в семье), доброжелательное отношение к окружающим, бесконфликтное поведение, стремление прислушиваться к чужому мнению, в том числе в ходе проектной и внеурочной деятельности;</w:t>
      </w:r>
    </w:p>
    <w:p w:rsidR="00247089" w:rsidRPr="005571F8" w:rsidRDefault="00247089" w:rsidP="00E916B4">
      <w:pPr>
        <w:numPr>
          <w:ilvl w:val="0"/>
          <w:numId w:val="6"/>
        </w:numPr>
        <w:shd w:val="clear" w:color="auto" w:fill="FFFFFF"/>
        <w:rPr>
          <w:color w:val="000000"/>
        </w:rPr>
      </w:pPr>
      <w:r w:rsidRPr="005571F8">
        <w:rPr>
          <w:color w:val="000000"/>
        </w:rPr>
        <w:t>установка на безопасный, здоровый образ жизни на основе знаний о системах органов человека, гигиене систем органов, правилах поведения в опасных ситуациях (в квартире, доме, на улице, в окружающей местности, в природе), правил экологической безопасности в повседневной жизни;</w:t>
      </w:r>
    </w:p>
    <w:p w:rsidR="00247089" w:rsidRPr="005571F8" w:rsidRDefault="00247089" w:rsidP="00E916B4">
      <w:pPr>
        <w:numPr>
          <w:ilvl w:val="0"/>
          <w:numId w:val="6"/>
        </w:numPr>
        <w:shd w:val="clear" w:color="auto" w:fill="FFFFFF"/>
        <w:rPr>
          <w:color w:val="000000"/>
        </w:rPr>
      </w:pPr>
      <w:r w:rsidRPr="005571F8">
        <w:rPr>
          <w:color w:val="000000"/>
        </w:rPr>
        <w:t>мотивация к творческому труду, работе на результат, бережное отношение к материальным и духовным ценностям в ходе освоения знаний из области экономики.</w:t>
      </w:r>
    </w:p>
    <w:p w:rsidR="00247089" w:rsidRPr="005571F8" w:rsidRDefault="00247089" w:rsidP="00E916B4">
      <w:pPr>
        <w:shd w:val="clear" w:color="auto" w:fill="FFFFFF"/>
        <w:jc w:val="center"/>
        <w:rPr>
          <w:color w:val="000000"/>
        </w:rPr>
      </w:pPr>
      <w:r w:rsidRPr="005571F8">
        <w:rPr>
          <w:b/>
          <w:bCs/>
          <w:color w:val="000000"/>
        </w:rPr>
        <w:t>МЕТАПРЕДМЕТНЫЕ РЕЗУЛЬТАТЫ</w:t>
      </w:r>
      <w:r w:rsidRPr="005571F8">
        <w:rPr>
          <w:color w:val="000000"/>
        </w:rPr>
        <w:br/>
      </w:r>
      <w:r w:rsidRPr="005571F8">
        <w:rPr>
          <w:b/>
          <w:bCs/>
          <w:color w:val="000000"/>
        </w:rPr>
        <w:t>Регулятивные</w:t>
      </w:r>
    </w:p>
    <w:p w:rsidR="00247089" w:rsidRPr="005571F8" w:rsidRDefault="00247089" w:rsidP="00E916B4">
      <w:pPr>
        <w:shd w:val="clear" w:color="auto" w:fill="FFFFFF"/>
        <w:rPr>
          <w:color w:val="000000"/>
        </w:rPr>
      </w:pPr>
      <w:r w:rsidRPr="005571F8">
        <w:rPr>
          <w:i/>
          <w:iCs/>
          <w:color w:val="000000"/>
        </w:rPr>
        <w:t>Обучающийся научится:</w:t>
      </w:r>
    </w:p>
    <w:p w:rsidR="00247089" w:rsidRPr="005571F8" w:rsidRDefault="00247089" w:rsidP="00E916B4">
      <w:pPr>
        <w:numPr>
          <w:ilvl w:val="0"/>
          <w:numId w:val="7"/>
        </w:numPr>
        <w:shd w:val="clear" w:color="auto" w:fill="FFFFFF"/>
        <w:rPr>
          <w:color w:val="000000"/>
        </w:rPr>
      </w:pPr>
      <w:r w:rsidRPr="005571F8">
        <w:rPr>
          <w:color w:val="000000"/>
        </w:rPr>
        <w:t>понимать учебную задачу, сформулированную самостоятельно и уточнённую учителем;</w:t>
      </w:r>
    </w:p>
    <w:p w:rsidR="00247089" w:rsidRPr="005571F8" w:rsidRDefault="00247089" w:rsidP="00E916B4">
      <w:pPr>
        <w:numPr>
          <w:ilvl w:val="0"/>
          <w:numId w:val="7"/>
        </w:numPr>
        <w:shd w:val="clear" w:color="auto" w:fill="FFFFFF"/>
        <w:rPr>
          <w:color w:val="000000"/>
        </w:rPr>
      </w:pPr>
      <w:r w:rsidRPr="005571F8">
        <w:rPr>
          <w:color w:val="000000"/>
        </w:rPr>
        <w:t>сохранять учебную задачу урока (самостоятельно воспроизводить её в ходе выполнения работы на различных этапах урока);</w:t>
      </w:r>
    </w:p>
    <w:p w:rsidR="00247089" w:rsidRPr="005571F8" w:rsidRDefault="00247089" w:rsidP="00E916B4">
      <w:pPr>
        <w:numPr>
          <w:ilvl w:val="0"/>
          <w:numId w:val="7"/>
        </w:numPr>
        <w:shd w:val="clear" w:color="auto" w:fill="FFFFFF"/>
        <w:rPr>
          <w:color w:val="000000"/>
        </w:rPr>
      </w:pPr>
      <w:r w:rsidRPr="005571F8">
        <w:rPr>
          <w:color w:val="000000"/>
        </w:rPr>
        <w:t>выделять из темы урока известные и неизвестные знания и умения;</w:t>
      </w:r>
    </w:p>
    <w:p w:rsidR="00247089" w:rsidRPr="005571F8" w:rsidRDefault="00247089" w:rsidP="00E916B4">
      <w:pPr>
        <w:numPr>
          <w:ilvl w:val="0"/>
          <w:numId w:val="7"/>
        </w:numPr>
        <w:shd w:val="clear" w:color="auto" w:fill="FFFFFF"/>
        <w:rPr>
          <w:color w:val="000000"/>
        </w:rPr>
      </w:pPr>
      <w:r w:rsidRPr="005571F8">
        <w:rPr>
          <w:color w:val="000000"/>
        </w:rPr>
        <w:t>планировать своё высказывание (выстраивать последовательность предложений для раскрытия темы, приводить примеры);</w:t>
      </w:r>
    </w:p>
    <w:p w:rsidR="00247089" w:rsidRPr="005571F8" w:rsidRDefault="00247089" w:rsidP="00E916B4">
      <w:pPr>
        <w:numPr>
          <w:ilvl w:val="0"/>
          <w:numId w:val="7"/>
        </w:numPr>
        <w:shd w:val="clear" w:color="auto" w:fill="FFFFFF"/>
        <w:rPr>
          <w:color w:val="000000"/>
        </w:rPr>
      </w:pPr>
      <w:r w:rsidRPr="005571F8">
        <w:rPr>
          <w:color w:val="000000"/>
        </w:rPr>
        <w:t>планировать свои действия в течение урока;</w:t>
      </w:r>
    </w:p>
    <w:p w:rsidR="00247089" w:rsidRPr="005571F8" w:rsidRDefault="00247089" w:rsidP="00E916B4">
      <w:pPr>
        <w:numPr>
          <w:ilvl w:val="0"/>
          <w:numId w:val="7"/>
        </w:numPr>
        <w:shd w:val="clear" w:color="auto" w:fill="FFFFFF"/>
        <w:rPr>
          <w:color w:val="000000"/>
        </w:rPr>
      </w:pPr>
      <w:r w:rsidRPr="005571F8">
        <w:rPr>
          <w:color w:val="000000"/>
        </w:rPr>
        <w:t>фиксировать в конце урока удовлетворённость/неудовлетворённость своей работой на уроке (с помощью средств, разработанных совместно с учителем); объективно относиться к своим успехам/неуспехам;</w:t>
      </w:r>
    </w:p>
    <w:p w:rsidR="00247089" w:rsidRPr="005571F8" w:rsidRDefault="00247089" w:rsidP="00E916B4">
      <w:pPr>
        <w:numPr>
          <w:ilvl w:val="0"/>
          <w:numId w:val="7"/>
        </w:numPr>
        <w:shd w:val="clear" w:color="auto" w:fill="FFFFFF"/>
        <w:rPr>
          <w:color w:val="000000"/>
        </w:rPr>
      </w:pPr>
      <w:r w:rsidRPr="005571F8">
        <w:rPr>
          <w:color w:val="000000"/>
        </w:rPr>
        <w:t>оценивать правильность выполнения заданий, используя «Странички для самопроверки» и критерии, заданные учителем;</w:t>
      </w:r>
    </w:p>
    <w:p w:rsidR="00247089" w:rsidRPr="005571F8" w:rsidRDefault="00247089" w:rsidP="00E916B4">
      <w:pPr>
        <w:numPr>
          <w:ilvl w:val="0"/>
          <w:numId w:val="7"/>
        </w:numPr>
        <w:shd w:val="clear" w:color="auto" w:fill="FFFFFF"/>
        <w:rPr>
          <w:color w:val="000000"/>
        </w:rPr>
      </w:pPr>
      <w:r w:rsidRPr="005571F8">
        <w:rPr>
          <w:color w:val="000000"/>
        </w:rPr>
        <w:t>соотносить выполнение работы с алгоритмом и результатом;</w:t>
      </w:r>
    </w:p>
    <w:p w:rsidR="00247089" w:rsidRPr="005571F8" w:rsidRDefault="00247089" w:rsidP="00E916B4">
      <w:pPr>
        <w:numPr>
          <w:ilvl w:val="0"/>
          <w:numId w:val="7"/>
        </w:numPr>
        <w:shd w:val="clear" w:color="auto" w:fill="FFFFFF"/>
        <w:rPr>
          <w:color w:val="000000"/>
        </w:rPr>
      </w:pPr>
      <w:r w:rsidRPr="005571F8">
        <w:rPr>
          <w:color w:val="000000"/>
        </w:rPr>
        <w:t>контролировать и корректировать своё поведение с учётом установленных правил;</w:t>
      </w:r>
    </w:p>
    <w:p w:rsidR="00247089" w:rsidRPr="005571F8" w:rsidRDefault="00247089" w:rsidP="00E916B4">
      <w:pPr>
        <w:numPr>
          <w:ilvl w:val="0"/>
          <w:numId w:val="7"/>
        </w:numPr>
        <w:shd w:val="clear" w:color="auto" w:fill="FFFFFF"/>
        <w:rPr>
          <w:color w:val="000000"/>
        </w:rPr>
      </w:pPr>
      <w:r w:rsidRPr="005571F8">
        <w:rPr>
          <w:color w:val="000000"/>
        </w:rPr>
        <w:t>в сотрудничестве с учителем ставить новые учебные задачи.</w:t>
      </w:r>
    </w:p>
    <w:p w:rsidR="00247089" w:rsidRPr="005571F8" w:rsidRDefault="00247089" w:rsidP="00E916B4">
      <w:pPr>
        <w:shd w:val="clear" w:color="auto" w:fill="FFFFFF"/>
        <w:jc w:val="center"/>
        <w:rPr>
          <w:color w:val="000000"/>
        </w:rPr>
      </w:pPr>
      <w:r w:rsidRPr="005571F8">
        <w:rPr>
          <w:b/>
          <w:bCs/>
          <w:color w:val="000000"/>
        </w:rPr>
        <w:t>Познавательные</w:t>
      </w:r>
    </w:p>
    <w:p w:rsidR="00247089" w:rsidRPr="005571F8" w:rsidRDefault="00247089" w:rsidP="00E916B4">
      <w:pPr>
        <w:shd w:val="clear" w:color="auto" w:fill="FFFFFF"/>
        <w:rPr>
          <w:color w:val="000000"/>
        </w:rPr>
      </w:pPr>
      <w:r w:rsidRPr="005571F8">
        <w:rPr>
          <w:i/>
          <w:iCs/>
          <w:color w:val="000000"/>
        </w:rPr>
        <w:t>Обучающийся научится:</w:t>
      </w:r>
    </w:p>
    <w:p w:rsidR="00247089" w:rsidRPr="005571F8" w:rsidRDefault="00247089" w:rsidP="00E916B4">
      <w:pPr>
        <w:numPr>
          <w:ilvl w:val="0"/>
          <w:numId w:val="8"/>
        </w:numPr>
        <w:shd w:val="clear" w:color="auto" w:fill="FFFFFF"/>
        <w:rPr>
          <w:color w:val="000000"/>
        </w:rPr>
      </w:pPr>
      <w:r w:rsidRPr="005571F8">
        <w:rPr>
          <w:color w:val="000000"/>
        </w:rPr>
        <w:t>понимать и толковать условные знаки и символы, используемые в учебнике, рабочих тетрадях и других компонентах УМК для передачи информации;</w:t>
      </w:r>
    </w:p>
    <w:p w:rsidR="00247089" w:rsidRPr="005571F8" w:rsidRDefault="00247089" w:rsidP="00E916B4">
      <w:pPr>
        <w:numPr>
          <w:ilvl w:val="0"/>
          <w:numId w:val="8"/>
        </w:numPr>
        <w:shd w:val="clear" w:color="auto" w:fill="FFFFFF"/>
        <w:rPr>
          <w:color w:val="000000"/>
        </w:rPr>
      </w:pPr>
      <w:r w:rsidRPr="005571F8">
        <w:rPr>
          <w:color w:val="000000"/>
        </w:rPr>
        <w:t>выделять существенную информацию из литературы разных типов (справочной и научно-познавательной);</w:t>
      </w:r>
    </w:p>
    <w:p w:rsidR="00247089" w:rsidRPr="005571F8" w:rsidRDefault="00247089" w:rsidP="00E916B4">
      <w:pPr>
        <w:numPr>
          <w:ilvl w:val="0"/>
          <w:numId w:val="8"/>
        </w:numPr>
        <w:shd w:val="clear" w:color="auto" w:fill="FFFFFF"/>
        <w:rPr>
          <w:color w:val="000000"/>
        </w:rPr>
      </w:pPr>
      <w:r w:rsidRPr="005571F8">
        <w:rPr>
          <w:color w:val="000000"/>
        </w:rPr>
        <w:t>использовать знаково-символические средства, в том числе элементарные модели и схемы для решения учебных задач;</w:t>
      </w:r>
    </w:p>
    <w:p w:rsidR="00247089" w:rsidRPr="005571F8" w:rsidRDefault="00247089" w:rsidP="00E916B4">
      <w:pPr>
        <w:numPr>
          <w:ilvl w:val="0"/>
          <w:numId w:val="8"/>
        </w:numPr>
        <w:shd w:val="clear" w:color="auto" w:fill="FFFFFF"/>
        <w:rPr>
          <w:color w:val="000000"/>
        </w:rPr>
      </w:pPr>
      <w:r w:rsidRPr="005571F8">
        <w:rPr>
          <w:color w:val="000000"/>
        </w:rPr>
        <w:t>понимать содержание текста, интерпретировать смысл, фиксировать полученную информацию в виде схем, рисунков, фотографий, таблиц;</w:t>
      </w:r>
    </w:p>
    <w:p w:rsidR="00247089" w:rsidRPr="005571F8" w:rsidRDefault="00247089" w:rsidP="00E916B4">
      <w:pPr>
        <w:numPr>
          <w:ilvl w:val="0"/>
          <w:numId w:val="8"/>
        </w:numPr>
        <w:shd w:val="clear" w:color="auto" w:fill="FFFFFF"/>
        <w:rPr>
          <w:color w:val="000000"/>
        </w:rPr>
      </w:pPr>
      <w:r w:rsidRPr="005571F8">
        <w:rPr>
          <w:color w:val="000000"/>
        </w:rPr>
        <w:t>анализировать объекты окружающего мира, таблицы, схемы, диаграммы, рисунки с выделением отличительных признаков;</w:t>
      </w:r>
    </w:p>
    <w:p w:rsidR="00247089" w:rsidRPr="005571F8" w:rsidRDefault="00247089" w:rsidP="00E916B4">
      <w:pPr>
        <w:numPr>
          <w:ilvl w:val="0"/>
          <w:numId w:val="8"/>
        </w:numPr>
        <w:shd w:val="clear" w:color="auto" w:fill="FFFFFF"/>
        <w:rPr>
          <w:color w:val="000000"/>
        </w:rPr>
      </w:pPr>
      <w:r w:rsidRPr="005571F8">
        <w:rPr>
          <w:color w:val="000000"/>
        </w:rPr>
        <w:t>классифицировать объекты по заданным (главным) критериям;</w:t>
      </w:r>
    </w:p>
    <w:p w:rsidR="00247089" w:rsidRPr="005571F8" w:rsidRDefault="00247089" w:rsidP="00E916B4">
      <w:pPr>
        <w:numPr>
          <w:ilvl w:val="0"/>
          <w:numId w:val="8"/>
        </w:numPr>
        <w:shd w:val="clear" w:color="auto" w:fill="FFFFFF"/>
        <w:rPr>
          <w:color w:val="000000"/>
        </w:rPr>
      </w:pPr>
      <w:r w:rsidRPr="005571F8">
        <w:rPr>
          <w:color w:val="000000"/>
        </w:rPr>
        <w:t>сравнивать объекты по различным признакам;</w:t>
      </w:r>
    </w:p>
    <w:p w:rsidR="00247089" w:rsidRPr="005571F8" w:rsidRDefault="00247089" w:rsidP="00E916B4">
      <w:pPr>
        <w:numPr>
          <w:ilvl w:val="0"/>
          <w:numId w:val="8"/>
        </w:numPr>
        <w:shd w:val="clear" w:color="auto" w:fill="FFFFFF"/>
        <w:rPr>
          <w:color w:val="000000"/>
        </w:rPr>
      </w:pPr>
      <w:r w:rsidRPr="005571F8">
        <w:rPr>
          <w:color w:val="000000"/>
        </w:rPr>
        <w:t>осуществлять синтез объектов при составлении цепей питания, схемы круговорота воды в природе, схемы круговорота веществ и пр.;</w:t>
      </w:r>
    </w:p>
    <w:p w:rsidR="00247089" w:rsidRPr="005571F8" w:rsidRDefault="00247089" w:rsidP="00E916B4">
      <w:pPr>
        <w:numPr>
          <w:ilvl w:val="0"/>
          <w:numId w:val="8"/>
        </w:numPr>
        <w:shd w:val="clear" w:color="auto" w:fill="FFFFFF"/>
        <w:rPr>
          <w:color w:val="000000"/>
        </w:rPr>
      </w:pPr>
      <w:r w:rsidRPr="005571F8">
        <w:rPr>
          <w:color w:val="000000"/>
        </w:rPr>
        <w:t>устанавливать причинно-следственные связи между явлениями, объектами;</w:t>
      </w:r>
    </w:p>
    <w:p w:rsidR="00247089" w:rsidRPr="005571F8" w:rsidRDefault="00247089" w:rsidP="00E916B4">
      <w:pPr>
        <w:numPr>
          <w:ilvl w:val="0"/>
          <w:numId w:val="8"/>
        </w:numPr>
        <w:shd w:val="clear" w:color="auto" w:fill="FFFFFF"/>
        <w:rPr>
          <w:color w:val="000000"/>
        </w:rPr>
      </w:pPr>
      <w:r w:rsidRPr="005571F8">
        <w:rPr>
          <w:color w:val="000000"/>
        </w:rPr>
        <w:t>строить рассуждение (или доказательство своей точки зрения) по теме урока в соответствии с возрастными нормами;</w:t>
      </w:r>
    </w:p>
    <w:p w:rsidR="00247089" w:rsidRPr="005571F8" w:rsidRDefault="00247089" w:rsidP="00E916B4">
      <w:pPr>
        <w:numPr>
          <w:ilvl w:val="0"/>
          <w:numId w:val="8"/>
        </w:numPr>
        <w:shd w:val="clear" w:color="auto" w:fill="FFFFFF"/>
        <w:rPr>
          <w:color w:val="000000"/>
        </w:rPr>
      </w:pPr>
      <w:r w:rsidRPr="005571F8">
        <w:rPr>
          <w:color w:val="000000"/>
        </w:rPr>
        <w:t>проявлять индивидуальные творческие способности при выполнении рисунков, условных знаков, подготовке сообщений, иллюстрировании рассказов и т. д.;</w:t>
      </w:r>
    </w:p>
    <w:p w:rsidR="00247089" w:rsidRPr="005571F8" w:rsidRDefault="00247089" w:rsidP="00E916B4">
      <w:pPr>
        <w:numPr>
          <w:ilvl w:val="0"/>
          <w:numId w:val="8"/>
        </w:numPr>
        <w:shd w:val="clear" w:color="auto" w:fill="FFFFFF"/>
        <w:rPr>
          <w:color w:val="000000"/>
        </w:rPr>
      </w:pPr>
      <w:r w:rsidRPr="005571F8">
        <w:rPr>
          <w:color w:val="000000"/>
        </w:rPr>
        <w:t>моделировать различные ситуации и явления природы (в том числе круговорот воды в природе, круговорот веществ).</w:t>
      </w:r>
    </w:p>
    <w:p w:rsidR="00247089" w:rsidRPr="005571F8" w:rsidRDefault="00247089" w:rsidP="00E916B4">
      <w:pPr>
        <w:shd w:val="clear" w:color="auto" w:fill="FFFFFF"/>
        <w:jc w:val="center"/>
        <w:rPr>
          <w:color w:val="000000"/>
        </w:rPr>
      </w:pPr>
      <w:r w:rsidRPr="005571F8">
        <w:rPr>
          <w:b/>
          <w:bCs/>
          <w:color w:val="000000"/>
        </w:rPr>
        <w:t>Коммуникативные</w:t>
      </w:r>
    </w:p>
    <w:p w:rsidR="00247089" w:rsidRPr="005571F8" w:rsidRDefault="00247089" w:rsidP="00E916B4">
      <w:pPr>
        <w:shd w:val="clear" w:color="auto" w:fill="FFFFFF"/>
        <w:rPr>
          <w:color w:val="000000"/>
        </w:rPr>
      </w:pPr>
      <w:r w:rsidRPr="005571F8">
        <w:rPr>
          <w:i/>
          <w:iCs/>
          <w:color w:val="000000"/>
        </w:rPr>
        <w:t>Обучающийся научится:</w:t>
      </w:r>
    </w:p>
    <w:p w:rsidR="00247089" w:rsidRPr="005571F8" w:rsidRDefault="00247089" w:rsidP="00E916B4">
      <w:pPr>
        <w:numPr>
          <w:ilvl w:val="0"/>
          <w:numId w:val="9"/>
        </w:numPr>
        <w:shd w:val="clear" w:color="auto" w:fill="FFFFFF"/>
        <w:rPr>
          <w:color w:val="000000"/>
        </w:rPr>
      </w:pPr>
      <w:r w:rsidRPr="005571F8">
        <w:rPr>
          <w:color w:val="000000"/>
        </w:rPr>
        <w:t>включаться в диалог и коллективное обсуждение с учителем и сверстниками, проблем и вопросов;</w:t>
      </w:r>
    </w:p>
    <w:p w:rsidR="00247089" w:rsidRPr="005571F8" w:rsidRDefault="00247089" w:rsidP="00E916B4">
      <w:pPr>
        <w:numPr>
          <w:ilvl w:val="0"/>
          <w:numId w:val="9"/>
        </w:numPr>
        <w:shd w:val="clear" w:color="auto" w:fill="FFFFFF"/>
        <w:rPr>
          <w:color w:val="000000"/>
        </w:rPr>
      </w:pPr>
      <w:r w:rsidRPr="005571F8">
        <w:rPr>
          <w:color w:val="000000"/>
        </w:rPr>
        <w:t>формулировать ответы на вопросы;</w:t>
      </w:r>
    </w:p>
    <w:p w:rsidR="00247089" w:rsidRPr="005571F8" w:rsidRDefault="00247089" w:rsidP="00E916B4">
      <w:pPr>
        <w:numPr>
          <w:ilvl w:val="0"/>
          <w:numId w:val="9"/>
        </w:numPr>
        <w:shd w:val="clear" w:color="auto" w:fill="FFFFFF"/>
        <w:rPr>
          <w:color w:val="000000"/>
        </w:rPr>
      </w:pPr>
      <w:r w:rsidRPr="005571F8">
        <w:rPr>
          <w:color w:val="000000"/>
        </w:rPr>
        <w:t>слушать партнёра по общению и деятельности, не перебивать, не обрывать на полуслове, вникать в смысл того, о чём говорит собеседник;</w:t>
      </w:r>
    </w:p>
    <w:p w:rsidR="00247089" w:rsidRPr="005571F8" w:rsidRDefault="00247089" w:rsidP="00E916B4">
      <w:pPr>
        <w:numPr>
          <w:ilvl w:val="0"/>
          <w:numId w:val="9"/>
        </w:numPr>
        <w:shd w:val="clear" w:color="auto" w:fill="FFFFFF"/>
        <w:rPr>
          <w:color w:val="000000"/>
        </w:rPr>
      </w:pPr>
      <w:r w:rsidRPr="005571F8">
        <w:rPr>
          <w:color w:val="000000"/>
        </w:rPr>
        <w:t>договариваться и приходить к общему решению в совместной деятельности;</w:t>
      </w:r>
    </w:p>
    <w:p w:rsidR="00247089" w:rsidRPr="005571F8" w:rsidRDefault="00247089" w:rsidP="00E916B4">
      <w:pPr>
        <w:numPr>
          <w:ilvl w:val="0"/>
          <w:numId w:val="9"/>
        </w:numPr>
        <w:shd w:val="clear" w:color="auto" w:fill="FFFFFF"/>
        <w:rPr>
          <w:color w:val="000000"/>
        </w:rPr>
      </w:pPr>
      <w:r w:rsidRPr="005571F8">
        <w:rPr>
          <w:color w:val="000000"/>
        </w:rPr>
        <w:t>высказывать мотивированное, аргументированное суждение по теме урока;</w:t>
      </w:r>
    </w:p>
    <w:p w:rsidR="00247089" w:rsidRPr="005571F8" w:rsidRDefault="00247089" w:rsidP="00E916B4">
      <w:pPr>
        <w:numPr>
          <w:ilvl w:val="0"/>
          <w:numId w:val="9"/>
        </w:numPr>
        <w:shd w:val="clear" w:color="auto" w:fill="FFFFFF"/>
        <w:rPr>
          <w:color w:val="000000"/>
        </w:rPr>
      </w:pPr>
      <w:r w:rsidRPr="005571F8">
        <w:rPr>
          <w:color w:val="000000"/>
        </w:rPr>
        <w:t>проявлять стремление ладить с собеседниками, ориентироваться на позицию партнёра в общении;</w:t>
      </w:r>
    </w:p>
    <w:p w:rsidR="00247089" w:rsidRPr="005571F8" w:rsidRDefault="00247089" w:rsidP="00E916B4">
      <w:pPr>
        <w:numPr>
          <w:ilvl w:val="0"/>
          <w:numId w:val="9"/>
        </w:numPr>
        <w:shd w:val="clear" w:color="auto" w:fill="FFFFFF"/>
        <w:rPr>
          <w:color w:val="000000"/>
        </w:rPr>
      </w:pPr>
      <w:r w:rsidRPr="005571F8">
        <w:rPr>
          <w:color w:val="000000"/>
        </w:rPr>
        <w:t>признавать свои ошибки, озвучивать их;</w:t>
      </w:r>
    </w:p>
    <w:p w:rsidR="00247089" w:rsidRPr="005571F8" w:rsidRDefault="00247089" w:rsidP="00E916B4">
      <w:pPr>
        <w:numPr>
          <w:ilvl w:val="0"/>
          <w:numId w:val="9"/>
        </w:numPr>
        <w:shd w:val="clear" w:color="auto" w:fill="FFFFFF"/>
        <w:rPr>
          <w:color w:val="000000"/>
        </w:rPr>
      </w:pPr>
      <w:r w:rsidRPr="005571F8">
        <w:rPr>
          <w:color w:val="000000"/>
        </w:rPr>
        <w:t>употреблять вежливые слова в случае неправоты «Извини, пожалуйста», «Прости, я не хотел тебя обидеть», «Спасибо за замечание, я его обязательно учту» и др.;</w:t>
      </w:r>
    </w:p>
    <w:p w:rsidR="00247089" w:rsidRPr="005571F8" w:rsidRDefault="00247089" w:rsidP="00E916B4">
      <w:pPr>
        <w:numPr>
          <w:ilvl w:val="0"/>
          <w:numId w:val="9"/>
        </w:numPr>
        <w:shd w:val="clear" w:color="auto" w:fill="FFFFFF"/>
        <w:rPr>
          <w:color w:val="000000"/>
        </w:rPr>
      </w:pPr>
      <w:r w:rsidRPr="005571F8">
        <w:rPr>
          <w:color w:val="000000"/>
        </w:rPr>
        <w:t>понимать и принимать задачу совместной работы, распределять роли при выполнении заданий;</w:t>
      </w:r>
    </w:p>
    <w:p w:rsidR="00247089" w:rsidRPr="005571F8" w:rsidRDefault="00247089" w:rsidP="00E916B4">
      <w:pPr>
        <w:numPr>
          <w:ilvl w:val="0"/>
          <w:numId w:val="9"/>
        </w:numPr>
        <w:shd w:val="clear" w:color="auto" w:fill="FFFFFF"/>
        <w:rPr>
          <w:color w:val="000000"/>
        </w:rPr>
      </w:pPr>
      <w:r w:rsidRPr="005571F8">
        <w:rPr>
          <w:color w:val="000000"/>
        </w:rPr>
        <w:t>строить монологическое высказывание, владеть диалогической формой речи (с учётом возрастных особенностей, норм);</w:t>
      </w:r>
    </w:p>
    <w:p w:rsidR="00247089" w:rsidRPr="005571F8" w:rsidRDefault="00247089" w:rsidP="00E916B4">
      <w:pPr>
        <w:numPr>
          <w:ilvl w:val="0"/>
          <w:numId w:val="9"/>
        </w:numPr>
        <w:shd w:val="clear" w:color="auto" w:fill="FFFFFF"/>
        <w:rPr>
          <w:color w:val="000000"/>
        </w:rPr>
      </w:pPr>
      <w:r w:rsidRPr="005571F8">
        <w:rPr>
          <w:color w:val="000000"/>
        </w:rPr>
        <w:t>готовить сообщения, фоторассказы, проекты с помощью взрослых;</w:t>
      </w:r>
    </w:p>
    <w:p w:rsidR="00247089" w:rsidRPr="005571F8" w:rsidRDefault="00247089" w:rsidP="00E916B4">
      <w:pPr>
        <w:numPr>
          <w:ilvl w:val="0"/>
          <w:numId w:val="9"/>
        </w:numPr>
        <w:shd w:val="clear" w:color="auto" w:fill="FFFFFF"/>
        <w:rPr>
          <w:color w:val="000000"/>
        </w:rPr>
      </w:pPr>
      <w:r w:rsidRPr="005571F8">
        <w:rPr>
          <w:color w:val="000000"/>
        </w:rPr>
        <w:t>составлять рассказ на заданную тему;</w:t>
      </w:r>
    </w:p>
    <w:p w:rsidR="00247089" w:rsidRPr="005571F8" w:rsidRDefault="00247089" w:rsidP="00E916B4">
      <w:pPr>
        <w:numPr>
          <w:ilvl w:val="0"/>
          <w:numId w:val="9"/>
        </w:numPr>
        <w:shd w:val="clear" w:color="auto" w:fill="FFFFFF"/>
        <w:rPr>
          <w:color w:val="000000"/>
        </w:rPr>
      </w:pPr>
      <w:r w:rsidRPr="005571F8">
        <w:rPr>
          <w:color w:val="000000"/>
        </w:rPr>
        <w:t>осуществлять взаимный контроль и оказывать в сотрудничестве необходимую взаимопомощь;</w:t>
      </w:r>
    </w:p>
    <w:p w:rsidR="00247089" w:rsidRPr="005571F8" w:rsidRDefault="00247089" w:rsidP="00E916B4">
      <w:pPr>
        <w:numPr>
          <w:ilvl w:val="0"/>
          <w:numId w:val="9"/>
        </w:numPr>
        <w:shd w:val="clear" w:color="auto" w:fill="FFFFFF"/>
        <w:rPr>
          <w:color w:val="000000"/>
        </w:rPr>
      </w:pPr>
      <w:r w:rsidRPr="005571F8">
        <w:rPr>
          <w:color w:val="000000"/>
        </w:rPr>
        <w:t>продуктивно разрешать конфликты на основе учёта интересов всех его участников.</w:t>
      </w:r>
    </w:p>
    <w:p w:rsidR="00247089" w:rsidRPr="005571F8" w:rsidRDefault="00247089" w:rsidP="00E916B4">
      <w:pPr>
        <w:shd w:val="clear" w:color="auto" w:fill="FFFFFF"/>
        <w:jc w:val="center"/>
        <w:rPr>
          <w:color w:val="000000"/>
        </w:rPr>
      </w:pPr>
      <w:r w:rsidRPr="005571F8">
        <w:rPr>
          <w:b/>
          <w:bCs/>
          <w:color w:val="000000"/>
        </w:rPr>
        <w:t>ПРЕДМЕТНЫЕ РЕЗУЛЬТАТЫ</w:t>
      </w:r>
    </w:p>
    <w:p w:rsidR="00247089" w:rsidRPr="005571F8" w:rsidRDefault="00247089" w:rsidP="00E916B4">
      <w:pPr>
        <w:shd w:val="clear" w:color="auto" w:fill="FFFFFF"/>
        <w:rPr>
          <w:color w:val="000000"/>
        </w:rPr>
      </w:pPr>
      <w:r w:rsidRPr="005571F8">
        <w:rPr>
          <w:i/>
          <w:iCs/>
          <w:color w:val="000000"/>
        </w:rPr>
        <w:t>Обучающийся научится:</w:t>
      </w:r>
    </w:p>
    <w:p w:rsidR="00247089" w:rsidRPr="005571F8" w:rsidRDefault="00247089" w:rsidP="00E916B4">
      <w:pPr>
        <w:numPr>
          <w:ilvl w:val="0"/>
          <w:numId w:val="10"/>
        </w:numPr>
        <w:shd w:val="clear" w:color="auto" w:fill="FFFFFF"/>
        <w:rPr>
          <w:color w:val="000000"/>
        </w:rPr>
      </w:pPr>
      <w:r w:rsidRPr="005571F8">
        <w:rPr>
          <w:color w:val="000000"/>
        </w:rPr>
        <w:t>находить на карте города Золотого кольца России, приводить примеры достопримечательностей этих городов;</w:t>
      </w:r>
    </w:p>
    <w:p w:rsidR="00247089" w:rsidRPr="005571F8" w:rsidRDefault="00247089" w:rsidP="00E916B4">
      <w:pPr>
        <w:numPr>
          <w:ilvl w:val="0"/>
          <w:numId w:val="10"/>
        </w:numPr>
        <w:shd w:val="clear" w:color="auto" w:fill="FFFFFF"/>
        <w:rPr>
          <w:color w:val="000000"/>
        </w:rPr>
      </w:pPr>
      <w:r w:rsidRPr="005571F8">
        <w:rPr>
          <w:color w:val="000000"/>
        </w:rPr>
        <w:t>осознавать необходимость бережного отношения к памятникам истории и культуры;</w:t>
      </w:r>
    </w:p>
    <w:p w:rsidR="00247089" w:rsidRPr="005571F8" w:rsidRDefault="00247089" w:rsidP="00E916B4">
      <w:pPr>
        <w:numPr>
          <w:ilvl w:val="0"/>
          <w:numId w:val="10"/>
        </w:numPr>
        <w:shd w:val="clear" w:color="auto" w:fill="FFFFFF"/>
        <w:rPr>
          <w:color w:val="000000"/>
        </w:rPr>
      </w:pPr>
      <w:r w:rsidRPr="005571F8">
        <w:rPr>
          <w:color w:val="000000"/>
        </w:rPr>
        <w:t>находить на карте страны — соседи России и их столицы;</w:t>
      </w:r>
    </w:p>
    <w:p w:rsidR="00247089" w:rsidRPr="005571F8" w:rsidRDefault="00247089" w:rsidP="00E916B4">
      <w:pPr>
        <w:numPr>
          <w:ilvl w:val="0"/>
          <w:numId w:val="10"/>
        </w:numPr>
        <w:shd w:val="clear" w:color="auto" w:fill="FFFFFF"/>
        <w:rPr>
          <w:color w:val="000000"/>
        </w:rPr>
      </w:pPr>
      <w:r w:rsidRPr="005571F8">
        <w:rPr>
          <w:color w:val="000000"/>
        </w:rPr>
        <w:t>определять и кратко характеризовать место человека в окружающем мире;</w:t>
      </w:r>
    </w:p>
    <w:p w:rsidR="00247089" w:rsidRPr="005571F8" w:rsidRDefault="00247089" w:rsidP="00E916B4">
      <w:pPr>
        <w:numPr>
          <w:ilvl w:val="0"/>
          <w:numId w:val="10"/>
        </w:numPr>
        <w:shd w:val="clear" w:color="auto" w:fill="FFFFFF"/>
        <w:rPr>
          <w:color w:val="000000"/>
        </w:rPr>
      </w:pPr>
      <w:r w:rsidRPr="005571F8">
        <w:rPr>
          <w:color w:val="000000"/>
        </w:rPr>
        <w:t>осознавать и раскрывать ценность природы для людей, необходимость ответственного отношения к природе;</w:t>
      </w:r>
    </w:p>
    <w:p w:rsidR="00247089" w:rsidRPr="005571F8" w:rsidRDefault="00247089" w:rsidP="00E916B4">
      <w:pPr>
        <w:numPr>
          <w:ilvl w:val="0"/>
          <w:numId w:val="10"/>
        </w:numPr>
        <w:shd w:val="clear" w:color="auto" w:fill="FFFFFF"/>
        <w:rPr>
          <w:color w:val="000000"/>
        </w:rPr>
      </w:pPr>
      <w:r w:rsidRPr="005571F8">
        <w:rPr>
          <w:color w:val="000000"/>
        </w:rPr>
        <w:t>различать внешность человека и его внутренний мир, наблюдать и описывать проявления внутреннего мира человека;</w:t>
      </w:r>
    </w:p>
    <w:p w:rsidR="00247089" w:rsidRPr="005571F8" w:rsidRDefault="00247089" w:rsidP="00E916B4">
      <w:pPr>
        <w:numPr>
          <w:ilvl w:val="0"/>
          <w:numId w:val="10"/>
        </w:numPr>
        <w:shd w:val="clear" w:color="auto" w:fill="FFFFFF"/>
        <w:rPr>
          <w:color w:val="000000"/>
        </w:rPr>
      </w:pPr>
      <w:r w:rsidRPr="005571F8">
        <w:rPr>
          <w:color w:val="000000"/>
        </w:rPr>
        <w:t>различать тела, вещества, частицы, описывать изученные вещества;</w:t>
      </w:r>
    </w:p>
    <w:p w:rsidR="00247089" w:rsidRPr="005571F8" w:rsidRDefault="00247089" w:rsidP="00E916B4">
      <w:pPr>
        <w:numPr>
          <w:ilvl w:val="0"/>
          <w:numId w:val="10"/>
        </w:numPr>
        <w:shd w:val="clear" w:color="auto" w:fill="FFFFFF"/>
        <w:rPr>
          <w:color w:val="000000"/>
        </w:rPr>
      </w:pPr>
      <w:r w:rsidRPr="005571F8">
        <w:rPr>
          <w:color w:val="000000"/>
        </w:rPr>
        <w:t>проводить наблюдения и ставить опыты, используя лабораторное оборудование;</w:t>
      </w:r>
    </w:p>
    <w:p w:rsidR="00247089" w:rsidRPr="005571F8" w:rsidRDefault="00247089" w:rsidP="00E916B4">
      <w:pPr>
        <w:numPr>
          <w:ilvl w:val="0"/>
          <w:numId w:val="10"/>
        </w:numPr>
        <w:shd w:val="clear" w:color="auto" w:fill="FFFFFF"/>
        <w:rPr>
          <w:color w:val="000000"/>
        </w:rPr>
      </w:pPr>
      <w:r w:rsidRPr="005571F8">
        <w:rPr>
          <w:color w:val="000000"/>
        </w:rPr>
        <w:t>исследовать с помощью опытов свойства воздуха, воды, состав почвы, моделировать круговорот воды в природе;</w:t>
      </w:r>
    </w:p>
    <w:p w:rsidR="00247089" w:rsidRPr="005571F8" w:rsidRDefault="00247089" w:rsidP="00E916B4">
      <w:pPr>
        <w:numPr>
          <w:ilvl w:val="0"/>
          <w:numId w:val="10"/>
        </w:numPr>
        <w:shd w:val="clear" w:color="auto" w:fill="FFFFFF"/>
        <w:rPr>
          <w:color w:val="000000"/>
        </w:rPr>
      </w:pPr>
      <w:r w:rsidRPr="005571F8">
        <w:rPr>
          <w:color w:val="000000"/>
        </w:rPr>
        <w:t>классифицировать объекты живой природы, относя их к определённым царствам и другим изученным группам;</w:t>
      </w:r>
    </w:p>
    <w:p w:rsidR="00247089" w:rsidRPr="005571F8" w:rsidRDefault="00247089" w:rsidP="00E916B4">
      <w:pPr>
        <w:numPr>
          <w:ilvl w:val="0"/>
          <w:numId w:val="10"/>
        </w:numPr>
        <w:shd w:val="clear" w:color="auto" w:fill="FFFFFF"/>
        <w:rPr>
          <w:color w:val="000000"/>
        </w:rPr>
      </w:pPr>
      <w:r w:rsidRPr="005571F8">
        <w:rPr>
          <w:color w:val="000000"/>
        </w:rPr>
        <w:t>пользоваться атласом-определителем для распознавания природных объектов;</w:t>
      </w:r>
    </w:p>
    <w:p w:rsidR="00247089" w:rsidRPr="005571F8" w:rsidRDefault="00247089" w:rsidP="00E916B4">
      <w:pPr>
        <w:numPr>
          <w:ilvl w:val="0"/>
          <w:numId w:val="10"/>
        </w:numPr>
        <w:shd w:val="clear" w:color="auto" w:fill="FFFFFF"/>
        <w:rPr>
          <w:color w:val="000000"/>
        </w:rPr>
      </w:pPr>
      <w:r w:rsidRPr="005571F8">
        <w:rPr>
          <w:color w:val="000000"/>
        </w:rPr>
        <w:t>обнаруживать взаимосвязи в природе, между природой и человеком, изображать их с помощью схем, моделей и использовать для объяснения необходимости бережного отношения к природе;</w:t>
      </w:r>
    </w:p>
    <w:p w:rsidR="00247089" w:rsidRPr="005571F8" w:rsidRDefault="00247089" w:rsidP="00E916B4">
      <w:pPr>
        <w:numPr>
          <w:ilvl w:val="0"/>
          <w:numId w:val="10"/>
        </w:numPr>
        <w:shd w:val="clear" w:color="auto" w:fill="FFFFFF"/>
        <w:rPr>
          <w:color w:val="000000"/>
        </w:rPr>
      </w:pPr>
      <w:r w:rsidRPr="005571F8">
        <w:rPr>
          <w:color w:val="000000"/>
        </w:rPr>
        <w:t>приводить примеры растений и животных из Красной книги России;</w:t>
      </w:r>
    </w:p>
    <w:p w:rsidR="00247089" w:rsidRPr="005571F8" w:rsidRDefault="00247089" w:rsidP="00E916B4">
      <w:pPr>
        <w:numPr>
          <w:ilvl w:val="0"/>
          <w:numId w:val="10"/>
        </w:numPr>
        <w:shd w:val="clear" w:color="auto" w:fill="FFFFFF"/>
        <w:rPr>
          <w:color w:val="000000"/>
        </w:rPr>
      </w:pPr>
      <w:r w:rsidRPr="005571F8">
        <w:rPr>
          <w:color w:val="000000"/>
        </w:rPr>
        <w:t>использовать тексты и иллюстрации учебника, другие источники информации для поиска ответов на вопросы, объяснений, подготовки собственных сообщений о природе;</w:t>
      </w:r>
    </w:p>
    <w:p w:rsidR="00247089" w:rsidRPr="005571F8" w:rsidRDefault="00247089" w:rsidP="00E916B4">
      <w:pPr>
        <w:numPr>
          <w:ilvl w:val="0"/>
          <w:numId w:val="10"/>
        </w:numPr>
        <w:shd w:val="clear" w:color="auto" w:fill="FFFFFF"/>
        <w:rPr>
          <w:color w:val="000000"/>
        </w:rPr>
      </w:pPr>
      <w:r w:rsidRPr="005571F8">
        <w:rPr>
          <w:color w:val="000000"/>
        </w:rPr>
        <w:t>устанавливать связь между строением и работой различных органов и систем органов человека;</w:t>
      </w:r>
    </w:p>
    <w:p w:rsidR="00247089" w:rsidRPr="005571F8" w:rsidRDefault="00247089" w:rsidP="00E916B4">
      <w:pPr>
        <w:numPr>
          <w:ilvl w:val="0"/>
          <w:numId w:val="10"/>
        </w:numPr>
        <w:shd w:val="clear" w:color="auto" w:fill="FFFFFF"/>
        <w:rPr>
          <w:color w:val="000000"/>
        </w:rPr>
      </w:pPr>
      <w:r w:rsidRPr="005571F8">
        <w:rPr>
          <w:color w:val="000000"/>
        </w:rPr>
        <w:t>использовать знания о строении и жизнедеятельности организма человека для сохранения и укрепления своего здоровья;</w:t>
      </w:r>
    </w:p>
    <w:p w:rsidR="00247089" w:rsidRPr="005571F8" w:rsidRDefault="00247089" w:rsidP="00E916B4">
      <w:pPr>
        <w:numPr>
          <w:ilvl w:val="0"/>
          <w:numId w:val="10"/>
        </w:numPr>
        <w:shd w:val="clear" w:color="auto" w:fill="FFFFFF"/>
        <w:rPr>
          <w:color w:val="000000"/>
        </w:rPr>
      </w:pPr>
      <w:r w:rsidRPr="005571F8">
        <w:rPr>
          <w:color w:val="000000"/>
        </w:rPr>
        <w:t>оказывать первую помощь при несложных несчастных случаях;</w:t>
      </w:r>
    </w:p>
    <w:p w:rsidR="00247089" w:rsidRPr="005571F8" w:rsidRDefault="00247089" w:rsidP="00E916B4">
      <w:pPr>
        <w:numPr>
          <w:ilvl w:val="0"/>
          <w:numId w:val="10"/>
        </w:numPr>
        <w:shd w:val="clear" w:color="auto" w:fill="FFFFFF"/>
        <w:rPr>
          <w:color w:val="000000"/>
        </w:rPr>
      </w:pPr>
      <w:r w:rsidRPr="005571F8">
        <w:rPr>
          <w:color w:val="000000"/>
        </w:rPr>
        <w:t>вырабатывать правильную осанку;</w:t>
      </w:r>
    </w:p>
    <w:p w:rsidR="00247089" w:rsidRPr="005571F8" w:rsidRDefault="00247089" w:rsidP="00E916B4">
      <w:pPr>
        <w:numPr>
          <w:ilvl w:val="0"/>
          <w:numId w:val="10"/>
        </w:numPr>
        <w:shd w:val="clear" w:color="auto" w:fill="FFFFFF"/>
        <w:rPr>
          <w:color w:val="000000"/>
        </w:rPr>
      </w:pPr>
      <w:r w:rsidRPr="005571F8">
        <w:rPr>
          <w:color w:val="000000"/>
        </w:rPr>
        <w:t>выполнять правила рационального питания, закаливания, предупреждения болезней;</w:t>
      </w:r>
    </w:p>
    <w:p w:rsidR="00247089" w:rsidRPr="005571F8" w:rsidRDefault="00247089" w:rsidP="00E916B4">
      <w:pPr>
        <w:numPr>
          <w:ilvl w:val="0"/>
          <w:numId w:val="10"/>
        </w:numPr>
        <w:shd w:val="clear" w:color="auto" w:fill="FFFFFF"/>
        <w:rPr>
          <w:color w:val="000000"/>
        </w:rPr>
      </w:pPr>
      <w:r w:rsidRPr="005571F8">
        <w:rPr>
          <w:color w:val="000000"/>
        </w:rPr>
        <w:t>понимать необходимость здорового образа жизни и соблюдать соответствующие правила;</w:t>
      </w:r>
    </w:p>
    <w:p w:rsidR="00247089" w:rsidRPr="005571F8" w:rsidRDefault="00247089" w:rsidP="00E916B4">
      <w:pPr>
        <w:numPr>
          <w:ilvl w:val="0"/>
          <w:numId w:val="10"/>
        </w:numPr>
        <w:shd w:val="clear" w:color="auto" w:fill="FFFFFF"/>
        <w:rPr>
          <w:color w:val="000000"/>
        </w:rPr>
      </w:pPr>
      <w:r w:rsidRPr="005571F8">
        <w:rPr>
          <w:color w:val="000000"/>
        </w:rPr>
        <w:t>правильно вести себя при пожаре, аварии водопровода, утечке газа;</w:t>
      </w:r>
    </w:p>
    <w:p w:rsidR="00247089" w:rsidRPr="005571F8" w:rsidRDefault="00247089" w:rsidP="00E916B4">
      <w:pPr>
        <w:numPr>
          <w:ilvl w:val="0"/>
          <w:numId w:val="10"/>
        </w:numPr>
        <w:shd w:val="clear" w:color="auto" w:fill="FFFFFF"/>
        <w:rPr>
          <w:color w:val="000000"/>
        </w:rPr>
      </w:pPr>
      <w:r w:rsidRPr="005571F8">
        <w:rPr>
          <w:color w:val="000000"/>
        </w:rPr>
        <w:t>соблюдать правила безопасности на улицах и дорогах, различать дорожные знаки разных групп, следовать их указаниям;</w:t>
      </w:r>
    </w:p>
    <w:p w:rsidR="00247089" w:rsidRPr="005571F8" w:rsidRDefault="00247089" w:rsidP="00E916B4">
      <w:pPr>
        <w:numPr>
          <w:ilvl w:val="0"/>
          <w:numId w:val="10"/>
        </w:numPr>
        <w:shd w:val="clear" w:color="auto" w:fill="FFFFFF"/>
        <w:rPr>
          <w:color w:val="000000"/>
        </w:rPr>
      </w:pPr>
      <w:r w:rsidRPr="005571F8">
        <w:rPr>
          <w:color w:val="000000"/>
        </w:rPr>
        <w:t>понимать, какие места вокруг нас могут быть особенно опасны, предвидеть скрытую опасность и избегать её;</w:t>
      </w:r>
    </w:p>
    <w:p w:rsidR="00247089" w:rsidRPr="005571F8" w:rsidRDefault="00247089" w:rsidP="00E916B4">
      <w:pPr>
        <w:numPr>
          <w:ilvl w:val="0"/>
          <w:numId w:val="10"/>
        </w:numPr>
        <w:shd w:val="clear" w:color="auto" w:fill="FFFFFF"/>
        <w:rPr>
          <w:color w:val="000000"/>
        </w:rPr>
      </w:pPr>
      <w:r w:rsidRPr="005571F8">
        <w:rPr>
          <w:color w:val="000000"/>
        </w:rPr>
        <w:t>соблюдать правила безопасного поведения в природе;</w:t>
      </w:r>
    </w:p>
    <w:p w:rsidR="00247089" w:rsidRPr="005571F8" w:rsidRDefault="00247089" w:rsidP="00E916B4">
      <w:pPr>
        <w:numPr>
          <w:ilvl w:val="0"/>
          <w:numId w:val="10"/>
        </w:numPr>
        <w:shd w:val="clear" w:color="auto" w:fill="FFFFFF"/>
        <w:rPr>
          <w:color w:val="000000"/>
        </w:rPr>
      </w:pPr>
      <w:r w:rsidRPr="005571F8">
        <w:rPr>
          <w:color w:val="000000"/>
        </w:rPr>
        <w:t>понимать, что такое экологическая безопасность, соблюдать правила экологической безопасности в повседневной жизни;</w:t>
      </w:r>
    </w:p>
    <w:p w:rsidR="00247089" w:rsidRPr="005571F8" w:rsidRDefault="00247089" w:rsidP="00E916B4">
      <w:pPr>
        <w:numPr>
          <w:ilvl w:val="0"/>
          <w:numId w:val="10"/>
        </w:numPr>
        <w:shd w:val="clear" w:color="auto" w:fill="FFFFFF"/>
        <w:rPr>
          <w:color w:val="000000"/>
        </w:rPr>
      </w:pPr>
      <w:r w:rsidRPr="005571F8">
        <w:rPr>
          <w:color w:val="000000"/>
        </w:rPr>
        <w:t>раскрывать роль экономики в нашей жизни;</w:t>
      </w:r>
    </w:p>
    <w:p w:rsidR="00247089" w:rsidRPr="005571F8" w:rsidRDefault="00247089" w:rsidP="00E916B4">
      <w:pPr>
        <w:numPr>
          <w:ilvl w:val="0"/>
          <w:numId w:val="10"/>
        </w:numPr>
        <w:shd w:val="clear" w:color="auto" w:fill="FFFFFF"/>
        <w:rPr>
          <w:color w:val="000000"/>
        </w:rPr>
      </w:pPr>
      <w:r w:rsidRPr="005571F8">
        <w:rPr>
          <w:color w:val="000000"/>
        </w:rPr>
        <w:t>осознавать значение природных богатств в хозяйственной деятельности человека, необходимость бережного отношения к природным богатствам;</w:t>
      </w:r>
    </w:p>
    <w:p w:rsidR="00247089" w:rsidRPr="005571F8" w:rsidRDefault="00247089" w:rsidP="00E916B4">
      <w:pPr>
        <w:numPr>
          <w:ilvl w:val="0"/>
          <w:numId w:val="10"/>
        </w:numPr>
        <w:shd w:val="clear" w:color="auto" w:fill="FFFFFF"/>
        <w:rPr>
          <w:color w:val="000000"/>
        </w:rPr>
      </w:pPr>
      <w:r w:rsidRPr="005571F8">
        <w:rPr>
          <w:color w:val="000000"/>
        </w:rPr>
        <w:t>различать отрасли экономики, обнаруживать взаимосвязи между ними;</w:t>
      </w:r>
    </w:p>
    <w:p w:rsidR="00247089" w:rsidRPr="005571F8" w:rsidRDefault="00247089" w:rsidP="00E916B4">
      <w:pPr>
        <w:numPr>
          <w:ilvl w:val="0"/>
          <w:numId w:val="10"/>
        </w:numPr>
        <w:shd w:val="clear" w:color="auto" w:fill="FFFFFF"/>
        <w:rPr>
          <w:color w:val="000000"/>
        </w:rPr>
      </w:pPr>
      <w:r w:rsidRPr="005571F8">
        <w:rPr>
          <w:color w:val="000000"/>
        </w:rPr>
        <w:t>понимать роль денег в экономике, различать денежные единицы некоторых стран;</w:t>
      </w:r>
    </w:p>
    <w:p w:rsidR="00247089" w:rsidRPr="005571F8" w:rsidRDefault="00247089" w:rsidP="00E916B4">
      <w:pPr>
        <w:numPr>
          <w:ilvl w:val="0"/>
          <w:numId w:val="10"/>
        </w:numPr>
        <w:shd w:val="clear" w:color="auto" w:fill="FFFFFF"/>
        <w:rPr>
          <w:color w:val="000000"/>
        </w:rPr>
      </w:pPr>
      <w:r w:rsidRPr="005571F8">
        <w:rPr>
          <w:color w:val="000000"/>
        </w:rPr>
        <w:t>объяснять, что такое государственный бюджет, осознавать необходимость уплаты налогов гражданами страны;</w:t>
      </w:r>
    </w:p>
    <w:p w:rsidR="00247089" w:rsidRPr="005571F8" w:rsidRDefault="00247089" w:rsidP="00E916B4">
      <w:pPr>
        <w:numPr>
          <w:ilvl w:val="0"/>
          <w:numId w:val="10"/>
        </w:numPr>
        <w:shd w:val="clear" w:color="auto" w:fill="FFFFFF"/>
        <w:rPr>
          <w:color w:val="000000"/>
        </w:rPr>
      </w:pPr>
      <w:r w:rsidRPr="005571F8">
        <w:rPr>
          <w:color w:val="000000"/>
        </w:rPr>
        <w:t>понимать, как ведётся хозяйство семьи;</w:t>
      </w:r>
    </w:p>
    <w:p w:rsidR="00247089" w:rsidRPr="005571F8" w:rsidRDefault="00247089" w:rsidP="00E916B4">
      <w:pPr>
        <w:numPr>
          <w:ilvl w:val="0"/>
          <w:numId w:val="10"/>
        </w:numPr>
        <w:shd w:val="clear" w:color="auto" w:fill="FFFFFF"/>
        <w:rPr>
          <w:color w:val="000000"/>
        </w:rPr>
      </w:pPr>
      <w:r w:rsidRPr="005571F8">
        <w:rPr>
          <w:color w:val="000000"/>
        </w:rPr>
        <w:t>обнаруживать связи между экономикой и экологией, строить простейшие экологические прогнозы;</w:t>
      </w:r>
    </w:p>
    <w:p w:rsidR="00247089" w:rsidRPr="005571F8" w:rsidRDefault="00247089" w:rsidP="00E916B4">
      <w:pPr>
        <w:numPr>
          <w:ilvl w:val="0"/>
          <w:numId w:val="10"/>
        </w:numPr>
        <w:shd w:val="clear" w:color="auto" w:fill="FFFFFF"/>
        <w:rPr>
          <w:color w:val="000000"/>
        </w:rPr>
      </w:pPr>
      <w:r w:rsidRPr="005571F8">
        <w:rPr>
          <w:color w:val="000000"/>
        </w:rPr>
        <w:t>рассказывать по карте о различных странах, дополнять эти сведения информацией из других источников (таблица, текст и иллюстрации учебника);</w:t>
      </w:r>
    </w:p>
    <w:p w:rsidR="00247089" w:rsidRPr="005571F8" w:rsidRDefault="00247089" w:rsidP="00E916B4">
      <w:pPr>
        <w:numPr>
          <w:ilvl w:val="0"/>
          <w:numId w:val="10"/>
        </w:numPr>
        <w:shd w:val="clear" w:color="auto" w:fill="FFFFFF"/>
        <w:rPr>
          <w:color w:val="000000"/>
        </w:rPr>
      </w:pPr>
      <w:r w:rsidRPr="005571F8">
        <w:rPr>
          <w:color w:val="000000"/>
        </w:rPr>
        <w:t>приводить примеры достопримечательностей разных стран, ценить уважительные, добрососедские отношения между странами и народами;</w:t>
      </w:r>
    </w:p>
    <w:p w:rsidR="00247089" w:rsidRPr="005571F8" w:rsidRDefault="00247089" w:rsidP="00E916B4">
      <w:pPr>
        <w:numPr>
          <w:ilvl w:val="0"/>
          <w:numId w:val="10"/>
        </w:numPr>
        <w:shd w:val="clear" w:color="auto" w:fill="FFFFFF"/>
        <w:rPr>
          <w:color w:val="000000"/>
        </w:rPr>
      </w:pPr>
      <w:r w:rsidRPr="005571F8">
        <w:rPr>
          <w:color w:val="000000"/>
        </w:rPr>
        <w:t>использовать различные справочные издания, детскую литературу для поиска информации о человеке и обществе.</w:t>
      </w:r>
    </w:p>
    <w:p w:rsidR="00247089" w:rsidRDefault="00247089" w:rsidP="00E916B4">
      <w:pPr>
        <w:shd w:val="clear" w:color="auto" w:fill="FFFFFF"/>
        <w:outlineLvl w:val="1"/>
        <w:rPr>
          <w:b/>
          <w:bCs/>
          <w:color w:val="333333"/>
        </w:rPr>
      </w:pPr>
    </w:p>
    <w:p w:rsidR="00247089" w:rsidRPr="005571F8" w:rsidRDefault="00247089" w:rsidP="00E916B4">
      <w:pPr>
        <w:shd w:val="clear" w:color="auto" w:fill="FFFFFF"/>
        <w:jc w:val="center"/>
        <w:outlineLvl w:val="1"/>
        <w:rPr>
          <w:b/>
          <w:bCs/>
          <w:color w:val="333333"/>
        </w:rPr>
      </w:pPr>
      <w:r w:rsidRPr="005571F8">
        <w:rPr>
          <w:b/>
          <w:bCs/>
          <w:color w:val="333333"/>
        </w:rPr>
        <w:t>Планируемые результаты изучения курса «Окружающий мир». 4 класс</w:t>
      </w:r>
    </w:p>
    <w:p w:rsidR="00247089" w:rsidRPr="005571F8" w:rsidRDefault="00247089" w:rsidP="00E916B4">
      <w:pPr>
        <w:shd w:val="clear" w:color="auto" w:fill="FFFFFF"/>
        <w:jc w:val="center"/>
        <w:rPr>
          <w:color w:val="000000"/>
        </w:rPr>
      </w:pPr>
      <w:r w:rsidRPr="005571F8">
        <w:rPr>
          <w:b/>
          <w:bCs/>
          <w:color w:val="000000"/>
        </w:rPr>
        <w:t>ЛИЧНОСТНЫЕ РЕЗУЛЬТАТЫ</w:t>
      </w:r>
    </w:p>
    <w:p w:rsidR="00247089" w:rsidRPr="005571F8" w:rsidRDefault="00247089" w:rsidP="00E916B4">
      <w:pPr>
        <w:shd w:val="clear" w:color="auto" w:fill="FFFFFF"/>
        <w:rPr>
          <w:color w:val="000000"/>
        </w:rPr>
      </w:pPr>
      <w:r w:rsidRPr="005571F8">
        <w:rPr>
          <w:i/>
          <w:iCs/>
          <w:color w:val="000000"/>
        </w:rPr>
        <w:t>У обучающегося будут сформированы:</w:t>
      </w:r>
    </w:p>
    <w:p w:rsidR="00247089" w:rsidRPr="005571F8" w:rsidRDefault="00247089" w:rsidP="00E916B4">
      <w:pPr>
        <w:numPr>
          <w:ilvl w:val="0"/>
          <w:numId w:val="21"/>
        </w:numPr>
        <w:shd w:val="clear" w:color="auto" w:fill="FFFFFF"/>
        <w:rPr>
          <w:color w:val="000000"/>
        </w:rPr>
      </w:pPr>
      <w:r w:rsidRPr="005571F8">
        <w:rPr>
          <w:color w:val="000000"/>
        </w:rPr>
        <w:t>основы гражданской идентичности личности в форме осознания «Я» как гражданина России, ответственного за сохранение её природного и культурного наследия;</w:t>
      </w:r>
    </w:p>
    <w:p w:rsidR="00247089" w:rsidRPr="005571F8" w:rsidRDefault="00247089" w:rsidP="00E916B4">
      <w:pPr>
        <w:numPr>
          <w:ilvl w:val="0"/>
          <w:numId w:val="21"/>
        </w:numPr>
        <w:shd w:val="clear" w:color="auto" w:fill="FFFFFF"/>
        <w:rPr>
          <w:color w:val="000000"/>
        </w:rPr>
      </w:pPr>
      <w:r w:rsidRPr="005571F8">
        <w:rPr>
          <w:color w:val="000000"/>
        </w:rPr>
        <w:t>умение осознанно использовать обществоведческую лексику для выражения своих представлений о правах и обязанностях гражданина России, о правах ребёнка, о государственном устройстве Российской Федерации;</w:t>
      </w:r>
    </w:p>
    <w:p w:rsidR="00247089" w:rsidRPr="005571F8" w:rsidRDefault="00247089" w:rsidP="00E916B4">
      <w:pPr>
        <w:numPr>
          <w:ilvl w:val="0"/>
          <w:numId w:val="21"/>
        </w:numPr>
        <w:shd w:val="clear" w:color="auto" w:fill="FFFFFF"/>
        <w:rPr>
          <w:color w:val="000000"/>
        </w:rPr>
      </w:pPr>
      <w:r w:rsidRPr="005571F8">
        <w:rPr>
          <w:color w:val="000000"/>
        </w:rPr>
        <w:t>чувства сопричастности к отечественной истории через историю своей семьи и гордости за свою Родину, российский народ, историю России посредством знакомства с достижениями страны, вкладом соотечественников в её развитие;</w:t>
      </w:r>
    </w:p>
    <w:p w:rsidR="00247089" w:rsidRPr="005571F8" w:rsidRDefault="00247089" w:rsidP="00E916B4">
      <w:pPr>
        <w:numPr>
          <w:ilvl w:val="0"/>
          <w:numId w:val="21"/>
        </w:numPr>
        <w:shd w:val="clear" w:color="auto" w:fill="FFFFFF"/>
        <w:rPr>
          <w:color w:val="000000"/>
        </w:rPr>
      </w:pPr>
      <w:r w:rsidRPr="005571F8">
        <w:rPr>
          <w:color w:val="000000"/>
        </w:rPr>
        <w:t>осознание своей этнической принадлежности в контексте принципа российской гражданственности «Единство в многообразии»;</w:t>
      </w:r>
    </w:p>
    <w:p w:rsidR="00247089" w:rsidRPr="005571F8" w:rsidRDefault="00247089" w:rsidP="00E916B4">
      <w:pPr>
        <w:numPr>
          <w:ilvl w:val="0"/>
          <w:numId w:val="21"/>
        </w:numPr>
        <w:shd w:val="clear" w:color="auto" w:fill="FFFFFF"/>
        <w:rPr>
          <w:color w:val="000000"/>
        </w:rPr>
      </w:pPr>
      <w:r w:rsidRPr="005571F8">
        <w:rPr>
          <w:color w:val="000000"/>
        </w:rPr>
        <w:t>понимание себя наследником ценностей многонационального российского общества и всего человечества, в том числе на основе формирования понятий «Всемирное природное наследие» и «Всемирное культурное наследие»*;</w:t>
      </w:r>
    </w:p>
    <w:p w:rsidR="00247089" w:rsidRPr="005571F8" w:rsidRDefault="00247089" w:rsidP="00E916B4">
      <w:pPr>
        <w:numPr>
          <w:ilvl w:val="0"/>
          <w:numId w:val="21"/>
        </w:numPr>
        <w:shd w:val="clear" w:color="auto" w:fill="FFFFFF"/>
        <w:rPr>
          <w:color w:val="000000"/>
        </w:rPr>
      </w:pPr>
      <w:r w:rsidRPr="005571F8">
        <w:rPr>
          <w:color w:val="000000"/>
        </w:rPr>
        <w:t>целостный, социально ориентированный взгляд на мир в его органичном единстве и разнообразии природы, народов, культур и религий, в том числе на основе построения и сопоставления картины мира с точки зрения астронома, географа, историка, эколога;</w:t>
      </w:r>
    </w:p>
    <w:p w:rsidR="00247089" w:rsidRPr="005571F8" w:rsidRDefault="00247089" w:rsidP="00E916B4">
      <w:pPr>
        <w:numPr>
          <w:ilvl w:val="0"/>
          <w:numId w:val="21"/>
        </w:numPr>
        <w:shd w:val="clear" w:color="auto" w:fill="FFFFFF"/>
        <w:rPr>
          <w:color w:val="000000"/>
        </w:rPr>
      </w:pPr>
      <w:r w:rsidRPr="005571F8">
        <w:rPr>
          <w:color w:val="000000"/>
        </w:rPr>
        <w:t>уважительное отношение к истории и культуре народов России и мира через понимание их взаимной связи и представление о необходимости исторической преемственности в жизни общества;</w:t>
      </w:r>
    </w:p>
    <w:p w:rsidR="00247089" w:rsidRPr="005571F8" w:rsidRDefault="00247089" w:rsidP="00E916B4">
      <w:pPr>
        <w:numPr>
          <w:ilvl w:val="0"/>
          <w:numId w:val="21"/>
        </w:numPr>
        <w:shd w:val="clear" w:color="auto" w:fill="FFFFFF"/>
        <w:rPr>
          <w:color w:val="000000"/>
        </w:rPr>
      </w:pPr>
      <w:r w:rsidRPr="005571F8">
        <w:rPr>
          <w:color w:val="000000"/>
        </w:rPr>
        <w:t>начальные навыки адаптации в динамично изменяющемся и развивающемся мире, в том числе на основе представлений об историческом развитии родной страны, изменениях в её современной жизни и возможностях собственного участия в построении её будущего*;</w:t>
      </w:r>
    </w:p>
    <w:p w:rsidR="00247089" w:rsidRPr="005571F8" w:rsidRDefault="00247089" w:rsidP="00E916B4">
      <w:pPr>
        <w:numPr>
          <w:ilvl w:val="0"/>
          <w:numId w:val="21"/>
        </w:numPr>
        <w:shd w:val="clear" w:color="auto" w:fill="FFFFFF"/>
        <w:rPr>
          <w:color w:val="000000"/>
        </w:rPr>
      </w:pPr>
      <w:r w:rsidRPr="005571F8">
        <w:rPr>
          <w:color w:val="000000"/>
        </w:rPr>
        <w:t>осознанная готовность к выполнению социальной роли ученика (действовать в соответствии с нормами и правилами школьной жизни), мотивационная основа учебной деятельности и личностный смысл учения;</w:t>
      </w:r>
    </w:p>
    <w:p w:rsidR="00247089" w:rsidRPr="005571F8" w:rsidRDefault="00247089" w:rsidP="00E916B4">
      <w:pPr>
        <w:numPr>
          <w:ilvl w:val="0"/>
          <w:numId w:val="21"/>
        </w:numPr>
        <w:shd w:val="clear" w:color="auto" w:fill="FFFFFF"/>
        <w:rPr>
          <w:color w:val="000000"/>
        </w:rPr>
      </w:pPr>
      <w:r w:rsidRPr="005571F8">
        <w:rPr>
          <w:color w:val="000000"/>
        </w:rPr>
        <w:t>самостоятельность и личностная ответственность за свои поступки, сохранность объектов природы, будущее России*;</w:t>
      </w:r>
    </w:p>
    <w:p w:rsidR="00247089" w:rsidRPr="005571F8" w:rsidRDefault="00247089" w:rsidP="00E916B4">
      <w:pPr>
        <w:numPr>
          <w:ilvl w:val="0"/>
          <w:numId w:val="21"/>
        </w:numPr>
        <w:shd w:val="clear" w:color="auto" w:fill="FFFFFF"/>
        <w:rPr>
          <w:color w:val="000000"/>
        </w:rPr>
      </w:pPr>
      <w:r w:rsidRPr="005571F8">
        <w:rPr>
          <w:color w:val="000000"/>
        </w:rPr>
        <w:t>эстетические потребности, ценности и чувства через восприятие природы России и родного края, знакомство с культурой регионов России, развитием культуры страны и родного края в различные периоды истории;</w:t>
      </w:r>
    </w:p>
    <w:p w:rsidR="00247089" w:rsidRPr="005571F8" w:rsidRDefault="00247089" w:rsidP="00E916B4">
      <w:pPr>
        <w:numPr>
          <w:ilvl w:val="0"/>
          <w:numId w:val="21"/>
        </w:numPr>
        <w:shd w:val="clear" w:color="auto" w:fill="FFFFFF"/>
        <w:rPr>
          <w:color w:val="000000"/>
        </w:rPr>
      </w:pPr>
      <w:r w:rsidRPr="005571F8">
        <w:rPr>
          <w:color w:val="000000"/>
        </w:rPr>
        <w:t>этические чувства, доброжелательность и эмоционально-нравственная отзывчивость, понимание и сопереживание чувствам других людей в ходе знакомства с историей Отечества, образами великих соотечественников, картинами жизни людей в разные исторические периоды;</w:t>
      </w:r>
    </w:p>
    <w:p w:rsidR="00247089" w:rsidRPr="005571F8" w:rsidRDefault="00247089" w:rsidP="00E916B4">
      <w:pPr>
        <w:numPr>
          <w:ilvl w:val="0"/>
          <w:numId w:val="21"/>
        </w:numPr>
        <w:shd w:val="clear" w:color="auto" w:fill="FFFFFF"/>
        <w:rPr>
          <w:color w:val="000000"/>
        </w:rPr>
      </w:pPr>
      <w:r w:rsidRPr="005571F8">
        <w:rPr>
          <w:color w:val="000000"/>
        </w:rPr>
        <w:t>навыки сотрудничества со взрослыми и сверстниками в разных социальных ситуациях, умение не создавать конфликтов и находить выходы из спорных ситуаций, в том числе при выполнении учебных проектов и в других видах внеурочной деятельности*;</w:t>
      </w:r>
    </w:p>
    <w:p w:rsidR="00247089" w:rsidRPr="005571F8" w:rsidRDefault="00247089" w:rsidP="00E916B4">
      <w:pPr>
        <w:numPr>
          <w:ilvl w:val="0"/>
          <w:numId w:val="21"/>
        </w:numPr>
        <w:shd w:val="clear" w:color="auto" w:fill="FFFFFF"/>
        <w:rPr>
          <w:color w:val="000000"/>
        </w:rPr>
      </w:pPr>
      <w:r w:rsidRPr="005571F8">
        <w:rPr>
          <w:color w:val="000000"/>
        </w:rPr>
        <w:t>установка на безопасный, здоровый образ жизни на основе знаний о природном разнообразии России и зависимости труда и быта людей от природных условий;</w:t>
      </w:r>
    </w:p>
    <w:p w:rsidR="00247089" w:rsidRPr="005571F8" w:rsidRDefault="00247089" w:rsidP="00E916B4">
      <w:pPr>
        <w:numPr>
          <w:ilvl w:val="0"/>
          <w:numId w:val="21"/>
        </w:numPr>
        <w:shd w:val="clear" w:color="auto" w:fill="FFFFFF"/>
        <w:rPr>
          <w:color w:val="000000"/>
        </w:rPr>
      </w:pPr>
      <w:r w:rsidRPr="005571F8">
        <w:rPr>
          <w:color w:val="000000"/>
        </w:rPr>
        <w:t>мотивация к творческому труду, работе на результат, бережное отношение к материальным и духовным ценностям на основе знакомства с природным и культурным достоянием России, вкладом людей многих поколений в создание материальных и духовых ценностей родной страны и родного края.</w:t>
      </w:r>
    </w:p>
    <w:p w:rsidR="00247089" w:rsidRPr="005571F8" w:rsidRDefault="00247089" w:rsidP="00E916B4">
      <w:pPr>
        <w:shd w:val="clear" w:color="auto" w:fill="FFFFFF"/>
        <w:jc w:val="center"/>
        <w:rPr>
          <w:color w:val="000000"/>
        </w:rPr>
      </w:pPr>
      <w:r w:rsidRPr="005571F8">
        <w:rPr>
          <w:b/>
          <w:bCs/>
          <w:color w:val="000000"/>
        </w:rPr>
        <w:t>МЕТАПРЕДМЕТНЫЕ РЕЗУЛЬТАТЫ</w:t>
      </w:r>
      <w:r w:rsidRPr="005571F8">
        <w:rPr>
          <w:color w:val="000000"/>
        </w:rPr>
        <w:br/>
      </w:r>
      <w:r w:rsidRPr="005571F8">
        <w:rPr>
          <w:b/>
          <w:bCs/>
          <w:color w:val="000000"/>
        </w:rPr>
        <w:t>Регулятивные</w:t>
      </w:r>
    </w:p>
    <w:p w:rsidR="00247089" w:rsidRPr="005571F8" w:rsidRDefault="00247089" w:rsidP="00E916B4">
      <w:pPr>
        <w:shd w:val="clear" w:color="auto" w:fill="FFFFFF"/>
        <w:rPr>
          <w:color w:val="000000"/>
        </w:rPr>
      </w:pPr>
      <w:r w:rsidRPr="005571F8">
        <w:rPr>
          <w:i/>
          <w:iCs/>
          <w:color w:val="000000"/>
        </w:rPr>
        <w:t>Обучающийся научится:</w:t>
      </w:r>
    </w:p>
    <w:p w:rsidR="00247089" w:rsidRPr="005571F8" w:rsidRDefault="00247089" w:rsidP="00E916B4">
      <w:pPr>
        <w:numPr>
          <w:ilvl w:val="0"/>
          <w:numId w:val="22"/>
        </w:numPr>
        <w:shd w:val="clear" w:color="auto" w:fill="FFFFFF"/>
        <w:rPr>
          <w:color w:val="000000"/>
        </w:rPr>
      </w:pPr>
      <w:r w:rsidRPr="005571F8">
        <w:rPr>
          <w:color w:val="000000"/>
        </w:rPr>
        <w:t>понимать и самостоятельно формулировать учебную задачу;</w:t>
      </w:r>
    </w:p>
    <w:p w:rsidR="00247089" w:rsidRPr="005571F8" w:rsidRDefault="00247089" w:rsidP="00E916B4">
      <w:pPr>
        <w:numPr>
          <w:ilvl w:val="0"/>
          <w:numId w:val="22"/>
        </w:numPr>
        <w:shd w:val="clear" w:color="auto" w:fill="FFFFFF"/>
        <w:rPr>
          <w:color w:val="000000"/>
        </w:rPr>
      </w:pPr>
      <w:r w:rsidRPr="005571F8">
        <w:rPr>
          <w:color w:val="000000"/>
        </w:rPr>
        <w:t>сохранять учебную задачу в течение всего урока;</w:t>
      </w:r>
    </w:p>
    <w:p w:rsidR="00247089" w:rsidRPr="005571F8" w:rsidRDefault="00247089" w:rsidP="00E916B4">
      <w:pPr>
        <w:numPr>
          <w:ilvl w:val="0"/>
          <w:numId w:val="22"/>
        </w:numPr>
        <w:shd w:val="clear" w:color="auto" w:fill="FFFFFF"/>
        <w:rPr>
          <w:color w:val="000000"/>
        </w:rPr>
      </w:pPr>
      <w:r w:rsidRPr="005571F8">
        <w:rPr>
          <w:color w:val="000000"/>
        </w:rPr>
        <w:t>ставить цели изучения темы, толковать их в соответствии с изучаемым материалом урока;</w:t>
      </w:r>
    </w:p>
    <w:p w:rsidR="00247089" w:rsidRPr="005571F8" w:rsidRDefault="00247089" w:rsidP="00E916B4">
      <w:pPr>
        <w:numPr>
          <w:ilvl w:val="0"/>
          <w:numId w:val="22"/>
        </w:numPr>
        <w:shd w:val="clear" w:color="auto" w:fill="FFFFFF"/>
        <w:rPr>
          <w:color w:val="000000"/>
        </w:rPr>
      </w:pPr>
      <w:r w:rsidRPr="005571F8">
        <w:rPr>
          <w:color w:val="000000"/>
        </w:rPr>
        <w:t>выделять из темы урока известные знания и умения, определять круг неизвестного по изучаемой теме;</w:t>
      </w:r>
    </w:p>
    <w:p w:rsidR="00247089" w:rsidRPr="005571F8" w:rsidRDefault="00247089" w:rsidP="00E916B4">
      <w:pPr>
        <w:numPr>
          <w:ilvl w:val="0"/>
          <w:numId w:val="22"/>
        </w:numPr>
        <w:shd w:val="clear" w:color="auto" w:fill="FFFFFF"/>
        <w:rPr>
          <w:color w:val="000000"/>
        </w:rPr>
      </w:pPr>
      <w:r w:rsidRPr="005571F8">
        <w:rPr>
          <w:color w:val="000000"/>
        </w:rPr>
        <w:t>планировать своё высказывание (выстраивать последовательность предложений для раскрытия темы, приводить примеры, делать обобщение);</w:t>
      </w:r>
    </w:p>
    <w:p w:rsidR="00247089" w:rsidRPr="005571F8" w:rsidRDefault="00247089" w:rsidP="00E916B4">
      <w:pPr>
        <w:numPr>
          <w:ilvl w:val="0"/>
          <w:numId w:val="22"/>
        </w:numPr>
        <w:shd w:val="clear" w:color="auto" w:fill="FFFFFF"/>
        <w:rPr>
          <w:color w:val="000000"/>
        </w:rPr>
      </w:pPr>
      <w:r w:rsidRPr="005571F8">
        <w:rPr>
          <w:color w:val="000000"/>
        </w:rPr>
        <w:t>планировать свои действия;</w:t>
      </w:r>
    </w:p>
    <w:p w:rsidR="00247089" w:rsidRPr="005571F8" w:rsidRDefault="00247089" w:rsidP="00E916B4">
      <w:pPr>
        <w:numPr>
          <w:ilvl w:val="0"/>
          <w:numId w:val="22"/>
        </w:numPr>
        <w:shd w:val="clear" w:color="auto" w:fill="FFFFFF"/>
        <w:rPr>
          <w:color w:val="000000"/>
        </w:rPr>
      </w:pPr>
      <w:r w:rsidRPr="005571F8">
        <w:rPr>
          <w:color w:val="000000"/>
        </w:rPr>
        <w:t>фиксировать по ходу урока и в конце его удовлетворённость/ неудовлетворённость своей работой на уроке, объективно относиться к своим успехам и неуспехам;</w:t>
      </w:r>
    </w:p>
    <w:p w:rsidR="00247089" w:rsidRPr="005571F8" w:rsidRDefault="00247089" w:rsidP="00E916B4">
      <w:pPr>
        <w:numPr>
          <w:ilvl w:val="0"/>
          <w:numId w:val="22"/>
        </w:numPr>
        <w:shd w:val="clear" w:color="auto" w:fill="FFFFFF"/>
        <w:rPr>
          <w:color w:val="000000"/>
        </w:rPr>
      </w:pPr>
      <w:r w:rsidRPr="005571F8">
        <w:rPr>
          <w:color w:val="000000"/>
        </w:rPr>
        <w:t>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w:t>
      </w:r>
    </w:p>
    <w:p w:rsidR="00247089" w:rsidRPr="005571F8" w:rsidRDefault="00247089" w:rsidP="00E916B4">
      <w:pPr>
        <w:numPr>
          <w:ilvl w:val="0"/>
          <w:numId w:val="22"/>
        </w:numPr>
        <w:shd w:val="clear" w:color="auto" w:fill="FFFFFF"/>
        <w:rPr>
          <w:color w:val="000000"/>
        </w:rPr>
      </w:pPr>
      <w:r w:rsidRPr="005571F8">
        <w:rPr>
          <w:color w:val="000000"/>
        </w:rPr>
        <w:t>осуществлять итоговый и пошаговый контроль по результату;</w:t>
      </w:r>
    </w:p>
    <w:p w:rsidR="00247089" w:rsidRPr="005571F8" w:rsidRDefault="00247089" w:rsidP="00E916B4">
      <w:pPr>
        <w:numPr>
          <w:ilvl w:val="0"/>
          <w:numId w:val="22"/>
        </w:numPr>
        <w:shd w:val="clear" w:color="auto" w:fill="FFFFFF"/>
        <w:rPr>
          <w:color w:val="000000"/>
        </w:rPr>
      </w:pPr>
      <w:r w:rsidRPr="005571F8">
        <w:rPr>
          <w:color w:val="000000"/>
        </w:rPr>
        <w:t>контролировать и корректировать свои действия в учебном сотрудничестве;</w:t>
      </w:r>
    </w:p>
    <w:p w:rsidR="00247089" w:rsidRPr="005571F8" w:rsidRDefault="00247089" w:rsidP="00E916B4">
      <w:pPr>
        <w:numPr>
          <w:ilvl w:val="0"/>
          <w:numId w:val="22"/>
        </w:numPr>
        <w:shd w:val="clear" w:color="auto" w:fill="FFFFFF"/>
        <w:rPr>
          <w:color w:val="000000"/>
        </w:rPr>
      </w:pPr>
      <w:r w:rsidRPr="005571F8">
        <w:rPr>
          <w:color w:val="000000"/>
        </w:rPr>
        <w:t>в сотрудничестве с учителем ставить новые учебные задачи;</w:t>
      </w:r>
    </w:p>
    <w:p w:rsidR="00247089" w:rsidRPr="005571F8" w:rsidRDefault="00247089" w:rsidP="00E916B4">
      <w:pPr>
        <w:numPr>
          <w:ilvl w:val="0"/>
          <w:numId w:val="22"/>
        </w:numPr>
        <w:shd w:val="clear" w:color="auto" w:fill="FFFFFF"/>
        <w:rPr>
          <w:color w:val="000000"/>
        </w:rPr>
      </w:pPr>
      <w:r w:rsidRPr="005571F8">
        <w:rPr>
          <w:color w:val="000000"/>
        </w:rPr>
        <w:t>использовать внешнюю и внутреннюю речь для целеполагания, планирования и регуляции своей деятельности.</w:t>
      </w:r>
    </w:p>
    <w:p w:rsidR="00247089" w:rsidRPr="005571F8" w:rsidRDefault="00247089" w:rsidP="00E916B4">
      <w:pPr>
        <w:shd w:val="clear" w:color="auto" w:fill="FFFFFF"/>
        <w:jc w:val="center"/>
        <w:rPr>
          <w:color w:val="000000"/>
        </w:rPr>
      </w:pPr>
      <w:r w:rsidRPr="005571F8">
        <w:rPr>
          <w:b/>
          <w:bCs/>
          <w:color w:val="000000"/>
        </w:rPr>
        <w:t>Познавательные</w:t>
      </w:r>
    </w:p>
    <w:p w:rsidR="00247089" w:rsidRPr="005571F8" w:rsidRDefault="00247089" w:rsidP="00E916B4">
      <w:pPr>
        <w:shd w:val="clear" w:color="auto" w:fill="FFFFFF"/>
        <w:rPr>
          <w:color w:val="000000"/>
        </w:rPr>
      </w:pPr>
      <w:r w:rsidRPr="005571F8">
        <w:rPr>
          <w:i/>
          <w:iCs/>
          <w:color w:val="000000"/>
        </w:rPr>
        <w:t>Обучающийся научится:</w:t>
      </w:r>
    </w:p>
    <w:p w:rsidR="00247089" w:rsidRPr="005571F8" w:rsidRDefault="00247089" w:rsidP="00E916B4">
      <w:pPr>
        <w:numPr>
          <w:ilvl w:val="0"/>
          <w:numId w:val="23"/>
        </w:numPr>
        <w:shd w:val="clear" w:color="auto" w:fill="FFFFFF"/>
        <w:rPr>
          <w:color w:val="000000"/>
        </w:rPr>
      </w:pPr>
      <w:r w:rsidRPr="005571F8">
        <w:rPr>
          <w:color w:val="000000"/>
        </w:rPr>
        <w:t>понимать, толковать и организовывать свою деятельность в соответствии с условными знаками и символами, используемыми в учебнике и других образовательных ресурсах для передачи информации;</w:t>
      </w:r>
    </w:p>
    <w:p w:rsidR="00247089" w:rsidRPr="005571F8" w:rsidRDefault="00247089" w:rsidP="00E916B4">
      <w:pPr>
        <w:numPr>
          <w:ilvl w:val="0"/>
          <w:numId w:val="23"/>
        </w:numPr>
        <w:shd w:val="clear" w:color="auto" w:fill="FFFFFF"/>
        <w:rPr>
          <w:color w:val="000000"/>
        </w:rPr>
      </w:pPr>
      <w:r w:rsidRPr="005571F8">
        <w:rPr>
          <w:color w:val="000000"/>
        </w:rPr>
        <w:t>осуществлять поиск необходимой информации из различных источников (библиотека, Интернет и пр.) для выполнения учебных заданий;</w:t>
      </w:r>
    </w:p>
    <w:p w:rsidR="00247089" w:rsidRPr="005571F8" w:rsidRDefault="00247089" w:rsidP="00E916B4">
      <w:pPr>
        <w:numPr>
          <w:ilvl w:val="0"/>
          <w:numId w:val="23"/>
        </w:numPr>
        <w:shd w:val="clear" w:color="auto" w:fill="FFFFFF"/>
        <w:rPr>
          <w:color w:val="000000"/>
        </w:rPr>
      </w:pPr>
      <w:r w:rsidRPr="005571F8">
        <w:rPr>
          <w:color w:val="000000"/>
        </w:rPr>
        <w:t>выделять существенную информацию из текстов и литературы разных типов и видов (художественных и познавательных);</w:t>
      </w:r>
    </w:p>
    <w:p w:rsidR="00247089" w:rsidRPr="005571F8" w:rsidRDefault="00247089" w:rsidP="00E916B4">
      <w:pPr>
        <w:numPr>
          <w:ilvl w:val="0"/>
          <w:numId w:val="23"/>
        </w:numPr>
        <w:shd w:val="clear" w:color="auto" w:fill="FFFFFF"/>
        <w:rPr>
          <w:color w:val="000000"/>
        </w:rPr>
      </w:pPr>
      <w:r w:rsidRPr="005571F8">
        <w:rPr>
          <w:color w:val="000000"/>
        </w:rPr>
        <w:t>использовать знаково-символические средства, в том числе модели и схемы для решения учебных задач;</w:t>
      </w:r>
    </w:p>
    <w:p w:rsidR="00247089" w:rsidRPr="005571F8" w:rsidRDefault="00247089" w:rsidP="00E916B4">
      <w:pPr>
        <w:numPr>
          <w:ilvl w:val="0"/>
          <w:numId w:val="23"/>
        </w:numPr>
        <w:shd w:val="clear" w:color="auto" w:fill="FFFFFF"/>
        <w:rPr>
          <w:color w:val="000000"/>
        </w:rPr>
      </w:pPr>
      <w:r w:rsidRPr="005571F8">
        <w:rPr>
          <w:color w:val="000000"/>
        </w:rPr>
        <w:t>понимать содержание текста, интерпретировать смысл, фиксировать прочитанную информацию в виде таблиц, схем, рисунков, моделей и пр.;</w:t>
      </w:r>
    </w:p>
    <w:p w:rsidR="00247089" w:rsidRPr="005571F8" w:rsidRDefault="00247089" w:rsidP="00E916B4">
      <w:pPr>
        <w:numPr>
          <w:ilvl w:val="0"/>
          <w:numId w:val="23"/>
        </w:numPr>
        <w:shd w:val="clear" w:color="auto" w:fill="FFFFFF"/>
        <w:rPr>
          <w:color w:val="000000"/>
        </w:rPr>
      </w:pPr>
      <w:r w:rsidRPr="005571F8">
        <w:rPr>
          <w:color w:val="000000"/>
        </w:rPr>
        <w:t>осуществлять анализ объектов с выделением существенных и несущественных признаков;</w:t>
      </w:r>
    </w:p>
    <w:p w:rsidR="00247089" w:rsidRPr="005571F8" w:rsidRDefault="00247089" w:rsidP="00E916B4">
      <w:pPr>
        <w:numPr>
          <w:ilvl w:val="0"/>
          <w:numId w:val="23"/>
        </w:numPr>
        <w:shd w:val="clear" w:color="auto" w:fill="FFFFFF"/>
        <w:rPr>
          <w:color w:val="000000"/>
        </w:rPr>
      </w:pPr>
      <w:r w:rsidRPr="005571F8">
        <w:rPr>
          <w:color w:val="000000"/>
        </w:rPr>
        <w:t>осуществлять сравнение и классификацию по заданным критериям;</w:t>
      </w:r>
    </w:p>
    <w:p w:rsidR="00247089" w:rsidRPr="005571F8" w:rsidRDefault="00247089" w:rsidP="00E916B4">
      <w:pPr>
        <w:numPr>
          <w:ilvl w:val="0"/>
          <w:numId w:val="23"/>
        </w:numPr>
        <w:shd w:val="clear" w:color="auto" w:fill="FFFFFF"/>
        <w:rPr>
          <w:color w:val="000000"/>
        </w:rPr>
      </w:pPr>
      <w:r w:rsidRPr="005571F8">
        <w:rPr>
          <w:color w:val="000000"/>
        </w:rPr>
        <w:t>устанавливать причинно-следственные связи;</w:t>
      </w:r>
    </w:p>
    <w:p w:rsidR="00247089" w:rsidRPr="005571F8" w:rsidRDefault="00247089" w:rsidP="00E916B4">
      <w:pPr>
        <w:numPr>
          <w:ilvl w:val="0"/>
          <w:numId w:val="23"/>
        </w:numPr>
        <w:shd w:val="clear" w:color="auto" w:fill="FFFFFF"/>
        <w:rPr>
          <w:color w:val="000000"/>
        </w:rPr>
      </w:pPr>
      <w:r w:rsidRPr="005571F8">
        <w:rPr>
          <w:color w:val="000000"/>
        </w:rPr>
        <w:t>строить рассуждения об объекте, его строении, свойствах и связях;</w:t>
      </w:r>
    </w:p>
    <w:p w:rsidR="00247089" w:rsidRPr="005571F8" w:rsidRDefault="00247089" w:rsidP="00E916B4">
      <w:pPr>
        <w:numPr>
          <w:ilvl w:val="0"/>
          <w:numId w:val="23"/>
        </w:numPr>
        <w:shd w:val="clear" w:color="auto" w:fill="FFFFFF"/>
        <w:rPr>
          <w:color w:val="000000"/>
        </w:rPr>
      </w:pPr>
      <w:r w:rsidRPr="005571F8">
        <w:rPr>
          <w:color w:val="000000"/>
        </w:rPr>
        <w:t>строить доказательство своей точки зрения по теме урока в соответствии с возрастными нормами;</w:t>
      </w:r>
    </w:p>
    <w:p w:rsidR="00247089" w:rsidRPr="005571F8" w:rsidRDefault="00247089" w:rsidP="00E916B4">
      <w:pPr>
        <w:numPr>
          <w:ilvl w:val="0"/>
          <w:numId w:val="23"/>
        </w:numPr>
        <w:shd w:val="clear" w:color="auto" w:fill="FFFFFF"/>
        <w:rPr>
          <w:color w:val="000000"/>
        </w:rPr>
      </w:pPr>
      <w:r w:rsidRPr="005571F8">
        <w:rPr>
          <w:color w:val="000000"/>
        </w:rPr>
        <w:t>проявлять творческие способности при выполнении рисунков, схем, составлении рассказов, оформлении итогов проектных работ и пр.;</w:t>
      </w:r>
    </w:p>
    <w:p w:rsidR="00247089" w:rsidRPr="005571F8" w:rsidRDefault="00247089" w:rsidP="00E916B4">
      <w:pPr>
        <w:numPr>
          <w:ilvl w:val="0"/>
          <w:numId w:val="23"/>
        </w:numPr>
        <w:shd w:val="clear" w:color="auto" w:fill="FFFFFF"/>
        <w:rPr>
          <w:color w:val="000000"/>
        </w:rPr>
      </w:pPr>
      <w:r w:rsidRPr="005571F8">
        <w:rPr>
          <w:color w:val="000000"/>
        </w:rPr>
        <w:t>ориентироваться на разнообразие способов решения познавательных и практических задач, владеть общими приёмами решения учебных задач;</w:t>
      </w:r>
    </w:p>
    <w:p w:rsidR="00247089" w:rsidRPr="005571F8" w:rsidRDefault="00247089" w:rsidP="00E916B4">
      <w:pPr>
        <w:numPr>
          <w:ilvl w:val="0"/>
          <w:numId w:val="23"/>
        </w:numPr>
        <w:shd w:val="clear" w:color="auto" w:fill="FFFFFF"/>
        <w:rPr>
          <w:color w:val="000000"/>
        </w:rPr>
      </w:pPr>
      <w:r w:rsidRPr="005571F8">
        <w:rPr>
          <w:color w:val="000000"/>
        </w:rPr>
        <w:t>моделировать экологические связи в природных сообществах.</w:t>
      </w:r>
    </w:p>
    <w:p w:rsidR="00247089" w:rsidRPr="005571F8" w:rsidRDefault="00247089" w:rsidP="00E916B4">
      <w:pPr>
        <w:shd w:val="clear" w:color="auto" w:fill="FFFFFF"/>
        <w:jc w:val="center"/>
        <w:rPr>
          <w:color w:val="000000"/>
        </w:rPr>
      </w:pPr>
      <w:r w:rsidRPr="005571F8">
        <w:rPr>
          <w:b/>
          <w:bCs/>
          <w:color w:val="000000"/>
        </w:rPr>
        <w:t>Коммуникативные</w:t>
      </w:r>
    </w:p>
    <w:p w:rsidR="00247089" w:rsidRPr="005571F8" w:rsidRDefault="00247089" w:rsidP="00E916B4">
      <w:pPr>
        <w:shd w:val="clear" w:color="auto" w:fill="FFFFFF"/>
        <w:rPr>
          <w:color w:val="000000"/>
        </w:rPr>
      </w:pPr>
      <w:r w:rsidRPr="005571F8">
        <w:rPr>
          <w:i/>
          <w:iCs/>
          <w:color w:val="000000"/>
        </w:rPr>
        <w:t>Обучающийся научится:</w:t>
      </w:r>
    </w:p>
    <w:p w:rsidR="00247089" w:rsidRPr="005571F8" w:rsidRDefault="00247089" w:rsidP="00E916B4">
      <w:pPr>
        <w:numPr>
          <w:ilvl w:val="0"/>
          <w:numId w:val="24"/>
        </w:numPr>
        <w:shd w:val="clear" w:color="auto" w:fill="FFFFFF"/>
        <w:rPr>
          <w:color w:val="000000"/>
        </w:rPr>
      </w:pPr>
      <w:r w:rsidRPr="005571F8">
        <w:rPr>
          <w:color w:val="000000"/>
        </w:rPr>
        <w:t>включаться в диалог с учителем и сверстниками, в коллективное обсуждение проблем и вопросов, проявлять инициативу и активность в стремлении высказываться, задавать вопросы;</w:t>
      </w:r>
    </w:p>
    <w:p w:rsidR="00247089" w:rsidRPr="005571F8" w:rsidRDefault="00247089" w:rsidP="00E916B4">
      <w:pPr>
        <w:numPr>
          <w:ilvl w:val="0"/>
          <w:numId w:val="24"/>
        </w:numPr>
        <w:shd w:val="clear" w:color="auto" w:fill="FFFFFF"/>
        <w:rPr>
          <w:color w:val="000000"/>
        </w:rPr>
      </w:pPr>
      <w:r w:rsidRPr="005571F8">
        <w:rPr>
          <w:color w:val="000000"/>
        </w:rPr>
        <w:t>формулировать ответы на вопросы;</w:t>
      </w:r>
    </w:p>
    <w:p w:rsidR="00247089" w:rsidRPr="005571F8" w:rsidRDefault="00247089" w:rsidP="00E916B4">
      <w:pPr>
        <w:numPr>
          <w:ilvl w:val="0"/>
          <w:numId w:val="24"/>
        </w:numPr>
        <w:shd w:val="clear" w:color="auto" w:fill="FFFFFF"/>
        <w:rPr>
          <w:color w:val="000000"/>
        </w:rPr>
      </w:pPr>
      <w:r w:rsidRPr="005571F8">
        <w:rPr>
          <w:color w:val="000000"/>
        </w:rPr>
        <w:t>слушать партнёра по общению (деятельности), не перебивать, не обрывать на полуслове, вникать в смысл того, о чём говорит собеседник;</w:t>
      </w:r>
    </w:p>
    <w:p w:rsidR="00247089" w:rsidRPr="005571F8" w:rsidRDefault="00247089" w:rsidP="00E916B4">
      <w:pPr>
        <w:numPr>
          <w:ilvl w:val="0"/>
          <w:numId w:val="24"/>
        </w:numPr>
        <w:shd w:val="clear" w:color="auto" w:fill="FFFFFF"/>
        <w:rPr>
          <w:color w:val="000000"/>
        </w:rPr>
      </w:pPr>
      <w:r w:rsidRPr="005571F8">
        <w:rPr>
          <w:color w:val="000000"/>
        </w:rPr>
        <w:t>договариваться и приходить к общему решению в совместной деятельности, в том числе в ситуации столкновения интересов;</w:t>
      </w:r>
    </w:p>
    <w:p w:rsidR="00247089" w:rsidRPr="005571F8" w:rsidRDefault="00247089" w:rsidP="00E916B4">
      <w:pPr>
        <w:numPr>
          <w:ilvl w:val="0"/>
          <w:numId w:val="24"/>
        </w:numPr>
        <w:shd w:val="clear" w:color="auto" w:fill="FFFFFF"/>
        <w:rPr>
          <w:color w:val="000000"/>
        </w:rPr>
      </w:pPr>
      <w:r w:rsidRPr="005571F8">
        <w:rPr>
          <w:color w:val="000000"/>
        </w:rPr>
        <w:t>формулировать собственное мнение и позицию в устной и письменной форме;</w:t>
      </w:r>
    </w:p>
    <w:p w:rsidR="00247089" w:rsidRPr="005571F8" w:rsidRDefault="00247089" w:rsidP="00E916B4">
      <w:pPr>
        <w:numPr>
          <w:ilvl w:val="0"/>
          <w:numId w:val="24"/>
        </w:numPr>
        <w:shd w:val="clear" w:color="auto" w:fill="FFFFFF"/>
        <w:rPr>
          <w:color w:val="000000"/>
        </w:rPr>
      </w:pPr>
      <w:r w:rsidRPr="005571F8">
        <w:rPr>
          <w:color w:val="000000"/>
        </w:rPr>
        <w:t>аргументировать свою позицию;</w:t>
      </w:r>
    </w:p>
    <w:p w:rsidR="00247089" w:rsidRPr="005571F8" w:rsidRDefault="00247089" w:rsidP="00E916B4">
      <w:pPr>
        <w:numPr>
          <w:ilvl w:val="0"/>
          <w:numId w:val="24"/>
        </w:numPr>
        <w:shd w:val="clear" w:color="auto" w:fill="FFFFFF"/>
        <w:rPr>
          <w:color w:val="000000"/>
        </w:rPr>
      </w:pPr>
      <w:r w:rsidRPr="005571F8">
        <w:rPr>
          <w:color w:val="000000"/>
        </w:rPr>
        <w:t>понимать различные позиции других людей, отличные от собственной и ориентироваться на позицию партнера в общении;</w:t>
      </w:r>
    </w:p>
    <w:p w:rsidR="00247089" w:rsidRPr="005571F8" w:rsidRDefault="00247089" w:rsidP="00E916B4">
      <w:pPr>
        <w:numPr>
          <w:ilvl w:val="0"/>
          <w:numId w:val="24"/>
        </w:numPr>
        <w:shd w:val="clear" w:color="auto" w:fill="FFFFFF"/>
        <w:rPr>
          <w:color w:val="000000"/>
        </w:rPr>
      </w:pPr>
      <w:r w:rsidRPr="005571F8">
        <w:rPr>
          <w:color w:val="000000"/>
        </w:rPr>
        <w:t>признавать свои ошибки, озвучивать их;</w:t>
      </w:r>
    </w:p>
    <w:p w:rsidR="00247089" w:rsidRPr="005571F8" w:rsidRDefault="00247089" w:rsidP="00E916B4">
      <w:pPr>
        <w:numPr>
          <w:ilvl w:val="0"/>
          <w:numId w:val="24"/>
        </w:numPr>
        <w:shd w:val="clear" w:color="auto" w:fill="FFFFFF"/>
        <w:rPr>
          <w:color w:val="000000"/>
        </w:rPr>
      </w:pPr>
      <w:r w:rsidRPr="005571F8">
        <w:rPr>
          <w:color w:val="000000"/>
        </w:rPr>
        <w:t>употреблять вежливые слова в случае неправоты «Извини, пожалуйста», «Прости, я не хотел тебя обидеть», «Спасибо за замечание, я его обязательно учту» и др.;</w:t>
      </w:r>
    </w:p>
    <w:p w:rsidR="00247089" w:rsidRPr="005571F8" w:rsidRDefault="00247089" w:rsidP="00E916B4">
      <w:pPr>
        <w:numPr>
          <w:ilvl w:val="0"/>
          <w:numId w:val="24"/>
        </w:numPr>
        <w:shd w:val="clear" w:color="auto" w:fill="FFFFFF"/>
        <w:rPr>
          <w:color w:val="000000"/>
        </w:rPr>
      </w:pPr>
      <w:r w:rsidRPr="005571F8">
        <w:rPr>
          <w:color w:val="000000"/>
        </w:rPr>
        <w:t>понимать и принимать задачу совместной работы, распределять роли при выполнении заданий;</w:t>
      </w:r>
    </w:p>
    <w:p w:rsidR="00247089" w:rsidRPr="005571F8" w:rsidRDefault="00247089" w:rsidP="00E916B4">
      <w:pPr>
        <w:numPr>
          <w:ilvl w:val="0"/>
          <w:numId w:val="24"/>
        </w:numPr>
        <w:shd w:val="clear" w:color="auto" w:fill="FFFFFF"/>
        <w:rPr>
          <w:color w:val="000000"/>
        </w:rPr>
      </w:pPr>
      <w:r w:rsidRPr="005571F8">
        <w:rPr>
          <w:color w:val="000000"/>
        </w:rPr>
        <w:t>строить монологическое высказывание, владеть диалогической формой речи (с учётом возрастных особенностей, норм);</w:t>
      </w:r>
    </w:p>
    <w:p w:rsidR="00247089" w:rsidRPr="005571F8" w:rsidRDefault="00247089" w:rsidP="00E916B4">
      <w:pPr>
        <w:numPr>
          <w:ilvl w:val="0"/>
          <w:numId w:val="24"/>
        </w:numPr>
        <w:shd w:val="clear" w:color="auto" w:fill="FFFFFF"/>
        <w:rPr>
          <w:color w:val="000000"/>
        </w:rPr>
      </w:pPr>
      <w:r w:rsidRPr="005571F8">
        <w:rPr>
          <w:color w:val="000000"/>
        </w:rPr>
        <w:t>готовить сообщения, выполнять проекты по теме;</w:t>
      </w:r>
    </w:p>
    <w:p w:rsidR="00247089" w:rsidRPr="005571F8" w:rsidRDefault="00247089" w:rsidP="00E916B4">
      <w:pPr>
        <w:numPr>
          <w:ilvl w:val="0"/>
          <w:numId w:val="24"/>
        </w:numPr>
        <w:shd w:val="clear" w:color="auto" w:fill="FFFFFF"/>
        <w:rPr>
          <w:color w:val="000000"/>
        </w:rPr>
      </w:pPr>
      <w:r w:rsidRPr="005571F8">
        <w:rPr>
          <w:color w:val="000000"/>
        </w:rPr>
        <w:t>составлять рассказ на заданную тему;</w:t>
      </w:r>
    </w:p>
    <w:p w:rsidR="00247089" w:rsidRPr="005571F8" w:rsidRDefault="00247089" w:rsidP="00E916B4">
      <w:pPr>
        <w:numPr>
          <w:ilvl w:val="0"/>
          <w:numId w:val="24"/>
        </w:numPr>
        <w:shd w:val="clear" w:color="auto" w:fill="FFFFFF"/>
        <w:rPr>
          <w:color w:val="000000"/>
        </w:rPr>
      </w:pPr>
      <w:r w:rsidRPr="005571F8">
        <w:rPr>
          <w:color w:val="000000"/>
        </w:rPr>
        <w:t>осуществлять взаимный контроль и оказывать в сотрудничестве необходимую взаимопомощь;</w:t>
      </w:r>
    </w:p>
    <w:p w:rsidR="00247089" w:rsidRPr="005571F8" w:rsidRDefault="00247089" w:rsidP="00E916B4">
      <w:pPr>
        <w:numPr>
          <w:ilvl w:val="0"/>
          <w:numId w:val="24"/>
        </w:numPr>
        <w:shd w:val="clear" w:color="auto" w:fill="FFFFFF"/>
        <w:rPr>
          <w:color w:val="000000"/>
        </w:rPr>
      </w:pPr>
      <w:r w:rsidRPr="005571F8">
        <w:rPr>
          <w:color w:val="000000"/>
        </w:rPr>
        <w:t>продуктивно разрешать конфликты на основе учета интересов и позиций всех его участников;</w:t>
      </w:r>
    </w:p>
    <w:p w:rsidR="00247089" w:rsidRPr="005571F8" w:rsidRDefault="00247089" w:rsidP="00E916B4">
      <w:pPr>
        <w:numPr>
          <w:ilvl w:val="0"/>
          <w:numId w:val="24"/>
        </w:numPr>
        <w:shd w:val="clear" w:color="auto" w:fill="FFFFFF"/>
        <w:rPr>
          <w:color w:val="000000"/>
        </w:rPr>
      </w:pPr>
      <w:r w:rsidRPr="005571F8">
        <w:rPr>
          <w:color w:val="000000"/>
        </w:rPr>
        <w:t>строить понятные для партнёра высказывания, учитывающие, что он знает и видит, а что нет;</w:t>
      </w:r>
    </w:p>
    <w:p w:rsidR="00247089" w:rsidRPr="005571F8" w:rsidRDefault="00247089" w:rsidP="00E916B4">
      <w:pPr>
        <w:numPr>
          <w:ilvl w:val="0"/>
          <w:numId w:val="24"/>
        </w:numPr>
        <w:shd w:val="clear" w:color="auto" w:fill="FFFFFF"/>
        <w:rPr>
          <w:color w:val="000000"/>
        </w:rPr>
      </w:pPr>
      <w:r w:rsidRPr="005571F8">
        <w:rPr>
          <w:color w:val="000000"/>
        </w:rPr>
        <w:t>использовать речь для регуляции своего действия;</w:t>
      </w:r>
    </w:p>
    <w:p w:rsidR="00247089" w:rsidRPr="005571F8" w:rsidRDefault="00247089" w:rsidP="00E916B4">
      <w:pPr>
        <w:numPr>
          <w:ilvl w:val="0"/>
          <w:numId w:val="24"/>
        </w:numPr>
        <w:shd w:val="clear" w:color="auto" w:fill="FFFFFF"/>
        <w:rPr>
          <w:color w:val="000000"/>
        </w:rPr>
      </w:pPr>
      <w:r w:rsidRPr="005571F8">
        <w:rPr>
          <w:color w:val="000000"/>
        </w:rPr>
        <w:t>адекватно использовать речевые средства для решения различных коммуникативных задач;</w:t>
      </w:r>
    </w:p>
    <w:p w:rsidR="00247089" w:rsidRPr="005571F8" w:rsidRDefault="00247089" w:rsidP="00E916B4">
      <w:pPr>
        <w:numPr>
          <w:ilvl w:val="0"/>
          <w:numId w:val="24"/>
        </w:numPr>
        <w:shd w:val="clear" w:color="auto" w:fill="FFFFFF"/>
        <w:rPr>
          <w:color w:val="000000"/>
        </w:rPr>
      </w:pPr>
      <w:r w:rsidRPr="005571F8">
        <w:rPr>
          <w:color w:val="000000"/>
        </w:rPr>
        <w:t>достаточно точно, последовательно и полно передавать информацию, необходимую партнёру.</w:t>
      </w:r>
    </w:p>
    <w:p w:rsidR="00247089" w:rsidRPr="005571F8" w:rsidRDefault="00247089" w:rsidP="00E916B4">
      <w:pPr>
        <w:shd w:val="clear" w:color="auto" w:fill="FFFFFF"/>
        <w:jc w:val="center"/>
        <w:rPr>
          <w:color w:val="000000"/>
        </w:rPr>
      </w:pPr>
      <w:r w:rsidRPr="005571F8">
        <w:rPr>
          <w:b/>
          <w:bCs/>
          <w:color w:val="000000"/>
        </w:rPr>
        <w:t>ПРЕДМЕТНЫЕ РЕЗУЛЬТАТЫ</w:t>
      </w:r>
    </w:p>
    <w:p w:rsidR="00247089" w:rsidRPr="005571F8" w:rsidRDefault="00247089" w:rsidP="00E916B4">
      <w:pPr>
        <w:shd w:val="clear" w:color="auto" w:fill="FFFFFF"/>
        <w:rPr>
          <w:color w:val="000000"/>
        </w:rPr>
      </w:pPr>
      <w:r w:rsidRPr="005571F8">
        <w:rPr>
          <w:i/>
          <w:iCs/>
          <w:color w:val="000000"/>
        </w:rPr>
        <w:t>Обучающийся научится:</w:t>
      </w:r>
    </w:p>
    <w:p w:rsidR="00247089" w:rsidRPr="005571F8" w:rsidRDefault="00247089" w:rsidP="00E916B4">
      <w:pPr>
        <w:numPr>
          <w:ilvl w:val="0"/>
          <w:numId w:val="25"/>
        </w:numPr>
        <w:shd w:val="clear" w:color="auto" w:fill="FFFFFF"/>
        <w:rPr>
          <w:color w:val="000000"/>
        </w:rPr>
      </w:pPr>
      <w:r w:rsidRPr="005571F8">
        <w:rPr>
          <w:color w:val="000000"/>
        </w:rPr>
        <w:t>понимать особую роль России в мировой истории; рассказывать о национальных свершениях, открытиях, победах, вызывающих чувство гордости за свою страну;</w:t>
      </w:r>
    </w:p>
    <w:p w:rsidR="00247089" w:rsidRPr="005571F8" w:rsidRDefault="00247089" w:rsidP="00E916B4">
      <w:pPr>
        <w:numPr>
          <w:ilvl w:val="0"/>
          <w:numId w:val="25"/>
        </w:numPr>
        <w:shd w:val="clear" w:color="auto" w:fill="FFFFFF"/>
        <w:rPr>
          <w:color w:val="000000"/>
        </w:rPr>
      </w:pPr>
      <w:r w:rsidRPr="005571F8">
        <w:rPr>
          <w:color w:val="000000"/>
        </w:rPr>
        <w:t>находить и показывать на карте России государственную границу, субъекты Российской Федерации, свой регион, его главный город, другие города современной России, узнавать по фотографиям и описывать достопримечательности регионов и городов России;</w:t>
      </w:r>
    </w:p>
    <w:p w:rsidR="00247089" w:rsidRPr="005571F8" w:rsidRDefault="00247089" w:rsidP="00E916B4">
      <w:pPr>
        <w:numPr>
          <w:ilvl w:val="0"/>
          <w:numId w:val="25"/>
        </w:numPr>
        <w:shd w:val="clear" w:color="auto" w:fill="FFFFFF"/>
        <w:rPr>
          <w:color w:val="000000"/>
        </w:rPr>
      </w:pPr>
      <w:r w:rsidRPr="005571F8">
        <w:rPr>
          <w:color w:val="000000"/>
        </w:rPr>
        <w:t>называть элементы государственного устройства России, объяснять их роль в жизни страны;</w:t>
      </w:r>
    </w:p>
    <w:p w:rsidR="00247089" w:rsidRPr="005571F8" w:rsidRDefault="00247089" w:rsidP="00E916B4">
      <w:pPr>
        <w:numPr>
          <w:ilvl w:val="0"/>
          <w:numId w:val="25"/>
        </w:numPr>
        <w:shd w:val="clear" w:color="auto" w:fill="FFFFFF"/>
        <w:rPr>
          <w:color w:val="000000"/>
        </w:rPr>
      </w:pPr>
      <w:r w:rsidRPr="005571F8">
        <w:rPr>
          <w:color w:val="000000"/>
        </w:rPr>
        <w:t>называть имя действующего Президента Российской Федерации и его полномочия как главы государства;</w:t>
      </w:r>
    </w:p>
    <w:p w:rsidR="00247089" w:rsidRPr="005571F8" w:rsidRDefault="00247089" w:rsidP="00E916B4">
      <w:pPr>
        <w:numPr>
          <w:ilvl w:val="0"/>
          <w:numId w:val="25"/>
        </w:numPr>
        <w:shd w:val="clear" w:color="auto" w:fill="FFFFFF"/>
        <w:rPr>
          <w:color w:val="000000"/>
        </w:rPr>
      </w:pPr>
      <w:r w:rsidRPr="005571F8">
        <w:rPr>
          <w:color w:val="000000"/>
        </w:rPr>
        <w:t>понимать, в чём различия между государственным устройством современной России и государственным устройством нашей страны в другие периоды её истории;</w:t>
      </w:r>
    </w:p>
    <w:p w:rsidR="00247089" w:rsidRPr="005571F8" w:rsidRDefault="00247089" w:rsidP="00E916B4">
      <w:pPr>
        <w:numPr>
          <w:ilvl w:val="0"/>
          <w:numId w:val="25"/>
        </w:numPr>
        <w:shd w:val="clear" w:color="auto" w:fill="FFFFFF"/>
        <w:rPr>
          <w:color w:val="000000"/>
        </w:rPr>
      </w:pPr>
      <w:r w:rsidRPr="005571F8">
        <w:rPr>
          <w:color w:val="000000"/>
        </w:rPr>
        <w:t>объяснять, что такое права человека, как законы страны и самый главный из них — Конституция Российской Федерации — защищают наши права, приводить конкретные примеры прав ребёнка;</w:t>
      </w:r>
    </w:p>
    <w:p w:rsidR="00247089" w:rsidRPr="005571F8" w:rsidRDefault="00247089" w:rsidP="00E916B4">
      <w:pPr>
        <w:numPr>
          <w:ilvl w:val="0"/>
          <w:numId w:val="25"/>
        </w:numPr>
        <w:shd w:val="clear" w:color="auto" w:fill="FFFFFF"/>
        <w:rPr>
          <w:color w:val="000000"/>
        </w:rPr>
      </w:pPr>
      <w:r w:rsidRPr="005571F8">
        <w:rPr>
          <w:color w:val="000000"/>
        </w:rPr>
        <w:t>раскрывать значение государственных символов России, находить их среди государственных символов других стран;</w:t>
      </w:r>
    </w:p>
    <w:p w:rsidR="00247089" w:rsidRPr="005571F8" w:rsidRDefault="00247089" w:rsidP="00E916B4">
      <w:pPr>
        <w:numPr>
          <w:ilvl w:val="0"/>
          <w:numId w:val="25"/>
        </w:numPr>
        <w:shd w:val="clear" w:color="auto" w:fill="FFFFFF"/>
        <w:rPr>
          <w:color w:val="000000"/>
        </w:rPr>
      </w:pPr>
      <w:r w:rsidRPr="005571F8">
        <w:rPr>
          <w:color w:val="000000"/>
        </w:rPr>
        <w:t>называть главные праздники России, объяснять их значение в жизни страны, рассказывать о традициях и праздниках народов России;</w:t>
      </w:r>
    </w:p>
    <w:p w:rsidR="00247089" w:rsidRPr="005571F8" w:rsidRDefault="00247089" w:rsidP="00E916B4">
      <w:pPr>
        <w:numPr>
          <w:ilvl w:val="0"/>
          <w:numId w:val="25"/>
        </w:numPr>
        <w:shd w:val="clear" w:color="auto" w:fill="FFFFFF"/>
        <w:rPr>
          <w:color w:val="000000"/>
        </w:rPr>
      </w:pPr>
      <w:r w:rsidRPr="005571F8">
        <w:rPr>
          <w:color w:val="000000"/>
        </w:rPr>
        <w:t>рассказывать о мире с точки зрения астронома, географа, историка, эколога;</w:t>
      </w:r>
    </w:p>
    <w:p w:rsidR="00247089" w:rsidRPr="005571F8" w:rsidRDefault="00247089" w:rsidP="00E916B4">
      <w:pPr>
        <w:numPr>
          <w:ilvl w:val="0"/>
          <w:numId w:val="25"/>
        </w:numPr>
        <w:shd w:val="clear" w:color="auto" w:fill="FFFFFF"/>
        <w:rPr>
          <w:color w:val="000000"/>
        </w:rPr>
      </w:pPr>
      <w:r w:rsidRPr="005571F8">
        <w:rPr>
          <w:color w:val="000000"/>
        </w:rPr>
        <w:t>проводить несложные астрономические наблюдения;</w:t>
      </w:r>
    </w:p>
    <w:p w:rsidR="00247089" w:rsidRPr="005571F8" w:rsidRDefault="00247089" w:rsidP="00E916B4">
      <w:pPr>
        <w:numPr>
          <w:ilvl w:val="0"/>
          <w:numId w:val="25"/>
        </w:numPr>
        <w:shd w:val="clear" w:color="auto" w:fill="FFFFFF"/>
        <w:rPr>
          <w:color w:val="000000"/>
        </w:rPr>
      </w:pPr>
      <w:r w:rsidRPr="005571F8">
        <w:rPr>
          <w:color w:val="000000"/>
        </w:rPr>
        <w:t>изготавливать модели планет и созвездий;</w:t>
      </w:r>
    </w:p>
    <w:p w:rsidR="00247089" w:rsidRPr="005571F8" w:rsidRDefault="00247089" w:rsidP="00E916B4">
      <w:pPr>
        <w:numPr>
          <w:ilvl w:val="0"/>
          <w:numId w:val="25"/>
        </w:numPr>
        <w:shd w:val="clear" w:color="auto" w:fill="FFFFFF"/>
        <w:rPr>
          <w:color w:val="000000"/>
        </w:rPr>
      </w:pPr>
      <w:r w:rsidRPr="005571F8">
        <w:rPr>
          <w:color w:val="000000"/>
        </w:rPr>
        <w:t>использовать глобус и карту мира для получения информации о Земле;</w:t>
      </w:r>
    </w:p>
    <w:p w:rsidR="00247089" w:rsidRPr="005571F8" w:rsidRDefault="00247089" w:rsidP="00E916B4">
      <w:pPr>
        <w:numPr>
          <w:ilvl w:val="0"/>
          <w:numId w:val="25"/>
        </w:numPr>
        <w:shd w:val="clear" w:color="auto" w:fill="FFFFFF"/>
        <w:rPr>
          <w:color w:val="000000"/>
        </w:rPr>
      </w:pPr>
      <w:r w:rsidRPr="005571F8">
        <w:rPr>
          <w:color w:val="000000"/>
        </w:rPr>
        <w:t>анализировать экологические проблемы планеты и предлагать способы их решения;</w:t>
      </w:r>
    </w:p>
    <w:p w:rsidR="00247089" w:rsidRPr="005571F8" w:rsidRDefault="00247089" w:rsidP="00E916B4">
      <w:pPr>
        <w:numPr>
          <w:ilvl w:val="0"/>
          <w:numId w:val="25"/>
        </w:numPr>
        <w:shd w:val="clear" w:color="auto" w:fill="FFFFFF"/>
        <w:rPr>
          <w:color w:val="000000"/>
        </w:rPr>
      </w:pPr>
      <w:r w:rsidRPr="005571F8">
        <w:rPr>
          <w:color w:val="000000"/>
        </w:rPr>
        <w:t>приводить примеры объектов Всемирного наследия и животных из Международной Красной книги;</w:t>
      </w:r>
    </w:p>
    <w:p w:rsidR="00247089" w:rsidRPr="005571F8" w:rsidRDefault="00247089" w:rsidP="00E916B4">
      <w:pPr>
        <w:numPr>
          <w:ilvl w:val="0"/>
          <w:numId w:val="25"/>
        </w:numPr>
        <w:shd w:val="clear" w:color="auto" w:fill="FFFFFF"/>
        <w:rPr>
          <w:color w:val="000000"/>
        </w:rPr>
      </w:pPr>
      <w:r w:rsidRPr="005571F8">
        <w:rPr>
          <w:color w:val="000000"/>
        </w:rPr>
        <w:t>находить и показывать на физической карте России различные географические объекты, на карте природных зон России — основные природные зоны;</w:t>
      </w:r>
    </w:p>
    <w:p w:rsidR="00247089" w:rsidRPr="005571F8" w:rsidRDefault="00247089" w:rsidP="00E916B4">
      <w:pPr>
        <w:numPr>
          <w:ilvl w:val="0"/>
          <w:numId w:val="25"/>
        </w:numPr>
        <w:shd w:val="clear" w:color="auto" w:fill="FFFFFF"/>
        <w:rPr>
          <w:color w:val="000000"/>
        </w:rPr>
      </w:pPr>
      <w:r w:rsidRPr="005571F8">
        <w:rPr>
          <w:color w:val="000000"/>
        </w:rPr>
        <w:t>объяснять, почему происходит смена природных зон в нашей стране, давать характеристику природной зоны по плану, сравнивать различные природные зоны;</w:t>
      </w:r>
    </w:p>
    <w:p w:rsidR="00247089" w:rsidRPr="005571F8" w:rsidRDefault="00247089" w:rsidP="00E916B4">
      <w:pPr>
        <w:numPr>
          <w:ilvl w:val="0"/>
          <w:numId w:val="25"/>
        </w:numPr>
        <w:shd w:val="clear" w:color="auto" w:fill="FFFFFF"/>
        <w:rPr>
          <w:color w:val="000000"/>
        </w:rPr>
      </w:pPr>
      <w:r w:rsidRPr="005571F8">
        <w:rPr>
          <w:color w:val="000000"/>
        </w:rPr>
        <w:t>приводить примеры растений и животных разных природных зон, в том числе внесённых в Красную книгу России;</w:t>
      </w:r>
    </w:p>
    <w:p w:rsidR="00247089" w:rsidRPr="005571F8" w:rsidRDefault="00247089" w:rsidP="00E916B4">
      <w:pPr>
        <w:numPr>
          <w:ilvl w:val="0"/>
          <w:numId w:val="25"/>
        </w:numPr>
        <w:shd w:val="clear" w:color="auto" w:fill="FFFFFF"/>
        <w:rPr>
          <w:color w:val="000000"/>
        </w:rPr>
      </w:pPr>
      <w:r w:rsidRPr="005571F8">
        <w:rPr>
          <w:color w:val="000000"/>
        </w:rPr>
        <w:t>выявлять экологические связи в разных природных зонах, изображать эти связи с помощью моделей;</w:t>
      </w:r>
    </w:p>
    <w:p w:rsidR="00247089" w:rsidRPr="005571F8" w:rsidRDefault="00247089" w:rsidP="00E916B4">
      <w:pPr>
        <w:numPr>
          <w:ilvl w:val="0"/>
          <w:numId w:val="25"/>
        </w:numPr>
        <w:shd w:val="clear" w:color="auto" w:fill="FFFFFF"/>
        <w:rPr>
          <w:color w:val="000000"/>
        </w:rPr>
      </w:pPr>
      <w:r w:rsidRPr="005571F8">
        <w:rPr>
          <w:color w:val="000000"/>
        </w:rPr>
        <w:t>оценивать деятельность людей в разных природных зонах, раскрывать возникающие экологические проблемы и способы их решения, приводить примеры заповедников и национальных парков России;</w:t>
      </w:r>
    </w:p>
    <w:p w:rsidR="00247089" w:rsidRPr="005571F8" w:rsidRDefault="00247089" w:rsidP="00E916B4">
      <w:pPr>
        <w:numPr>
          <w:ilvl w:val="0"/>
          <w:numId w:val="25"/>
        </w:numPr>
        <w:shd w:val="clear" w:color="auto" w:fill="FFFFFF"/>
        <w:rPr>
          <w:color w:val="000000"/>
        </w:rPr>
      </w:pPr>
      <w:r w:rsidRPr="005571F8">
        <w:rPr>
          <w:color w:val="000000"/>
        </w:rPr>
        <w:t>давать краткую характеристику своего края;</w:t>
      </w:r>
    </w:p>
    <w:p w:rsidR="00247089" w:rsidRPr="005571F8" w:rsidRDefault="00247089" w:rsidP="00E916B4">
      <w:pPr>
        <w:numPr>
          <w:ilvl w:val="0"/>
          <w:numId w:val="25"/>
        </w:numPr>
        <w:shd w:val="clear" w:color="auto" w:fill="FFFFFF"/>
        <w:rPr>
          <w:color w:val="000000"/>
        </w:rPr>
      </w:pPr>
      <w:r w:rsidRPr="005571F8">
        <w:rPr>
          <w:color w:val="000000"/>
        </w:rPr>
        <w:t>различать и описывать изученные природные объекты своего края, пользоваться атласом-определителем для распознавания (определения) объектов неживой и живой природы;</w:t>
      </w:r>
    </w:p>
    <w:p w:rsidR="00247089" w:rsidRPr="005571F8" w:rsidRDefault="00247089" w:rsidP="00E916B4">
      <w:pPr>
        <w:numPr>
          <w:ilvl w:val="0"/>
          <w:numId w:val="25"/>
        </w:numPr>
        <w:shd w:val="clear" w:color="auto" w:fill="FFFFFF"/>
        <w:rPr>
          <w:color w:val="000000"/>
        </w:rPr>
      </w:pPr>
      <w:r w:rsidRPr="005571F8">
        <w:rPr>
          <w:color w:val="000000"/>
        </w:rPr>
        <w:t>давать краткую характеристику природных сообществ своего края;</w:t>
      </w:r>
    </w:p>
    <w:p w:rsidR="00247089" w:rsidRPr="005571F8" w:rsidRDefault="00247089" w:rsidP="00E916B4">
      <w:pPr>
        <w:numPr>
          <w:ilvl w:val="0"/>
          <w:numId w:val="25"/>
        </w:numPr>
        <w:shd w:val="clear" w:color="auto" w:fill="FFFFFF"/>
        <w:rPr>
          <w:color w:val="000000"/>
        </w:rPr>
      </w:pPr>
      <w:r w:rsidRPr="005571F8">
        <w:rPr>
          <w:color w:val="000000"/>
        </w:rPr>
        <w:t>выявлять экологические связи в природных сообществах, изображать эти связи с помощью моделей;</w:t>
      </w:r>
    </w:p>
    <w:p w:rsidR="00247089" w:rsidRPr="005571F8" w:rsidRDefault="00247089" w:rsidP="00E916B4">
      <w:pPr>
        <w:numPr>
          <w:ilvl w:val="0"/>
          <w:numId w:val="25"/>
        </w:numPr>
        <w:shd w:val="clear" w:color="auto" w:fill="FFFFFF"/>
        <w:rPr>
          <w:color w:val="000000"/>
        </w:rPr>
      </w:pPr>
      <w:r w:rsidRPr="005571F8">
        <w:rPr>
          <w:color w:val="000000"/>
        </w:rPr>
        <w:t>оценивать своё поведение в природе, правильно вести себя в разных природных сообществах;</w:t>
      </w:r>
    </w:p>
    <w:p w:rsidR="00247089" w:rsidRPr="005571F8" w:rsidRDefault="00247089" w:rsidP="00E916B4">
      <w:pPr>
        <w:numPr>
          <w:ilvl w:val="0"/>
          <w:numId w:val="25"/>
        </w:numPr>
        <w:shd w:val="clear" w:color="auto" w:fill="FFFFFF"/>
        <w:rPr>
          <w:color w:val="000000"/>
        </w:rPr>
      </w:pPr>
      <w:r w:rsidRPr="005571F8">
        <w:rPr>
          <w:color w:val="000000"/>
        </w:rPr>
        <w:t>рассказывать об охране природы в своём крае;</w:t>
      </w:r>
    </w:p>
    <w:p w:rsidR="00247089" w:rsidRPr="005571F8" w:rsidRDefault="00247089" w:rsidP="00E916B4">
      <w:pPr>
        <w:numPr>
          <w:ilvl w:val="0"/>
          <w:numId w:val="25"/>
        </w:numPr>
        <w:shd w:val="clear" w:color="auto" w:fill="FFFFFF"/>
        <w:rPr>
          <w:color w:val="000000"/>
        </w:rPr>
      </w:pPr>
      <w:r w:rsidRPr="005571F8">
        <w:rPr>
          <w:color w:val="000000"/>
        </w:rPr>
        <w:t>различать отрасли растениеводства и животноводства, представленные в экономике своего края;</w:t>
      </w:r>
    </w:p>
    <w:p w:rsidR="00247089" w:rsidRPr="005571F8" w:rsidRDefault="00247089" w:rsidP="00E916B4">
      <w:pPr>
        <w:numPr>
          <w:ilvl w:val="0"/>
          <w:numId w:val="25"/>
        </w:numPr>
        <w:shd w:val="clear" w:color="auto" w:fill="FFFFFF"/>
        <w:rPr>
          <w:color w:val="000000"/>
        </w:rPr>
      </w:pPr>
      <w:r w:rsidRPr="005571F8">
        <w:rPr>
          <w:color w:val="000000"/>
        </w:rPr>
        <w:t>приводить примеры исторических источников, различать и сравнивать источники информации о прошлом;</w:t>
      </w:r>
    </w:p>
    <w:p w:rsidR="00247089" w:rsidRPr="005571F8" w:rsidRDefault="00247089" w:rsidP="00E916B4">
      <w:pPr>
        <w:numPr>
          <w:ilvl w:val="0"/>
          <w:numId w:val="25"/>
        </w:numPr>
        <w:shd w:val="clear" w:color="auto" w:fill="FFFFFF"/>
        <w:rPr>
          <w:color w:val="000000"/>
        </w:rPr>
      </w:pPr>
      <w:r w:rsidRPr="005571F8">
        <w:rPr>
          <w:color w:val="000000"/>
        </w:rPr>
        <w:t>соотносить дату исторического события с веком, находить место события на «ленте времени»;</w:t>
      </w:r>
    </w:p>
    <w:p w:rsidR="00247089" w:rsidRPr="005571F8" w:rsidRDefault="00247089" w:rsidP="00E916B4">
      <w:pPr>
        <w:numPr>
          <w:ilvl w:val="0"/>
          <w:numId w:val="25"/>
        </w:numPr>
        <w:shd w:val="clear" w:color="auto" w:fill="FFFFFF"/>
        <w:rPr>
          <w:color w:val="000000"/>
        </w:rPr>
      </w:pPr>
      <w:r w:rsidRPr="005571F8">
        <w:rPr>
          <w:color w:val="000000"/>
        </w:rPr>
        <w:t>читать историческую карту;</w:t>
      </w:r>
    </w:p>
    <w:p w:rsidR="00247089" w:rsidRPr="005571F8" w:rsidRDefault="00247089" w:rsidP="00E916B4">
      <w:pPr>
        <w:numPr>
          <w:ilvl w:val="0"/>
          <w:numId w:val="25"/>
        </w:numPr>
        <w:shd w:val="clear" w:color="auto" w:fill="FFFFFF"/>
        <w:rPr>
          <w:color w:val="000000"/>
        </w:rPr>
      </w:pPr>
      <w:r w:rsidRPr="005571F8">
        <w:rPr>
          <w:color w:val="000000"/>
        </w:rPr>
        <w:t>перечислять эпохи истории человечества в правильной последовательности, кратко характеризовать каждую эпоху, узнавать историческую эпоху по знаменитым сооружениям прошлого, сохранившимся до наших дней;</w:t>
      </w:r>
    </w:p>
    <w:p w:rsidR="00247089" w:rsidRPr="005571F8" w:rsidRDefault="00247089" w:rsidP="00E916B4">
      <w:pPr>
        <w:numPr>
          <w:ilvl w:val="0"/>
          <w:numId w:val="25"/>
        </w:numPr>
        <w:shd w:val="clear" w:color="auto" w:fill="FFFFFF"/>
        <w:rPr>
          <w:color w:val="000000"/>
        </w:rPr>
      </w:pPr>
      <w:r w:rsidRPr="005571F8">
        <w:rPr>
          <w:color w:val="000000"/>
        </w:rPr>
        <w:t>с помощью глобуса рассказывать, как человек открывал планету Земля;</w:t>
      </w:r>
    </w:p>
    <w:p w:rsidR="00247089" w:rsidRPr="005571F8" w:rsidRDefault="00247089" w:rsidP="00E916B4">
      <w:pPr>
        <w:numPr>
          <w:ilvl w:val="0"/>
          <w:numId w:val="25"/>
        </w:numPr>
        <w:shd w:val="clear" w:color="auto" w:fill="FFFFFF"/>
        <w:rPr>
          <w:color w:val="000000"/>
        </w:rPr>
      </w:pPr>
      <w:r w:rsidRPr="005571F8">
        <w:rPr>
          <w:color w:val="000000"/>
        </w:rPr>
        <w:t>описывать некоторые выдающиеся достижения и изобретения людей прошлого по иллюстрациям, высказывать суждения об их значении в истории человечества;</w:t>
      </w:r>
    </w:p>
    <w:p w:rsidR="00247089" w:rsidRPr="005571F8" w:rsidRDefault="00247089" w:rsidP="00E916B4">
      <w:pPr>
        <w:numPr>
          <w:ilvl w:val="0"/>
          <w:numId w:val="25"/>
        </w:numPr>
        <w:shd w:val="clear" w:color="auto" w:fill="FFFFFF"/>
        <w:rPr>
          <w:color w:val="000000"/>
        </w:rPr>
      </w:pPr>
      <w:r w:rsidRPr="005571F8">
        <w:rPr>
          <w:color w:val="000000"/>
        </w:rPr>
        <w:t>показывать на карте границы, территорию, столицу, другие города России в разные периоды истории, места некоторых важных исторических событий;</w:t>
      </w:r>
    </w:p>
    <w:p w:rsidR="00247089" w:rsidRPr="005571F8" w:rsidRDefault="00247089" w:rsidP="00E916B4">
      <w:pPr>
        <w:numPr>
          <w:ilvl w:val="0"/>
          <w:numId w:val="25"/>
        </w:numPr>
        <w:shd w:val="clear" w:color="auto" w:fill="FFFFFF"/>
        <w:rPr>
          <w:color w:val="000000"/>
        </w:rPr>
      </w:pPr>
      <w:r w:rsidRPr="005571F8">
        <w:rPr>
          <w:color w:val="000000"/>
        </w:rPr>
        <w:t>рассказывать по исторической карте, иллюстрациям учебника об изученных событиях истории России;</w:t>
      </w:r>
    </w:p>
    <w:p w:rsidR="00247089" w:rsidRPr="005571F8" w:rsidRDefault="00247089" w:rsidP="00E916B4">
      <w:pPr>
        <w:numPr>
          <w:ilvl w:val="0"/>
          <w:numId w:val="25"/>
        </w:numPr>
        <w:shd w:val="clear" w:color="auto" w:fill="FFFFFF"/>
        <w:rPr>
          <w:color w:val="000000"/>
        </w:rPr>
      </w:pPr>
      <w:r w:rsidRPr="005571F8">
        <w:rPr>
          <w:color w:val="000000"/>
        </w:rPr>
        <w:t>соотносить даты и события, определять последовательность и значение некоторых важных событий в истории России;</w:t>
      </w:r>
    </w:p>
    <w:p w:rsidR="00247089" w:rsidRPr="005571F8" w:rsidRDefault="00247089" w:rsidP="00E916B4">
      <w:pPr>
        <w:numPr>
          <w:ilvl w:val="0"/>
          <w:numId w:val="25"/>
        </w:numPr>
        <w:shd w:val="clear" w:color="auto" w:fill="FFFFFF"/>
        <w:rPr>
          <w:color w:val="000000"/>
        </w:rPr>
      </w:pPr>
      <w:r w:rsidRPr="005571F8">
        <w:rPr>
          <w:color w:val="000000"/>
        </w:rPr>
        <w:t>составлять исторические портреты выдающихся людей прошлого, высказывать суждения о них;</w:t>
      </w:r>
    </w:p>
    <w:p w:rsidR="00247089" w:rsidRPr="005571F8" w:rsidRDefault="00247089" w:rsidP="00E916B4">
      <w:pPr>
        <w:numPr>
          <w:ilvl w:val="0"/>
          <w:numId w:val="25"/>
        </w:numPr>
        <w:shd w:val="clear" w:color="auto" w:fill="FFFFFF"/>
        <w:rPr>
          <w:color w:val="000000"/>
        </w:rPr>
      </w:pPr>
      <w:r w:rsidRPr="005571F8">
        <w:rPr>
          <w:color w:val="000000"/>
        </w:rPr>
        <w:t>описывать облик Москвы и Санкт-Петербурга в разные века, узнавать их достопримечательности;</w:t>
      </w:r>
    </w:p>
    <w:p w:rsidR="00247089" w:rsidRPr="005571F8" w:rsidRDefault="00247089" w:rsidP="00E916B4">
      <w:pPr>
        <w:numPr>
          <w:ilvl w:val="0"/>
          <w:numId w:val="25"/>
        </w:numPr>
        <w:shd w:val="clear" w:color="auto" w:fill="FFFFFF"/>
        <w:rPr>
          <w:color w:val="000000"/>
        </w:rPr>
      </w:pPr>
      <w:r w:rsidRPr="005571F8">
        <w:rPr>
          <w:color w:val="000000"/>
        </w:rPr>
        <w:t>называть и описывать некоторые выдающиеся памятники истории и культуры России;</w:t>
      </w:r>
    </w:p>
    <w:p w:rsidR="00247089" w:rsidRPr="005571F8" w:rsidRDefault="00247089" w:rsidP="00E916B4">
      <w:pPr>
        <w:numPr>
          <w:ilvl w:val="0"/>
          <w:numId w:val="25"/>
        </w:numPr>
        <w:shd w:val="clear" w:color="auto" w:fill="FFFFFF"/>
        <w:spacing w:line="276" w:lineRule="auto"/>
        <w:rPr>
          <w:color w:val="000000"/>
        </w:rPr>
      </w:pPr>
      <w:r w:rsidRPr="005571F8">
        <w:rPr>
          <w:color w:val="000000"/>
        </w:rPr>
        <w:t>находить в домашнем архиве исторические свидетельства;</w:t>
      </w:r>
    </w:p>
    <w:p w:rsidR="00247089" w:rsidRPr="005571F8" w:rsidRDefault="00247089" w:rsidP="00E916B4">
      <w:pPr>
        <w:numPr>
          <w:ilvl w:val="0"/>
          <w:numId w:val="25"/>
        </w:numPr>
        <w:shd w:val="clear" w:color="auto" w:fill="FFFFFF"/>
        <w:spacing w:line="276" w:lineRule="auto"/>
        <w:rPr>
          <w:color w:val="000000"/>
        </w:rPr>
      </w:pPr>
      <w:r w:rsidRPr="005571F8">
        <w:rPr>
          <w:color w:val="000000"/>
        </w:rPr>
        <w:t>раскрывать связь современной России с её историей;</w:t>
      </w:r>
    </w:p>
    <w:p w:rsidR="00247089" w:rsidRPr="005571F8" w:rsidRDefault="00247089" w:rsidP="00E916B4">
      <w:pPr>
        <w:numPr>
          <w:ilvl w:val="0"/>
          <w:numId w:val="25"/>
        </w:numPr>
        <w:shd w:val="clear" w:color="auto" w:fill="FFFFFF"/>
        <w:spacing w:line="276" w:lineRule="auto"/>
        <w:rPr>
          <w:color w:val="000000"/>
        </w:rPr>
      </w:pPr>
      <w:r w:rsidRPr="005571F8">
        <w:rPr>
          <w:color w:val="000000"/>
        </w:rPr>
        <w:t>использовать дополнительную литературу, Интернет для получения информации и подготовки собственных сообщений о природе Земли, России и родного края, о жизни общества в прошлом и настоящем.</w:t>
      </w:r>
    </w:p>
    <w:p w:rsidR="00247089" w:rsidRPr="005571F8" w:rsidRDefault="00247089" w:rsidP="00E916B4">
      <w:pPr>
        <w:numPr>
          <w:ilvl w:val="0"/>
          <w:numId w:val="25"/>
        </w:numPr>
        <w:shd w:val="clear" w:color="auto" w:fill="FFFFFF"/>
        <w:spacing w:line="276" w:lineRule="auto"/>
        <w:rPr>
          <w:color w:val="000000"/>
        </w:rPr>
      </w:pPr>
      <w:r w:rsidRPr="005571F8">
        <w:rPr>
          <w:color w:val="000000"/>
        </w:rPr>
        <w:t>находить в домашнем архиве исторические свидетельства;</w:t>
      </w:r>
    </w:p>
    <w:p w:rsidR="00247089" w:rsidRPr="005571F8" w:rsidRDefault="00247089" w:rsidP="00E916B4">
      <w:pPr>
        <w:numPr>
          <w:ilvl w:val="0"/>
          <w:numId w:val="25"/>
        </w:numPr>
        <w:shd w:val="clear" w:color="auto" w:fill="FFFFFF"/>
        <w:spacing w:line="276" w:lineRule="auto"/>
        <w:rPr>
          <w:color w:val="000000"/>
        </w:rPr>
      </w:pPr>
      <w:r w:rsidRPr="005571F8">
        <w:rPr>
          <w:color w:val="000000"/>
        </w:rPr>
        <w:t>раскрывать связь современной России с её историей;</w:t>
      </w:r>
    </w:p>
    <w:p w:rsidR="00247089" w:rsidRPr="005571F8" w:rsidRDefault="00247089" w:rsidP="00E916B4">
      <w:pPr>
        <w:numPr>
          <w:ilvl w:val="0"/>
          <w:numId w:val="25"/>
        </w:numPr>
        <w:shd w:val="clear" w:color="auto" w:fill="FFFFFF"/>
        <w:spacing w:line="276" w:lineRule="auto"/>
        <w:rPr>
          <w:color w:val="000000"/>
        </w:rPr>
      </w:pPr>
      <w:r w:rsidRPr="005571F8">
        <w:rPr>
          <w:color w:val="000000"/>
        </w:rPr>
        <w:t>использовать дополнительную литературу, Интернет для получения информации и подготовки собственных сообщений о природе Земли, России и родного края, о жизни общества в прошлом и настоящем.</w:t>
      </w:r>
    </w:p>
    <w:p w:rsidR="00247089" w:rsidRDefault="00247089" w:rsidP="00A62FBF">
      <w:pPr>
        <w:pStyle w:val="a"/>
        <w:spacing w:line="360" w:lineRule="auto"/>
        <w:ind w:firstLine="720"/>
        <w:rPr>
          <w:rFonts w:ascii="Times New Roman" w:hAnsi="Times New Roman" w:cs="Times New Roman"/>
          <w:b/>
          <w:spacing w:val="-4"/>
          <w:sz w:val="24"/>
          <w:szCs w:val="24"/>
          <w:u w:val="single"/>
        </w:rPr>
      </w:pPr>
    </w:p>
    <w:p w:rsidR="00247089" w:rsidRPr="00DB664F" w:rsidRDefault="00247089" w:rsidP="00F770AF">
      <w:pPr>
        <w:spacing w:line="360" w:lineRule="auto"/>
        <w:ind w:firstLine="720"/>
        <w:rPr>
          <w:b/>
          <w:u w:val="single"/>
        </w:rPr>
      </w:pPr>
    </w:p>
    <w:p w:rsidR="00247089" w:rsidRPr="00DB664F" w:rsidRDefault="00247089" w:rsidP="00F770AF">
      <w:pPr>
        <w:spacing w:line="360" w:lineRule="auto"/>
        <w:ind w:firstLine="720"/>
        <w:rPr>
          <w:b/>
          <w:u w:val="single"/>
        </w:rPr>
      </w:pPr>
    </w:p>
    <w:p w:rsidR="00247089" w:rsidRPr="00DB664F" w:rsidRDefault="00247089" w:rsidP="00F770AF">
      <w:pPr>
        <w:spacing w:line="360" w:lineRule="auto"/>
        <w:ind w:firstLine="720"/>
        <w:rPr>
          <w:b/>
          <w:u w:val="single"/>
        </w:rPr>
      </w:pPr>
      <w:r w:rsidRPr="00DB664F">
        <w:rPr>
          <w:b/>
          <w:u w:val="single"/>
        </w:rPr>
        <w:t>9. УЧЕБНО - ТЕМАТИЧЕСКОЕ ПЛАНИРОВАНИЕ ПО КЛАССАМ</w:t>
      </w:r>
    </w:p>
    <w:p w:rsidR="00247089" w:rsidRPr="00DB664F" w:rsidRDefault="00247089" w:rsidP="00783D98">
      <w:pPr>
        <w:spacing w:line="360" w:lineRule="auto"/>
        <w:jc w:val="center"/>
        <w:rPr>
          <w:b/>
        </w:rPr>
      </w:pPr>
      <w:r w:rsidRPr="00DB664F">
        <w:rPr>
          <w:b/>
        </w:rPr>
        <w:t>1 класс - 66 часов (33 н./2 ч)</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2"/>
        <w:gridCol w:w="9072"/>
        <w:gridCol w:w="3119"/>
      </w:tblGrid>
      <w:tr w:rsidR="00247089" w:rsidRPr="00DB664F" w:rsidTr="00E916B4">
        <w:tc>
          <w:tcPr>
            <w:tcW w:w="1842" w:type="dxa"/>
            <w:vAlign w:val="bottom"/>
          </w:tcPr>
          <w:p w:rsidR="00247089" w:rsidRPr="00DB664F" w:rsidRDefault="00247089" w:rsidP="00023041">
            <w:pPr>
              <w:pStyle w:val="BodyText"/>
              <w:spacing w:after="60" w:line="220" w:lineRule="exact"/>
              <w:ind w:left="140"/>
            </w:pPr>
            <w:r w:rsidRPr="00DB664F">
              <w:rPr>
                <w:rStyle w:val="2"/>
                <w:bCs/>
                <w:iCs/>
                <w:color w:val="000000"/>
                <w:sz w:val="24"/>
              </w:rPr>
              <w:t>№</w:t>
            </w:r>
          </w:p>
          <w:p w:rsidR="00247089" w:rsidRPr="00DB664F" w:rsidRDefault="00247089" w:rsidP="00023041">
            <w:pPr>
              <w:pStyle w:val="BodyText"/>
              <w:spacing w:before="60" w:line="220" w:lineRule="exact"/>
              <w:ind w:left="140"/>
            </w:pPr>
            <w:r w:rsidRPr="00DB664F">
              <w:rPr>
                <w:rStyle w:val="2"/>
                <w:bCs/>
                <w:iCs/>
                <w:color w:val="000000"/>
                <w:sz w:val="24"/>
              </w:rPr>
              <w:t>п/п</w:t>
            </w:r>
          </w:p>
        </w:tc>
        <w:tc>
          <w:tcPr>
            <w:tcW w:w="9072" w:type="dxa"/>
          </w:tcPr>
          <w:p w:rsidR="00247089" w:rsidRPr="00DB664F" w:rsidRDefault="00247089" w:rsidP="00023041">
            <w:pPr>
              <w:spacing w:line="360" w:lineRule="auto"/>
              <w:jc w:val="center"/>
              <w:rPr>
                <w:b/>
              </w:rPr>
            </w:pPr>
            <w:r w:rsidRPr="00DB664F">
              <w:rPr>
                <w:rStyle w:val="2"/>
                <w:bCs/>
                <w:iCs/>
                <w:color w:val="000000"/>
                <w:sz w:val="24"/>
              </w:rPr>
              <w:t>Наименование разделов и тем</w:t>
            </w:r>
          </w:p>
        </w:tc>
        <w:tc>
          <w:tcPr>
            <w:tcW w:w="3119" w:type="dxa"/>
          </w:tcPr>
          <w:p w:rsidR="00247089" w:rsidRPr="00DB664F" w:rsidRDefault="00247089" w:rsidP="00023041">
            <w:pPr>
              <w:pStyle w:val="BodyText"/>
              <w:spacing w:line="220" w:lineRule="exact"/>
              <w:jc w:val="center"/>
            </w:pPr>
            <w:r w:rsidRPr="00DB664F">
              <w:rPr>
                <w:rStyle w:val="2"/>
                <w:bCs/>
                <w:iCs/>
                <w:color w:val="000000"/>
                <w:sz w:val="24"/>
              </w:rPr>
              <w:t>Всего часов</w:t>
            </w:r>
          </w:p>
        </w:tc>
      </w:tr>
      <w:tr w:rsidR="00247089" w:rsidRPr="00DB664F" w:rsidTr="00E916B4">
        <w:tc>
          <w:tcPr>
            <w:tcW w:w="1842" w:type="dxa"/>
            <w:vAlign w:val="bottom"/>
          </w:tcPr>
          <w:p w:rsidR="00247089" w:rsidRPr="00DB664F" w:rsidRDefault="00247089" w:rsidP="00023041">
            <w:pPr>
              <w:pStyle w:val="BodyText"/>
              <w:spacing w:line="220" w:lineRule="exact"/>
              <w:ind w:left="180"/>
              <w:rPr>
                <w:i/>
              </w:rPr>
            </w:pPr>
            <w:r>
              <w:rPr>
                <w:rStyle w:val="2"/>
                <w:bCs/>
                <w:i w:val="0"/>
                <w:iCs/>
                <w:color w:val="000000"/>
                <w:sz w:val="24"/>
              </w:rPr>
              <w:t xml:space="preserve">         </w:t>
            </w:r>
            <w:r w:rsidRPr="00DB664F">
              <w:rPr>
                <w:rStyle w:val="2"/>
                <w:bCs/>
                <w:i w:val="0"/>
                <w:iCs/>
                <w:color w:val="000000"/>
                <w:sz w:val="24"/>
              </w:rPr>
              <w:t>1</w:t>
            </w:r>
          </w:p>
        </w:tc>
        <w:tc>
          <w:tcPr>
            <w:tcW w:w="9072" w:type="dxa"/>
          </w:tcPr>
          <w:p w:rsidR="00247089" w:rsidRPr="00DB664F" w:rsidRDefault="00247089" w:rsidP="00023041">
            <w:pPr>
              <w:ind w:left="168"/>
            </w:pPr>
            <w:r w:rsidRPr="00DB664F">
              <w:t>Задавайте вопросы</w:t>
            </w:r>
            <w:r>
              <w:t>. Экскурсии.</w:t>
            </w:r>
          </w:p>
        </w:tc>
        <w:tc>
          <w:tcPr>
            <w:tcW w:w="3119" w:type="dxa"/>
          </w:tcPr>
          <w:p w:rsidR="00247089" w:rsidRPr="00DB664F" w:rsidRDefault="00247089" w:rsidP="00023041">
            <w:pPr>
              <w:jc w:val="center"/>
            </w:pPr>
            <w:r>
              <w:t>5</w:t>
            </w:r>
          </w:p>
        </w:tc>
      </w:tr>
      <w:tr w:rsidR="00247089" w:rsidRPr="00DB664F" w:rsidTr="00E916B4">
        <w:tc>
          <w:tcPr>
            <w:tcW w:w="1842" w:type="dxa"/>
          </w:tcPr>
          <w:p w:rsidR="00247089" w:rsidRPr="00DB664F" w:rsidRDefault="00247089" w:rsidP="00023041">
            <w:pPr>
              <w:jc w:val="center"/>
              <w:rPr>
                <w:b/>
              </w:rPr>
            </w:pPr>
            <w:r w:rsidRPr="00DB664F">
              <w:rPr>
                <w:b/>
              </w:rPr>
              <w:t>2</w:t>
            </w:r>
          </w:p>
        </w:tc>
        <w:tc>
          <w:tcPr>
            <w:tcW w:w="9072" w:type="dxa"/>
            <w:vAlign w:val="bottom"/>
          </w:tcPr>
          <w:p w:rsidR="00247089" w:rsidRPr="00DB664F" w:rsidRDefault="00247089" w:rsidP="00023041">
            <w:pPr>
              <w:pStyle w:val="BodyText"/>
              <w:spacing w:line="220" w:lineRule="exact"/>
              <w:ind w:left="168"/>
            </w:pPr>
            <w:r w:rsidRPr="00DB664F">
              <w:t>Что и кто?</w:t>
            </w:r>
          </w:p>
        </w:tc>
        <w:tc>
          <w:tcPr>
            <w:tcW w:w="3119" w:type="dxa"/>
            <w:vAlign w:val="bottom"/>
          </w:tcPr>
          <w:p w:rsidR="00247089" w:rsidRPr="00DB664F" w:rsidRDefault="00247089" w:rsidP="00023041">
            <w:pPr>
              <w:pStyle w:val="BodyText"/>
              <w:spacing w:line="220" w:lineRule="exact"/>
              <w:jc w:val="center"/>
            </w:pPr>
            <w:r>
              <w:t>19</w:t>
            </w:r>
          </w:p>
        </w:tc>
      </w:tr>
      <w:tr w:rsidR="00247089" w:rsidRPr="00DB664F" w:rsidTr="00E916B4">
        <w:tc>
          <w:tcPr>
            <w:tcW w:w="1842" w:type="dxa"/>
          </w:tcPr>
          <w:p w:rsidR="00247089" w:rsidRPr="00DB664F" w:rsidRDefault="00247089" w:rsidP="00023041">
            <w:pPr>
              <w:jc w:val="center"/>
              <w:rPr>
                <w:b/>
              </w:rPr>
            </w:pPr>
            <w:r w:rsidRPr="00DB664F">
              <w:rPr>
                <w:b/>
              </w:rPr>
              <w:t>3</w:t>
            </w:r>
          </w:p>
        </w:tc>
        <w:tc>
          <w:tcPr>
            <w:tcW w:w="9072" w:type="dxa"/>
            <w:vAlign w:val="bottom"/>
          </w:tcPr>
          <w:p w:rsidR="00247089" w:rsidRPr="00DB664F" w:rsidRDefault="00247089" w:rsidP="00023041">
            <w:pPr>
              <w:pStyle w:val="BodyText"/>
              <w:spacing w:line="220" w:lineRule="exact"/>
              <w:ind w:left="168"/>
            </w:pPr>
            <w:r w:rsidRPr="00DB664F">
              <w:t>Как, откуда  и куда?</w:t>
            </w:r>
          </w:p>
        </w:tc>
        <w:tc>
          <w:tcPr>
            <w:tcW w:w="3119" w:type="dxa"/>
            <w:vAlign w:val="bottom"/>
          </w:tcPr>
          <w:p w:rsidR="00247089" w:rsidRPr="00DB664F" w:rsidRDefault="00247089" w:rsidP="00023041">
            <w:pPr>
              <w:pStyle w:val="BodyText"/>
              <w:spacing w:line="220" w:lineRule="exact"/>
              <w:jc w:val="center"/>
            </w:pPr>
            <w:r w:rsidRPr="00DB664F">
              <w:t>12</w:t>
            </w:r>
            <w:r>
              <w:t xml:space="preserve"> </w:t>
            </w:r>
          </w:p>
        </w:tc>
      </w:tr>
      <w:tr w:rsidR="00247089" w:rsidRPr="00DB664F" w:rsidTr="00E916B4">
        <w:tc>
          <w:tcPr>
            <w:tcW w:w="1842" w:type="dxa"/>
          </w:tcPr>
          <w:p w:rsidR="00247089" w:rsidRPr="00DB664F" w:rsidRDefault="00247089" w:rsidP="00023041">
            <w:pPr>
              <w:jc w:val="center"/>
              <w:rPr>
                <w:b/>
              </w:rPr>
            </w:pPr>
            <w:r w:rsidRPr="00DB664F">
              <w:rPr>
                <w:b/>
              </w:rPr>
              <w:t>4</w:t>
            </w:r>
          </w:p>
        </w:tc>
        <w:tc>
          <w:tcPr>
            <w:tcW w:w="9072" w:type="dxa"/>
            <w:vAlign w:val="bottom"/>
          </w:tcPr>
          <w:p w:rsidR="00247089" w:rsidRPr="00DB664F" w:rsidRDefault="00247089" w:rsidP="00023041">
            <w:pPr>
              <w:pStyle w:val="BodyText"/>
              <w:spacing w:line="220" w:lineRule="exact"/>
              <w:ind w:left="168"/>
            </w:pPr>
            <w:r w:rsidRPr="00DB664F">
              <w:t>Где и когда?</w:t>
            </w:r>
          </w:p>
        </w:tc>
        <w:tc>
          <w:tcPr>
            <w:tcW w:w="3119" w:type="dxa"/>
            <w:vAlign w:val="bottom"/>
          </w:tcPr>
          <w:p w:rsidR="00247089" w:rsidRPr="00DB664F" w:rsidRDefault="00247089" w:rsidP="00023041">
            <w:pPr>
              <w:pStyle w:val="BodyText"/>
              <w:spacing w:line="220" w:lineRule="exact"/>
              <w:jc w:val="center"/>
            </w:pPr>
            <w:r w:rsidRPr="00DB664F">
              <w:t>1</w:t>
            </w:r>
            <w:r>
              <w:t>0</w:t>
            </w:r>
          </w:p>
        </w:tc>
      </w:tr>
      <w:tr w:rsidR="00247089" w:rsidRPr="00DB664F" w:rsidTr="00E916B4">
        <w:tc>
          <w:tcPr>
            <w:tcW w:w="1842" w:type="dxa"/>
          </w:tcPr>
          <w:p w:rsidR="00247089" w:rsidRPr="00DB664F" w:rsidRDefault="00247089" w:rsidP="00023041">
            <w:pPr>
              <w:jc w:val="center"/>
              <w:rPr>
                <w:b/>
              </w:rPr>
            </w:pPr>
            <w:r w:rsidRPr="00DB664F">
              <w:rPr>
                <w:b/>
              </w:rPr>
              <w:t>5</w:t>
            </w:r>
          </w:p>
        </w:tc>
        <w:tc>
          <w:tcPr>
            <w:tcW w:w="9072" w:type="dxa"/>
            <w:vAlign w:val="bottom"/>
          </w:tcPr>
          <w:p w:rsidR="00247089" w:rsidRPr="00DB664F" w:rsidRDefault="00247089" w:rsidP="00023041">
            <w:pPr>
              <w:pStyle w:val="BodyText"/>
              <w:spacing w:line="220" w:lineRule="exact"/>
              <w:ind w:left="168"/>
            </w:pPr>
            <w:r w:rsidRPr="00DB664F">
              <w:t>Почему и зачем?</w:t>
            </w:r>
          </w:p>
        </w:tc>
        <w:tc>
          <w:tcPr>
            <w:tcW w:w="3119" w:type="dxa"/>
            <w:vAlign w:val="bottom"/>
          </w:tcPr>
          <w:p w:rsidR="00247089" w:rsidRPr="00DB664F" w:rsidRDefault="00247089" w:rsidP="00E916B4">
            <w:pPr>
              <w:pStyle w:val="BodyText"/>
              <w:spacing w:line="220" w:lineRule="exact"/>
              <w:jc w:val="center"/>
            </w:pPr>
            <w:r w:rsidRPr="00DB664F">
              <w:t>2</w:t>
            </w:r>
            <w:r>
              <w:t>0</w:t>
            </w:r>
          </w:p>
        </w:tc>
      </w:tr>
      <w:tr w:rsidR="00247089" w:rsidRPr="00DB664F" w:rsidTr="00E916B4">
        <w:tc>
          <w:tcPr>
            <w:tcW w:w="1842" w:type="dxa"/>
          </w:tcPr>
          <w:p w:rsidR="00247089" w:rsidRPr="00DB664F" w:rsidRDefault="00247089" w:rsidP="00023041">
            <w:pPr>
              <w:jc w:val="center"/>
              <w:rPr>
                <w:b/>
              </w:rPr>
            </w:pPr>
          </w:p>
        </w:tc>
        <w:tc>
          <w:tcPr>
            <w:tcW w:w="9072" w:type="dxa"/>
            <w:vAlign w:val="bottom"/>
          </w:tcPr>
          <w:p w:rsidR="00247089" w:rsidRPr="00DB664F" w:rsidRDefault="00247089" w:rsidP="00023041">
            <w:pPr>
              <w:pStyle w:val="BodyText"/>
              <w:spacing w:line="220" w:lineRule="exact"/>
              <w:ind w:left="168"/>
            </w:pPr>
            <w:r w:rsidRPr="00DB664F">
              <w:t xml:space="preserve">Итого: </w:t>
            </w:r>
          </w:p>
        </w:tc>
        <w:tc>
          <w:tcPr>
            <w:tcW w:w="3119" w:type="dxa"/>
            <w:vAlign w:val="bottom"/>
          </w:tcPr>
          <w:p w:rsidR="00247089" w:rsidRPr="00DB664F" w:rsidRDefault="00247089" w:rsidP="00023041">
            <w:pPr>
              <w:pStyle w:val="BodyText"/>
              <w:spacing w:line="220" w:lineRule="exact"/>
              <w:jc w:val="center"/>
              <w:rPr>
                <w:b/>
              </w:rPr>
            </w:pPr>
            <w:r w:rsidRPr="00DB664F">
              <w:rPr>
                <w:b/>
              </w:rPr>
              <w:t>66</w:t>
            </w:r>
          </w:p>
        </w:tc>
      </w:tr>
    </w:tbl>
    <w:p w:rsidR="00247089" w:rsidRPr="00DB664F" w:rsidRDefault="00247089" w:rsidP="00783D98">
      <w:pPr>
        <w:spacing w:line="360" w:lineRule="auto"/>
        <w:jc w:val="center"/>
        <w:rPr>
          <w:b/>
        </w:rPr>
      </w:pPr>
    </w:p>
    <w:p w:rsidR="00247089" w:rsidRPr="00DB664F" w:rsidRDefault="00247089" w:rsidP="00783D98">
      <w:pPr>
        <w:spacing w:line="360" w:lineRule="auto"/>
        <w:jc w:val="center"/>
        <w:rPr>
          <w:b/>
        </w:rPr>
      </w:pPr>
      <w:r w:rsidRPr="00DB664F">
        <w:rPr>
          <w:b/>
        </w:rPr>
        <w:t>2 класс - 68 часов (34 н./2 ч)</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2"/>
        <w:gridCol w:w="9072"/>
        <w:gridCol w:w="3119"/>
      </w:tblGrid>
      <w:tr w:rsidR="00247089" w:rsidRPr="00DB664F" w:rsidTr="005256D0">
        <w:tc>
          <w:tcPr>
            <w:tcW w:w="1842" w:type="dxa"/>
            <w:vAlign w:val="bottom"/>
          </w:tcPr>
          <w:p w:rsidR="00247089" w:rsidRPr="00DB664F" w:rsidRDefault="00247089" w:rsidP="00023041">
            <w:pPr>
              <w:pStyle w:val="BodyText"/>
              <w:spacing w:after="60" w:line="220" w:lineRule="exact"/>
              <w:ind w:left="140"/>
            </w:pPr>
            <w:r w:rsidRPr="00DB664F">
              <w:rPr>
                <w:rStyle w:val="2"/>
                <w:bCs/>
                <w:iCs/>
                <w:color w:val="000000"/>
                <w:sz w:val="24"/>
              </w:rPr>
              <w:t>№</w:t>
            </w:r>
          </w:p>
          <w:p w:rsidR="00247089" w:rsidRPr="00DB664F" w:rsidRDefault="00247089" w:rsidP="00023041">
            <w:pPr>
              <w:pStyle w:val="BodyText"/>
              <w:spacing w:before="60" w:line="220" w:lineRule="exact"/>
              <w:ind w:left="140"/>
            </w:pPr>
            <w:r w:rsidRPr="00DB664F">
              <w:rPr>
                <w:rStyle w:val="2"/>
                <w:bCs/>
                <w:iCs/>
                <w:color w:val="000000"/>
                <w:sz w:val="24"/>
              </w:rPr>
              <w:t>п/п</w:t>
            </w:r>
          </w:p>
        </w:tc>
        <w:tc>
          <w:tcPr>
            <w:tcW w:w="9072" w:type="dxa"/>
          </w:tcPr>
          <w:p w:rsidR="00247089" w:rsidRPr="00DB664F" w:rsidRDefault="00247089" w:rsidP="00023041">
            <w:pPr>
              <w:spacing w:line="360" w:lineRule="auto"/>
              <w:jc w:val="center"/>
              <w:rPr>
                <w:b/>
              </w:rPr>
            </w:pPr>
            <w:r w:rsidRPr="00DB664F">
              <w:rPr>
                <w:rStyle w:val="2"/>
                <w:bCs/>
                <w:iCs/>
                <w:color w:val="000000"/>
                <w:sz w:val="24"/>
              </w:rPr>
              <w:t>Наименование разделов и тем</w:t>
            </w:r>
          </w:p>
        </w:tc>
        <w:tc>
          <w:tcPr>
            <w:tcW w:w="3119" w:type="dxa"/>
          </w:tcPr>
          <w:p w:rsidR="00247089" w:rsidRPr="00DB664F" w:rsidRDefault="00247089" w:rsidP="00023041">
            <w:pPr>
              <w:pStyle w:val="BodyText"/>
              <w:spacing w:line="220" w:lineRule="exact"/>
              <w:jc w:val="center"/>
            </w:pPr>
            <w:r w:rsidRPr="00DB664F">
              <w:rPr>
                <w:rStyle w:val="2"/>
                <w:bCs/>
                <w:iCs/>
                <w:color w:val="000000"/>
                <w:sz w:val="24"/>
              </w:rPr>
              <w:t>Всего часов</w:t>
            </w:r>
          </w:p>
        </w:tc>
      </w:tr>
      <w:tr w:rsidR="00247089" w:rsidRPr="00DB664F" w:rsidTr="005256D0">
        <w:tc>
          <w:tcPr>
            <w:tcW w:w="1842" w:type="dxa"/>
            <w:vAlign w:val="bottom"/>
          </w:tcPr>
          <w:p w:rsidR="00247089" w:rsidRPr="00DB664F" w:rsidRDefault="00247089" w:rsidP="00023041">
            <w:pPr>
              <w:pStyle w:val="BodyText"/>
              <w:spacing w:line="220" w:lineRule="exact"/>
              <w:ind w:left="180"/>
              <w:rPr>
                <w:i/>
              </w:rPr>
            </w:pPr>
            <w:r w:rsidRPr="00DB664F">
              <w:rPr>
                <w:rStyle w:val="2"/>
                <w:bCs/>
                <w:i w:val="0"/>
                <w:iCs/>
                <w:color w:val="000000"/>
                <w:sz w:val="24"/>
              </w:rPr>
              <w:t>1</w:t>
            </w:r>
          </w:p>
        </w:tc>
        <w:tc>
          <w:tcPr>
            <w:tcW w:w="9072" w:type="dxa"/>
          </w:tcPr>
          <w:p w:rsidR="00247089" w:rsidRPr="00DB664F" w:rsidRDefault="00247089" w:rsidP="00023041">
            <w:pPr>
              <w:ind w:left="168"/>
            </w:pPr>
            <w:r w:rsidRPr="00DB664F">
              <w:t>Где мы живем?</w:t>
            </w:r>
          </w:p>
        </w:tc>
        <w:tc>
          <w:tcPr>
            <w:tcW w:w="3119" w:type="dxa"/>
          </w:tcPr>
          <w:p w:rsidR="00247089" w:rsidRPr="00DB664F" w:rsidRDefault="00247089" w:rsidP="00023041">
            <w:pPr>
              <w:jc w:val="center"/>
            </w:pPr>
            <w:r w:rsidRPr="00DB664F">
              <w:t>4</w:t>
            </w:r>
          </w:p>
        </w:tc>
      </w:tr>
      <w:tr w:rsidR="00247089" w:rsidRPr="00DB664F" w:rsidTr="005256D0">
        <w:tc>
          <w:tcPr>
            <w:tcW w:w="1842" w:type="dxa"/>
          </w:tcPr>
          <w:p w:rsidR="00247089" w:rsidRPr="00DB664F" w:rsidRDefault="00247089" w:rsidP="00023041">
            <w:pPr>
              <w:jc w:val="center"/>
              <w:rPr>
                <w:b/>
              </w:rPr>
            </w:pPr>
            <w:r w:rsidRPr="00DB664F">
              <w:rPr>
                <w:b/>
              </w:rPr>
              <w:t>2</w:t>
            </w:r>
          </w:p>
        </w:tc>
        <w:tc>
          <w:tcPr>
            <w:tcW w:w="9072" w:type="dxa"/>
            <w:vAlign w:val="bottom"/>
          </w:tcPr>
          <w:p w:rsidR="00247089" w:rsidRPr="00DB664F" w:rsidRDefault="00247089" w:rsidP="00023041">
            <w:pPr>
              <w:pStyle w:val="BodyText"/>
              <w:spacing w:line="220" w:lineRule="exact"/>
              <w:ind w:left="168"/>
            </w:pPr>
            <w:r w:rsidRPr="00DB664F">
              <w:t>Природа</w:t>
            </w:r>
          </w:p>
        </w:tc>
        <w:tc>
          <w:tcPr>
            <w:tcW w:w="3119" w:type="dxa"/>
            <w:vAlign w:val="bottom"/>
          </w:tcPr>
          <w:p w:rsidR="00247089" w:rsidRPr="00DB664F" w:rsidRDefault="00247089" w:rsidP="00023041">
            <w:pPr>
              <w:pStyle w:val="BodyText"/>
              <w:spacing w:line="220" w:lineRule="exact"/>
              <w:jc w:val="center"/>
            </w:pPr>
            <w:r w:rsidRPr="00DB664F">
              <w:t>20</w:t>
            </w:r>
          </w:p>
        </w:tc>
      </w:tr>
      <w:tr w:rsidR="00247089" w:rsidRPr="00DB664F" w:rsidTr="005256D0">
        <w:tc>
          <w:tcPr>
            <w:tcW w:w="1842" w:type="dxa"/>
          </w:tcPr>
          <w:p w:rsidR="00247089" w:rsidRPr="00DB664F" w:rsidRDefault="00247089" w:rsidP="00023041">
            <w:pPr>
              <w:jc w:val="center"/>
              <w:rPr>
                <w:b/>
              </w:rPr>
            </w:pPr>
            <w:r w:rsidRPr="00DB664F">
              <w:rPr>
                <w:b/>
              </w:rPr>
              <w:t>3</w:t>
            </w:r>
          </w:p>
        </w:tc>
        <w:tc>
          <w:tcPr>
            <w:tcW w:w="9072" w:type="dxa"/>
            <w:vAlign w:val="bottom"/>
          </w:tcPr>
          <w:p w:rsidR="00247089" w:rsidRPr="00DB664F" w:rsidRDefault="00247089" w:rsidP="00023041">
            <w:pPr>
              <w:pStyle w:val="BodyText"/>
              <w:spacing w:line="220" w:lineRule="exact"/>
              <w:ind w:left="168"/>
            </w:pPr>
            <w:r w:rsidRPr="00DB664F">
              <w:t>Жизнь города и села</w:t>
            </w:r>
          </w:p>
        </w:tc>
        <w:tc>
          <w:tcPr>
            <w:tcW w:w="3119" w:type="dxa"/>
            <w:vAlign w:val="bottom"/>
          </w:tcPr>
          <w:p w:rsidR="00247089" w:rsidRPr="00DB664F" w:rsidRDefault="00247089" w:rsidP="00023041">
            <w:pPr>
              <w:pStyle w:val="BodyText"/>
              <w:spacing w:line="220" w:lineRule="exact"/>
              <w:jc w:val="center"/>
            </w:pPr>
            <w:r w:rsidRPr="00DB664F">
              <w:t>10</w:t>
            </w:r>
          </w:p>
        </w:tc>
      </w:tr>
      <w:tr w:rsidR="00247089" w:rsidRPr="00DB664F" w:rsidTr="005256D0">
        <w:tc>
          <w:tcPr>
            <w:tcW w:w="1842" w:type="dxa"/>
          </w:tcPr>
          <w:p w:rsidR="00247089" w:rsidRPr="00DB664F" w:rsidRDefault="00247089" w:rsidP="00023041">
            <w:pPr>
              <w:jc w:val="center"/>
              <w:rPr>
                <w:b/>
              </w:rPr>
            </w:pPr>
            <w:r w:rsidRPr="00DB664F">
              <w:rPr>
                <w:b/>
              </w:rPr>
              <w:t>4</w:t>
            </w:r>
          </w:p>
        </w:tc>
        <w:tc>
          <w:tcPr>
            <w:tcW w:w="9072" w:type="dxa"/>
            <w:vAlign w:val="bottom"/>
          </w:tcPr>
          <w:p w:rsidR="00247089" w:rsidRPr="00DB664F" w:rsidRDefault="00247089" w:rsidP="00023041">
            <w:pPr>
              <w:pStyle w:val="BodyText"/>
              <w:spacing w:line="220" w:lineRule="exact"/>
              <w:ind w:left="168"/>
            </w:pPr>
            <w:r w:rsidRPr="00DB664F">
              <w:t>Здоровье и безопасность</w:t>
            </w:r>
          </w:p>
        </w:tc>
        <w:tc>
          <w:tcPr>
            <w:tcW w:w="3119" w:type="dxa"/>
            <w:vAlign w:val="bottom"/>
          </w:tcPr>
          <w:p w:rsidR="00247089" w:rsidRPr="00DB664F" w:rsidRDefault="00247089" w:rsidP="00023041">
            <w:pPr>
              <w:pStyle w:val="BodyText"/>
              <w:spacing w:line="220" w:lineRule="exact"/>
              <w:jc w:val="center"/>
            </w:pPr>
            <w:r w:rsidRPr="00DB664F">
              <w:t>9</w:t>
            </w:r>
          </w:p>
        </w:tc>
      </w:tr>
      <w:tr w:rsidR="00247089" w:rsidRPr="00DB664F" w:rsidTr="005256D0">
        <w:tc>
          <w:tcPr>
            <w:tcW w:w="1842" w:type="dxa"/>
          </w:tcPr>
          <w:p w:rsidR="00247089" w:rsidRPr="00DB664F" w:rsidRDefault="00247089" w:rsidP="00023041">
            <w:pPr>
              <w:jc w:val="center"/>
              <w:rPr>
                <w:b/>
              </w:rPr>
            </w:pPr>
            <w:r w:rsidRPr="00DB664F">
              <w:rPr>
                <w:b/>
              </w:rPr>
              <w:t>5</w:t>
            </w:r>
          </w:p>
        </w:tc>
        <w:tc>
          <w:tcPr>
            <w:tcW w:w="9072" w:type="dxa"/>
            <w:vAlign w:val="bottom"/>
          </w:tcPr>
          <w:p w:rsidR="00247089" w:rsidRPr="00DB664F" w:rsidRDefault="00247089" w:rsidP="00023041">
            <w:pPr>
              <w:pStyle w:val="BodyText"/>
              <w:spacing w:line="220" w:lineRule="exact"/>
              <w:ind w:left="168"/>
            </w:pPr>
            <w:r w:rsidRPr="00DB664F">
              <w:t>Обобщение</w:t>
            </w:r>
          </w:p>
        </w:tc>
        <w:tc>
          <w:tcPr>
            <w:tcW w:w="3119" w:type="dxa"/>
            <w:vAlign w:val="bottom"/>
          </w:tcPr>
          <w:p w:rsidR="00247089" w:rsidRPr="00DB664F" w:rsidRDefault="00247089" w:rsidP="00023041">
            <w:pPr>
              <w:pStyle w:val="BodyText"/>
              <w:spacing w:line="220" w:lineRule="exact"/>
              <w:jc w:val="center"/>
            </w:pPr>
            <w:r w:rsidRPr="00DB664F">
              <w:t>7</w:t>
            </w:r>
          </w:p>
        </w:tc>
      </w:tr>
      <w:tr w:rsidR="00247089" w:rsidRPr="00DB664F" w:rsidTr="005256D0">
        <w:tc>
          <w:tcPr>
            <w:tcW w:w="1842" w:type="dxa"/>
          </w:tcPr>
          <w:p w:rsidR="00247089" w:rsidRPr="00DB664F" w:rsidRDefault="00247089" w:rsidP="00023041">
            <w:pPr>
              <w:jc w:val="center"/>
              <w:rPr>
                <w:b/>
              </w:rPr>
            </w:pPr>
            <w:r w:rsidRPr="00DB664F">
              <w:rPr>
                <w:b/>
              </w:rPr>
              <w:t>6</w:t>
            </w:r>
          </w:p>
        </w:tc>
        <w:tc>
          <w:tcPr>
            <w:tcW w:w="9072" w:type="dxa"/>
            <w:vAlign w:val="bottom"/>
          </w:tcPr>
          <w:p w:rsidR="00247089" w:rsidRPr="00DB664F" w:rsidRDefault="00247089" w:rsidP="00023041">
            <w:pPr>
              <w:pStyle w:val="BodyText"/>
              <w:spacing w:line="220" w:lineRule="exact"/>
              <w:ind w:left="168"/>
            </w:pPr>
            <w:r w:rsidRPr="00DB664F">
              <w:t>Путешествия</w:t>
            </w:r>
          </w:p>
        </w:tc>
        <w:tc>
          <w:tcPr>
            <w:tcW w:w="3119" w:type="dxa"/>
            <w:vAlign w:val="bottom"/>
          </w:tcPr>
          <w:p w:rsidR="00247089" w:rsidRPr="00DB664F" w:rsidRDefault="00247089" w:rsidP="00023041">
            <w:pPr>
              <w:pStyle w:val="BodyText"/>
              <w:spacing w:line="220" w:lineRule="exact"/>
              <w:jc w:val="center"/>
            </w:pPr>
            <w:r w:rsidRPr="00DB664F">
              <w:t>18</w:t>
            </w:r>
          </w:p>
        </w:tc>
      </w:tr>
      <w:tr w:rsidR="00247089" w:rsidRPr="00DB664F" w:rsidTr="005256D0">
        <w:tc>
          <w:tcPr>
            <w:tcW w:w="1842" w:type="dxa"/>
          </w:tcPr>
          <w:p w:rsidR="00247089" w:rsidRPr="00DB664F" w:rsidRDefault="00247089" w:rsidP="00023041">
            <w:pPr>
              <w:jc w:val="center"/>
              <w:rPr>
                <w:b/>
              </w:rPr>
            </w:pPr>
          </w:p>
        </w:tc>
        <w:tc>
          <w:tcPr>
            <w:tcW w:w="9072" w:type="dxa"/>
            <w:vAlign w:val="bottom"/>
          </w:tcPr>
          <w:p w:rsidR="00247089" w:rsidRPr="00DB664F" w:rsidRDefault="00247089" w:rsidP="00023041">
            <w:pPr>
              <w:pStyle w:val="BodyText"/>
              <w:spacing w:line="220" w:lineRule="exact"/>
              <w:ind w:left="168"/>
            </w:pPr>
            <w:r w:rsidRPr="00DB664F">
              <w:t xml:space="preserve">Итого: </w:t>
            </w:r>
          </w:p>
        </w:tc>
        <w:tc>
          <w:tcPr>
            <w:tcW w:w="3119" w:type="dxa"/>
            <w:vAlign w:val="bottom"/>
          </w:tcPr>
          <w:p w:rsidR="00247089" w:rsidRPr="00DB664F" w:rsidRDefault="00247089" w:rsidP="00023041">
            <w:pPr>
              <w:pStyle w:val="BodyText"/>
              <w:spacing w:line="220" w:lineRule="exact"/>
              <w:jc w:val="center"/>
              <w:rPr>
                <w:b/>
              </w:rPr>
            </w:pPr>
            <w:r w:rsidRPr="00DB664F">
              <w:rPr>
                <w:b/>
              </w:rPr>
              <w:t>68</w:t>
            </w:r>
          </w:p>
        </w:tc>
      </w:tr>
    </w:tbl>
    <w:p w:rsidR="00247089" w:rsidRPr="00DB664F" w:rsidRDefault="00247089" w:rsidP="00783D98">
      <w:pPr>
        <w:spacing w:line="360" w:lineRule="auto"/>
        <w:jc w:val="center"/>
        <w:rPr>
          <w:b/>
        </w:rPr>
      </w:pPr>
    </w:p>
    <w:p w:rsidR="00247089" w:rsidRPr="00DB664F" w:rsidRDefault="00247089" w:rsidP="00783D98">
      <w:pPr>
        <w:spacing w:line="360" w:lineRule="auto"/>
        <w:jc w:val="center"/>
        <w:rPr>
          <w:b/>
        </w:rPr>
      </w:pPr>
      <w:r w:rsidRPr="00DB664F">
        <w:rPr>
          <w:b/>
        </w:rPr>
        <w:t>3 класс - 68 часов (34 н./2 ч)</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2"/>
        <w:gridCol w:w="9072"/>
        <w:gridCol w:w="3119"/>
      </w:tblGrid>
      <w:tr w:rsidR="00247089" w:rsidRPr="00DB664F" w:rsidTr="005256D0">
        <w:tc>
          <w:tcPr>
            <w:tcW w:w="1842" w:type="dxa"/>
            <w:vAlign w:val="bottom"/>
          </w:tcPr>
          <w:p w:rsidR="00247089" w:rsidRPr="00DB664F" w:rsidRDefault="00247089" w:rsidP="00023041">
            <w:pPr>
              <w:pStyle w:val="BodyText"/>
              <w:spacing w:after="60" w:line="220" w:lineRule="exact"/>
              <w:ind w:left="140"/>
            </w:pPr>
            <w:r w:rsidRPr="00DB664F">
              <w:rPr>
                <w:rStyle w:val="2"/>
                <w:bCs/>
                <w:iCs/>
                <w:color w:val="000000"/>
                <w:sz w:val="24"/>
              </w:rPr>
              <w:t>№</w:t>
            </w:r>
          </w:p>
          <w:p w:rsidR="00247089" w:rsidRPr="00DB664F" w:rsidRDefault="00247089" w:rsidP="00023041">
            <w:pPr>
              <w:pStyle w:val="BodyText"/>
              <w:spacing w:before="60" w:line="220" w:lineRule="exact"/>
              <w:ind w:left="140"/>
            </w:pPr>
            <w:r w:rsidRPr="00DB664F">
              <w:rPr>
                <w:rStyle w:val="2"/>
                <w:bCs/>
                <w:iCs/>
                <w:color w:val="000000"/>
                <w:sz w:val="24"/>
              </w:rPr>
              <w:t>п/п</w:t>
            </w:r>
          </w:p>
        </w:tc>
        <w:tc>
          <w:tcPr>
            <w:tcW w:w="9072" w:type="dxa"/>
          </w:tcPr>
          <w:p w:rsidR="00247089" w:rsidRPr="00DB664F" w:rsidRDefault="00247089" w:rsidP="00023041">
            <w:pPr>
              <w:spacing w:line="360" w:lineRule="auto"/>
              <w:jc w:val="center"/>
              <w:rPr>
                <w:b/>
              </w:rPr>
            </w:pPr>
            <w:r w:rsidRPr="00DB664F">
              <w:rPr>
                <w:rStyle w:val="2"/>
                <w:bCs/>
                <w:iCs/>
                <w:color w:val="000000"/>
                <w:sz w:val="24"/>
              </w:rPr>
              <w:t>Наименование разделов и тем</w:t>
            </w:r>
          </w:p>
        </w:tc>
        <w:tc>
          <w:tcPr>
            <w:tcW w:w="3119" w:type="dxa"/>
          </w:tcPr>
          <w:p w:rsidR="00247089" w:rsidRPr="00DB664F" w:rsidRDefault="00247089" w:rsidP="00023041">
            <w:pPr>
              <w:pStyle w:val="BodyText"/>
              <w:spacing w:line="220" w:lineRule="exact"/>
              <w:jc w:val="center"/>
            </w:pPr>
            <w:r w:rsidRPr="00DB664F">
              <w:rPr>
                <w:rStyle w:val="2"/>
                <w:bCs/>
                <w:iCs/>
                <w:color w:val="000000"/>
                <w:sz w:val="24"/>
              </w:rPr>
              <w:t>Всего часов</w:t>
            </w:r>
          </w:p>
        </w:tc>
      </w:tr>
      <w:tr w:rsidR="00247089" w:rsidRPr="00DB664F" w:rsidTr="005256D0">
        <w:tc>
          <w:tcPr>
            <w:tcW w:w="1842" w:type="dxa"/>
            <w:vAlign w:val="bottom"/>
          </w:tcPr>
          <w:p w:rsidR="00247089" w:rsidRPr="00DB664F" w:rsidRDefault="00247089" w:rsidP="00023041">
            <w:pPr>
              <w:pStyle w:val="BodyText"/>
              <w:spacing w:line="220" w:lineRule="exact"/>
              <w:ind w:left="180"/>
              <w:rPr>
                <w:i/>
              </w:rPr>
            </w:pPr>
            <w:r w:rsidRPr="00DB664F">
              <w:rPr>
                <w:rStyle w:val="2"/>
                <w:bCs/>
                <w:i w:val="0"/>
                <w:iCs/>
                <w:color w:val="000000"/>
                <w:sz w:val="24"/>
              </w:rPr>
              <w:t>1</w:t>
            </w:r>
          </w:p>
        </w:tc>
        <w:tc>
          <w:tcPr>
            <w:tcW w:w="9072" w:type="dxa"/>
          </w:tcPr>
          <w:p w:rsidR="00247089" w:rsidRPr="00DB664F" w:rsidRDefault="00247089" w:rsidP="00023041">
            <w:pPr>
              <w:ind w:left="168"/>
            </w:pPr>
            <w:r w:rsidRPr="00DB664F">
              <w:t>Как устроен мир</w:t>
            </w:r>
          </w:p>
        </w:tc>
        <w:tc>
          <w:tcPr>
            <w:tcW w:w="3119" w:type="dxa"/>
          </w:tcPr>
          <w:p w:rsidR="00247089" w:rsidRPr="00DB664F" w:rsidRDefault="00247089" w:rsidP="00023041">
            <w:pPr>
              <w:jc w:val="center"/>
            </w:pPr>
            <w:r w:rsidRPr="00DB664F">
              <w:t>6</w:t>
            </w:r>
          </w:p>
        </w:tc>
      </w:tr>
      <w:tr w:rsidR="00247089" w:rsidRPr="00DB664F" w:rsidTr="005256D0">
        <w:tc>
          <w:tcPr>
            <w:tcW w:w="1842" w:type="dxa"/>
          </w:tcPr>
          <w:p w:rsidR="00247089" w:rsidRPr="00DB664F" w:rsidRDefault="00247089" w:rsidP="00023041">
            <w:pPr>
              <w:jc w:val="center"/>
              <w:rPr>
                <w:b/>
              </w:rPr>
            </w:pPr>
            <w:r w:rsidRPr="00DB664F">
              <w:rPr>
                <w:b/>
              </w:rPr>
              <w:t>2</w:t>
            </w:r>
          </w:p>
        </w:tc>
        <w:tc>
          <w:tcPr>
            <w:tcW w:w="9072" w:type="dxa"/>
            <w:vAlign w:val="bottom"/>
          </w:tcPr>
          <w:p w:rsidR="00247089" w:rsidRPr="00DB664F" w:rsidRDefault="00247089" w:rsidP="00023041">
            <w:pPr>
              <w:pStyle w:val="BodyText"/>
              <w:spacing w:line="220" w:lineRule="exact"/>
              <w:ind w:left="168"/>
            </w:pPr>
            <w:r w:rsidRPr="00DB664F">
              <w:t>Эта удивительная природа</w:t>
            </w:r>
          </w:p>
        </w:tc>
        <w:tc>
          <w:tcPr>
            <w:tcW w:w="3119" w:type="dxa"/>
            <w:vAlign w:val="bottom"/>
          </w:tcPr>
          <w:p w:rsidR="00247089" w:rsidRPr="00DB664F" w:rsidRDefault="00247089" w:rsidP="00023041">
            <w:pPr>
              <w:pStyle w:val="BodyText"/>
              <w:spacing w:line="220" w:lineRule="exact"/>
              <w:jc w:val="center"/>
            </w:pPr>
            <w:r w:rsidRPr="00DB664F">
              <w:t>18</w:t>
            </w:r>
          </w:p>
        </w:tc>
      </w:tr>
      <w:tr w:rsidR="00247089" w:rsidRPr="00DB664F" w:rsidTr="005256D0">
        <w:tc>
          <w:tcPr>
            <w:tcW w:w="1842" w:type="dxa"/>
          </w:tcPr>
          <w:p w:rsidR="00247089" w:rsidRPr="00DB664F" w:rsidRDefault="00247089" w:rsidP="00023041">
            <w:pPr>
              <w:jc w:val="center"/>
              <w:rPr>
                <w:b/>
              </w:rPr>
            </w:pPr>
            <w:r w:rsidRPr="00DB664F">
              <w:rPr>
                <w:b/>
              </w:rPr>
              <w:t>3</w:t>
            </w:r>
          </w:p>
        </w:tc>
        <w:tc>
          <w:tcPr>
            <w:tcW w:w="9072" w:type="dxa"/>
            <w:vAlign w:val="bottom"/>
          </w:tcPr>
          <w:p w:rsidR="00247089" w:rsidRPr="00DB664F" w:rsidRDefault="00247089" w:rsidP="00023041">
            <w:pPr>
              <w:pStyle w:val="BodyText"/>
              <w:spacing w:line="220" w:lineRule="exact"/>
              <w:ind w:left="168"/>
            </w:pPr>
            <w:r w:rsidRPr="00DB664F">
              <w:t>Мы и наше здоровье</w:t>
            </w:r>
          </w:p>
        </w:tc>
        <w:tc>
          <w:tcPr>
            <w:tcW w:w="3119" w:type="dxa"/>
            <w:vAlign w:val="bottom"/>
          </w:tcPr>
          <w:p w:rsidR="00247089" w:rsidRPr="00DB664F" w:rsidRDefault="00247089" w:rsidP="00023041">
            <w:pPr>
              <w:pStyle w:val="BodyText"/>
              <w:spacing w:line="220" w:lineRule="exact"/>
              <w:jc w:val="center"/>
            </w:pPr>
            <w:r w:rsidRPr="00DB664F">
              <w:t>10</w:t>
            </w:r>
          </w:p>
        </w:tc>
      </w:tr>
      <w:tr w:rsidR="00247089" w:rsidRPr="00DB664F" w:rsidTr="005256D0">
        <w:tc>
          <w:tcPr>
            <w:tcW w:w="1842" w:type="dxa"/>
          </w:tcPr>
          <w:p w:rsidR="00247089" w:rsidRPr="00DB664F" w:rsidRDefault="00247089" w:rsidP="00023041">
            <w:pPr>
              <w:jc w:val="center"/>
              <w:rPr>
                <w:b/>
              </w:rPr>
            </w:pPr>
            <w:r w:rsidRPr="00DB664F">
              <w:rPr>
                <w:b/>
              </w:rPr>
              <w:t>4</w:t>
            </w:r>
          </w:p>
        </w:tc>
        <w:tc>
          <w:tcPr>
            <w:tcW w:w="9072" w:type="dxa"/>
            <w:vAlign w:val="bottom"/>
          </w:tcPr>
          <w:p w:rsidR="00247089" w:rsidRPr="00DB664F" w:rsidRDefault="00247089" w:rsidP="00023041">
            <w:pPr>
              <w:pStyle w:val="BodyText"/>
              <w:spacing w:line="220" w:lineRule="exact"/>
              <w:ind w:left="168"/>
            </w:pPr>
            <w:r w:rsidRPr="00DB664F">
              <w:t>Наша безопасность</w:t>
            </w:r>
          </w:p>
        </w:tc>
        <w:tc>
          <w:tcPr>
            <w:tcW w:w="3119" w:type="dxa"/>
            <w:vAlign w:val="bottom"/>
          </w:tcPr>
          <w:p w:rsidR="00247089" w:rsidRPr="00DB664F" w:rsidRDefault="00247089" w:rsidP="00023041">
            <w:pPr>
              <w:pStyle w:val="BodyText"/>
              <w:spacing w:line="220" w:lineRule="exact"/>
              <w:jc w:val="center"/>
            </w:pPr>
            <w:r w:rsidRPr="00DB664F">
              <w:t>7</w:t>
            </w:r>
          </w:p>
        </w:tc>
      </w:tr>
      <w:tr w:rsidR="00247089" w:rsidRPr="00DB664F" w:rsidTr="005256D0">
        <w:tc>
          <w:tcPr>
            <w:tcW w:w="1842" w:type="dxa"/>
          </w:tcPr>
          <w:p w:rsidR="00247089" w:rsidRPr="00DB664F" w:rsidRDefault="00247089" w:rsidP="00023041">
            <w:pPr>
              <w:jc w:val="center"/>
              <w:rPr>
                <w:b/>
              </w:rPr>
            </w:pPr>
            <w:r w:rsidRPr="00DB664F">
              <w:rPr>
                <w:b/>
              </w:rPr>
              <w:t>5</w:t>
            </w:r>
          </w:p>
        </w:tc>
        <w:tc>
          <w:tcPr>
            <w:tcW w:w="9072" w:type="dxa"/>
            <w:vAlign w:val="bottom"/>
          </w:tcPr>
          <w:p w:rsidR="00247089" w:rsidRPr="00DB664F" w:rsidRDefault="00247089" w:rsidP="00023041">
            <w:pPr>
              <w:pStyle w:val="BodyText"/>
              <w:spacing w:line="220" w:lineRule="exact"/>
              <w:ind w:left="168"/>
            </w:pPr>
            <w:r w:rsidRPr="00DB664F">
              <w:t>Чему учит экономика</w:t>
            </w:r>
          </w:p>
        </w:tc>
        <w:tc>
          <w:tcPr>
            <w:tcW w:w="3119" w:type="dxa"/>
            <w:vAlign w:val="bottom"/>
          </w:tcPr>
          <w:p w:rsidR="00247089" w:rsidRPr="00DB664F" w:rsidRDefault="00247089" w:rsidP="00023041">
            <w:pPr>
              <w:pStyle w:val="BodyText"/>
              <w:spacing w:line="220" w:lineRule="exact"/>
              <w:jc w:val="center"/>
            </w:pPr>
            <w:r w:rsidRPr="00DB664F">
              <w:t xml:space="preserve">12 </w:t>
            </w:r>
          </w:p>
        </w:tc>
      </w:tr>
      <w:tr w:rsidR="00247089" w:rsidRPr="00DB664F" w:rsidTr="005256D0">
        <w:tc>
          <w:tcPr>
            <w:tcW w:w="1842" w:type="dxa"/>
          </w:tcPr>
          <w:p w:rsidR="00247089" w:rsidRPr="00DB664F" w:rsidRDefault="00247089" w:rsidP="00023041">
            <w:pPr>
              <w:jc w:val="center"/>
              <w:rPr>
                <w:b/>
              </w:rPr>
            </w:pPr>
            <w:r w:rsidRPr="00DB664F">
              <w:rPr>
                <w:b/>
              </w:rPr>
              <w:t>6</w:t>
            </w:r>
          </w:p>
        </w:tc>
        <w:tc>
          <w:tcPr>
            <w:tcW w:w="9072" w:type="dxa"/>
            <w:vAlign w:val="bottom"/>
          </w:tcPr>
          <w:p w:rsidR="00247089" w:rsidRPr="00DB664F" w:rsidRDefault="00247089" w:rsidP="00023041">
            <w:pPr>
              <w:pStyle w:val="BodyText"/>
              <w:spacing w:line="220" w:lineRule="exact"/>
              <w:ind w:left="168"/>
            </w:pPr>
            <w:r w:rsidRPr="00DB664F">
              <w:t>Путешествия по городам и странам</w:t>
            </w:r>
          </w:p>
        </w:tc>
        <w:tc>
          <w:tcPr>
            <w:tcW w:w="3119" w:type="dxa"/>
            <w:vAlign w:val="bottom"/>
          </w:tcPr>
          <w:p w:rsidR="00247089" w:rsidRPr="00DB664F" w:rsidRDefault="00247089" w:rsidP="00023041">
            <w:pPr>
              <w:pStyle w:val="BodyText"/>
              <w:spacing w:line="220" w:lineRule="exact"/>
              <w:jc w:val="center"/>
            </w:pPr>
            <w:r w:rsidRPr="00DB664F">
              <w:t>15</w:t>
            </w:r>
          </w:p>
        </w:tc>
      </w:tr>
      <w:tr w:rsidR="00247089" w:rsidRPr="00DB664F" w:rsidTr="005256D0">
        <w:tc>
          <w:tcPr>
            <w:tcW w:w="1842" w:type="dxa"/>
          </w:tcPr>
          <w:p w:rsidR="00247089" w:rsidRPr="00DB664F" w:rsidRDefault="00247089" w:rsidP="00023041">
            <w:pPr>
              <w:jc w:val="center"/>
              <w:rPr>
                <w:b/>
              </w:rPr>
            </w:pPr>
          </w:p>
        </w:tc>
        <w:tc>
          <w:tcPr>
            <w:tcW w:w="9072" w:type="dxa"/>
            <w:vAlign w:val="bottom"/>
          </w:tcPr>
          <w:p w:rsidR="00247089" w:rsidRPr="00DB664F" w:rsidRDefault="00247089" w:rsidP="00023041">
            <w:pPr>
              <w:pStyle w:val="BodyText"/>
              <w:spacing w:line="220" w:lineRule="exact"/>
              <w:ind w:left="168"/>
            </w:pPr>
            <w:r w:rsidRPr="00DB664F">
              <w:t xml:space="preserve">Итого: </w:t>
            </w:r>
          </w:p>
        </w:tc>
        <w:tc>
          <w:tcPr>
            <w:tcW w:w="3119" w:type="dxa"/>
            <w:vAlign w:val="bottom"/>
          </w:tcPr>
          <w:p w:rsidR="00247089" w:rsidRPr="00DB664F" w:rsidRDefault="00247089" w:rsidP="00023041">
            <w:pPr>
              <w:pStyle w:val="BodyText"/>
              <w:spacing w:line="220" w:lineRule="exact"/>
              <w:jc w:val="center"/>
              <w:rPr>
                <w:b/>
              </w:rPr>
            </w:pPr>
            <w:r w:rsidRPr="00DB664F">
              <w:rPr>
                <w:b/>
              </w:rPr>
              <w:t>68</w:t>
            </w:r>
          </w:p>
        </w:tc>
      </w:tr>
    </w:tbl>
    <w:p w:rsidR="00247089" w:rsidRPr="00DB664F" w:rsidRDefault="00247089" w:rsidP="00783D98">
      <w:pPr>
        <w:spacing w:line="360" w:lineRule="auto"/>
        <w:jc w:val="center"/>
        <w:rPr>
          <w:b/>
        </w:rPr>
      </w:pPr>
    </w:p>
    <w:p w:rsidR="00247089" w:rsidRPr="00DB664F" w:rsidRDefault="00247089" w:rsidP="00783D98">
      <w:pPr>
        <w:spacing w:line="360" w:lineRule="auto"/>
        <w:jc w:val="center"/>
        <w:rPr>
          <w:b/>
        </w:rPr>
      </w:pPr>
      <w:r w:rsidRPr="00DB664F">
        <w:rPr>
          <w:b/>
        </w:rPr>
        <w:t>4 класс - 68 часов (34 н./2 ч)</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2"/>
        <w:gridCol w:w="9072"/>
        <w:gridCol w:w="3119"/>
      </w:tblGrid>
      <w:tr w:rsidR="00247089" w:rsidRPr="00DB664F" w:rsidTr="005256D0">
        <w:tc>
          <w:tcPr>
            <w:tcW w:w="1842" w:type="dxa"/>
            <w:vAlign w:val="bottom"/>
          </w:tcPr>
          <w:p w:rsidR="00247089" w:rsidRPr="00DB664F" w:rsidRDefault="00247089" w:rsidP="00023041">
            <w:pPr>
              <w:pStyle w:val="BodyText"/>
              <w:spacing w:after="60" w:line="220" w:lineRule="exact"/>
              <w:ind w:left="140"/>
            </w:pPr>
            <w:r w:rsidRPr="00DB664F">
              <w:rPr>
                <w:rStyle w:val="2"/>
                <w:bCs/>
                <w:iCs/>
                <w:color w:val="000000"/>
                <w:sz w:val="24"/>
              </w:rPr>
              <w:t>№</w:t>
            </w:r>
          </w:p>
          <w:p w:rsidR="00247089" w:rsidRPr="00DB664F" w:rsidRDefault="00247089" w:rsidP="00023041">
            <w:pPr>
              <w:pStyle w:val="BodyText"/>
              <w:spacing w:before="60" w:line="220" w:lineRule="exact"/>
              <w:ind w:left="140"/>
            </w:pPr>
            <w:r w:rsidRPr="00DB664F">
              <w:rPr>
                <w:rStyle w:val="2"/>
                <w:bCs/>
                <w:iCs/>
                <w:color w:val="000000"/>
                <w:sz w:val="24"/>
              </w:rPr>
              <w:t>п/п</w:t>
            </w:r>
          </w:p>
        </w:tc>
        <w:tc>
          <w:tcPr>
            <w:tcW w:w="9072" w:type="dxa"/>
          </w:tcPr>
          <w:p w:rsidR="00247089" w:rsidRPr="00DB664F" w:rsidRDefault="00247089" w:rsidP="00023041">
            <w:pPr>
              <w:spacing w:line="360" w:lineRule="auto"/>
              <w:jc w:val="center"/>
              <w:rPr>
                <w:b/>
              </w:rPr>
            </w:pPr>
            <w:r w:rsidRPr="00DB664F">
              <w:rPr>
                <w:rStyle w:val="2"/>
                <w:bCs/>
                <w:iCs/>
                <w:color w:val="000000"/>
                <w:sz w:val="24"/>
              </w:rPr>
              <w:t>Наименование разделов и тем</w:t>
            </w:r>
          </w:p>
        </w:tc>
        <w:tc>
          <w:tcPr>
            <w:tcW w:w="3119" w:type="dxa"/>
          </w:tcPr>
          <w:p w:rsidR="00247089" w:rsidRPr="00DB664F" w:rsidRDefault="00247089" w:rsidP="00023041">
            <w:pPr>
              <w:pStyle w:val="BodyText"/>
              <w:spacing w:line="220" w:lineRule="exact"/>
              <w:jc w:val="center"/>
            </w:pPr>
            <w:r w:rsidRPr="00DB664F">
              <w:rPr>
                <w:rStyle w:val="2"/>
                <w:bCs/>
                <w:iCs/>
                <w:color w:val="000000"/>
                <w:sz w:val="24"/>
              </w:rPr>
              <w:t>Всего часов</w:t>
            </w:r>
          </w:p>
        </w:tc>
      </w:tr>
      <w:tr w:rsidR="00247089" w:rsidRPr="00DB664F" w:rsidTr="005256D0">
        <w:tc>
          <w:tcPr>
            <w:tcW w:w="1842" w:type="dxa"/>
            <w:vAlign w:val="bottom"/>
          </w:tcPr>
          <w:p w:rsidR="00247089" w:rsidRPr="00DB664F" w:rsidRDefault="00247089" w:rsidP="00023041">
            <w:pPr>
              <w:pStyle w:val="BodyText"/>
              <w:spacing w:line="220" w:lineRule="exact"/>
              <w:ind w:left="180"/>
              <w:rPr>
                <w:i/>
              </w:rPr>
            </w:pPr>
            <w:r w:rsidRPr="00DB664F">
              <w:rPr>
                <w:rStyle w:val="2"/>
                <w:bCs/>
                <w:i w:val="0"/>
                <w:iCs/>
                <w:color w:val="000000"/>
                <w:sz w:val="24"/>
              </w:rPr>
              <w:t>1</w:t>
            </w:r>
          </w:p>
        </w:tc>
        <w:tc>
          <w:tcPr>
            <w:tcW w:w="9072" w:type="dxa"/>
          </w:tcPr>
          <w:p w:rsidR="00247089" w:rsidRPr="00DB664F" w:rsidRDefault="00247089" w:rsidP="00023041">
            <w:pPr>
              <w:ind w:left="168"/>
            </w:pPr>
            <w:r w:rsidRPr="00DB664F">
              <w:t>Земля и человечество</w:t>
            </w:r>
          </w:p>
        </w:tc>
        <w:tc>
          <w:tcPr>
            <w:tcW w:w="3119" w:type="dxa"/>
          </w:tcPr>
          <w:p w:rsidR="00247089" w:rsidRPr="00DB664F" w:rsidRDefault="00247089" w:rsidP="00023041">
            <w:pPr>
              <w:jc w:val="center"/>
            </w:pPr>
            <w:r w:rsidRPr="00DB664F">
              <w:t>9</w:t>
            </w:r>
          </w:p>
        </w:tc>
      </w:tr>
      <w:tr w:rsidR="00247089" w:rsidRPr="00DB664F" w:rsidTr="005256D0">
        <w:tc>
          <w:tcPr>
            <w:tcW w:w="1842" w:type="dxa"/>
          </w:tcPr>
          <w:p w:rsidR="00247089" w:rsidRPr="00DB664F" w:rsidRDefault="00247089" w:rsidP="00023041">
            <w:pPr>
              <w:jc w:val="center"/>
              <w:rPr>
                <w:b/>
              </w:rPr>
            </w:pPr>
            <w:r w:rsidRPr="00DB664F">
              <w:rPr>
                <w:b/>
              </w:rPr>
              <w:t>2</w:t>
            </w:r>
          </w:p>
        </w:tc>
        <w:tc>
          <w:tcPr>
            <w:tcW w:w="9072" w:type="dxa"/>
            <w:vAlign w:val="bottom"/>
          </w:tcPr>
          <w:p w:rsidR="00247089" w:rsidRPr="00DB664F" w:rsidRDefault="00247089" w:rsidP="00023041">
            <w:pPr>
              <w:pStyle w:val="BodyText"/>
              <w:spacing w:line="220" w:lineRule="exact"/>
              <w:ind w:left="168"/>
            </w:pPr>
            <w:r w:rsidRPr="00DB664F">
              <w:t>Природа России</w:t>
            </w:r>
          </w:p>
        </w:tc>
        <w:tc>
          <w:tcPr>
            <w:tcW w:w="3119" w:type="dxa"/>
            <w:vAlign w:val="bottom"/>
          </w:tcPr>
          <w:p w:rsidR="00247089" w:rsidRPr="00DB664F" w:rsidRDefault="00247089" w:rsidP="00023041">
            <w:pPr>
              <w:pStyle w:val="BodyText"/>
              <w:spacing w:line="220" w:lineRule="exact"/>
              <w:jc w:val="center"/>
            </w:pPr>
            <w:r w:rsidRPr="00DB664F">
              <w:t>10</w:t>
            </w:r>
          </w:p>
        </w:tc>
      </w:tr>
      <w:tr w:rsidR="00247089" w:rsidRPr="00DB664F" w:rsidTr="005256D0">
        <w:tc>
          <w:tcPr>
            <w:tcW w:w="1842" w:type="dxa"/>
          </w:tcPr>
          <w:p w:rsidR="00247089" w:rsidRPr="00DB664F" w:rsidRDefault="00247089" w:rsidP="00023041">
            <w:pPr>
              <w:jc w:val="center"/>
              <w:rPr>
                <w:b/>
              </w:rPr>
            </w:pPr>
            <w:r w:rsidRPr="00DB664F">
              <w:rPr>
                <w:b/>
              </w:rPr>
              <w:t>3</w:t>
            </w:r>
          </w:p>
        </w:tc>
        <w:tc>
          <w:tcPr>
            <w:tcW w:w="9072" w:type="dxa"/>
            <w:vAlign w:val="bottom"/>
          </w:tcPr>
          <w:p w:rsidR="00247089" w:rsidRPr="00DB664F" w:rsidRDefault="00247089" w:rsidP="00023041">
            <w:pPr>
              <w:pStyle w:val="BodyText"/>
              <w:spacing w:line="220" w:lineRule="exact"/>
              <w:ind w:left="168"/>
            </w:pPr>
            <w:r w:rsidRPr="00DB664F">
              <w:t>Родной край - часть большой страны</w:t>
            </w:r>
          </w:p>
        </w:tc>
        <w:tc>
          <w:tcPr>
            <w:tcW w:w="3119" w:type="dxa"/>
            <w:vAlign w:val="bottom"/>
          </w:tcPr>
          <w:p w:rsidR="00247089" w:rsidRPr="00DB664F" w:rsidRDefault="00247089" w:rsidP="00023041">
            <w:pPr>
              <w:pStyle w:val="BodyText"/>
              <w:spacing w:line="220" w:lineRule="exact"/>
              <w:jc w:val="center"/>
            </w:pPr>
            <w:r w:rsidRPr="00DB664F">
              <w:t>15</w:t>
            </w:r>
          </w:p>
        </w:tc>
      </w:tr>
      <w:tr w:rsidR="00247089" w:rsidRPr="00DB664F" w:rsidTr="005256D0">
        <w:tc>
          <w:tcPr>
            <w:tcW w:w="1842" w:type="dxa"/>
          </w:tcPr>
          <w:p w:rsidR="00247089" w:rsidRPr="00DB664F" w:rsidRDefault="00247089" w:rsidP="00023041">
            <w:pPr>
              <w:jc w:val="center"/>
              <w:rPr>
                <w:b/>
              </w:rPr>
            </w:pPr>
            <w:r w:rsidRPr="00DB664F">
              <w:rPr>
                <w:b/>
              </w:rPr>
              <w:t>4</w:t>
            </w:r>
          </w:p>
        </w:tc>
        <w:tc>
          <w:tcPr>
            <w:tcW w:w="9072" w:type="dxa"/>
            <w:vAlign w:val="bottom"/>
          </w:tcPr>
          <w:p w:rsidR="00247089" w:rsidRPr="00DB664F" w:rsidRDefault="00247089" w:rsidP="00023041">
            <w:pPr>
              <w:pStyle w:val="BodyText"/>
              <w:spacing w:line="220" w:lineRule="exact"/>
              <w:ind w:left="168"/>
            </w:pPr>
            <w:r w:rsidRPr="00DB664F">
              <w:t>Страницы всемирной истории</w:t>
            </w:r>
          </w:p>
        </w:tc>
        <w:tc>
          <w:tcPr>
            <w:tcW w:w="3119" w:type="dxa"/>
            <w:vAlign w:val="bottom"/>
          </w:tcPr>
          <w:p w:rsidR="00247089" w:rsidRPr="00DB664F" w:rsidRDefault="00247089" w:rsidP="00023041">
            <w:pPr>
              <w:pStyle w:val="BodyText"/>
              <w:spacing w:line="220" w:lineRule="exact"/>
              <w:jc w:val="center"/>
            </w:pPr>
            <w:r w:rsidRPr="00DB664F">
              <w:t>5</w:t>
            </w:r>
          </w:p>
        </w:tc>
      </w:tr>
      <w:tr w:rsidR="00247089" w:rsidRPr="00DB664F" w:rsidTr="005256D0">
        <w:tc>
          <w:tcPr>
            <w:tcW w:w="1842" w:type="dxa"/>
          </w:tcPr>
          <w:p w:rsidR="00247089" w:rsidRPr="00DB664F" w:rsidRDefault="00247089" w:rsidP="00023041">
            <w:pPr>
              <w:jc w:val="center"/>
              <w:rPr>
                <w:b/>
              </w:rPr>
            </w:pPr>
            <w:r w:rsidRPr="00DB664F">
              <w:rPr>
                <w:b/>
              </w:rPr>
              <w:t>5</w:t>
            </w:r>
          </w:p>
        </w:tc>
        <w:tc>
          <w:tcPr>
            <w:tcW w:w="9072" w:type="dxa"/>
            <w:vAlign w:val="bottom"/>
          </w:tcPr>
          <w:p w:rsidR="00247089" w:rsidRPr="00DB664F" w:rsidRDefault="00247089" w:rsidP="00023041">
            <w:pPr>
              <w:pStyle w:val="BodyText"/>
              <w:spacing w:line="220" w:lineRule="exact"/>
              <w:ind w:left="168"/>
            </w:pPr>
            <w:r w:rsidRPr="00DB664F">
              <w:t>Страницы истории России</w:t>
            </w:r>
          </w:p>
        </w:tc>
        <w:tc>
          <w:tcPr>
            <w:tcW w:w="3119" w:type="dxa"/>
            <w:vAlign w:val="bottom"/>
          </w:tcPr>
          <w:p w:rsidR="00247089" w:rsidRPr="00DB664F" w:rsidRDefault="00247089" w:rsidP="00023041">
            <w:pPr>
              <w:pStyle w:val="BodyText"/>
              <w:spacing w:line="220" w:lineRule="exact"/>
              <w:jc w:val="center"/>
            </w:pPr>
            <w:r w:rsidRPr="00DB664F">
              <w:t>20</w:t>
            </w:r>
          </w:p>
        </w:tc>
      </w:tr>
      <w:tr w:rsidR="00247089" w:rsidRPr="00DB664F" w:rsidTr="005256D0">
        <w:tc>
          <w:tcPr>
            <w:tcW w:w="1842" w:type="dxa"/>
          </w:tcPr>
          <w:p w:rsidR="00247089" w:rsidRPr="00DB664F" w:rsidRDefault="00247089" w:rsidP="00023041">
            <w:pPr>
              <w:jc w:val="center"/>
              <w:rPr>
                <w:b/>
              </w:rPr>
            </w:pPr>
            <w:r w:rsidRPr="00DB664F">
              <w:rPr>
                <w:b/>
              </w:rPr>
              <w:t>6</w:t>
            </w:r>
          </w:p>
        </w:tc>
        <w:tc>
          <w:tcPr>
            <w:tcW w:w="9072" w:type="dxa"/>
            <w:vAlign w:val="bottom"/>
          </w:tcPr>
          <w:p w:rsidR="00247089" w:rsidRPr="00DB664F" w:rsidRDefault="00247089" w:rsidP="00023041">
            <w:pPr>
              <w:pStyle w:val="BodyText"/>
              <w:spacing w:line="220" w:lineRule="exact"/>
              <w:ind w:left="168"/>
            </w:pPr>
            <w:r w:rsidRPr="00DB664F">
              <w:t>Современная Россия</w:t>
            </w:r>
          </w:p>
        </w:tc>
        <w:tc>
          <w:tcPr>
            <w:tcW w:w="3119" w:type="dxa"/>
            <w:vAlign w:val="bottom"/>
          </w:tcPr>
          <w:p w:rsidR="00247089" w:rsidRPr="00DB664F" w:rsidRDefault="00247089" w:rsidP="00023041">
            <w:pPr>
              <w:pStyle w:val="BodyText"/>
              <w:spacing w:line="220" w:lineRule="exact"/>
              <w:jc w:val="center"/>
            </w:pPr>
            <w:r w:rsidRPr="00DB664F">
              <w:t>9</w:t>
            </w:r>
          </w:p>
        </w:tc>
      </w:tr>
      <w:tr w:rsidR="00247089" w:rsidRPr="00DB664F" w:rsidTr="005256D0">
        <w:tc>
          <w:tcPr>
            <w:tcW w:w="1842" w:type="dxa"/>
          </w:tcPr>
          <w:p w:rsidR="00247089" w:rsidRPr="00DB664F" w:rsidRDefault="00247089" w:rsidP="00023041">
            <w:pPr>
              <w:jc w:val="center"/>
              <w:rPr>
                <w:b/>
              </w:rPr>
            </w:pPr>
          </w:p>
        </w:tc>
        <w:tc>
          <w:tcPr>
            <w:tcW w:w="9072" w:type="dxa"/>
            <w:vAlign w:val="bottom"/>
          </w:tcPr>
          <w:p w:rsidR="00247089" w:rsidRPr="00DB664F" w:rsidRDefault="00247089" w:rsidP="00023041">
            <w:pPr>
              <w:pStyle w:val="BodyText"/>
              <w:spacing w:line="220" w:lineRule="exact"/>
              <w:ind w:left="168"/>
            </w:pPr>
            <w:r w:rsidRPr="00DB664F">
              <w:t xml:space="preserve">Итого: </w:t>
            </w:r>
          </w:p>
        </w:tc>
        <w:tc>
          <w:tcPr>
            <w:tcW w:w="3119" w:type="dxa"/>
            <w:vAlign w:val="bottom"/>
          </w:tcPr>
          <w:p w:rsidR="00247089" w:rsidRPr="00DB664F" w:rsidRDefault="00247089" w:rsidP="00023041">
            <w:pPr>
              <w:pStyle w:val="BodyText"/>
              <w:spacing w:line="220" w:lineRule="exact"/>
              <w:jc w:val="center"/>
              <w:rPr>
                <w:b/>
              </w:rPr>
            </w:pPr>
            <w:r w:rsidRPr="00DB664F">
              <w:rPr>
                <w:b/>
              </w:rPr>
              <w:t>68</w:t>
            </w:r>
          </w:p>
        </w:tc>
      </w:tr>
    </w:tbl>
    <w:p w:rsidR="00247089" w:rsidRPr="00DB664F" w:rsidRDefault="00247089" w:rsidP="000B1FC5">
      <w:pPr>
        <w:spacing w:line="360" w:lineRule="auto"/>
      </w:pPr>
    </w:p>
    <w:p w:rsidR="00247089" w:rsidRPr="00DB664F" w:rsidRDefault="00247089" w:rsidP="00F770AF">
      <w:pPr>
        <w:spacing w:line="360" w:lineRule="auto"/>
        <w:ind w:firstLine="720"/>
        <w:rPr>
          <w:b/>
          <w:bCs/>
        </w:rPr>
      </w:pPr>
    </w:p>
    <w:p w:rsidR="00247089" w:rsidRPr="00DB664F" w:rsidRDefault="00247089" w:rsidP="00F770AF">
      <w:pPr>
        <w:spacing w:line="360" w:lineRule="auto"/>
        <w:ind w:firstLine="720"/>
        <w:rPr>
          <w:b/>
          <w:bCs/>
          <w:u w:val="single"/>
        </w:rPr>
      </w:pPr>
      <w:r w:rsidRPr="00DB664F">
        <w:rPr>
          <w:b/>
          <w:bCs/>
          <w:u w:val="single"/>
        </w:rPr>
        <w:t>10. Материально-техническое обеспечение учебного предмета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79"/>
        <w:gridCol w:w="1535"/>
        <w:gridCol w:w="5610"/>
      </w:tblGrid>
      <w:tr w:rsidR="00247089" w:rsidRPr="00DB664F" w:rsidTr="009A6E8E">
        <w:tc>
          <w:tcPr>
            <w:tcW w:w="5579" w:type="dxa"/>
          </w:tcPr>
          <w:p w:rsidR="00247089" w:rsidRPr="00DB664F" w:rsidRDefault="00247089" w:rsidP="00023041">
            <w:pPr>
              <w:jc w:val="center"/>
              <w:rPr>
                <w:b/>
              </w:rPr>
            </w:pPr>
          </w:p>
          <w:p w:rsidR="00247089" w:rsidRPr="00DB664F" w:rsidRDefault="00247089" w:rsidP="00023041">
            <w:pPr>
              <w:jc w:val="center"/>
              <w:rPr>
                <w:b/>
              </w:rPr>
            </w:pPr>
            <w:r w:rsidRPr="00DB664F">
              <w:rPr>
                <w:b/>
              </w:rPr>
              <w:t>Наименование объектов и средств</w:t>
            </w:r>
          </w:p>
          <w:p w:rsidR="00247089" w:rsidRPr="00DB664F" w:rsidRDefault="00247089" w:rsidP="00023041">
            <w:pPr>
              <w:jc w:val="center"/>
              <w:rPr>
                <w:b/>
              </w:rPr>
            </w:pPr>
            <w:r w:rsidRPr="00DB664F">
              <w:rPr>
                <w:b/>
              </w:rPr>
              <w:t xml:space="preserve"> материально-технического обеспечения</w:t>
            </w:r>
          </w:p>
          <w:p w:rsidR="00247089" w:rsidRPr="00DB664F" w:rsidRDefault="00247089" w:rsidP="00023041">
            <w:pPr>
              <w:jc w:val="center"/>
              <w:rPr>
                <w:b/>
              </w:rPr>
            </w:pPr>
          </w:p>
        </w:tc>
        <w:tc>
          <w:tcPr>
            <w:tcW w:w="1535" w:type="dxa"/>
          </w:tcPr>
          <w:p w:rsidR="00247089" w:rsidRPr="00DB664F" w:rsidRDefault="00247089" w:rsidP="00023041">
            <w:pPr>
              <w:jc w:val="center"/>
              <w:rPr>
                <w:b/>
              </w:rPr>
            </w:pPr>
          </w:p>
          <w:p w:rsidR="00247089" w:rsidRPr="00DB664F" w:rsidRDefault="00247089" w:rsidP="00023041">
            <w:pPr>
              <w:jc w:val="center"/>
              <w:rPr>
                <w:b/>
              </w:rPr>
            </w:pPr>
            <w:r w:rsidRPr="00DB664F">
              <w:rPr>
                <w:b/>
              </w:rPr>
              <w:t>Количество</w:t>
            </w:r>
          </w:p>
        </w:tc>
        <w:tc>
          <w:tcPr>
            <w:tcW w:w="5610" w:type="dxa"/>
          </w:tcPr>
          <w:p w:rsidR="00247089" w:rsidRPr="00DB664F" w:rsidRDefault="00247089" w:rsidP="00023041">
            <w:pPr>
              <w:jc w:val="center"/>
              <w:rPr>
                <w:b/>
              </w:rPr>
            </w:pPr>
          </w:p>
          <w:p w:rsidR="00247089" w:rsidRPr="00DB664F" w:rsidRDefault="00247089" w:rsidP="00023041">
            <w:pPr>
              <w:jc w:val="center"/>
              <w:rPr>
                <w:b/>
              </w:rPr>
            </w:pPr>
            <w:r w:rsidRPr="00DB664F">
              <w:rPr>
                <w:b/>
              </w:rPr>
              <w:t>Примечания</w:t>
            </w:r>
          </w:p>
        </w:tc>
      </w:tr>
      <w:tr w:rsidR="00247089" w:rsidRPr="00DB664F" w:rsidTr="009A6E8E">
        <w:tc>
          <w:tcPr>
            <w:tcW w:w="12724" w:type="dxa"/>
            <w:gridSpan w:val="3"/>
          </w:tcPr>
          <w:p w:rsidR="00247089" w:rsidRPr="00DB664F" w:rsidRDefault="00247089" w:rsidP="00023041">
            <w:pPr>
              <w:jc w:val="center"/>
              <w:rPr>
                <w:b/>
                <w:i/>
              </w:rPr>
            </w:pPr>
            <w:r w:rsidRPr="00DB664F">
              <w:rPr>
                <w:b/>
                <w:i/>
              </w:rPr>
              <w:t>Библиотечный фонд (книгопечатная продукция)</w:t>
            </w:r>
          </w:p>
        </w:tc>
      </w:tr>
      <w:tr w:rsidR="00247089" w:rsidRPr="00DB664F" w:rsidTr="009A6E8E">
        <w:tc>
          <w:tcPr>
            <w:tcW w:w="5579" w:type="dxa"/>
          </w:tcPr>
          <w:p w:rsidR="00247089" w:rsidRPr="00DB664F" w:rsidRDefault="00247089" w:rsidP="002F484F">
            <w:r w:rsidRPr="00DB664F">
              <w:t>Учебно-методические комплекты (программа, учебники, рабочие тетради, хрестоматии и т.п.).</w:t>
            </w:r>
          </w:p>
          <w:p w:rsidR="00247089" w:rsidRPr="00DB664F" w:rsidRDefault="00247089" w:rsidP="00317256">
            <w:pPr>
              <w:widowControl w:val="0"/>
              <w:tabs>
                <w:tab w:val="left" w:pos="900"/>
                <w:tab w:val="left" w:pos="1080"/>
              </w:tabs>
              <w:autoSpaceDE w:val="0"/>
              <w:autoSpaceDN w:val="0"/>
              <w:adjustRightInd w:val="0"/>
              <w:jc w:val="both"/>
            </w:pPr>
            <w:r w:rsidRPr="00DB664F">
              <w:t>1. Сборник рабочих программ "Школа России". 1 - 4 классы/под руководством А.А. Плешакова. - М.: Просвещение. 2011.</w:t>
            </w:r>
          </w:p>
          <w:p w:rsidR="00247089" w:rsidRPr="00DB664F" w:rsidRDefault="00247089" w:rsidP="00317256">
            <w:pPr>
              <w:pStyle w:val="1"/>
              <w:jc w:val="both"/>
              <w:rPr>
                <w:rFonts w:ascii="Times New Roman" w:hAnsi="Times New Roman"/>
                <w:sz w:val="24"/>
                <w:szCs w:val="24"/>
              </w:rPr>
            </w:pPr>
            <w:r w:rsidRPr="00DB664F">
              <w:rPr>
                <w:rFonts w:ascii="Times New Roman" w:hAnsi="Times New Roman"/>
                <w:sz w:val="24"/>
                <w:szCs w:val="24"/>
              </w:rPr>
              <w:t xml:space="preserve">2. Плешаков А. А. Окружающий мир. Учебник. 1 класс. В 2 частях </w:t>
            </w:r>
          </w:p>
          <w:p w:rsidR="00247089" w:rsidRPr="00DB664F" w:rsidRDefault="00247089" w:rsidP="00317256">
            <w:pPr>
              <w:pStyle w:val="1"/>
              <w:jc w:val="both"/>
              <w:rPr>
                <w:rFonts w:ascii="Times New Roman" w:hAnsi="Times New Roman"/>
                <w:sz w:val="24"/>
                <w:szCs w:val="24"/>
              </w:rPr>
            </w:pPr>
            <w:r w:rsidRPr="00DB664F">
              <w:rPr>
                <w:rFonts w:ascii="Times New Roman" w:hAnsi="Times New Roman"/>
                <w:sz w:val="24"/>
                <w:szCs w:val="24"/>
              </w:rPr>
              <w:t>3. Плешаков А. А.Окружающий мир. Учебник. 2 класс.</w:t>
            </w:r>
          </w:p>
          <w:p w:rsidR="00247089" w:rsidRPr="00DB664F" w:rsidRDefault="00247089" w:rsidP="00317256">
            <w:pPr>
              <w:pStyle w:val="1"/>
              <w:jc w:val="both"/>
              <w:rPr>
                <w:rFonts w:ascii="Times New Roman" w:hAnsi="Times New Roman"/>
                <w:sz w:val="24"/>
                <w:szCs w:val="24"/>
              </w:rPr>
            </w:pPr>
            <w:r w:rsidRPr="00DB664F">
              <w:rPr>
                <w:rFonts w:ascii="Times New Roman" w:hAnsi="Times New Roman"/>
                <w:sz w:val="24"/>
                <w:szCs w:val="24"/>
              </w:rPr>
              <w:t>4. Плешаков А.А.  Окружающий мир: Учебник: 3 класс: В 2 ч.</w:t>
            </w:r>
          </w:p>
          <w:p w:rsidR="00247089" w:rsidRPr="00DB664F" w:rsidRDefault="00247089" w:rsidP="00317256">
            <w:pPr>
              <w:pStyle w:val="1"/>
              <w:jc w:val="both"/>
              <w:rPr>
                <w:rFonts w:ascii="Times New Roman" w:hAnsi="Times New Roman"/>
                <w:sz w:val="24"/>
                <w:szCs w:val="24"/>
              </w:rPr>
            </w:pPr>
            <w:r w:rsidRPr="00DB664F">
              <w:rPr>
                <w:rFonts w:ascii="Times New Roman" w:hAnsi="Times New Roman"/>
                <w:sz w:val="24"/>
                <w:szCs w:val="24"/>
              </w:rPr>
              <w:t>5. Плешаков А.А., Крючкова Е.А. Окружающий мир: Учебник: 4 класс: В 2 ч.</w:t>
            </w:r>
          </w:p>
          <w:p w:rsidR="00247089" w:rsidRPr="00DB664F" w:rsidRDefault="00247089" w:rsidP="002F484F">
            <w:r w:rsidRPr="00DB664F">
              <w:t>Детская справочная литература (справочники, атласы- определители, энциклопедии) об окружающем мире (природе, труде людей, общественных явлениях и пр.).</w:t>
            </w:r>
          </w:p>
          <w:p w:rsidR="00247089" w:rsidRPr="00DB664F" w:rsidRDefault="00247089" w:rsidP="002F484F">
            <w:r w:rsidRPr="00DB664F">
              <w:t>Методические пособия для учителей.</w:t>
            </w:r>
          </w:p>
        </w:tc>
        <w:tc>
          <w:tcPr>
            <w:tcW w:w="1535" w:type="dxa"/>
          </w:tcPr>
          <w:p w:rsidR="00247089" w:rsidRPr="00DB664F" w:rsidRDefault="00247089" w:rsidP="00023041">
            <w:pPr>
              <w:jc w:val="center"/>
              <w:rPr>
                <w:b/>
              </w:rPr>
            </w:pPr>
            <w:r w:rsidRPr="00DB664F">
              <w:rPr>
                <w:b/>
              </w:rPr>
              <w:t>К</w:t>
            </w:r>
          </w:p>
          <w:p w:rsidR="00247089" w:rsidRPr="00DB664F" w:rsidRDefault="00247089" w:rsidP="00023041">
            <w:pPr>
              <w:jc w:val="center"/>
              <w:rPr>
                <w:b/>
              </w:rPr>
            </w:pPr>
          </w:p>
          <w:p w:rsidR="00247089" w:rsidRPr="00DB664F" w:rsidRDefault="00247089" w:rsidP="00023041">
            <w:pPr>
              <w:jc w:val="center"/>
              <w:rPr>
                <w:b/>
              </w:rPr>
            </w:pPr>
            <w:r w:rsidRPr="00DB664F">
              <w:rPr>
                <w:b/>
              </w:rPr>
              <w:t>П</w:t>
            </w:r>
          </w:p>
          <w:p w:rsidR="00247089" w:rsidRPr="00DB664F" w:rsidRDefault="00247089" w:rsidP="00023041">
            <w:pPr>
              <w:jc w:val="center"/>
              <w:rPr>
                <w:b/>
              </w:rPr>
            </w:pPr>
            <w:r w:rsidRPr="00DB664F">
              <w:rPr>
                <w:b/>
              </w:rPr>
              <w:t>Д</w:t>
            </w:r>
          </w:p>
        </w:tc>
        <w:tc>
          <w:tcPr>
            <w:tcW w:w="5610" w:type="dxa"/>
          </w:tcPr>
          <w:p w:rsidR="00247089" w:rsidRPr="00DB664F" w:rsidRDefault="00247089" w:rsidP="002F484F">
            <w:r w:rsidRPr="00DB664F">
              <w:t>Библиотечный фонд комплектуется на основе федерального перечня учебников, рекомендованных (допущенных) Минобрнауки РФ</w:t>
            </w:r>
          </w:p>
        </w:tc>
      </w:tr>
      <w:tr w:rsidR="00247089" w:rsidRPr="00DB664F" w:rsidTr="009A6E8E">
        <w:tc>
          <w:tcPr>
            <w:tcW w:w="12724" w:type="dxa"/>
            <w:gridSpan w:val="3"/>
          </w:tcPr>
          <w:p w:rsidR="00247089" w:rsidRPr="00DB664F" w:rsidRDefault="00247089" w:rsidP="00023041">
            <w:pPr>
              <w:jc w:val="center"/>
              <w:rPr>
                <w:b/>
                <w:i/>
              </w:rPr>
            </w:pPr>
            <w:r w:rsidRPr="00DB664F">
              <w:rPr>
                <w:b/>
                <w:i/>
              </w:rPr>
              <w:t>Технические средства обучения</w:t>
            </w:r>
          </w:p>
        </w:tc>
      </w:tr>
      <w:tr w:rsidR="00247089" w:rsidRPr="00DB664F" w:rsidTr="009A6E8E">
        <w:tc>
          <w:tcPr>
            <w:tcW w:w="5579" w:type="dxa"/>
          </w:tcPr>
          <w:p w:rsidR="00247089" w:rsidRPr="00DB664F" w:rsidRDefault="00247089" w:rsidP="00D041F4">
            <w:r w:rsidRPr="00DB664F">
              <w:t>Персональный компьютер.</w:t>
            </w:r>
          </w:p>
        </w:tc>
        <w:tc>
          <w:tcPr>
            <w:tcW w:w="1535" w:type="dxa"/>
          </w:tcPr>
          <w:p w:rsidR="00247089" w:rsidRPr="00DB664F" w:rsidRDefault="00247089" w:rsidP="00023041">
            <w:pPr>
              <w:jc w:val="center"/>
              <w:rPr>
                <w:b/>
              </w:rPr>
            </w:pPr>
            <w:r w:rsidRPr="00DB664F">
              <w:rPr>
                <w:b/>
              </w:rPr>
              <w:t>Д</w:t>
            </w:r>
          </w:p>
          <w:p w:rsidR="00247089" w:rsidRPr="00DB664F" w:rsidRDefault="00247089" w:rsidP="00023041">
            <w:pPr>
              <w:jc w:val="center"/>
              <w:rPr>
                <w:b/>
              </w:rPr>
            </w:pPr>
          </w:p>
          <w:p w:rsidR="00247089" w:rsidRPr="00DB664F" w:rsidRDefault="00247089" w:rsidP="00023041">
            <w:pPr>
              <w:jc w:val="center"/>
              <w:rPr>
                <w:b/>
              </w:rPr>
            </w:pPr>
          </w:p>
        </w:tc>
        <w:tc>
          <w:tcPr>
            <w:tcW w:w="5610" w:type="dxa"/>
          </w:tcPr>
          <w:p w:rsidR="00247089" w:rsidRPr="00DB664F" w:rsidRDefault="00247089" w:rsidP="002F484F"/>
        </w:tc>
      </w:tr>
    </w:tbl>
    <w:p w:rsidR="00247089" w:rsidRPr="00DB664F" w:rsidRDefault="00247089" w:rsidP="00F770AF">
      <w:pPr>
        <w:ind w:firstLine="720"/>
        <w:jc w:val="both"/>
        <w:rPr>
          <w:b/>
          <w:u w:val="single"/>
        </w:rPr>
      </w:pPr>
      <w:r w:rsidRPr="00DB664F">
        <w:rPr>
          <w:b/>
          <w:u w:val="single"/>
        </w:rPr>
        <w:t>Источники:</w:t>
      </w:r>
    </w:p>
    <w:p w:rsidR="00247089" w:rsidRPr="00DB664F" w:rsidRDefault="00247089" w:rsidP="00274CC2">
      <w:pPr>
        <w:widowControl w:val="0"/>
        <w:tabs>
          <w:tab w:val="left" w:pos="900"/>
          <w:tab w:val="left" w:pos="1080"/>
        </w:tabs>
        <w:autoSpaceDE w:val="0"/>
        <w:autoSpaceDN w:val="0"/>
        <w:adjustRightInd w:val="0"/>
        <w:ind w:firstLine="720"/>
        <w:jc w:val="both"/>
      </w:pPr>
      <w:r w:rsidRPr="00DB664F">
        <w:t xml:space="preserve">1. Федеральный государственный образовательный </w:t>
      </w:r>
      <w:r w:rsidRPr="00DB664F">
        <w:rPr>
          <w:spacing w:val="-2"/>
        </w:rPr>
        <w:t xml:space="preserve">стандарт начального общего образования </w:t>
      </w:r>
      <w:r w:rsidRPr="00DB664F">
        <w:rPr>
          <w:bCs/>
        </w:rPr>
        <w:t>от 6 октября 2009 г. № 373</w:t>
      </w:r>
      <w:r w:rsidRPr="00DB664F">
        <w:rPr>
          <w:b/>
        </w:rPr>
        <w:t xml:space="preserve"> </w:t>
      </w:r>
      <w:r w:rsidRPr="00DB664F">
        <w:t>(в редакции приказа Минобрнауки РФ от 29 декабря 2014 г. № 1643)</w:t>
      </w:r>
      <w:r w:rsidRPr="00DB664F">
        <w:rPr>
          <w:bCs/>
        </w:rPr>
        <w:t>.</w:t>
      </w:r>
    </w:p>
    <w:p w:rsidR="00247089" w:rsidRPr="00DB664F" w:rsidRDefault="00247089" w:rsidP="00274CC2">
      <w:pPr>
        <w:widowControl w:val="0"/>
        <w:tabs>
          <w:tab w:val="left" w:pos="900"/>
          <w:tab w:val="left" w:pos="1080"/>
        </w:tabs>
        <w:autoSpaceDE w:val="0"/>
        <w:autoSpaceDN w:val="0"/>
        <w:adjustRightInd w:val="0"/>
        <w:ind w:firstLine="720"/>
        <w:jc w:val="both"/>
      </w:pPr>
      <w:r w:rsidRPr="00DB664F">
        <w:t>2. Приказ Министерства образования РФ от 29.12.2014 г. № 1643 «</w:t>
      </w:r>
      <w:r w:rsidRPr="00DB664F">
        <w:rPr>
          <w:bCs/>
        </w:rPr>
        <w:t>Об утверждении и введении в действие федерального государственного образовательного стандарта начального общего образования,  утверждённый приказом Министерства образования и науки Российской Федерации</w:t>
      </w:r>
      <w:r w:rsidRPr="00DB664F">
        <w:t xml:space="preserve"> </w:t>
      </w:r>
      <w:r w:rsidRPr="00DB664F">
        <w:rPr>
          <w:bCs/>
        </w:rPr>
        <w:t>от 6 октября 2009 г. № 373</w:t>
      </w:r>
      <w:r w:rsidRPr="00DB664F">
        <w:t>».</w:t>
      </w:r>
    </w:p>
    <w:p w:rsidR="00247089" w:rsidRPr="00DB664F" w:rsidRDefault="00247089" w:rsidP="00274CC2">
      <w:pPr>
        <w:widowControl w:val="0"/>
        <w:tabs>
          <w:tab w:val="left" w:pos="900"/>
          <w:tab w:val="left" w:pos="1080"/>
        </w:tabs>
        <w:autoSpaceDE w:val="0"/>
        <w:autoSpaceDN w:val="0"/>
        <w:adjustRightInd w:val="0"/>
        <w:ind w:firstLine="720"/>
        <w:jc w:val="both"/>
      </w:pPr>
      <w:r w:rsidRPr="00DB664F">
        <w:t>3. Приказ Министерства образования РФ от 01.02.2012 г. № 74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2004 года N 1312».</w:t>
      </w:r>
    </w:p>
    <w:p w:rsidR="00247089" w:rsidRPr="00DB664F" w:rsidRDefault="00247089" w:rsidP="00274CC2">
      <w:pPr>
        <w:widowControl w:val="0"/>
        <w:tabs>
          <w:tab w:val="left" w:pos="900"/>
          <w:tab w:val="left" w:pos="1080"/>
        </w:tabs>
        <w:autoSpaceDE w:val="0"/>
        <w:autoSpaceDN w:val="0"/>
        <w:adjustRightInd w:val="0"/>
        <w:ind w:firstLine="720"/>
        <w:jc w:val="both"/>
      </w:pPr>
      <w:r w:rsidRPr="00DB664F">
        <w:t>4. Примерные программы по учебным предметам. – М.: Просвещение, 2010.</w:t>
      </w:r>
    </w:p>
    <w:p w:rsidR="00247089" w:rsidRPr="00DB664F" w:rsidRDefault="00247089" w:rsidP="00274CC2">
      <w:pPr>
        <w:widowControl w:val="0"/>
        <w:tabs>
          <w:tab w:val="left" w:pos="900"/>
          <w:tab w:val="left" w:pos="1080"/>
        </w:tabs>
        <w:autoSpaceDE w:val="0"/>
        <w:autoSpaceDN w:val="0"/>
        <w:adjustRightInd w:val="0"/>
        <w:ind w:firstLine="720"/>
        <w:jc w:val="both"/>
      </w:pPr>
      <w:r w:rsidRPr="00DB664F">
        <w:t>5. Методические рекомендации Министерства образования и науки РФ  по разработке рабочих программ.</w:t>
      </w:r>
    </w:p>
    <w:p w:rsidR="00247089" w:rsidRPr="00DB664F" w:rsidRDefault="00247089" w:rsidP="00274CC2">
      <w:pPr>
        <w:widowControl w:val="0"/>
        <w:tabs>
          <w:tab w:val="left" w:pos="900"/>
          <w:tab w:val="left" w:pos="1080"/>
        </w:tabs>
        <w:autoSpaceDE w:val="0"/>
        <w:autoSpaceDN w:val="0"/>
        <w:adjustRightInd w:val="0"/>
        <w:ind w:firstLine="720"/>
        <w:jc w:val="both"/>
      </w:pPr>
      <w:r w:rsidRPr="00DB664F">
        <w:t>6. Приказ  МОиН РФ от 31.03.2014 г. № 253 «</w:t>
      </w:r>
      <w:r w:rsidRPr="00DB664F">
        <w:rPr>
          <w:bCs/>
          <w:color w:val="000000"/>
          <w:spacing w:val="-10"/>
        </w:rPr>
        <w:t>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w:t>
      </w:r>
      <w:r w:rsidRPr="00DB664F">
        <w:t xml:space="preserve"> </w:t>
      </w:r>
      <w:r w:rsidRPr="00DB664F">
        <w:rPr>
          <w:bCs/>
          <w:color w:val="000000"/>
          <w:spacing w:val="-10"/>
        </w:rPr>
        <w:t>общего, среднего общего образования</w:t>
      </w:r>
      <w:r w:rsidRPr="00DB664F">
        <w:t>».</w:t>
      </w:r>
    </w:p>
    <w:p w:rsidR="00247089" w:rsidRPr="00DB664F" w:rsidRDefault="00247089" w:rsidP="00274CC2">
      <w:pPr>
        <w:widowControl w:val="0"/>
        <w:tabs>
          <w:tab w:val="left" w:pos="900"/>
          <w:tab w:val="left" w:pos="1080"/>
        </w:tabs>
        <w:autoSpaceDE w:val="0"/>
        <w:autoSpaceDN w:val="0"/>
        <w:adjustRightInd w:val="0"/>
        <w:ind w:firstLine="720"/>
        <w:jc w:val="both"/>
      </w:pPr>
      <w:r w:rsidRPr="00DB664F">
        <w:t>7. Концепция   учебно - методического комплекса "Школа России".</w:t>
      </w:r>
    </w:p>
    <w:p w:rsidR="00247089" w:rsidRPr="00DB664F" w:rsidRDefault="00247089" w:rsidP="00274CC2">
      <w:pPr>
        <w:widowControl w:val="0"/>
        <w:tabs>
          <w:tab w:val="left" w:pos="900"/>
          <w:tab w:val="left" w:pos="1080"/>
        </w:tabs>
        <w:autoSpaceDE w:val="0"/>
        <w:autoSpaceDN w:val="0"/>
        <w:adjustRightInd w:val="0"/>
        <w:ind w:firstLine="720"/>
        <w:jc w:val="both"/>
      </w:pPr>
      <w:r w:rsidRPr="00DB664F">
        <w:t>8. Сборник рабочих программ "Школа России". 1 - 4 классы/под руководством А.А. Плешакова. - М.: Просвещение. 2011.</w:t>
      </w:r>
    </w:p>
    <w:p w:rsidR="00247089" w:rsidRPr="00DB664F" w:rsidRDefault="00247089" w:rsidP="00274CC2">
      <w:pPr>
        <w:widowControl w:val="0"/>
        <w:tabs>
          <w:tab w:val="left" w:pos="900"/>
          <w:tab w:val="left" w:pos="1080"/>
        </w:tabs>
        <w:autoSpaceDE w:val="0"/>
        <w:autoSpaceDN w:val="0"/>
        <w:adjustRightInd w:val="0"/>
        <w:ind w:firstLine="720"/>
        <w:jc w:val="both"/>
      </w:pPr>
      <w:r w:rsidRPr="00DB664F">
        <w:t>9. Примерные программы, созданные на основе федерального государственного образовательного стандарта.</w:t>
      </w:r>
    </w:p>
    <w:p w:rsidR="00247089" w:rsidRPr="00DB664F" w:rsidRDefault="00247089" w:rsidP="00274CC2">
      <w:pPr>
        <w:widowControl w:val="0"/>
        <w:tabs>
          <w:tab w:val="left" w:pos="900"/>
          <w:tab w:val="left" w:pos="1080"/>
        </w:tabs>
        <w:autoSpaceDE w:val="0"/>
        <w:autoSpaceDN w:val="0"/>
        <w:adjustRightInd w:val="0"/>
        <w:ind w:firstLine="720"/>
        <w:jc w:val="both"/>
      </w:pPr>
      <w:r w:rsidRPr="00DB664F">
        <w:t>10. Методические рекомендации Министерства образования и науки РФ  по разработке рабочих программ.</w:t>
      </w:r>
    </w:p>
    <w:p w:rsidR="00247089" w:rsidRPr="00DB664F" w:rsidRDefault="00247089" w:rsidP="00274CC2">
      <w:pPr>
        <w:widowControl w:val="0"/>
        <w:tabs>
          <w:tab w:val="left" w:pos="900"/>
          <w:tab w:val="left" w:pos="1080"/>
        </w:tabs>
        <w:autoSpaceDE w:val="0"/>
        <w:autoSpaceDN w:val="0"/>
        <w:adjustRightInd w:val="0"/>
        <w:ind w:firstLine="720"/>
        <w:jc w:val="both"/>
      </w:pPr>
      <w:r w:rsidRPr="00DB664F">
        <w:t>11.Методические рекомендации и письма МОиН РФ  по контролю и  оценке  результатов обучения в  1- 4 классах.</w:t>
      </w:r>
    </w:p>
    <w:p w:rsidR="00247089" w:rsidRPr="00DB664F" w:rsidRDefault="00247089" w:rsidP="00274CC2">
      <w:pPr>
        <w:widowControl w:val="0"/>
        <w:tabs>
          <w:tab w:val="left" w:pos="900"/>
          <w:tab w:val="left" w:pos="1080"/>
        </w:tabs>
        <w:autoSpaceDE w:val="0"/>
        <w:autoSpaceDN w:val="0"/>
        <w:adjustRightInd w:val="0"/>
        <w:ind w:firstLine="720"/>
        <w:jc w:val="both"/>
      </w:pPr>
      <w:r w:rsidRPr="00DB664F">
        <w:t>12.Постановление Главного государственного санитарного врача РФ от 25.12.2013 г. № 72 г. Москва "О внесении изменений N 2 в СанПиН 2.4.2.2821-10 "Санитарно-эпидемиологические требования к условиям и организации обучения в общеобразовательных учреждениях".</w:t>
      </w:r>
    </w:p>
    <w:p w:rsidR="00247089" w:rsidRPr="00DB664F" w:rsidRDefault="00247089" w:rsidP="00F770AF">
      <w:pPr>
        <w:widowControl w:val="0"/>
        <w:tabs>
          <w:tab w:val="left" w:pos="900"/>
          <w:tab w:val="left" w:pos="1080"/>
        </w:tabs>
        <w:autoSpaceDE w:val="0"/>
        <w:autoSpaceDN w:val="0"/>
        <w:adjustRightInd w:val="0"/>
        <w:ind w:firstLine="720"/>
        <w:jc w:val="both"/>
      </w:pPr>
    </w:p>
    <w:p w:rsidR="00247089" w:rsidRPr="00DB664F" w:rsidRDefault="00247089" w:rsidP="00751067">
      <w:pPr>
        <w:ind w:firstLine="680"/>
        <w:jc w:val="both"/>
      </w:pPr>
    </w:p>
    <w:sectPr w:rsidR="00247089" w:rsidRPr="00DB664F" w:rsidSect="00032683">
      <w:headerReference w:type="even" r:id="rId7"/>
      <w:headerReference w:type="default" r:id="rId8"/>
      <w:footerReference w:type="even" r:id="rId9"/>
      <w:footerReference w:type="default" r:id="rId10"/>
      <w:headerReference w:type="first" r:id="rId11"/>
      <w:footerReference w:type="first" r:id="rId12"/>
      <w:pgSz w:w="16838" w:h="11906" w:orient="landscape" w:code="9"/>
      <w:pgMar w:top="851" w:right="719" w:bottom="567" w:left="79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7089" w:rsidRDefault="00247089">
      <w:r>
        <w:separator/>
      </w:r>
    </w:p>
  </w:endnote>
  <w:endnote w:type="continuationSeparator" w:id="0">
    <w:p w:rsidR="00247089" w:rsidRDefault="0024708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PragmaticaC">
    <w:panose1 w:val="00000000000000000000"/>
    <w:charset w:val="00"/>
    <w:family w:val="decorative"/>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Arial Black">
    <w:panose1 w:val="020B0A040201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089" w:rsidRDefault="00247089" w:rsidP="008A3B2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47089" w:rsidRDefault="00247089" w:rsidP="000D64E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089" w:rsidRDefault="00247089" w:rsidP="008A3B2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247089" w:rsidRDefault="00247089" w:rsidP="000D64EC">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089" w:rsidRDefault="0024708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7089" w:rsidRDefault="00247089">
      <w:r>
        <w:separator/>
      </w:r>
    </w:p>
  </w:footnote>
  <w:footnote w:type="continuationSeparator" w:id="0">
    <w:p w:rsidR="00247089" w:rsidRDefault="002470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089" w:rsidRDefault="0024708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089" w:rsidRDefault="00247089">
    <w:pPr>
      <w:pStyle w:val="Header"/>
    </w:pPr>
    <w:fldSimple w:instr=" PAGE   \* MERGEFORMAT ">
      <w:r>
        <w:rPr>
          <w:noProof/>
        </w:rPr>
        <w:t>2</w:t>
      </w:r>
    </w:fldSimple>
  </w:p>
  <w:p w:rsidR="00247089" w:rsidRDefault="0024708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089" w:rsidRDefault="0024708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A158A"/>
    <w:multiLevelType w:val="multilevel"/>
    <w:tmpl w:val="11204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5D225F"/>
    <w:multiLevelType w:val="hybridMultilevel"/>
    <w:tmpl w:val="7ACEC52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nsid w:val="14472C6A"/>
    <w:multiLevelType w:val="multilevel"/>
    <w:tmpl w:val="4FFC0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B84AFC"/>
    <w:multiLevelType w:val="multilevel"/>
    <w:tmpl w:val="E5546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C73CAE"/>
    <w:multiLevelType w:val="hybridMultilevel"/>
    <w:tmpl w:val="9C6EB7EA"/>
    <w:lvl w:ilvl="0" w:tplc="C06A3242">
      <w:start w:val="1"/>
      <w:numFmt w:val="decimal"/>
      <w:lvlText w:val="%1."/>
      <w:lvlJc w:val="left"/>
      <w:pPr>
        <w:tabs>
          <w:tab w:val="num" w:pos="360"/>
        </w:tabs>
        <w:ind w:left="340" w:hanging="340"/>
      </w:pPr>
      <w:rPr>
        <w:rFonts w:cs="Times New Roman" w:hint="default"/>
      </w:rPr>
    </w:lvl>
    <w:lvl w:ilvl="1" w:tplc="0F348D6A">
      <w:start w:val="1"/>
      <w:numFmt w:val="bullet"/>
      <w:lvlText w:val="-"/>
      <w:lvlJc w:val="left"/>
      <w:pPr>
        <w:tabs>
          <w:tab w:val="num" w:pos="1440"/>
        </w:tabs>
        <w:ind w:left="1440" w:hanging="360"/>
      </w:pPr>
      <w:rPr>
        <w:rFonts w:ascii="Times New Roman" w:eastAsia="Times New Roman" w:hAnsi="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1CF1751C"/>
    <w:multiLevelType w:val="multilevel"/>
    <w:tmpl w:val="F4643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DEE5F5F"/>
    <w:multiLevelType w:val="multilevel"/>
    <w:tmpl w:val="334C4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3E00E5A"/>
    <w:multiLevelType w:val="hybridMultilevel"/>
    <w:tmpl w:val="487641EC"/>
    <w:lvl w:ilvl="0" w:tplc="0419000F">
      <w:start w:val="1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481202E"/>
    <w:multiLevelType w:val="multilevel"/>
    <w:tmpl w:val="855EF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50A3218"/>
    <w:multiLevelType w:val="multilevel"/>
    <w:tmpl w:val="EC9CA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A6805DA"/>
    <w:multiLevelType w:val="multilevel"/>
    <w:tmpl w:val="3BC09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C69019E"/>
    <w:multiLevelType w:val="multilevel"/>
    <w:tmpl w:val="78548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63E33EF"/>
    <w:multiLevelType w:val="multilevel"/>
    <w:tmpl w:val="2092D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D8007F2"/>
    <w:multiLevelType w:val="multilevel"/>
    <w:tmpl w:val="01E88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E272915"/>
    <w:multiLevelType w:val="multilevel"/>
    <w:tmpl w:val="9C60B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30E3858"/>
    <w:multiLevelType w:val="multilevel"/>
    <w:tmpl w:val="8356F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C080E11"/>
    <w:multiLevelType w:val="hybridMultilevel"/>
    <w:tmpl w:val="B61829D8"/>
    <w:lvl w:ilvl="0" w:tplc="04190001">
      <w:start w:val="1"/>
      <w:numFmt w:val="bullet"/>
      <w:lvlText w:val=""/>
      <w:lvlJc w:val="left"/>
      <w:pPr>
        <w:tabs>
          <w:tab w:val="num" w:pos="1100"/>
        </w:tabs>
        <w:ind w:left="1100" w:hanging="360"/>
      </w:pPr>
      <w:rPr>
        <w:rFonts w:ascii="Symbol" w:hAnsi="Symbol" w:hint="default"/>
      </w:rPr>
    </w:lvl>
    <w:lvl w:ilvl="1" w:tplc="04190003" w:tentative="1">
      <w:start w:val="1"/>
      <w:numFmt w:val="bullet"/>
      <w:lvlText w:val="o"/>
      <w:lvlJc w:val="left"/>
      <w:pPr>
        <w:tabs>
          <w:tab w:val="num" w:pos="1820"/>
        </w:tabs>
        <w:ind w:left="1820" w:hanging="360"/>
      </w:pPr>
      <w:rPr>
        <w:rFonts w:ascii="Courier New" w:hAnsi="Courier New" w:hint="default"/>
      </w:rPr>
    </w:lvl>
    <w:lvl w:ilvl="2" w:tplc="04190005" w:tentative="1">
      <w:start w:val="1"/>
      <w:numFmt w:val="bullet"/>
      <w:lvlText w:val=""/>
      <w:lvlJc w:val="left"/>
      <w:pPr>
        <w:tabs>
          <w:tab w:val="num" w:pos="2540"/>
        </w:tabs>
        <w:ind w:left="2540" w:hanging="360"/>
      </w:pPr>
      <w:rPr>
        <w:rFonts w:ascii="Wingdings" w:hAnsi="Wingdings" w:hint="default"/>
      </w:rPr>
    </w:lvl>
    <w:lvl w:ilvl="3" w:tplc="04190001" w:tentative="1">
      <w:start w:val="1"/>
      <w:numFmt w:val="bullet"/>
      <w:lvlText w:val=""/>
      <w:lvlJc w:val="left"/>
      <w:pPr>
        <w:tabs>
          <w:tab w:val="num" w:pos="3260"/>
        </w:tabs>
        <w:ind w:left="3260" w:hanging="360"/>
      </w:pPr>
      <w:rPr>
        <w:rFonts w:ascii="Symbol" w:hAnsi="Symbol" w:hint="default"/>
      </w:rPr>
    </w:lvl>
    <w:lvl w:ilvl="4" w:tplc="04190003" w:tentative="1">
      <w:start w:val="1"/>
      <w:numFmt w:val="bullet"/>
      <w:lvlText w:val="o"/>
      <w:lvlJc w:val="left"/>
      <w:pPr>
        <w:tabs>
          <w:tab w:val="num" w:pos="3980"/>
        </w:tabs>
        <w:ind w:left="3980" w:hanging="360"/>
      </w:pPr>
      <w:rPr>
        <w:rFonts w:ascii="Courier New" w:hAnsi="Courier New" w:hint="default"/>
      </w:rPr>
    </w:lvl>
    <w:lvl w:ilvl="5" w:tplc="04190005" w:tentative="1">
      <w:start w:val="1"/>
      <w:numFmt w:val="bullet"/>
      <w:lvlText w:val=""/>
      <w:lvlJc w:val="left"/>
      <w:pPr>
        <w:tabs>
          <w:tab w:val="num" w:pos="4700"/>
        </w:tabs>
        <w:ind w:left="4700" w:hanging="360"/>
      </w:pPr>
      <w:rPr>
        <w:rFonts w:ascii="Wingdings" w:hAnsi="Wingdings" w:hint="default"/>
      </w:rPr>
    </w:lvl>
    <w:lvl w:ilvl="6" w:tplc="04190001" w:tentative="1">
      <w:start w:val="1"/>
      <w:numFmt w:val="bullet"/>
      <w:lvlText w:val=""/>
      <w:lvlJc w:val="left"/>
      <w:pPr>
        <w:tabs>
          <w:tab w:val="num" w:pos="5420"/>
        </w:tabs>
        <w:ind w:left="5420" w:hanging="360"/>
      </w:pPr>
      <w:rPr>
        <w:rFonts w:ascii="Symbol" w:hAnsi="Symbol" w:hint="default"/>
      </w:rPr>
    </w:lvl>
    <w:lvl w:ilvl="7" w:tplc="04190003" w:tentative="1">
      <w:start w:val="1"/>
      <w:numFmt w:val="bullet"/>
      <w:lvlText w:val="o"/>
      <w:lvlJc w:val="left"/>
      <w:pPr>
        <w:tabs>
          <w:tab w:val="num" w:pos="6140"/>
        </w:tabs>
        <w:ind w:left="6140" w:hanging="360"/>
      </w:pPr>
      <w:rPr>
        <w:rFonts w:ascii="Courier New" w:hAnsi="Courier New" w:hint="default"/>
      </w:rPr>
    </w:lvl>
    <w:lvl w:ilvl="8" w:tplc="04190005" w:tentative="1">
      <w:start w:val="1"/>
      <w:numFmt w:val="bullet"/>
      <w:lvlText w:val=""/>
      <w:lvlJc w:val="left"/>
      <w:pPr>
        <w:tabs>
          <w:tab w:val="num" w:pos="6860"/>
        </w:tabs>
        <w:ind w:left="6860" w:hanging="360"/>
      </w:pPr>
      <w:rPr>
        <w:rFonts w:ascii="Wingdings" w:hAnsi="Wingdings" w:hint="default"/>
      </w:rPr>
    </w:lvl>
  </w:abstractNum>
  <w:abstractNum w:abstractNumId="17">
    <w:nsid w:val="58CF53CB"/>
    <w:multiLevelType w:val="multilevel"/>
    <w:tmpl w:val="AC5A9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93D38F7"/>
    <w:multiLevelType w:val="hybridMultilevel"/>
    <w:tmpl w:val="ACA6E302"/>
    <w:lvl w:ilvl="0" w:tplc="04190001">
      <w:start w:val="1"/>
      <w:numFmt w:val="bullet"/>
      <w:lvlText w:val=""/>
      <w:lvlJc w:val="left"/>
      <w:pPr>
        <w:tabs>
          <w:tab w:val="num" w:pos="1460"/>
        </w:tabs>
        <w:ind w:left="1460" w:hanging="360"/>
      </w:pPr>
      <w:rPr>
        <w:rFonts w:ascii="Symbol" w:hAnsi="Symbol" w:hint="default"/>
      </w:rPr>
    </w:lvl>
    <w:lvl w:ilvl="1" w:tplc="04190003" w:tentative="1">
      <w:start w:val="1"/>
      <w:numFmt w:val="bullet"/>
      <w:lvlText w:val="o"/>
      <w:lvlJc w:val="left"/>
      <w:pPr>
        <w:tabs>
          <w:tab w:val="num" w:pos="2180"/>
        </w:tabs>
        <w:ind w:left="2180" w:hanging="360"/>
      </w:pPr>
      <w:rPr>
        <w:rFonts w:ascii="Courier New" w:hAnsi="Courier New" w:hint="default"/>
      </w:rPr>
    </w:lvl>
    <w:lvl w:ilvl="2" w:tplc="04190005" w:tentative="1">
      <w:start w:val="1"/>
      <w:numFmt w:val="bullet"/>
      <w:lvlText w:val=""/>
      <w:lvlJc w:val="left"/>
      <w:pPr>
        <w:tabs>
          <w:tab w:val="num" w:pos="2900"/>
        </w:tabs>
        <w:ind w:left="2900" w:hanging="360"/>
      </w:pPr>
      <w:rPr>
        <w:rFonts w:ascii="Wingdings" w:hAnsi="Wingdings" w:hint="default"/>
      </w:rPr>
    </w:lvl>
    <w:lvl w:ilvl="3" w:tplc="04190001" w:tentative="1">
      <w:start w:val="1"/>
      <w:numFmt w:val="bullet"/>
      <w:lvlText w:val=""/>
      <w:lvlJc w:val="left"/>
      <w:pPr>
        <w:tabs>
          <w:tab w:val="num" w:pos="3620"/>
        </w:tabs>
        <w:ind w:left="3620" w:hanging="360"/>
      </w:pPr>
      <w:rPr>
        <w:rFonts w:ascii="Symbol" w:hAnsi="Symbol" w:hint="default"/>
      </w:rPr>
    </w:lvl>
    <w:lvl w:ilvl="4" w:tplc="04190003" w:tentative="1">
      <w:start w:val="1"/>
      <w:numFmt w:val="bullet"/>
      <w:lvlText w:val="o"/>
      <w:lvlJc w:val="left"/>
      <w:pPr>
        <w:tabs>
          <w:tab w:val="num" w:pos="4340"/>
        </w:tabs>
        <w:ind w:left="4340" w:hanging="360"/>
      </w:pPr>
      <w:rPr>
        <w:rFonts w:ascii="Courier New" w:hAnsi="Courier New" w:hint="default"/>
      </w:rPr>
    </w:lvl>
    <w:lvl w:ilvl="5" w:tplc="04190005" w:tentative="1">
      <w:start w:val="1"/>
      <w:numFmt w:val="bullet"/>
      <w:lvlText w:val=""/>
      <w:lvlJc w:val="left"/>
      <w:pPr>
        <w:tabs>
          <w:tab w:val="num" w:pos="5060"/>
        </w:tabs>
        <w:ind w:left="5060" w:hanging="360"/>
      </w:pPr>
      <w:rPr>
        <w:rFonts w:ascii="Wingdings" w:hAnsi="Wingdings" w:hint="default"/>
      </w:rPr>
    </w:lvl>
    <w:lvl w:ilvl="6" w:tplc="04190001" w:tentative="1">
      <w:start w:val="1"/>
      <w:numFmt w:val="bullet"/>
      <w:lvlText w:val=""/>
      <w:lvlJc w:val="left"/>
      <w:pPr>
        <w:tabs>
          <w:tab w:val="num" w:pos="5780"/>
        </w:tabs>
        <w:ind w:left="5780" w:hanging="360"/>
      </w:pPr>
      <w:rPr>
        <w:rFonts w:ascii="Symbol" w:hAnsi="Symbol" w:hint="default"/>
      </w:rPr>
    </w:lvl>
    <w:lvl w:ilvl="7" w:tplc="04190003" w:tentative="1">
      <w:start w:val="1"/>
      <w:numFmt w:val="bullet"/>
      <w:lvlText w:val="o"/>
      <w:lvlJc w:val="left"/>
      <w:pPr>
        <w:tabs>
          <w:tab w:val="num" w:pos="6500"/>
        </w:tabs>
        <w:ind w:left="6500" w:hanging="360"/>
      </w:pPr>
      <w:rPr>
        <w:rFonts w:ascii="Courier New" w:hAnsi="Courier New" w:hint="default"/>
      </w:rPr>
    </w:lvl>
    <w:lvl w:ilvl="8" w:tplc="04190005" w:tentative="1">
      <w:start w:val="1"/>
      <w:numFmt w:val="bullet"/>
      <w:lvlText w:val=""/>
      <w:lvlJc w:val="left"/>
      <w:pPr>
        <w:tabs>
          <w:tab w:val="num" w:pos="7220"/>
        </w:tabs>
        <w:ind w:left="7220" w:hanging="360"/>
      </w:pPr>
      <w:rPr>
        <w:rFonts w:ascii="Wingdings" w:hAnsi="Wingdings" w:hint="default"/>
      </w:rPr>
    </w:lvl>
  </w:abstractNum>
  <w:abstractNum w:abstractNumId="19">
    <w:nsid w:val="5DE144EB"/>
    <w:multiLevelType w:val="multilevel"/>
    <w:tmpl w:val="62CC8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F6D1E7A"/>
    <w:multiLevelType w:val="multilevel"/>
    <w:tmpl w:val="D2CA2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3404CA4"/>
    <w:multiLevelType w:val="multilevel"/>
    <w:tmpl w:val="0BD65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34E040A"/>
    <w:multiLevelType w:val="multilevel"/>
    <w:tmpl w:val="5BA66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BBE342E"/>
    <w:multiLevelType w:val="multilevel"/>
    <w:tmpl w:val="27FC6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5807987"/>
    <w:multiLevelType w:val="multilevel"/>
    <w:tmpl w:val="E6D66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8"/>
  </w:num>
  <w:num w:numId="3">
    <w:abstractNumId w:val="1"/>
  </w:num>
  <w:num w:numId="4">
    <w:abstractNumId w:val="4"/>
  </w:num>
  <w:num w:numId="5">
    <w:abstractNumId w:val="7"/>
  </w:num>
  <w:num w:numId="6">
    <w:abstractNumId w:val="10"/>
  </w:num>
  <w:num w:numId="7">
    <w:abstractNumId w:val="11"/>
  </w:num>
  <w:num w:numId="8">
    <w:abstractNumId w:val="3"/>
  </w:num>
  <w:num w:numId="9">
    <w:abstractNumId w:val="13"/>
  </w:num>
  <w:num w:numId="10">
    <w:abstractNumId w:val="19"/>
  </w:num>
  <w:num w:numId="11">
    <w:abstractNumId w:val="24"/>
  </w:num>
  <w:num w:numId="12">
    <w:abstractNumId w:val="5"/>
  </w:num>
  <w:num w:numId="13">
    <w:abstractNumId w:val="21"/>
  </w:num>
  <w:num w:numId="14">
    <w:abstractNumId w:val="17"/>
  </w:num>
  <w:num w:numId="15">
    <w:abstractNumId w:val="22"/>
  </w:num>
  <w:num w:numId="16">
    <w:abstractNumId w:val="2"/>
  </w:num>
  <w:num w:numId="17">
    <w:abstractNumId w:val="9"/>
  </w:num>
  <w:num w:numId="18">
    <w:abstractNumId w:val="6"/>
  </w:num>
  <w:num w:numId="19">
    <w:abstractNumId w:val="23"/>
  </w:num>
  <w:num w:numId="20">
    <w:abstractNumId w:val="12"/>
  </w:num>
  <w:num w:numId="21">
    <w:abstractNumId w:val="15"/>
  </w:num>
  <w:num w:numId="22">
    <w:abstractNumId w:val="20"/>
  </w:num>
  <w:num w:numId="23">
    <w:abstractNumId w:val="8"/>
  </w:num>
  <w:num w:numId="24">
    <w:abstractNumId w:val="0"/>
  </w:num>
  <w:num w:numId="2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stylePaneFormatFilter w:val="3F01"/>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773A7"/>
    <w:rsid w:val="00023041"/>
    <w:rsid w:val="00026A5F"/>
    <w:rsid w:val="00032683"/>
    <w:rsid w:val="000431E6"/>
    <w:rsid w:val="000705B7"/>
    <w:rsid w:val="000767E9"/>
    <w:rsid w:val="0008561B"/>
    <w:rsid w:val="000A3AA9"/>
    <w:rsid w:val="000B1FC5"/>
    <w:rsid w:val="000D1FB0"/>
    <w:rsid w:val="000D64EC"/>
    <w:rsid w:val="000E1C61"/>
    <w:rsid w:val="000E4A19"/>
    <w:rsid w:val="000E5C00"/>
    <w:rsid w:val="000F0DCD"/>
    <w:rsid w:val="0011131B"/>
    <w:rsid w:val="0013576C"/>
    <w:rsid w:val="00190551"/>
    <w:rsid w:val="00191371"/>
    <w:rsid w:val="00192005"/>
    <w:rsid w:val="00194795"/>
    <w:rsid w:val="0019591E"/>
    <w:rsid w:val="001C1FDE"/>
    <w:rsid w:val="001C5CB1"/>
    <w:rsid w:val="001D30FC"/>
    <w:rsid w:val="001F2FE9"/>
    <w:rsid w:val="00205AF9"/>
    <w:rsid w:val="0022399B"/>
    <w:rsid w:val="00224BBC"/>
    <w:rsid w:val="002421E8"/>
    <w:rsid w:val="0024437E"/>
    <w:rsid w:val="00245BDB"/>
    <w:rsid w:val="00247089"/>
    <w:rsid w:val="00274CC2"/>
    <w:rsid w:val="00295BFC"/>
    <w:rsid w:val="002A7A11"/>
    <w:rsid w:val="002E2E66"/>
    <w:rsid w:val="002F484F"/>
    <w:rsid w:val="003071E4"/>
    <w:rsid w:val="0031189A"/>
    <w:rsid w:val="00317256"/>
    <w:rsid w:val="003321BA"/>
    <w:rsid w:val="0034116A"/>
    <w:rsid w:val="00361A69"/>
    <w:rsid w:val="00373E55"/>
    <w:rsid w:val="003C6A0D"/>
    <w:rsid w:val="003E53E8"/>
    <w:rsid w:val="003F36E6"/>
    <w:rsid w:val="00406966"/>
    <w:rsid w:val="00417437"/>
    <w:rsid w:val="00420AF6"/>
    <w:rsid w:val="00421183"/>
    <w:rsid w:val="004338C7"/>
    <w:rsid w:val="00437D77"/>
    <w:rsid w:val="004B0365"/>
    <w:rsid w:val="005256D0"/>
    <w:rsid w:val="00527F1B"/>
    <w:rsid w:val="0053257D"/>
    <w:rsid w:val="005426F7"/>
    <w:rsid w:val="005432F7"/>
    <w:rsid w:val="005571F8"/>
    <w:rsid w:val="005733FD"/>
    <w:rsid w:val="005A0750"/>
    <w:rsid w:val="005B17D4"/>
    <w:rsid w:val="005C7371"/>
    <w:rsid w:val="005D3286"/>
    <w:rsid w:val="005E1E78"/>
    <w:rsid w:val="0060261F"/>
    <w:rsid w:val="00626689"/>
    <w:rsid w:val="0064108E"/>
    <w:rsid w:val="0064744A"/>
    <w:rsid w:val="006B2D94"/>
    <w:rsid w:val="006B4D3B"/>
    <w:rsid w:val="006E156C"/>
    <w:rsid w:val="00723ECE"/>
    <w:rsid w:val="00751067"/>
    <w:rsid w:val="00761F19"/>
    <w:rsid w:val="00783D98"/>
    <w:rsid w:val="00793DFE"/>
    <w:rsid w:val="007C58B1"/>
    <w:rsid w:val="007D1424"/>
    <w:rsid w:val="007D35FE"/>
    <w:rsid w:val="007D72CE"/>
    <w:rsid w:val="007F302B"/>
    <w:rsid w:val="00802DE6"/>
    <w:rsid w:val="008103A9"/>
    <w:rsid w:val="00847536"/>
    <w:rsid w:val="0086064C"/>
    <w:rsid w:val="00860DE0"/>
    <w:rsid w:val="00894BE2"/>
    <w:rsid w:val="008A3B26"/>
    <w:rsid w:val="008B20F4"/>
    <w:rsid w:val="008B3CEF"/>
    <w:rsid w:val="008C7FA6"/>
    <w:rsid w:val="008D4577"/>
    <w:rsid w:val="008F0316"/>
    <w:rsid w:val="00900110"/>
    <w:rsid w:val="00913B2B"/>
    <w:rsid w:val="009322FF"/>
    <w:rsid w:val="009373D8"/>
    <w:rsid w:val="00970542"/>
    <w:rsid w:val="009A6BF1"/>
    <w:rsid w:val="009A6E8E"/>
    <w:rsid w:val="009D4109"/>
    <w:rsid w:val="00A174C8"/>
    <w:rsid w:val="00A23E83"/>
    <w:rsid w:val="00A62FBF"/>
    <w:rsid w:val="00A63024"/>
    <w:rsid w:val="00AA1235"/>
    <w:rsid w:val="00AB2C11"/>
    <w:rsid w:val="00AC5386"/>
    <w:rsid w:val="00AE4EF2"/>
    <w:rsid w:val="00B0260B"/>
    <w:rsid w:val="00B11228"/>
    <w:rsid w:val="00B3610F"/>
    <w:rsid w:val="00B46CE0"/>
    <w:rsid w:val="00B47549"/>
    <w:rsid w:val="00B567D7"/>
    <w:rsid w:val="00B639C4"/>
    <w:rsid w:val="00B72D4C"/>
    <w:rsid w:val="00B77DE4"/>
    <w:rsid w:val="00B84285"/>
    <w:rsid w:val="00BA12C2"/>
    <w:rsid w:val="00BD0E38"/>
    <w:rsid w:val="00BE3E9C"/>
    <w:rsid w:val="00BF246B"/>
    <w:rsid w:val="00C01ADD"/>
    <w:rsid w:val="00C33FF5"/>
    <w:rsid w:val="00C44B36"/>
    <w:rsid w:val="00C773A7"/>
    <w:rsid w:val="00C801F3"/>
    <w:rsid w:val="00C92FE7"/>
    <w:rsid w:val="00CA1789"/>
    <w:rsid w:val="00CA395E"/>
    <w:rsid w:val="00CC0B89"/>
    <w:rsid w:val="00CC1E85"/>
    <w:rsid w:val="00D041F4"/>
    <w:rsid w:val="00D57492"/>
    <w:rsid w:val="00D600FB"/>
    <w:rsid w:val="00D62E5E"/>
    <w:rsid w:val="00D76EF2"/>
    <w:rsid w:val="00DB664F"/>
    <w:rsid w:val="00DB7C5D"/>
    <w:rsid w:val="00DD25CE"/>
    <w:rsid w:val="00DD441A"/>
    <w:rsid w:val="00DF13A1"/>
    <w:rsid w:val="00DF5D41"/>
    <w:rsid w:val="00E15D92"/>
    <w:rsid w:val="00E27E08"/>
    <w:rsid w:val="00E456D1"/>
    <w:rsid w:val="00E80A15"/>
    <w:rsid w:val="00E86549"/>
    <w:rsid w:val="00E916B4"/>
    <w:rsid w:val="00E96940"/>
    <w:rsid w:val="00EB71DF"/>
    <w:rsid w:val="00EE2FCE"/>
    <w:rsid w:val="00EE3B8D"/>
    <w:rsid w:val="00F3273B"/>
    <w:rsid w:val="00F71C9C"/>
    <w:rsid w:val="00F770AF"/>
    <w:rsid w:val="00F97F8E"/>
    <w:rsid w:val="00FB01CD"/>
    <w:rsid w:val="00FF62A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795"/>
    <w:rPr>
      <w:sz w:val="24"/>
      <w:szCs w:val="24"/>
    </w:rPr>
  </w:style>
  <w:style w:type="paragraph" w:styleId="Heading2">
    <w:name w:val="heading 2"/>
    <w:basedOn w:val="Normal"/>
    <w:next w:val="Normal"/>
    <w:link w:val="Heading2Char"/>
    <w:uiPriority w:val="99"/>
    <w:qFormat/>
    <w:rsid w:val="00A174C8"/>
    <w:pPr>
      <w:keepNext/>
      <w:tabs>
        <w:tab w:val="num" w:pos="576"/>
      </w:tabs>
      <w:spacing w:before="240" w:after="60"/>
      <w:ind w:left="576" w:hanging="576"/>
      <w:jc w:val="both"/>
      <w:outlineLvl w:val="1"/>
    </w:pPr>
    <w:rPr>
      <w:rFonts w:ascii="Cambria" w:hAnsi="Cambria"/>
      <w:b/>
      <w:bCs/>
      <w:i/>
      <w:iCs/>
      <w:sz w:val="28"/>
      <w:szCs w:val="28"/>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A174C8"/>
    <w:rPr>
      <w:rFonts w:ascii="Cambria" w:hAnsi="Cambria"/>
      <w:b/>
      <w:i/>
      <w:sz w:val="28"/>
      <w:lang w:val="ru-RU" w:eastAsia="ar-SA" w:bidi="ar-SA"/>
    </w:rPr>
  </w:style>
  <w:style w:type="table" w:styleId="TableGrid">
    <w:name w:val="Table Grid"/>
    <w:basedOn w:val="TableNormal"/>
    <w:uiPriority w:val="99"/>
    <w:rsid w:val="00373E5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F1"/>
    <w:basedOn w:val="Normal"/>
    <w:link w:val="FootnoteTextChar"/>
    <w:uiPriority w:val="99"/>
    <w:semiHidden/>
    <w:rsid w:val="000431E6"/>
    <w:rPr>
      <w:sz w:val="20"/>
      <w:szCs w:val="20"/>
    </w:rPr>
  </w:style>
  <w:style w:type="character" w:customStyle="1" w:styleId="FootnoteTextChar">
    <w:name w:val="Footnote Text Char"/>
    <w:aliases w:val="F1 Char"/>
    <w:basedOn w:val="DefaultParagraphFont"/>
    <w:link w:val="FootnoteText"/>
    <w:uiPriority w:val="99"/>
    <w:locked/>
    <w:rsid w:val="0008561B"/>
    <w:rPr>
      <w:lang w:val="ru-RU" w:eastAsia="ru-RU"/>
    </w:rPr>
  </w:style>
  <w:style w:type="character" w:styleId="FootnoteReference">
    <w:name w:val="footnote reference"/>
    <w:basedOn w:val="DefaultParagraphFont"/>
    <w:uiPriority w:val="99"/>
    <w:semiHidden/>
    <w:rsid w:val="000431E6"/>
    <w:rPr>
      <w:rFonts w:cs="Times New Roman"/>
      <w:vertAlign w:val="superscript"/>
    </w:rPr>
  </w:style>
  <w:style w:type="paragraph" w:customStyle="1" w:styleId="a">
    <w:name w:val="Основной"/>
    <w:basedOn w:val="Normal"/>
    <w:uiPriority w:val="99"/>
    <w:rsid w:val="00A62FBF"/>
    <w:pPr>
      <w:autoSpaceDE w:val="0"/>
      <w:autoSpaceDN w:val="0"/>
      <w:adjustRightInd w:val="0"/>
      <w:spacing w:line="214" w:lineRule="atLeast"/>
      <w:ind w:firstLine="283"/>
      <w:jc w:val="both"/>
      <w:textAlignment w:val="center"/>
    </w:pPr>
    <w:rPr>
      <w:rFonts w:ascii="NewtonCSanPin" w:hAnsi="NewtonCSanPin" w:cs="NewtonCSanPin"/>
      <w:color w:val="000000"/>
      <w:sz w:val="21"/>
      <w:szCs w:val="21"/>
    </w:rPr>
  </w:style>
  <w:style w:type="paragraph" w:customStyle="1" w:styleId="a0">
    <w:name w:val="Буллит"/>
    <w:basedOn w:val="a"/>
    <w:uiPriority w:val="99"/>
    <w:rsid w:val="00A62FBF"/>
    <w:pPr>
      <w:ind w:firstLine="244"/>
    </w:pPr>
  </w:style>
  <w:style w:type="paragraph" w:customStyle="1" w:styleId="4">
    <w:name w:val="Заг 4"/>
    <w:basedOn w:val="Normal"/>
    <w:uiPriority w:val="99"/>
    <w:rsid w:val="00A62FBF"/>
    <w:pPr>
      <w:keepNext/>
      <w:autoSpaceDE w:val="0"/>
      <w:autoSpaceDN w:val="0"/>
      <w:adjustRightInd w:val="0"/>
      <w:spacing w:before="255" w:after="113" w:line="240" w:lineRule="atLeast"/>
      <w:jc w:val="center"/>
      <w:textAlignment w:val="center"/>
    </w:pPr>
    <w:rPr>
      <w:rFonts w:ascii="PragmaticaC" w:hAnsi="PragmaticaC" w:cs="PragmaticaC"/>
      <w:i/>
      <w:iCs/>
      <w:color w:val="000000"/>
      <w:sz w:val="23"/>
      <w:szCs w:val="23"/>
    </w:rPr>
  </w:style>
  <w:style w:type="paragraph" w:customStyle="1" w:styleId="a1">
    <w:name w:val="Курсив"/>
    <w:basedOn w:val="a"/>
    <w:uiPriority w:val="99"/>
    <w:rsid w:val="00A62FBF"/>
    <w:rPr>
      <w:i/>
      <w:iCs/>
    </w:rPr>
  </w:style>
  <w:style w:type="paragraph" w:customStyle="1" w:styleId="a2">
    <w:name w:val="Буллит Курсив"/>
    <w:basedOn w:val="a0"/>
    <w:uiPriority w:val="99"/>
    <w:rsid w:val="00A62FBF"/>
    <w:rPr>
      <w:i/>
      <w:iCs/>
    </w:rPr>
  </w:style>
  <w:style w:type="paragraph" w:styleId="BodyTextIndent">
    <w:name w:val="Body Text Indent"/>
    <w:basedOn w:val="Normal"/>
    <w:link w:val="BodyTextIndentChar"/>
    <w:uiPriority w:val="99"/>
    <w:rsid w:val="002E2E66"/>
    <w:pPr>
      <w:ind w:firstLine="709"/>
      <w:jc w:val="both"/>
    </w:pPr>
  </w:style>
  <w:style w:type="character" w:customStyle="1" w:styleId="BodyTextIndentChar">
    <w:name w:val="Body Text Indent Char"/>
    <w:basedOn w:val="DefaultParagraphFont"/>
    <w:link w:val="BodyTextIndent"/>
    <w:uiPriority w:val="99"/>
    <w:semiHidden/>
    <w:rsid w:val="00B7184E"/>
    <w:rPr>
      <w:sz w:val="24"/>
      <w:szCs w:val="24"/>
    </w:rPr>
  </w:style>
  <w:style w:type="paragraph" w:styleId="BodyText">
    <w:name w:val="Body Text"/>
    <w:basedOn w:val="Normal"/>
    <w:link w:val="BodyTextChar"/>
    <w:uiPriority w:val="99"/>
    <w:rsid w:val="000E5C00"/>
    <w:pPr>
      <w:spacing w:after="120"/>
    </w:pPr>
  </w:style>
  <w:style w:type="character" w:customStyle="1" w:styleId="BodyTextChar">
    <w:name w:val="Body Text Char"/>
    <w:basedOn w:val="DefaultParagraphFont"/>
    <w:link w:val="BodyText"/>
    <w:uiPriority w:val="99"/>
    <w:locked/>
    <w:rsid w:val="000E5C00"/>
    <w:rPr>
      <w:sz w:val="24"/>
      <w:lang w:val="ru-RU" w:eastAsia="ru-RU"/>
    </w:rPr>
  </w:style>
  <w:style w:type="character" w:customStyle="1" w:styleId="FontStyle12">
    <w:name w:val="Font Style12"/>
    <w:uiPriority w:val="99"/>
    <w:rsid w:val="000E5C00"/>
    <w:rPr>
      <w:rFonts w:ascii="Times New Roman" w:hAnsi="Times New Roman"/>
      <w:b/>
      <w:sz w:val="22"/>
    </w:rPr>
  </w:style>
  <w:style w:type="character" w:customStyle="1" w:styleId="2">
    <w:name w:val="Основной текст + Полужирный2"/>
    <w:aliases w:val="Курсив1"/>
    <w:uiPriority w:val="99"/>
    <w:rsid w:val="00793DFE"/>
    <w:rPr>
      <w:rFonts w:ascii="Times New Roman" w:hAnsi="Times New Roman"/>
      <w:b/>
      <w:i/>
      <w:sz w:val="22"/>
      <w:u w:val="none"/>
      <w:lang w:val="ru-RU" w:eastAsia="ru-RU"/>
    </w:rPr>
  </w:style>
  <w:style w:type="paragraph" w:styleId="NormalWeb">
    <w:name w:val="Normal (Web)"/>
    <w:basedOn w:val="Normal"/>
    <w:uiPriority w:val="99"/>
    <w:rsid w:val="000D64EC"/>
    <w:pPr>
      <w:spacing w:before="30" w:after="30"/>
    </w:pPr>
    <w:rPr>
      <w:sz w:val="20"/>
      <w:szCs w:val="20"/>
    </w:rPr>
  </w:style>
  <w:style w:type="paragraph" w:styleId="Footer">
    <w:name w:val="footer"/>
    <w:basedOn w:val="Normal"/>
    <w:link w:val="FooterChar"/>
    <w:uiPriority w:val="99"/>
    <w:rsid w:val="000D64EC"/>
    <w:pPr>
      <w:tabs>
        <w:tab w:val="center" w:pos="4677"/>
        <w:tab w:val="right" w:pos="9355"/>
      </w:tabs>
    </w:pPr>
  </w:style>
  <w:style w:type="character" w:customStyle="1" w:styleId="FooterChar">
    <w:name w:val="Footer Char"/>
    <w:basedOn w:val="DefaultParagraphFont"/>
    <w:link w:val="Footer"/>
    <w:uiPriority w:val="99"/>
    <w:semiHidden/>
    <w:rsid w:val="00B7184E"/>
    <w:rPr>
      <w:sz w:val="24"/>
      <w:szCs w:val="24"/>
    </w:rPr>
  </w:style>
  <w:style w:type="character" w:styleId="PageNumber">
    <w:name w:val="page number"/>
    <w:basedOn w:val="DefaultParagraphFont"/>
    <w:uiPriority w:val="99"/>
    <w:rsid w:val="000D64EC"/>
    <w:rPr>
      <w:rFonts w:cs="Times New Roman"/>
    </w:rPr>
  </w:style>
  <w:style w:type="paragraph" w:customStyle="1" w:styleId="1">
    <w:name w:val="Без интервала1"/>
    <w:uiPriority w:val="99"/>
    <w:rsid w:val="00317256"/>
    <w:rPr>
      <w:rFonts w:ascii="Calibri" w:hAnsi="Calibri"/>
      <w:lang w:eastAsia="en-US"/>
    </w:rPr>
  </w:style>
  <w:style w:type="paragraph" w:styleId="Header">
    <w:name w:val="header"/>
    <w:basedOn w:val="Normal"/>
    <w:link w:val="HeaderChar"/>
    <w:uiPriority w:val="99"/>
    <w:rsid w:val="00032683"/>
    <w:pPr>
      <w:tabs>
        <w:tab w:val="center" w:pos="4677"/>
        <w:tab w:val="right" w:pos="9355"/>
      </w:tabs>
    </w:pPr>
  </w:style>
  <w:style w:type="character" w:customStyle="1" w:styleId="HeaderChar">
    <w:name w:val="Header Char"/>
    <w:basedOn w:val="DefaultParagraphFont"/>
    <w:link w:val="Header"/>
    <w:uiPriority w:val="99"/>
    <w:locked/>
    <w:rsid w:val="00032683"/>
    <w:rPr>
      <w:rFonts w:cs="Times New Roman"/>
      <w:sz w:val="24"/>
      <w:szCs w:val="24"/>
    </w:rPr>
  </w:style>
  <w:style w:type="character" w:customStyle="1" w:styleId="a3">
    <w:name w:val="Основной текст_"/>
    <w:link w:val="3"/>
    <w:uiPriority w:val="99"/>
    <w:locked/>
    <w:rsid w:val="006E156C"/>
    <w:rPr>
      <w:sz w:val="29"/>
      <w:shd w:val="clear" w:color="auto" w:fill="FFFFFF"/>
    </w:rPr>
  </w:style>
  <w:style w:type="paragraph" w:customStyle="1" w:styleId="3">
    <w:name w:val="Основной текст3"/>
    <w:basedOn w:val="Normal"/>
    <w:link w:val="a3"/>
    <w:uiPriority w:val="99"/>
    <w:rsid w:val="006E156C"/>
    <w:pPr>
      <w:widowControl w:val="0"/>
      <w:shd w:val="clear" w:color="auto" w:fill="FFFFFF"/>
      <w:spacing w:line="317" w:lineRule="exact"/>
      <w:ind w:hanging="1700"/>
    </w:pPr>
    <w:rPr>
      <w:sz w:val="29"/>
      <w:szCs w:val="20"/>
    </w:rPr>
  </w:style>
  <w:style w:type="paragraph" w:styleId="ListParagraph">
    <w:name w:val="List Paragraph"/>
    <w:basedOn w:val="Normal"/>
    <w:uiPriority w:val="99"/>
    <w:qFormat/>
    <w:rsid w:val="00E916B4"/>
    <w:pPr>
      <w:ind w:left="720" w:firstLine="709"/>
      <w:contextualSpacing/>
      <w:jc w:val="both"/>
    </w:pPr>
    <w:rPr>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96</TotalTime>
  <Pages>39</Pages>
  <Words>15567</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Примерная программа по окружающему миру</dc:title>
  <dc:subject/>
  <dc:creator>User</dc:creator>
  <cp:keywords/>
  <dc:description/>
  <cp:lastModifiedBy>Admin</cp:lastModifiedBy>
  <cp:revision>14</cp:revision>
  <cp:lastPrinted>2014-08-28T04:13:00Z</cp:lastPrinted>
  <dcterms:created xsi:type="dcterms:W3CDTF">2015-10-01T11:05:00Z</dcterms:created>
  <dcterms:modified xsi:type="dcterms:W3CDTF">2017-09-21T13:02:00Z</dcterms:modified>
</cp:coreProperties>
</file>