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B4" w:rsidRPr="004C5034" w:rsidRDefault="003F0EB4" w:rsidP="00255A46">
      <w:pPr>
        <w:jc w:val="right"/>
        <w:rPr>
          <w:sz w:val="28"/>
          <w:szCs w:val="28"/>
        </w:rPr>
      </w:pPr>
      <w:r w:rsidRPr="004C5034">
        <w:rPr>
          <w:sz w:val="28"/>
          <w:szCs w:val="28"/>
        </w:rPr>
        <w:t>Утверждаю</w:t>
      </w:r>
    </w:p>
    <w:p w:rsidR="003F0EB4" w:rsidRPr="004C5034" w:rsidRDefault="003F0EB4" w:rsidP="00255A46">
      <w:pPr>
        <w:jc w:val="right"/>
        <w:rPr>
          <w:sz w:val="28"/>
          <w:szCs w:val="28"/>
        </w:rPr>
      </w:pPr>
      <w:r w:rsidRPr="004C5034">
        <w:rPr>
          <w:sz w:val="28"/>
          <w:szCs w:val="28"/>
        </w:rPr>
        <w:t xml:space="preserve">Директор школы </w:t>
      </w:r>
    </w:p>
    <w:p w:rsidR="003F0EB4" w:rsidRDefault="003F0EB4" w:rsidP="00255A46">
      <w:pPr>
        <w:jc w:val="right"/>
        <w:rPr>
          <w:sz w:val="28"/>
          <w:szCs w:val="28"/>
        </w:rPr>
      </w:pPr>
      <w:r w:rsidRPr="004C5034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4C5034">
        <w:rPr>
          <w:sz w:val="28"/>
          <w:szCs w:val="28"/>
        </w:rPr>
        <w:t>___ /Белов Е. А./</w:t>
      </w:r>
    </w:p>
    <w:p w:rsidR="003F0EB4" w:rsidRDefault="003F0EB4" w:rsidP="00255A46">
      <w:pPr>
        <w:jc w:val="center"/>
        <w:rPr>
          <w:sz w:val="28"/>
          <w:szCs w:val="28"/>
        </w:rPr>
      </w:pPr>
    </w:p>
    <w:p w:rsidR="003F0EB4" w:rsidRPr="0001587F" w:rsidRDefault="003F0EB4" w:rsidP="00255A46">
      <w:pPr>
        <w:jc w:val="center"/>
        <w:rPr>
          <w:b/>
          <w:sz w:val="32"/>
          <w:szCs w:val="32"/>
        </w:rPr>
      </w:pPr>
      <w:r w:rsidRPr="0001587F">
        <w:rPr>
          <w:b/>
          <w:sz w:val="32"/>
          <w:szCs w:val="32"/>
        </w:rPr>
        <w:t>ГБОУ СОШ с. Девлезеркино</w:t>
      </w:r>
    </w:p>
    <w:p w:rsidR="003F0EB4" w:rsidRPr="0001587F" w:rsidRDefault="003F0EB4" w:rsidP="00255A46">
      <w:pPr>
        <w:jc w:val="center"/>
        <w:rPr>
          <w:b/>
          <w:sz w:val="32"/>
          <w:szCs w:val="32"/>
        </w:rPr>
      </w:pPr>
      <w:r w:rsidRPr="0001587F">
        <w:rPr>
          <w:b/>
          <w:sz w:val="32"/>
          <w:szCs w:val="32"/>
        </w:rPr>
        <w:t>Обучение на дому.</w:t>
      </w:r>
    </w:p>
    <w:p w:rsidR="003F0EB4" w:rsidRDefault="003F0EB4" w:rsidP="00255A46">
      <w:pPr>
        <w:jc w:val="center"/>
        <w:rPr>
          <w:sz w:val="32"/>
          <w:szCs w:val="32"/>
        </w:rPr>
      </w:pPr>
    </w:p>
    <w:p w:rsidR="003F0EB4" w:rsidRPr="0001587F" w:rsidRDefault="003F0EB4" w:rsidP="00255A46">
      <w:pPr>
        <w:jc w:val="center"/>
        <w:rPr>
          <w:sz w:val="32"/>
          <w:szCs w:val="32"/>
        </w:rPr>
      </w:pPr>
      <w:r w:rsidRPr="0001587F">
        <w:rPr>
          <w:sz w:val="32"/>
          <w:szCs w:val="32"/>
        </w:rPr>
        <w:t>Расписание уроков</w:t>
      </w:r>
    </w:p>
    <w:p w:rsidR="003F0EB4" w:rsidRPr="0001587F" w:rsidRDefault="003F0EB4" w:rsidP="00255A46">
      <w:pPr>
        <w:jc w:val="center"/>
        <w:rPr>
          <w:sz w:val="32"/>
          <w:szCs w:val="32"/>
        </w:rPr>
      </w:pPr>
      <w:r w:rsidRPr="0001587F">
        <w:rPr>
          <w:sz w:val="32"/>
          <w:szCs w:val="32"/>
        </w:rPr>
        <w:t xml:space="preserve">ученика </w:t>
      </w:r>
      <w:r>
        <w:rPr>
          <w:sz w:val="32"/>
          <w:szCs w:val="32"/>
          <w:lang w:val="en-US"/>
        </w:rPr>
        <w:t>8</w:t>
      </w:r>
      <w:r w:rsidRPr="0001587F">
        <w:rPr>
          <w:sz w:val="32"/>
          <w:szCs w:val="32"/>
        </w:rPr>
        <w:t xml:space="preserve"> класса</w:t>
      </w:r>
    </w:p>
    <w:p w:rsidR="003F0EB4" w:rsidRPr="0001587F" w:rsidRDefault="003F0EB4" w:rsidP="00255A46">
      <w:pPr>
        <w:jc w:val="center"/>
        <w:rPr>
          <w:sz w:val="32"/>
          <w:szCs w:val="32"/>
        </w:rPr>
      </w:pPr>
      <w:r w:rsidRPr="0001587F">
        <w:rPr>
          <w:sz w:val="32"/>
          <w:szCs w:val="32"/>
        </w:rPr>
        <w:t>Родионова Александра Олеговича</w:t>
      </w:r>
    </w:p>
    <w:p w:rsidR="003F0EB4" w:rsidRDefault="003F0EB4" w:rsidP="00255A46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3565"/>
        <w:gridCol w:w="3903"/>
      </w:tblGrid>
      <w:tr w:rsidR="003F0EB4" w:rsidRPr="006D1E97" w:rsidTr="006D1E97">
        <w:tc>
          <w:tcPr>
            <w:tcW w:w="1835" w:type="dxa"/>
          </w:tcPr>
          <w:p w:rsidR="003F0EB4" w:rsidRPr="006D1E97" w:rsidRDefault="003F0EB4" w:rsidP="00C422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1E97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565" w:type="dxa"/>
          </w:tcPr>
          <w:p w:rsidR="003F0EB4" w:rsidRPr="006D1E97" w:rsidRDefault="003F0EB4" w:rsidP="00C422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1E9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03" w:type="dxa"/>
          </w:tcPr>
          <w:p w:rsidR="003F0EB4" w:rsidRPr="006D1E97" w:rsidRDefault="003F0EB4" w:rsidP="00C422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1E97">
              <w:rPr>
                <w:b/>
                <w:sz w:val="28"/>
                <w:szCs w:val="28"/>
              </w:rPr>
              <w:t>Наименование предмета</w:t>
            </w:r>
          </w:p>
        </w:tc>
      </w:tr>
      <w:tr w:rsidR="003F0EB4" w:rsidTr="006D1E97">
        <w:tc>
          <w:tcPr>
            <w:tcW w:w="1835" w:type="dxa"/>
            <w:vMerge w:val="restart"/>
          </w:tcPr>
          <w:p w:rsidR="003F0EB4" w:rsidRDefault="003F0EB4" w:rsidP="006D1E9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F0EB4" w:rsidRPr="00C42294" w:rsidRDefault="003F0EB4" w:rsidP="006D1E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565" w:type="dxa"/>
          </w:tcPr>
          <w:p w:rsidR="003F0EB4" w:rsidRDefault="003F0EB4" w:rsidP="007B1D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ч</w:t>
            </w:r>
            <w:r w:rsidRPr="00C422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42294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>40</w:t>
            </w:r>
            <w:r w:rsidRPr="00C42294">
              <w:rPr>
                <w:sz w:val="28"/>
                <w:szCs w:val="28"/>
              </w:rPr>
              <w:t>мин</w:t>
            </w:r>
          </w:p>
        </w:tc>
        <w:tc>
          <w:tcPr>
            <w:tcW w:w="3903" w:type="dxa"/>
          </w:tcPr>
          <w:p w:rsidR="003F0EB4" w:rsidRPr="00BA7BEF" w:rsidRDefault="003F0EB4" w:rsidP="007B1D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3F0EB4" w:rsidTr="006D1E97">
        <w:tc>
          <w:tcPr>
            <w:tcW w:w="1835" w:type="dxa"/>
            <w:vMerge/>
          </w:tcPr>
          <w:p w:rsidR="003F0EB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3F0EB4" w:rsidRPr="00C42294" w:rsidRDefault="003F0EB4" w:rsidP="007B1D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14ч.50 мин – 15ч.30мин.</w:t>
            </w:r>
          </w:p>
        </w:tc>
        <w:tc>
          <w:tcPr>
            <w:tcW w:w="3903" w:type="dxa"/>
          </w:tcPr>
          <w:p w:rsidR="003F0EB4" w:rsidRPr="00C42294" w:rsidRDefault="003F0EB4" w:rsidP="007B1D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</w:tr>
      <w:tr w:rsidR="003F0EB4" w:rsidTr="00B27C7A">
        <w:tc>
          <w:tcPr>
            <w:tcW w:w="9303" w:type="dxa"/>
            <w:gridSpan w:val="3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0EB4" w:rsidTr="006D1E97">
        <w:tc>
          <w:tcPr>
            <w:tcW w:w="1835" w:type="dxa"/>
            <w:vMerge w:val="restart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565" w:type="dxa"/>
          </w:tcPr>
          <w:p w:rsidR="003F0EB4" w:rsidRPr="00C42294" w:rsidRDefault="003F0EB4" w:rsidP="009534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15ч. – 15ч.40мин</w:t>
            </w:r>
          </w:p>
        </w:tc>
        <w:tc>
          <w:tcPr>
            <w:tcW w:w="3903" w:type="dxa"/>
          </w:tcPr>
          <w:p w:rsidR="003F0EB4" w:rsidRPr="00C42294" w:rsidRDefault="003F0EB4" w:rsidP="00887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 xml:space="preserve">Математика </w:t>
            </w:r>
          </w:p>
        </w:tc>
      </w:tr>
      <w:tr w:rsidR="003F0EB4" w:rsidTr="006D1E97">
        <w:tc>
          <w:tcPr>
            <w:tcW w:w="1835" w:type="dxa"/>
            <w:vMerge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3F0EB4" w:rsidRDefault="003F0EB4" w:rsidP="009534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15ч. 50мин – 16ч.30 мин.</w:t>
            </w:r>
          </w:p>
        </w:tc>
        <w:tc>
          <w:tcPr>
            <w:tcW w:w="3903" w:type="dxa"/>
          </w:tcPr>
          <w:p w:rsidR="003F0EB4" w:rsidRPr="00C42294" w:rsidRDefault="003F0EB4" w:rsidP="00887B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 xml:space="preserve">Математика </w:t>
            </w:r>
          </w:p>
        </w:tc>
      </w:tr>
      <w:tr w:rsidR="003F0EB4" w:rsidTr="006D1E97">
        <w:tc>
          <w:tcPr>
            <w:tcW w:w="9303" w:type="dxa"/>
            <w:gridSpan w:val="3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0EB4" w:rsidTr="006D1E97">
        <w:tc>
          <w:tcPr>
            <w:tcW w:w="1835" w:type="dxa"/>
            <w:vMerge w:val="restart"/>
          </w:tcPr>
          <w:p w:rsidR="003F0EB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3565" w:type="dxa"/>
          </w:tcPr>
          <w:p w:rsidR="003F0EB4" w:rsidRPr="00C42294" w:rsidRDefault="003F0EB4" w:rsidP="00EE5D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 20мин – 14ч</w:t>
            </w:r>
          </w:p>
        </w:tc>
        <w:tc>
          <w:tcPr>
            <w:tcW w:w="3903" w:type="dxa"/>
          </w:tcPr>
          <w:p w:rsidR="003F0EB4" w:rsidRPr="00C42294" w:rsidRDefault="003F0EB4" w:rsidP="00EE5D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3F0EB4" w:rsidTr="006D1E97">
        <w:tc>
          <w:tcPr>
            <w:tcW w:w="1835" w:type="dxa"/>
            <w:vMerge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3F0EB4" w:rsidRDefault="003F0EB4" w:rsidP="009534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14ч 10мин – 14ч 50мин </w:t>
            </w:r>
          </w:p>
        </w:tc>
        <w:tc>
          <w:tcPr>
            <w:tcW w:w="3903" w:type="dxa"/>
          </w:tcPr>
          <w:p w:rsidR="003F0EB4" w:rsidRPr="00C42294" w:rsidRDefault="003F0EB4" w:rsidP="00C354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3F0EB4" w:rsidTr="006D1E97">
        <w:tc>
          <w:tcPr>
            <w:tcW w:w="1835" w:type="dxa"/>
            <w:vMerge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3F0EB4" w:rsidRDefault="003F0EB4" w:rsidP="009534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15ч. – 15ч.40мин</w:t>
            </w:r>
          </w:p>
        </w:tc>
        <w:tc>
          <w:tcPr>
            <w:tcW w:w="3903" w:type="dxa"/>
          </w:tcPr>
          <w:p w:rsidR="003F0EB4" w:rsidRPr="00C42294" w:rsidRDefault="003F0EB4" w:rsidP="00C354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3F0EB4" w:rsidTr="006D1E97">
        <w:tc>
          <w:tcPr>
            <w:tcW w:w="9303" w:type="dxa"/>
            <w:gridSpan w:val="3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0EB4" w:rsidTr="006D1E97">
        <w:tc>
          <w:tcPr>
            <w:tcW w:w="1835" w:type="dxa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Четверг</w:t>
            </w:r>
          </w:p>
        </w:tc>
        <w:tc>
          <w:tcPr>
            <w:tcW w:w="3565" w:type="dxa"/>
          </w:tcPr>
          <w:p w:rsidR="003F0EB4" w:rsidRPr="00C42294" w:rsidRDefault="003F0EB4" w:rsidP="00CB38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15ч. – 15ч.40мин</w:t>
            </w:r>
          </w:p>
        </w:tc>
        <w:tc>
          <w:tcPr>
            <w:tcW w:w="3903" w:type="dxa"/>
          </w:tcPr>
          <w:p w:rsidR="003F0EB4" w:rsidRPr="00C42294" w:rsidRDefault="003F0EB4" w:rsidP="00CB3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 xml:space="preserve">Математика </w:t>
            </w:r>
          </w:p>
        </w:tc>
      </w:tr>
      <w:tr w:rsidR="003F0EB4" w:rsidTr="004A2E55">
        <w:tc>
          <w:tcPr>
            <w:tcW w:w="9303" w:type="dxa"/>
            <w:gridSpan w:val="3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0EB4" w:rsidTr="006D1E97">
        <w:tc>
          <w:tcPr>
            <w:tcW w:w="1835" w:type="dxa"/>
            <w:vMerge w:val="restart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565" w:type="dxa"/>
          </w:tcPr>
          <w:p w:rsidR="003F0EB4" w:rsidRPr="00C42294" w:rsidRDefault="003F0EB4" w:rsidP="00B43B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15ч. – 15ч.40мин</w:t>
            </w:r>
          </w:p>
        </w:tc>
        <w:tc>
          <w:tcPr>
            <w:tcW w:w="3903" w:type="dxa"/>
          </w:tcPr>
          <w:p w:rsidR="003F0EB4" w:rsidRPr="00BA7BEF" w:rsidRDefault="003F0EB4" w:rsidP="00B43B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3F0EB4" w:rsidTr="006D1E97">
        <w:tc>
          <w:tcPr>
            <w:tcW w:w="1835" w:type="dxa"/>
            <w:vMerge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3F0EB4" w:rsidRDefault="003F0EB4" w:rsidP="00B43B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15ч. 50мин – 16ч.30 мин.</w:t>
            </w:r>
          </w:p>
        </w:tc>
        <w:tc>
          <w:tcPr>
            <w:tcW w:w="3903" w:type="dxa"/>
          </w:tcPr>
          <w:p w:rsidR="003F0EB4" w:rsidRPr="00C42294" w:rsidRDefault="003F0EB4" w:rsidP="00B43B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</w:tbl>
    <w:p w:rsidR="003F0EB4" w:rsidRDefault="003F0EB4" w:rsidP="00255A46">
      <w:pPr>
        <w:jc w:val="center"/>
        <w:rPr>
          <w:sz w:val="28"/>
          <w:szCs w:val="28"/>
        </w:rPr>
      </w:pPr>
    </w:p>
    <w:p w:rsidR="003F0EB4" w:rsidRDefault="003F0EB4" w:rsidP="00EE1A6D">
      <w:pPr>
        <w:rPr>
          <w:sz w:val="28"/>
          <w:szCs w:val="28"/>
        </w:rPr>
      </w:pPr>
      <w:r>
        <w:rPr>
          <w:sz w:val="28"/>
          <w:szCs w:val="28"/>
        </w:rPr>
        <w:t>31.08.2016г</w:t>
      </w:r>
    </w:p>
    <w:p w:rsidR="003F0EB4" w:rsidRDefault="003F0EB4" w:rsidP="00255A46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школы по УВР: ________________ /Прохорова И. А./</w:t>
      </w:r>
    </w:p>
    <w:p w:rsidR="003F0EB4" w:rsidRDefault="003F0EB4" w:rsidP="00255A46">
      <w:pPr>
        <w:jc w:val="center"/>
        <w:rPr>
          <w:sz w:val="28"/>
          <w:szCs w:val="28"/>
        </w:rPr>
      </w:pPr>
    </w:p>
    <w:p w:rsidR="003F0EB4" w:rsidRPr="00F866E5" w:rsidRDefault="003F0EB4" w:rsidP="00255A46">
      <w:pPr>
        <w:jc w:val="right"/>
        <w:rPr>
          <w:sz w:val="28"/>
          <w:szCs w:val="28"/>
        </w:rPr>
      </w:pPr>
    </w:p>
    <w:p w:rsidR="003F0EB4" w:rsidRDefault="003F0EB4" w:rsidP="00255A46">
      <w:pPr>
        <w:jc w:val="right"/>
        <w:rPr>
          <w:sz w:val="28"/>
          <w:szCs w:val="28"/>
        </w:rPr>
      </w:pPr>
    </w:p>
    <w:p w:rsidR="003F0EB4" w:rsidRDefault="003F0EB4" w:rsidP="00255A46">
      <w:pPr>
        <w:jc w:val="right"/>
        <w:rPr>
          <w:sz w:val="28"/>
          <w:szCs w:val="28"/>
        </w:rPr>
      </w:pPr>
    </w:p>
    <w:p w:rsidR="003F0EB4" w:rsidRDefault="003F0EB4" w:rsidP="00255A46">
      <w:pPr>
        <w:jc w:val="right"/>
        <w:rPr>
          <w:sz w:val="28"/>
          <w:szCs w:val="28"/>
        </w:rPr>
      </w:pPr>
    </w:p>
    <w:p w:rsidR="003F0EB4" w:rsidRPr="00F866E5" w:rsidRDefault="003F0EB4" w:rsidP="00255A46">
      <w:pPr>
        <w:jc w:val="right"/>
        <w:rPr>
          <w:sz w:val="28"/>
          <w:szCs w:val="28"/>
        </w:rPr>
      </w:pPr>
    </w:p>
    <w:p w:rsidR="003F0EB4" w:rsidRDefault="003F0EB4" w:rsidP="00255A46">
      <w:pPr>
        <w:jc w:val="right"/>
        <w:rPr>
          <w:sz w:val="28"/>
          <w:szCs w:val="28"/>
        </w:rPr>
      </w:pPr>
    </w:p>
    <w:p w:rsidR="003F0EB4" w:rsidRDefault="003F0EB4" w:rsidP="00255A46">
      <w:pPr>
        <w:jc w:val="right"/>
        <w:rPr>
          <w:sz w:val="28"/>
          <w:szCs w:val="28"/>
        </w:rPr>
      </w:pPr>
    </w:p>
    <w:p w:rsidR="003F0EB4" w:rsidRPr="00F866E5" w:rsidRDefault="003F0EB4" w:rsidP="00F05863">
      <w:pPr>
        <w:rPr>
          <w:sz w:val="28"/>
          <w:szCs w:val="28"/>
        </w:rPr>
      </w:pPr>
    </w:p>
    <w:p w:rsidR="003F0EB4" w:rsidRPr="004C5034" w:rsidRDefault="003F0EB4" w:rsidP="00255A46">
      <w:pPr>
        <w:jc w:val="right"/>
        <w:rPr>
          <w:sz w:val="28"/>
          <w:szCs w:val="28"/>
        </w:rPr>
      </w:pPr>
      <w:r w:rsidRPr="004C5034">
        <w:rPr>
          <w:sz w:val="28"/>
          <w:szCs w:val="28"/>
        </w:rPr>
        <w:t>Утверждаю</w:t>
      </w:r>
    </w:p>
    <w:p w:rsidR="003F0EB4" w:rsidRPr="004C5034" w:rsidRDefault="003F0EB4" w:rsidP="00255A46">
      <w:pPr>
        <w:jc w:val="right"/>
        <w:rPr>
          <w:sz w:val="28"/>
          <w:szCs w:val="28"/>
        </w:rPr>
      </w:pPr>
      <w:r w:rsidRPr="004C5034">
        <w:rPr>
          <w:sz w:val="28"/>
          <w:szCs w:val="28"/>
        </w:rPr>
        <w:t xml:space="preserve">Директор школы </w:t>
      </w:r>
    </w:p>
    <w:p w:rsidR="003F0EB4" w:rsidRDefault="003F0EB4" w:rsidP="00255A46">
      <w:pPr>
        <w:jc w:val="right"/>
        <w:rPr>
          <w:sz w:val="28"/>
          <w:szCs w:val="28"/>
        </w:rPr>
      </w:pPr>
      <w:r w:rsidRPr="004C5034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4C5034">
        <w:rPr>
          <w:sz w:val="28"/>
          <w:szCs w:val="28"/>
        </w:rPr>
        <w:t>___ /Белов Е. А./</w:t>
      </w:r>
    </w:p>
    <w:p w:rsidR="003F0EB4" w:rsidRDefault="003F0EB4" w:rsidP="00255A46">
      <w:pPr>
        <w:jc w:val="center"/>
        <w:rPr>
          <w:sz w:val="28"/>
          <w:szCs w:val="28"/>
        </w:rPr>
      </w:pPr>
    </w:p>
    <w:p w:rsidR="003F0EB4" w:rsidRDefault="003F0EB4" w:rsidP="00255A46">
      <w:pPr>
        <w:jc w:val="center"/>
        <w:rPr>
          <w:b/>
          <w:sz w:val="32"/>
          <w:szCs w:val="32"/>
        </w:rPr>
      </w:pPr>
    </w:p>
    <w:p w:rsidR="003F0EB4" w:rsidRPr="0001587F" w:rsidRDefault="003F0EB4" w:rsidP="00255A46">
      <w:pPr>
        <w:jc w:val="center"/>
        <w:rPr>
          <w:b/>
          <w:sz w:val="32"/>
          <w:szCs w:val="32"/>
        </w:rPr>
      </w:pPr>
      <w:r w:rsidRPr="0001587F">
        <w:rPr>
          <w:b/>
          <w:sz w:val="32"/>
          <w:szCs w:val="32"/>
        </w:rPr>
        <w:t>ГБОУ СОШ с. Девлезеркино</w:t>
      </w:r>
    </w:p>
    <w:p w:rsidR="003F0EB4" w:rsidRPr="0001587F" w:rsidRDefault="003F0EB4" w:rsidP="00255A46">
      <w:pPr>
        <w:jc w:val="center"/>
        <w:rPr>
          <w:b/>
          <w:sz w:val="32"/>
          <w:szCs w:val="32"/>
        </w:rPr>
      </w:pPr>
      <w:r w:rsidRPr="0001587F">
        <w:rPr>
          <w:b/>
          <w:sz w:val="32"/>
          <w:szCs w:val="32"/>
        </w:rPr>
        <w:t>Обучение на дому.</w:t>
      </w:r>
    </w:p>
    <w:p w:rsidR="003F0EB4" w:rsidRPr="0001587F" w:rsidRDefault="003F0EB4" w:rsidP="00255A46">
      <w:pPr>
        <w:jc w:val="center"/>
        <w:rPr>
          <w:sz w:val="32"/>
          <w:szCs w:val="32"/>
        </w:rPr>
      </w:pPr>
    </w:p>
    <w:p w:rsidR="003F0EB4" w:rsidRPr="0001587F" w:rsidRDefault="003F0EB4" w:rsidP="00255A46">
      <w:pPr>
        <w:jc w:val="center"/>
        <w:rPr>
          <w:sz w:val="32"/>
          <w:szCs w:val="32"/>
        </w:rPr>
      </w:pPr>
      <w:r w:rsidRPr="0001587F">
        <w:rPr>
          <w:sz w:val="32"/>
          <w:szCs w:val="32"/>
        </w:rPr>
        <w:t>Расписание уроков</w:t>
      </w:r>
    </w:p>
    <w:p w:rsidR="003F0EB4" w:rsidRPr="0001587F" w:rsidRDefault="003F0EB4" w:rsidP="00255A46">
      <w:pPr>
        <w:jc w:val="center"/>
        <w:rPr>
          <w:sz w:val="32"/>
          <w:szCs w:val="32"/>
        </w:rPr>
      </w:pPr>
      <w:r w:rsidRPr="0001587F">
        <w:rPr>
          <w:sz w:val="32"/>
          <w:szCs w:val="32"/>
        </w:rPr>
        <w:t xml:space="preserve">ученика </w:t>
      </w:r>
      <w:r>
        <w:rPr>
          <w:sz w:val="32"/>
          <w:szCs w:val="32"/>
        </w:rPr>
        <w:t>8</w:t>
      </w:r>
      <w:r w:rsidRPr="0001587F">
        <w:rPr>
          <w:sz w:val="32"/>
          <w:szCs w:val="32"/>
        </w:rPr>
        <w:t xml:space="preserve"> класса</w:t>
      </w:r>
    </w:p>
    <w:p w:rsidR="003F0EB4" w:rsidRDefault="003F0EB4" w:rsidP="00255A46">
      <w:pPr>
        <w:jc w:val="center"/>
        <w:rPr>
          <w:sz w:val="32"/>
          <w:szCs w:val="32"/>
        </w:rPr>
      </w:pPr>
      <w:r>
        <w:rPr>
          <w:sz w:val="32"/>
          <w:szCs w:val="32"/>
        </w:rPr>
        <w:t>Иванюкова Дмитрия Владимировича</w:t>
      </w:r>
    </w:p>
    <w:p w:rsidR="003F0EB4" w:rsidRDefault="003F0EB4" w:rsidP="00255A46">
      <w:pPr>
        <w:jc w:val="center"/>
        <w:rPr>
          <w:sz w:val="32"/>
          <w:szCs w:val="32"/>
        </w:rPr>
      </w:pPr>
    </w:p>
    <w:p w:rsidR="003F0EB4" w:rsidRDefault="003F0EB4" w:rsidP="00255A46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132"/>
        <w:gridCol w:w="3921"/>
      </w:tblGrid>
      <w:tr w:rsidR="003F0EB4" w:rsidRPr="00083073" w:rsidTr="00FD5EEB">
        <w:tc>
          <w:tcPr>
            <w:tcW w:w="2268" w:type="dxa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229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132" w:type="dxa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229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21" w:type="dxa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2294">
              <w:rPr>
                <w:b/>
                <w:sz w:val="28"/>
                <w:szCs w:val="28"/>
              </w:rPr>
              <w:t>Наименование предмета</w:t>
            </w:r>
          </w:p>
        </w:tc>
      </w:tr>
      <w:tr w:rsidR="003F0EB4" w:rsidRPr="00CB05D2" w:rsidTr="00FD5EEB">
        <w:tc>
          <w:tcPr>
            <w:tcW w:w="2268" w:type="dxa"/>
            <w:vMerge w:val="restart"/>
          </w:tcPr>
          <w:p w:rsidR="003F0EB4" w:rsidRPr="00F866E5" w:rsidRDefault="003F0EB4" w:rsidP="000C4B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132" w:type="dxa"/>
          </w:tcPr>
          <w:p w:rsidR="003F0EB4" w:rsidRDefault="003F0EB4" w:rsidP="00CB38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ч</w:t>
            </w:r>
            <w:r w:rsidRPr="00C422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42294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>40</w:t>
            </w:r>
            <w:r w:rsidRPr="00C42294">
              <w:rPr>
                <w:sz w:val="28"/>
                <w:szCs w:val="28"/>
              </w:rPr>
              <w:t>мин</w:t>
            </w:r>
          </w:p>
        </w:tc>
        <w:tc>
          <w:tcPr>
            <w:tcW w:w="3921" w:type="dxa"/>
          </w:tcPr>
          <w:p w:rsidR="003F0EB4" w:rsidRPr="00BA7BEF" w:rsidRDefault="003F0EB4" w:rsidP="00CB38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3F0EB4" w:rsidRPr="00CB05D2" w:rsidTr="00FD5EEB">
        <w:tc>
          <w:tcPr>
            <w:tcW w:w="2268" w:type="dxa"/>
            <w:vMerge/>
          </w:tcPr>
          <w:p w:rsidR="003F0EB4" w:rsidRPr="00CB05D2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3F0EB4" w:rsidRPr="00C42294" w:rsidRDefault="003F0EB4" w:rsidP="00CB38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14ч.50 мин – 15ч.30мин.</w:t>
            </w:r>
          </w:p>
        </w:tc>
        <w:tc>
          <w:tcPr>
            <w:tcW w:w="3921" w:type="dxa"/>
          </w:tcPr>
          <w:p w:rsidR="003F0EB4" w:rsidRPr="00C42294" w:rsidRDefault="003F0EB4" w:rsidP="00CB38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</w:tr>
      <w:tr w:rsidR="003F0EB4" w:rsidRPr="00CB05D2" w:rsidTr="00204124">
        <w:tc>
          <w:tcPr>
            <w:tcW w:w="9321" w:type="dxa"/>
            <w:gridSpan w:val="3"/>
          </w:tcPr>
          <w:p w:rsidR="003F0EB4" w:rsidRPr="00CB05D2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0EB4" w:rsidTr="00FD5EEB">
        <w:tc>
          <w:tcPr>
            <w:tcW w:w="2268" w:type="dxa"/>
            <w:vMerge w:val="restart"/>
          </w:tcPr>
          <w:p w:rsidR="003F0EB4" w:rsidRPr="00F866E5" w:rsidRDefault="003F0EB4" w:rsidP="001C6F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Среда</w:t>
            </w:r>
          </w:p>
        </w:tc>
        <w:tc>
          <w:tcPr>
            <w:tcW w:w="3132" w:type="dxa"/>
          </w:tcPr>
          <w:p w:rsidR="003F0EB4" w:rsidRDefault="003F0EB4" w:rsidP="00D84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15ч.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42294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>40</w:t>
            </w:r>
            <w:r w:rsidRPr="00C42294">
              <w:rPr>
                <w:sz w:val="28"/>
                <w:szCs w:val="28"/>
              </w:rPr>
              <w:t>мин</w:t>
            </w:r>
          </w:p>
        </w:tc>
        <w:tc>
          <w:tcPr>
            <w:tcW w:w="3921" w:type="dxa"/>
          </w:tcPr>
          <w:p w:rsidR="003F0EB4" w:rsidRPr="00BA7BEF" w:rsidRDefault="003F0EB4" w:rsidP="000730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Математика</w:t>
            </w:r>
          </w:p>
        </w:tc>
      </w:tr>
      <w:tr w:rsidR="003F0EB4" w:rsidTr="00FD5EEB">
        <w:tc>
          <w:tcPr>
            <w:tcW w:w="2268" w:type="dxa"/>
            <w:vMerge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3F0EB4" w:rsidRPr="00C42294" w:rsidRDefault="003F0EB4" w:rsidP="00D846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15ч.50 мин – 16ч.30мин.</w:t>
            </w:r>
          </w:p>
        </w:tc>
        <w:tc>
          <w:tcPr>
            <w:tcW w:w="3921" w:type="dxa"/>
          </w:tcPr>
          <w:p w:rsidR="003F0EB4" w:rsidRPr="00C42294" w:rsidRDefault="003F0EB4" w:rsidP="000730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3F0EB4" w:rsidTr="007A48A3">
        <w:tc>
          <w:tcPr>
            <w:tcW w:w="9321" w:type="dxa"/>
            <w:gridSpan w:val="3"/>
          </w:tcPr>
          <w:p w:rsidR="003F0EB4" w:rsidRPr="00C42294" w:rsidRDefault="003F0EB4" w:rsidP="00A12F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0EB4" w:rsidTr="00FD5EEB">
        <w:tc>
          <w:tcPr>
            <w:tcW w:w="2268" w:type="dxa"/>
          </w:tcPr>
          <w:p w:rsidR="003F0EB4" w:rsidRPr="00F866E5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Четверг</w:t>
            </w:r>
          </w:p>
        </w:tc>
        <w:tc>
          <w:tcPr>
            <w:tcW w:w="3132" w:type="dxa"/>
          </w:tcPr>
          <w:p w:rsidR="003F0EB4" w:rsidRDefault="003F0EB4" w:rsidP="00CB38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ч</w:t>
            </w:r>
            <w:r w:rsidRPr="00C422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42294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>40</w:t>
            </w:r>
            <w:r w:rsidRPr="00C42294">
              <w:rPr>
                <w:sz w:val="28"/>
                <w:szCs w:val="28"/>
              </w:rPr>
              <w:t>мин</w:t>
            </w:r>
          </w:p>
        </w:tc>
        <w:tc>
          <w:tcPr>
            <w:tcW w:w="3921" w:type="dxa"/>
          </w:tcPr>
          <w:p w:rsidR="003F0EB4" w:rsidRPr="00BA7BEF" w:rsidRDefault="003F0EB4" w:rsidP="00CB38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3F0EB4" w:rsidTr="00FD5EEB">
        <w:tc>
          <w:tcPr>
            <w:tcW w:w="2268" w:type="dxa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3F0EB4" w:rsidRPr="00C42294" w:rsidRDefault="003F0EB4" w:rsidP="00CB38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14ч.50 мин – 15ч.30мин.</w:t>
            </w:r>
          </w:p>
        </w:tc>
        <w:tc>
          <w:tcPr>
            <w:tcW w:w="3921" w:type="dxa"/>
          </w:tcPr>
          <w:p w:rsidR="003F0EB4" w:rsidRPr="00C42294" w:rsidRDefault="003F0EB4" w:rsidP="00CB38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</w:tr>
      <w:tr w:rsidR="003F0EB4" w:rsidTr="00C42294">
        <w:tc>
          <w:tcPr>
            <w:tcW w:w="9321" w:type="dxa"/>
            <w:gridSpan w:val="3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0EB4" w:rsidTr="00FD5EEB">
        <w:tc>
          <w:tcPr>
            <w:tcW w:w="2268" w:type="dxa"/>
            <w:vMerge w:val="restart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3F0EB4" w:rsidRDefault="003F0EB4" w:rsidP="00CB38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15ч.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42294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>40</w:t>
            </w:r>
            <w:r w:rsidRPr="00C42294">
              <w:rPr>
                <w:sz w:val="28"/>
                <w:szCs w:val="28"/>
              </w:rPr>
              <w:t>мин</w:t>
            </w:r>
          </w:p>
        </w:tc>
        <w:tc>
          <w:tcPr>
            <w:tcW w:w="3921" w:type="dxa"/>
          </w:tcPr>
          <w:p w:rsidR="003F0EB4" w:rsidRPr="00BA7BEF" w:rsidRDefault="003F0EB4" w:rsidP="00B075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3F0EB4" w:rsidTr="00FD5EEB">
        <w:tc>
          <w:tcPr>
            <w:tcW w:w="2268" w:type="dxa"/>
            <w:vMerge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3F0EB4" w:rsidRPr="00C42294" w:rsidRDefault="003F0EB4" w:rsidP="00CB38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15ч.50 мин – 16ч.30мин.</w:t>
            </w:r>
          </w:p>
        </w:tc>
        <w:tc>
          <w:tcPr>
            <w:tcW w:w="3921" w:type="dxa"/>
          </w:tcPr>
          <w:p w:rsidR="003F0EB4" w:rsidRPr="00C42294" w:rsidRDefault="003F0EB4" w:rsidP="00B075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3F0EB4" w:rsidTr="00B40743">
        <w:tc>
          <w:tcPr>
            <w:tcW w:w="9321" w:type="dxa"/>
            <w:gridSpan w:val="3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0EB4" w:rsidTr="00FD5EEB">
        <w:tc>
          <w:tcPr>
            <w:tcW w:w="2268" w:type="dxa"/>
            <w:vMerge w:val="restart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3132" w:type="dxa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12ч.30мин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42294">
              <w:rPr>
                <w:sz w:val="28"/>
                <w:szCs w:val="28"/>
              </w:rPr>
              <w:t>13ч.10мин</w:t>
            </w:r>
          </w:p>
        </w:tc>
        <w:tc>
          <w:tcPr>
            <w:tcW w:w="3921" w:type="dxa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Математика</w:t>
            </w:r>
          </w:p>
        </w:tc>
      </w:tr>
      <w:tr w:rsidR="003F0EB4" w:rsidTr="00FD5EEB">
        <w:tc>
          <w:tcPr>
            <w:tcW w:w="2268" w:type="dxa"/>
            <w:vMerge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3F0EB4" w:rsidRPr="00E60DF7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ч.20-14часов</w:t>
            </w:r>
          </w:p>
        </w:tc>
        <w:tc>
          <w:tcPr>
            <w:tcW w:w="3921" w:type="dxa"/>
          </w:tcPr>
          <w:p w:rsidR="003F0EB4" w:rsidRPr="00C42294" w:rsidRDefault="003F0EB4" w:rsidP="00C422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294">
              <w:rPr>
                <w:sz w:val="28"/>
                <w:szCs w:val="28"/>
              </w:rPr>
              <w:t>Математика</w:t>
            </w:r>
          </w:p>
        </w:tc>
      </w:tr>
    </w:tbl>
    <w:p w:rsidR="003F0EB4" w:rsidRDefault="003F0EB4" w:rsidP="00255A46">
      <w:pPr>
        <w:jc w:val="center"/>
        <w:rPr>
          <w:sz w:val="28"/>
          <w:szCs w:val="28"/>
        </w:rPr>
      </w:pPr>
    </w:p>
    <w:p w:rsidR="003F0EB4" w:rsidRDefault="003F0EB4" w:rsidP="00EE1A6D">
      <w:pPr>
        <w:rPr>
          <w:sz w:val="28"/>
          <w:szCs w:val="28"/>
        </w:rPr>
      </w:pPr>
      <w:r>
        <w:rPr>
          <w:sz w:val="28"/>
          <w:szCs w:val="28"/>
        </w:rPr>
        <w:t>31.08.2016г.</w:t>
      </w:r>
    </w:p>
    <w:p w:rsidR="003F0EB4" w:rsidRDefault="003F0EB4" w:rsidP="00255A46">
      <w:pPr>
        <w:jc w:val="center"/>
        <w:rPr>
          <w:sz w:val="28"/>
          <w:szCs w:val="28"/>
        </w:rPr>
      </w:pPr>
    </w:p>
    <w:p w:rsidR="003F0EB4" w:rsidRDefault="003F0EB4" w:rsidP="00255A46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школы по УВР: ________________ /Прохорова И. А./</w:t>
      </w:r>
    </w:p>
    <w:p w:rsidR="003F0EB4" w:rsidRDefault="003F0EB4" w:rsidP="00255A46">
      <w:pPr>
        <w:jc w:val="center"/>
        <w:rPr>
          <w:sz w:val="28"/>
          <w:szCs w:val="28"/>
        </w:rPr>
      </w:pPr>
    </w:p>
    <w:p w:rsidR="003F0EB4" w:rsidRDefault="003F0EB4" w:rsidP="00255A46">
      <w:pPr>
        <w:jc w:val="center"/>
        <w:rPr>
          <w:sz w:val="28"/>
          <w:szCs w:val="28"/>
        </w:rPr>
      </w:pPr>
    </w:p>
    <w:p w:rsidR="003F0EB4" w:rsidRDefault="003F0EB4" w:rsidP="00721CF2">
      <w:pPr>
        <w:jc w:val="right"/>
        <w:rPr>
          <w:sz w:val="28"/>
          <w:szCs w:val="28"/>
        </w:rPr>
      </w:pPr>
    </w:p>
    <w:p w:rsidR="003F0EB4" w:rsidRDefault="003F0EB4" w:rsidP="00721CF2">
      <w:pPr>
        <w:jc w:val="right"/>
        <w:rPr>
          <w:sz w:val="28"/>
          <w:szCs w:val="28"/>
        </w:rPr>
      </w:pPr>
    </w:p>
    <w:p w:rsidR="003F0EB4" w:rsidRPr="00F866E5" w:rsidRDefault="003F0EB4" w:rsidP="00721CF2">
      <w:pPr>
        <w:jc w:val="right"/>
        <w:rPr>
          <w:sz w:val="28"/>
          <w:szCs w:val="28"/>
        </w:rPr>
      </w:pPr>
    </w:p>
    <w:sectPr w:rsidR="003F0EB4" w:rsidRPr="00F866E5" w:rsidSect="00255A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27B"/>
    <w:rsid w:val="0001587F"/>
    <w:rsid w:val="00044611"/>
    <w:rsid w:val="00073043"/>
    <w:rsid w:val="00083073"/>
    <w:rsid w:val="000C4B74"/>
    <w:rsid w:val="000E69B8"/>
    <w:rsid w:val="00105554"/>
    <w:rsid w:val="00113E10"/>
    <w:rsid w:val="001356C8"/>
    <w:rsid w:val="001C6FAC"/>
    <w:rsid w:val="00204124"/>
    <w:rsid w:val="00255A46"/>
    <w:rsid w:val="0027788E"/>
    <w:rsid w:val="00287324"/>
    <w:rsid w:val="00303D2A"/>
    <w:rsid w:val="003F0EB4"/>
    <w:rsid w:val="00425222"/>
    <w:rsid w:val="0043510C"/>
    <w:rsid w:val="00440054"/>
    <w:rsid w:val="00444CE2"/>
    <w:rsid w:val="00445546"/>
    <w:rsid w:val="004502B0"/>
    <w:rsid w:val="004A2E55"/>
    <w:rsid w:val="004C5034"/>
    <w:rsid w:val="004D6930"/>
    <w:rsid w:val="00502027"/>
    <w:rsid w:val="00537F50"/>
    <w:rsid w:val="005758E1"/>
    <w:rsid w:val="0059000B"/>
    <w:rsid w:val="005D627B"/>
    <w:rsid w:val="005F6409"/>
    <w:rsid w:val="00650039"/>
    <w:rsid w:val="006504CD"/>
    <w:rsid w:val="006D1E97"/>
    <w:rsid w:val="00701672"/>
    <w:rsid w:val="00721CF2"/>
    <w:rsid w:val="00775F5A"/>
    <w:rsid w:val="00784E32"/>
    <w:rsid w:val="007A48A3"/>
    <w:rsid w:val="007B1DEE"/>
    <w:rsid w:val="007C59DD"/>
    <w:rsid w:val="008353E8"/>
    <w:rsid w:val="00835F93"/>
    <w:rsid w:val="00887BD1"/>
    <w:rsid w:val="008C12F3"/>
    <w:rsid w:val="008F7B0F"/>
    <w:rsid w:val="0095342C"/>
    <w:rsid w:val="0096147D"/>
    <w:rsid w:val="0099752A"/>
    <w:rsid w:val="009A6636"/>
    <w:rsid w:val="009D6ACC"/>
    <w:rsid w:val="00A12FCB"/>
    <w:rsid w:val="00A26B57"/>
    <w:rsid w:val="00AA0859"/>
    <w:rsid w:val="00AA1416"/>
    <w:rsid w:val="00AA4C40"/>
    <w:rsid w:val="00B07591"/>
    <w:rsid w:val="00B27C7A"/>
    <w:rsid w:val="00B330FE"/>
    <w:rsid w:val="00B40743"/>
    <w:rsid w:val="00B43BD7"/>
    <w:rsid w:val="00B445FB"/>
    <w:rsid w:val="00BA7BEF"/>
    <w:rsid w:val="00BB2DC5"/>
    <w:rsid w:val="00BE71BA"/>
    <w:rsid w:val="00C05D67"/>
    <w:rsid w:val="00C15B99"/>
    <w:rsid w:val="00C354FC"/>
    <w:rsid w:val="00C42294"/>
    <w:rsid w:val="00CB05D2"/>
    <w:rsid w:val="00CB38F1"/>
    <w:rsid w:val="00CC462B"/>
    <w:rsid w:val="00D0405E"/>
    <w:rsid w:val="00D04FBB"/>
    <w:rsid w:val="00D82AA5"/>
    <w:rsid w:val="00D846B0"/>
    <w:rsid w:val="00DB3800"/>
    <w:rsid w:val="00DD7F5D"/>
    <w:rsid w:val="00E328E8"/>
    <w:rsid w:val="00E60DF7"/>
    <w:rsid w:val="00E947B8"/>
    <w:rsid w:val="00EE1A6D"/>
    <w:rsid w:val="00EE5D97"/>
    <w:rsid w:val="00EF2536"/>
    <w:rsid w:val="00F038D4"/>
    <w:rsid w:val="00F05863"/>
    <w:rsid w:val="00F42C1A"/>
    <w:rsid w:val="00F866E5"/>
    <w:rsid w:val="00F9090A"/>
    <w:rsid w:val="00F9699D"/>
    <w:rsid w:val="00FD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4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A46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201</Words>
  <Characters>1149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36</cp:revision>
  <cp:lastPrinted>2016-09-05T09:36:00Z</cp:lastPrinted>
  <dcterms:created xsi:type="dcterms:W3CDTF">2013-09-11T16:27:00Z</dcterms:created>
  <dcterms:modified xsi:type="dcterms:W3CDTF">2016-09-05T09:36:00Z</dcterms:modified>
</cp:coreProperties>
</file>