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7B" w:rsidRDefault="00DF0A7B" w:rsidP="00B27617">
      <w:pPr>
        <w:jc w:val="both"/>
        <w:rPr>
          <w:b/>
          <w:bCs/>
          <w:sz w:val="28"/>
          <w:szCs w:val="28"/>
        </w:rPr>
      </w:pPr>
    </w:p>
    <w:p w:rsidR="00DF0A7B" w:rsidRPr="005E22CD" w:rsidRDefault="00DF0A7B" w:rsidP="00B27617">
      <w:pPr>
        <w:jc w:val="center"/>
        <w:rPr>
          <w:b/>
          <w:bCs/>
        </w:rPr>
      </w:pPr>
      <w:r w:rsidRPr="005E22CD">
        <w:rPr>
          <w:b/>
          <w:bCs/>
        </w:rPr>
        <w:t xml:space="preserve">Программа заседания </w:t>
      </w:r>
    </w:p>
    <w:p w:rsidR="00DF0A7B" w:rsidRPr="005E22CD" w:rsidRDefault="00DF0A7B" w:rsidP="00B27617">
      <w:pPr>
        <w:jc w:val="center"/>
        <w:rPr>
          <w:b/>
          <w:bCs/>
        </w:rPr>
      </w:pPr>
      <w:r w:rsidRPr="005E22CD">
        <w:rPr>
          <w:b/>
          <w:bCs/>
        </w:rPr>
        <w:t>районного методического объединения учителей технологии и педагогов дополнительного образования</w:t>
      </w:r>
    </w:p>
    <w:p w:rsidR="00DF0A7B" w:rsidRPr="005E22CD" w:rsidRDefault="00DF0A7B" w:rsidP="00B27617">
      <w:pPr>
        <w:jc w:val="center"/>
        <w:rPr>
          <w:b/>
          <w:bCs/>
        </w:rPr>
      </w:pPr>
      <w:r w:rsidRPr="005E22CD">
        <w:rPr>
          <w:b/>
          <w:bCs/>
        </w:rPr>
        <w:t xml:space="preserve"> м.р. Челно-Вершинский</w:t>
      </w:r>
    </w:p>
    <w:p w:rsidR="00DF0A7B" w:rsidRDefault="00DF0A7B" w:rsidP="00B27617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Методическое объединение  учителей технологии и педагогов дополнительного образования</w:t>
      </w:r>
    </w:p>
    <w:p w:rsidR="00DF0A7B" w:rsidRDefault="00DF0A7B" w:rsidP="00B27617">
      <w:pPr>
        <w:rPr>
          <w:sz w:val="28"/>
          <w:szCs w:val="28"/>
        </w:rPr>
      </w:pPr>
      <w:r>
        <w:rPr>
          <w:sz w:val="28"/>
          <w:szCs w:val="28"/>
        </w:rPr>
        <w:t>Начало работы секции: 1</w:t>
      </w:r>
      <w:r w:rsidRPr="001D6A63">
        <w:rPr>
          <w:sz w:val="28"/>
          <w:szCs w:val="28"/>
        </w:rPr>
        <w:t>1</w:t>
      </w:r>
      <w:r>
        <w:rPr>
          <w:sz w:val="28"/>
          <w:szCs w:val="28"/>
        </w:rPr>
        <w:t>.00</w:t>
      </w:r>
    </w:p>
    <w:p w:rsidR="00DF0A7B" w:rsidRDefault="00DF0A7B" w:rsidP="00B27617">
      <w:pPr>
        <w:rPr>
          <w:sz w:val="28"/>
          <w:szCs w:val="28"/>
        </w:rPr>
      </w:pPr>
      <w:r>
        <w:rPr>
          <w:sz w:val="28"/>
          <w:szCs w:val="28"/>
        </w:rPr>
        <w:t>Место проведения:   ГБОУ СОШ  пос. Красный Строитель</w:t>
      </w:r>
    </w:p>
    <w:tbl>
      <w:tblPr>
        <w:tblW w:w="0" w:type="auto"/>
        <w:tblInd w:w="-5" w:type="dxa"/>
        <w:tblLayout w:type="fixed"/>
        <w:tblLook w:val="0000"/>
      </w:tblPr>
      <w:tblGrid>
        <w:gridCol w:w="462"/>
        <w:gridCol w:w="4527"/>
        <w:gridCol w:w="1268"/>
        <w:gridCol w:w="4062"/>
      </w:tblGrid>
      <w:tr w:rsidR="00DF0A7B" w:rsidTr="005E22CD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7B" w:rsidRDefault="00DF0A7B" w:rsidP="00EE06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7B" w:rsidRDefault="00DF0A7B" w:rsidP="00EE0660">
            <w:pPr>
              <w:pStyle w:val="a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7B" w:rsidRDefault="00DF0A7B" w:rsidP="00EE06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7B" w:rsidRDefault="00DF0A7B" w:rsidP="00EE06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F0A7B" w:rsidTr="005E22CD"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7B" w:rsidRDefault="00DF0A7B" w:rsidP="005D53AB">
            <w:pPr>
              <w:pStyle w:val="NormalWeb"/>
              <w:rPr>
                <w:b/>
                <w:sz w:val="28"/>
                <w:szCs w:val="28"/>
              </w:rPr>
            </w:pPr>
          </w:p>
          <w:p w:rsidR="00DF0A7B" w:rsidRDefault="00DF0A7B" w:rsidP="005D53AB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 </w:t>
            </w:r>
            <w:r>
              <w:rPr>
                <w:sz w:val="28"/>
                <w:szCs w:val="28"/>
              </w:rPr>
              <w:t xml:space="preserve"> Интеграция</w:t>
            </w:r>
            <w:r w:rsidRPr="00065DCA">
              <w:rPr>
                <w:sz w:val="28"/>
                <w:szCs w:val="28"/>
              </w:rPr>
              <w:t xml:space="preserve"> дополнительного и общего образования</w:t>
            </w:r>
            <w:r>
              <w:rPr>
                <w:sz w:val="28"/>
                <w:szCs w:val="28"/>
              </w:rPr>
              <w:t>.</w:t>
            </w:r>
            <w:r w:rsidRPr="00065DCA">
              <w:rPr>
                <w:sz w:val="28"/>
                <w:szCs w:val="28"/>
              </w:rPr>
              <w:t xml:space="preserve"> Обмен опытом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DF0A7B" w:rsidRDefault="00DF0A7B" w:rsidP="005D53AB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DF0A7B" w:rsidTr="005E22CD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Default="00DF0A7B" w:rsidP="00EE06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980B40" w:rsidRDefault="00DF0A7B" w:rsidP="000F78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тему: «Интеграция дополнительного и общего образования»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980B40" w:rsidRDefault="00DF0A7B" w:rsidP="00EE0660">
            <w:pPr>
              <w:jc w:val="center"/>
              <w:rPr>
                <w:sz w:val="28"/>
                <w:szCs w:val="28"/>
              </w:rPr>
            </w:pPr>
            <w:r w:rsidRPr="00980B40">
              <w:rPr>
                <w:sz w:val="28"/>
                <w:szCs w:val="28"/>
              </w:rPr>
              <w:t>6 ноябр</w:t>
            </w:r>
            <w:r>
              <w:rPr>
                <w:sz w:val="28"/>
                <w:szCs w:val="28"/>
              </w:rPr>
              <w:t>я 2015г.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7B" w:rsidRPr="00980B40" w:rsidRDefault="00DF0A7B" w:rsidP="00081B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ФОДО «Лидер» - Шарипова С.С.</w:t>
            </w:r>
          </w:p>
        </w:tc>
      </w:tr>
      <w:tr w:rsidR="00DF0A7B" w:rsidTr="005E22CD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Default="00DF0A7B" w:rsidP="00EE06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980B40" w:rsidRDefault="00DF0A7B" w:rsidP="0008335B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80B40">
              <w:rPr>
                <w:sz w:val="28"/>
                <w:szCs w:val="28"/>
              </w:rPr>
              <w:t xml:space="preserve">Открытое  занятие  в детском объединении «Волшебный клубок»  </w:t>
            </w:r>
          </w:p>
          <w:p w:rsidR="00DF0A7B" w:rsidRPr="00980B40" w:rsidRDefault="00DF0A7B" w:rsidP="0008335B">
            <w:pPr>
              <w:spacing w:line="360" w:lineRule="auto"/>
              <w:rPr>
                <w:sz w:val="28"/>
                <w:szCs w:val="28"/>
              </w:rPr>
            </w:pPr>
            <w:r w:rsidRPr="00980B40">
              <w:rPr>
                <w:sz w:val="28"/>
                <w:szCs w:val="28"/>
              </w:rPr>
              <w:t>Тема «Путешествие по сказочным странам»</w:t>
            </w:r>
          </w:p>
          <w:p w:rsidR="00DF0A7B" w:rsidRPr="00980B40" w:rsidRDefault="00DF0A7B" w:rsidP="0008335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980B40" w:rsidRDefault="00DF0A7B" w:rsidP="00083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7B" w:rsidRPr="00980B40" w:rsidRDefault="00DF0A7B" w:rsidP="0008335B">
            <w:pPr>
              <w:snapToGrid w:val="0"/>
              <w:rPr>
                <w:sz w:val="28"/>
                <w:szCs w:val="28"/>
              </w:rPr>
            </w:pPr>
            <w:r w:rsidRPr="00980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</w:t>
            </w:r>
            <w:r w:rsidRPr="00980B40">
              <w:rPr>
                <w:sz w:val="28"/>
                <w:szCs w:val="28"/>
              </w:rPr>
              <w:t>едагог   филиала дополнительного образования  «Лидер»  ГБОУ СОШ с. Девлезеркино</w:t>
            </w:r>
          </w:p>
          <w:p w:rsidR="00DF0A7B" w:rsidRPr="00980B40" w:rsidRDefault="00DF0A7B" w:rsidP="0008335B">
            <w:pPr>
              <w:snapToGrid w:val="0"/>
              <w:rPr>
                <w:sz w:val="28"/>
                <w:szCs w:val="28"/>
              </w:rPr>
            </w:pPr>
            <w:r w:rsidRPr="00980B40">
              <w:rPr>
                <w:sz w:val="28"/>
                <w:szCs w:val="28"/>
              </w:rPr>
              <w:t xml:space="preserve"> Жулина Т.В.</w:t>
            </w:r>
          </w:p>
        </w:tc>
      </w:tr>
      <w:tr w:rsidR="00DF0A7B" w:rsidTr="005E22CD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Default="00DF0A7B" w:rsidP="00EE06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980B40" w:rsidRDefault="00DF0A7B" w:rsidP="008575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урок</w:t>
            </w:r>
            <w:r w:rsidRPr="00980B40">
              <w:rPr>
                <w:sz w:val="28"/>
                <w:szCs w:val="28"/>
              </w:rPr>
              <w:t xml:space="preserve">   </w:t>
            </w:r>
          </w:p>
          <w:p w:rsidR="00DF0A7B" w:rsidRPr="00980B40" w:rsidRDefault="00DF0A7B" w:rsidP="008575EA">
            <w:pPr>
              <w:snapToGrid w:val="0"/>
              <w:jc w:val="both"/>
              <w:rPr>
                <w:sz w:val="28"/>
                <w:szCs w:val="28"/>
              </w:rPr>
            </w:pPr>
            <w:r w:rsidRPr="00980B40">
              <w:rPr>
                <w:sz w:val="28"/>
                <w:szCs w:val="28"/>
              </w:rPr>
              <w:t>Тема  «Скатерть – самобранка»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980B40" w:rsidRDefault="00DF0A7B" w:rsidP="00EE0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7B" w:rsidRPr="00980B40" w:rsidRDefault="00DF0A7B" w:rsidP="000843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Pr="00980B40">
              <w:rPr>
                <w:sz w:val="28"/>
                <w:szCs w:val="28"/>
              </w:rPr>
              <w:t>читель технологии ГБОУ СОШ пос.  Красный Строитель</w:t>
            </w:r>
          </w:p>
          <w:p w:rsidR="00DF0A7B" w:rsidRPr="00980B40" w:rsidRDefault="00DF0A7B" w:rsidP="00084382">
            <w:pPr>
              <w:spacing w:line="360" w:lineRule="auto"/>
              <w:rPr>
                <w:sz w:val="28"/>
                <w:szCs w:val="28"/>
              </w:rPr>
            </w:pPr>
            <w:r w:rsidRPr="00980B40">
              <w:rPr>
                <w:sz w:val="28"/>
                <w:szCs w:val="28"/>
              </w:rPr>
              <w:t>Абламонова  О.М.</w:t>
            </w:r>
          </w:p>
          <w:p w:rsidR="00DF0A7B" w:rsidRPr="00980B40" w:rsidRDefault="00DF0A7B" w:rsidP="002713E1">
            <w:pPr>
              <w:snapToGrid w:val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F0A7B" w:rsidRPr="00B27617" w:rsidTr="005E22CD">
        <w:trPr>
          <w:trHeight w:val="847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D52A93" w:rsidRDefault="00DF0A7B" w:rsidP="00EE06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DF2CB8" w:rsidRDefault="00DF0A7B" w:rsidP="005D53AB">
            <w:pPr>
              <w:rPr>
                <w:sz w:val="28"/>
                <w:szCs w:val="28"/>
              </w:rPr>
            </w:pPr>
            <w:r w:rsidRPr="00DF2CB8">
              <w:rPr>
                <w:sz w:val="28"/>
                <w:szCs w:val="28"/>
              </w:rPr>
              <w:t>Из опыта р</w:t>
            </w:r>
            <w:r>
              <w:rPr>
                <w:sz w:val="28"/>
                <w:szCs w:val="28"/>
              </w:rPr>
              <w:t xml:space="preserve">аботы. </w:t>
            </w:r>
            <w:r w:rsidRPr="00DF2CB8">
              <w:rPr>
                <w:sz w:val="28"/>
                <w:szCs w:val="28"/>
              </w:rPr>
              <w:t xml:space="preserve">Мастер </w:t>
            </w:r>
            <w:r>
              <w:rPr>
                <w:sz w:val="28"/>
                <w:szCs w:val="28"/>
              </w:rPr>
              <w:t>–</w:t>
            </w:r>
            <w:r w:rsidRPr="00DF2CB8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. Новые технологии по декоративно-прикладному творчеству- техника кракле.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auto"/>
            </w:tcBorders>
          </w:tcPr>
          <w:p w:rsidR="00DF0A7B" w:rsidRPr="00980B40" w:rsidRDefault="00DF0A7B" w:rsidP="00EE0660">
            <w:pPr>
              <w:jc w:val="center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A7B" w:rsidRPr="00980B40" w:rsidRDefault="00DF0A7B" w:rsidP="005E22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80B40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 xml:space="preserve"> </w:t>
            </w:r>
            <w:r w:rsidRPr="00980B40">
              <w:rPr>
                <w:sz w:val="28"/>
                <w:szCs w:val="28"/>
              </w:rPr>
              <w:t>филиала дополнительного образования  «Лидер»  ГБОУ СОШ с. Девлезеркино</w:t>
            </w:r>
          </w:p>
          <w:p w:rsidR="00DF0A7B" w:rsidRPr="00980B40" w:rsidRDefault="00DF0A7B" w:rsidP="00F008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Л.Г.</w:t>
            </w:r>
          </w:p>
          <w:p w:rsidR="00DF0A7B" w:rsidRPr="00980B40" w:rsidRDefault="00DF0A7B" w:rsidP="00F00868">
            <w:pPr>
              <w:snapToGrid w:val="0"/>
              <w:rPr>
                <w:sz w:val="28"/>
                <w:szCs w:val="28"/>
              </w:rPr>
            </w:pPr>
          </w:p>
        </w:tc>
      </w:tr>
      <w:tr w:rsidR="00DF0A7B" w:rsidRPr="00B27617" w:rsidTr="005E22CD">
        <w:trPr>
          <w:trHeight w:val="847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D52A93" w:rsidRDefault="00DF0A7B" w:rsidP="00EE06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7" w:type="dxa"/>
            <w:tcBorders>
              <w:left w:val="single" w:sz="4" w:space="0" w:color="000000"/>
              <w:bottom w:val="single" w:sz="4" w:space="0" w:color="000000"/>
            </w:tcBorders>
          </w:tcPr>
          <w:p w:rsidR="00DF0A7B" w:rsidRPr="00DF2CB8" w:rsidRDefault="00DF0A7B" w:rsidP="002F7CFA">
            <w:pPr>
              <w:rPr>
                <w:sz w:val="28"/>
                <w:szCs w:val="28"/>
              </w:rPr>
            </w:pPr>
            <w:r w:rsidRPr="009200E6">
              <w:rPr>
                <w:sz w:val="28"/>
                <w:szCs w:val="28"/>
              </w:rPr>
              <w:t>Планирование работы РМО учит</w:t>
            </w:r>
            <w:r>
              <w:rPr>
                <w:sz w:val="28"/>
                <w:szCs w:val="28"/>
              </w:rPr>
              <w:t>елей технологии и педагогов доп. образования</w:t>
            </w:r>
            <w:r w:rsidRPr="009200E6">
              <w:rPr>
                <w:sz w:val="28"/>
                <w:szCs w:val="28"/>
              </w:rPr>
              <w:t xml:space="preserve"> на 2015-2016 учебный год.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auto"/>
            </w:tcBorders>
          </w:tcPr>
          <w:p w:rsidR="00DF0A7B" w:rsidRPr="00980B40" w:rsidRDefault="00DF0A7B" w:rsidP="00EE0660">
            <w:pPr>
              <w:jc w:val="center"/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A7B" w:rsidRDefault="00DF0A7B" w:rsidP="00F008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РМО</w:t>
            </w:r>
          </w:p>
          <w:p w:rsidR="00DF0A7B" w:rsidRPr="00980B40" w:rsidRDefault="00DF0A7B" w:rsidP="00F0086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В.П.</w:t>
            </w:r>
          </w:p>
        </w:tc>
      </w:tr>
    </w:tbl>
    <w:p w:rsidR="00DF0A7B" w:rsidRDefault="00DF0A7B" w:rsidP="00FA5D55">
      <w:pPr>
        <w:jc w:val="center"/>
        <w:rPr>
          <w:sz w:val="28"/>
          <w:szCs w:val="28"/>
        </w:rPr>
      </w:pPr>
    </w:p>
    <w:p w:rsidR="00DF0A7B" w:rsidRDefault="00DF0A7B" w:rsidP="00FA5D55">
      <w:pPr>
        <w:jc w:val="center"/>
        <w:rPr>
          <w:sz w:val="28"/>
          <w:szCs w:val="28"/>
        </w:rPr>
      </w:pPr>
    </w:p>
    <w:p w:rsidR="00DF0A7B" w:rsidRDefault="00DF0A7B" w:rsidP="00FA5D55">
      <w:pPr>
        <w:jc w:val="center"/>
        <w:rPr>
          <w:sz w:val="28"/>
          <w:szCs w:val="28"/>
        </w:rPr>
      </w:pPr>
    </w:p>
    <w:p w:rsidR="00DF0A7B" w:rsidRDefault="00DF0A7B" w:rsidP="00FA5D55">
      <w:pPr>
        <w:jc w:val="center"/>
        <w:rPr>
          <w:sz w:val="28"/>
          <w:szCs w:val="28"/>
        </w:rPr>
      </w:pPr>
    </w:p>
    <w:p w:rsidR="00DF0A7B" w:rsidRDefault="00DF0A7B" w:rsidP="00FA5D55">
      <w:pPr>
        <w:jc w:val="center"/>
        <w:rPr>
          <w:sz w:val="28"/>
          <w:szCs w:val="28"/>
        </w:rPr>
      </w:pPr>
      <w:r w:rsidRPr="00A746B5">
        <w:rPr>
          <w:sz w:val="28"/>
          <w:szCs w:val="28"/>
        </w:rPr>
        <w:t xml:space="preserve">Руководитель РМО                                     </w:t>
      </w:r>
      <w:r>
        <w:rPr>
          <w:sz w:val="28"/>
          <w:szCs w:val="28"/>
        </w:rPr>
        <w:t>Денисов В.П.</w:t>
      </w:r>
    </w:p>
    <w:p w:rsidR="00DF0A7B" w:rsidRDefault="00DF0A7B" w:rsidP="00FA5D55">
      <w:pPr>
        <w:jc w:val="center"/>
        <w:rPr>
          <w:sz w:val="28"/>
          <w:szCs w:val="28"/>
        </w:rPr>
      </w:pPr>
    </w:p>
    <w:p w:rsidR="00DF0A7B" w:rsidRDefault="00DF0A7B" w:rsidP="00FA5D55">
      <w:pPr>
        <w:jc w:val="center"/>
      </w:pPr>
    </w:p>
    <w:sectPr w:rsidR="00DF0A7B" w:rsidSect="005E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617"/>
    <w:rsid w:val="000165C2"/>
    <w:rsid w:val="00037363"/>
    <w:rsid w:val="00043677"/>
    <w:rsid w:val="00065DCA"/>
    <w:rsid w:val="00081B5B"/>
    <w:rsid w:val="0008335B"/>
    <w:rsid w:val="00084382"/>
    <w:rsid w:val="000A2329"/>
    <w:rsid w:val="000F7853"/>
    <w:rsid w:val="00194804"/>
    <w:rsid w:val="001A53EE"/>
    <w:rsid w:val="001D6A63"/>
    <w:rsid w:val="0022199B"/>
    <w:rsid w:val="002713E1"/>
    <w:rsid w:val="002F7CFA"/>
    <w:rsid w:val="003842A9"/>
    <w:rsid w:val="003C0381"/>
    <w:rsid w:val="005841D6"/>
    <w:rsid w:val="005D2911"/>
    <w:rsid w:val="005D53AB"/>
    <w:rsid w:val="005E22CD"/>
    <w:rsid w:val="005E3E95"/>
    <w:rsid w:val="00613AAA"/>
    <w:rsid w:val="006C75A7"/>
    <w:rsid w:val="00782E43"/>
    <w:rsid w:val="00790AB6"/>
    <w:rsid w:val="007A67B2"/>
    <w:rsid w:val="007C6EB4"/>
    <w:rsid w:val="007D3301"/>
    <w:rsid w:val="008575EA"/>
    <w:rsid w:val="009200E6"/>
    <w:rsid w:val="00980B40"/>
    <w:rsid w:val="00A746B5"/>
    <w:rsid w:val="00B27617"/>
    <w:rsid w:val="00B707B2"/>
    <w:rsid w:val="00C21DFE"/>
    <w:rsid w:val="00C24049"/>
    <w:rsid w:val="00C25219"/>
    <w:rsid w:val="00C342DF"/>
    <w:rsid w:val="00CE26C0"/>
    <w:rsid w:val="00D52A93"/>
    <w:rsid w:val="00D56863"/>
    <w:rsid w:val="00DB78DB"/>
    <w:rsid w:val="00DE7D08"/>
    <w:rsid w:val="00DF0A7B"/>
    <w:rsid w:val="00DF2CB8"/>
    <w:rsid w:val="00EB7832"/>
    <w:rsid w:val="00EE0660"/>
    <w:rsid w:val="00EE59FD"/>
    <w:rsid w:val="00F00868"/>
    <w:rsid w:val="00F478DD"/>
    <w:rsid w:val="00F572EF"/>
    <w:rsid w:val="00FA5D55"/>
    <w:rsid w:val="00FC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17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B27617"/>
  </w:style>
  <w:style w:type="paragraph" w:customStyle="1" w:styleId="a">
    <w:name w:val="Содержимое таблицы"/>
    <w:basedOn w:val="Normal"/>
    <w:uiPriority w:val="99"/>
    <w:rsid w:val="00B27617"/>
    <w:pPr>
      <w:suppressLineNumbers/>
    </w:pPr>
  </w:style>
  <w:style w:type="paragraph" w:customStyle="1" w:styleId="20">
    <w:name w:val="Обычный2"/>
    <w:uiPriority w:val="99"/>
    <w:rsid w:val="00B27617"/>
    <w:pPr>
      <w:widowControl w:val="0"/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B27617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192</Words>
  <Characters>1096</Characters>
  <Application>Microsoft Office Outlook</Application>
  <DocSecurity>0</DocSecurity>
  <Lines>0</Lines>
  <Paragraphs>0</Paragraphs>
  <ScaleCrop>false</ScaleCrop>
  <Company>UralSOFT SubZero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</dc:creator>
  <cp:keywords/>
  <dc:description/>
  <cp:lastModifiedBy>мастер</cp:lastModifiedBy>
  <cp:revision>21</cp:revision>
  <dcterms:created xsi:type="dcterms:W3CDTF">2015-10-30T08:21:00Z</dcterms:created>
  <dcterms:modified xsi:type="dcterms:W3CDTF">2015-11-03T08:41:00Z</dcterms:modified>
</cp:coreProperties>
</file>