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8C" w:rsidRPr="00CF1103" w:rsidRDefault="00AB0A8C" w:rsidP="00FF0553">
      <w:pPr>
        <w:jc w:val="center"/>
        <w:rPr>
          <w:rFonts w:ascii="Times New Roman" w:hAnsi="Times New Roman"/>
          <w:b/>
          <w:sz w:val="36"/>
          <w:szCs w:val="36"/>
        </w:rPr>
      </w:pPr>
      <w:r w:rsidRPr="00CF1103">
        <w:rPr>
          <w:rFonts w:ascii="Times New Roman" w:hAnsi="Times New Roman"/>
          <w:b/>
          <w:sz w:val="36"/>
          <w:szCs w:val="36"/>
        </w:rPr>
        <w:t xml:space="preserve">Информация о количестве мест в первых классах </w:t>
      </w:r>
    </w:p>
    <w:p w:rsidR="00AB0A8C" w:rsidRPr="00CF1103" w:rsidRDefault="00AB0A8C" w:rsidP="00FF0553">
      <w:pPr>
        <w:jc w:val="center"/>
        <w:rPr>
          <w:rFonts w:ascii="Times New Roman" w:hAnsi="Times New Roman"/>
          <w:b/>
          <w:sz w:val="36"/>
          <w:szCs w:val="36"/>
        </w:rPr>
      </w:pPr>
      <w:r w:rsidRPr="00CF1103">
        <w:rPr>
          <w:rFonts w:ascii="Times New Roman" w:hAnsi="Times New Roman"/>
          <w:b/>
          <w:sz w:val="36"/>
          <w:szCs w:val="36"/>
        </w:rPr>
        <w:t>ГБОУ СОШ с. Девлезеркино на 2016-2017 учебный год.</w:t>
      </w:r>
    </w:p>
    <w:p w:rsidR="00AB0A8C" w:rsidRPr="00CF1103" w:rsidRDefault="00AB0A8C" w:rsidP="00FF05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AB0A8C" w:rsidRPr="00CF1103" w:rsidRDefault="00AB0A8C" w:rsidP="00FF0553">
      <w:pPr>
        <w:jc w:val="center"/>
        <w:rPr>
          <w:rFonts w:ascii="Times New Roman" w:hAnsi="Times New Roman"/>
          <w:b/>
          <w:sz w:val="36"/>
          <w:szCs w:val="36"/>
        </w:rPr>
      </w:pPr>
      <w:r w:rsidRPr="00CF1103">
        <w:rPr>
          <w:rFonts w:ascii="Times New Roman" w:hAnsi="Times New Roman"/>
          <w:b/>
          <w:sz w:val="36"/>
          <w:szCs w:val="36"/>
        </w:rPr>
        <w:t>м.р. Челно-Вершинский</w:t>
      </w:r>
    </w:p>
    <w:tbl>
      <w:tblPr>
        <w:tblW w:w="8095" w:type="dxa"/>
        <w:tblInd w:w="93" w:type="dxa"/>
        <w:tblLook w:val="00A0"/>
      </w:tblPr>
      <w:tblGrid>
        <w:gridCol w:w="5402"/>
        <w:gridCol w:w="2693"/>
      </w:tblGrid>
      <w:tr w:rsidR="00AB0A8C" w:rsidRPr="00CF1103" w:rsidTr="00FF0553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C" w:rsidRPr="00CF1103" w:rsidRDefault="00AB0A8C" w:rsidP="00FF0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CF1103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Наименование ОУ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A8C" w:rsidRPr="00CF1103" w:rsidRDefault="00AB0A8C" w:rsidP="00FF0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CF1103"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  <w:t>Количество мест в первых классах</w:t>
            </w:r>
          </w:p>
        </w:tc>
      </w:tr>
      <w:tr w:rsidR="00AB0A8C" w:rsidRPr="00CF110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C" w:rsidRPr="00CF1103" w:rsidRDefault="00AB0A8C" w:rsidP="00FF05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F1103">
              <w:rPr>
                <w:rFonts w:ascii="Times New Roman" w:hAnsi="Times New Roman"/>
                <w:sz w:val="36"/>
                <w:szCs w:val="36"/>
                <w:lang w:eastAsia="ru-RU"/>
              </w:rPr>
              <w:t>ГБОУ СОШ с.Девлезеркино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B0A8C" w:rsidRPr="00CF1103" w:rsidRDefault="00AB0A8C" w:rsidP="00804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CF1103"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</w:tr>
      <w:tr w:rsidR="00AB0A8C" w:rsidRPr="00CF1103" w:rsidTr="008046C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C" w:rsidRPr="00CF1103" w:rsidRDefault="00AB0A8C" w:rsidP="001854F9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CF1103">
              <w:rPr>
                <w:rFonts w:ascii="Times New Roman" w:hAnsi="Times New Roman"/>
                <w:i/>
                <w:sz w:val="36"/>
                <w:szCs w:val="36"/>
                <w:lang w:eastAsia="ru-RU"/>
              </w:rPr>
              <w:t>Мало-Девлезеркинский филиал ГБОУ СОШ с.Девлезеркино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A8C" w:rsidRPr="00CF1103" w:rsidRDefault="00AB0A8C" w:rsidP="00804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AB0A8C" w:rsidRPr="007D4476" w:rsidRDefault="00AB0A8C" w:rsidP="006E32C5">
      <w:pPr>
        <w:rPr>
          <w:rFonts w:ascii="Times New Roman" w:hAnsi="Times New Roman"/>
          <w:sz w:val="28"/>
          <w:szCs w:val="28"/>
        </w:rPr>
      </w:pPr>
    </w:p>
    <w:p w:rsidR="00AB0A8C" w:rsidRPr="007D4476" w:rsidRDefault="00AB0A8C" w:rsidP="006E32C5">
      <w:pPr>
        <w:rPr>
          <w:rFonts w:ascii="Times New Roman" w:hAnsi="Times New Roman"/>
          <w:sz w:val="28"/>
          <w:szCs w:val="28"/>
        </w:rPr>
      </w:pPr>
    </w:p>
    <w:p w:rsidR="00AB0A8C" w:rsidRDefault="00AB0A8C" w:rsidP="006E32C5">
      <w:pPr>
        <w:rPr>
          <w:sz w:val="28"/>
          <w:szCs w:val="28"/>
        </w:rPr>
      </w:pPr>
    </w:p>
    <w:p w:rsidR="00AB0A8C" w:rsidRDefault="00AB0A8C"/>
    <w:sectPr w:rsidR="00AB0A8C" w:rsidSect="00B4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53"/>
    <w:rsid w:val="0013674B"/>
    <w:rsid w:val="001854F9"/>
    <w:rsid w:val="00585E38"/>
    <w:rsid w:val="006E32C5"/>
    <w:rsid w:val="007D4476"/>
    <w:rsid w:val="008046C5"/>
    <w:rsid w:val="00834AD1"/>
    <w:rsid w:val="00854E79"/>
    <w:rsid w:val="00862B15"/>
    <w:rsid w:val="00A52522"/>
    <w:rsid w:val="00AA1D56"/>
    <w:rsid w:val="00AB0A8C"/>
    <w:rsid w:val="00B461F1"/>
    <w:rsid w:val="00BC0C87"/>
    <w:rsid w:val="00CF1103"/>
    <w:rsid w:val="00CF42C3"/>
    <w:rsid w:val="00D31806"/>
    <w:rsid w:val="00D4218C"/>
    <w:rsid w:val="00D9307E"/>
    <w:rsid w:val="00DC5D0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32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38</Words>
  <Characters>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Admin</cp:lastModifiedBy>
  <cp:revision>13</cp:revision>
  <cp:lastPrinted>2016-01-11T06:39:00Z</cp:lastPrinted>
  <dcterms:created xsi:type="dcterms:W3CDTF">2015-01-14T06:06:00Z</dcterms:created>
  <dcterms:modified xsi:type="dcterms:W3CDTF">2016-04-04T08:32:00Z</dcterms:modified>
</cp:coreProperties>
</file>