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B" w:rsidRDefault="00606AEB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6AEB" w:rsidRDefault="00606AEB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приеме в ГБОУ СОШ с. Девлезеркино муниципального района Челно-Вершинский  Самарской области, реализующее основную общеобразовательную программу начального общего, основного общего, среднего общего образования (далее - ГБОУ)</w:t>
      </w:r>
    </w:p>
    <w:p w:rsidR="00606AEB" w:rsidRDefault="00606AEB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AEB" w:rsidRPr="00011BDA" w:rsidRDefault="00606AEB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Куда:  </w:t>
      </w: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ГБОУ СОШ с. </w:t>
      </w:r>
      <w:r>
        <w:rPr>
          <w:rFonts w:ascii="Times New Roman" w:hAnsi="Times New Roman" w:cs="Times New Roman"/>
          <w:sz w:val="28"/>
          <w:szCs w:val="28"/>
          <w:u w:val="single"/>
        </w:rPr>
        <w:t>Девлезеркино</w:t>
      </w: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6AEB" w:rsidRPr="00F02BF9" w:rsidRDefault="00606AEB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Челно-Вершинский </w:t>
      </w:r>
    </w:p>
    <w:p w:rsidR="00606AEB" w:rsidRPr="00F02BF9" w:rsidRDefault="00606AEB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</w:p>
    <w:p w:rsidR="00606AEB" w:rsidRDefault="00606AEB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1B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u w:val="single"/>
        </w:rPr>
        <w:t>Белову Евгению Алексеевичу</w:t>
      </w:r>
    </w:p>
    <w:p w:rsidR="00606AEB" w:rsidRPr="00011BDA" w:rsidRDefault="00606AEB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B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6AEB" w:rsidRPr="00F02BF9" w:rsidRDefault="00606AEB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Сведения о ребенке: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Фамилия:_________________________________________________________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Имя:_____________________________________________________________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Отчество (при наличии):____________________________________________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Дата рождения:__________ Место рождения: 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Сведения о свидетельстве о рождении или ином документе,   удостоверяющем личность ребенка: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1.5.1. Наименование документа:_____________________________________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1.5.2. Серия:________________________ Номер:_______________________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Сведения об адресе регистрации по месту жительства/пребывания ребенка:_____________________________________________________________________________________________________________________________________</w:t>
      </w:r>
    </w:p>
    <w:p w:rsidR="00606AEB" w:rsidRDefault="00606AEB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606AEB" w:rsidRDefault="00606AEB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Сведения об адресе регистрации по месту жительства/пребывания ребенка:_____________________________________________________________________________________________________________________________________ </w:t>
      </w:r>
    </w:p>
    <w:p w:rsidR="00606AEB" w:rsidRDefault="00606AEB" w:rsidP="00E5102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реквизиты документа, подтверждающего указанные сведения</w:t>
      </w:r>
    </w:p>
    <w:p w:rsidR="00606AEB" w:rsidRDefault="00606AEB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1.8. Сведения об аттестате об основном общем образовании (при приеме в ГБОУ для получения среднего образования):____________________________ 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>___________________________________________________________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Серия:________________________Номер:________________________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Кем и где выдан:______________________________________________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606AEB" w:rsidRDefault="00606AEB" w:rsidP="00E5102A">
      <w:pPr>
        <w:pStyle w:val="ConsPlusNonformat"/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______________________________________________________</w:t>
      </w:r>
    </w:p>
    <w:p w:rsidR="00606AEB" w:rsidRDefault="00606AEB" w:rsidP="00E5102A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Отец/Мать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</w:p>
    <w:p w:rsidR="00606AEB" w:rsidRDefault="00606AEB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прав ребенка):________________________________________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Документ, подтверждающий право заявителя на пребывание в Российской Федерации 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178">
        <w:rPr>
          <w:rFonts w:ascii="Times New Roman" w:hAnsi="Times New Roman" w:cs="Times New Roman"/>
          <w:sz w:val="28"/>
          <w:szCs w:val="28"/>
        </w:rPr>
        <w:t>2.7. Адрес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</w:t>
      </w:r>
      <w:r w:rsidRPr="00E65178">
        <w:rPr>
          <w:rFonts w:ascii="Times New Roman" w:hAnsi="Times New Roman" w:cs="Times New Roman"/>
          <w:sz w:val="28"/>
          <w:szCs w:val="28"/>
        </w:rPr>
        <w:t>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6AEB" w:rsidRPr="00E65178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Телефонный звонок (номер телефона):____________________________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Электронная почта (E-mail):____________________________________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3.4. Я проинформирован(на) о том, что ГБОУ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ГБОУ.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на вне/первоочередное предоставление места для ребенка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ГБОУ    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606AEB" w:rsidRDefault="00606AEB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06AEB" w:rsidRDefault="00606AEB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Я согласен(на), что в случае неподтверждения наличия льготы ребенок будет рассматриваться при зачислении  как не имеющий льготы.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606AEB" w:rsidRPr="00B2446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29.12.2012 г.  № 273-ФЗ «Об   образовании в Российской Федерации» и на основании рекомендаций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4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6AEB" w:rsidRPr="00011BDA" w:rsidRDefault="00606AEB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1BDA">
        <w:rPr>
          <w:rFonts w:ascii="Times New Roman" w:hAnsi="Times New Roman" w:cs="Times New Roman"/>
          <w:sz w:val="18"/>
          <w:szCs w:val="18"/>
        </w:rPr>
        <w:t>(наименование психолого-медико-педагогической комиссии)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сведения и документы:______________________________________ ____________________________________________________________________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Дата и время подачи заявления: ____________________________________</w:t>
      </w:r>
    </w:p>
    <w:p w:rsidR="00606AEB" w:rsidRPr="00011BDA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заявителя: ___________________/_____________________________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606AEB" w:rsidRDefault="00606AEB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06AEB" w:rsidRDefault="00606AEB"/>
    <w:sectPr w:rsidR="00606AEB" w:rsidSect="00E5102A">
      <w:pgSz w:w="11906" w:h="16838"/>
      <w:pgMar w:top="568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F2"/>
    <w:rsid w:val="00011BDA"/>
    <w:rsid w:val="003243B8"/>
    <w:rsid w:val="00606AEB"/>
    <w:rsid w:val="006A63C7"/>
    <w:rsid w:val="0079194D"/>
    <w:rsid w:val="00B2446B"/>
    <w:rsid w:val="00D01CF2"/>
    <w:rsid w:val="00DA0859"/>
    <w:rsid w:val="00E5102A"/>
    <w:rsid w:val="00E65178"/>
    <w:rsid w:val="00F0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E510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912</Words>
  <Characters>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2016-02-16T16:42:00Z</dcterms:created>
  <dcterms:modified xsi:type="dcterms:W3CDTF">2016-05-05T04:21:00Z</dcterms:modified>
</cp:coreProperties>
</file>